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D9" w:rsidRDefault="002311D9" w:rsidP="00F529C1">
      <w:pPr>
        <w:widowControl w:val="0"/>
        <w:jc w:val="right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ПРОЕКТ</w:t>
      </w:r>
    </w:p>
    <w:p w:rsidR="002311D9" w:rsidRPr="000841C3" w:rsidRDefault="002311D9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2311D9" w:rsidRPr="000841C3" w:rsidRDefault="002311D9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2311D9" w:rsidRPr="000841C3" w:rsidRDefault="002311D9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2311D9" w:rsidRPr="000841C3" w:rsidRDefault="002311D9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2311D9" w:rsidRPr="000841C3" w:rsidRDefault="002311D9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2311D9" w:rsidRPr="000841C3" w:rsidRDefault="002311D9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2311D9" w:rsidRPr="000841C3" w:rsidRDefault="002311D9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д. Чертовищи</w:t>
      </w:r>
    </w:p>
    <w:p w:rsidR="002311D9" w:rsidRPr="000841C3" w:rsidRDefault="002311D9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2311D9" w:rsidRPr="000841C3" w:rsidRDefault="002311D9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»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декабря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201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7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№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2311D9" w:rsidRPr="000841C3" w:rsidRDefault="002311D9" w:rsidP="00402D2C">
      <w:pPr>
        <w:ind w:left="360"/>
        <w:jc w:val="center"/>
        <w:rPr>
          <w:b/>
          <w:bCs/>
          <w:sz w:val="24"/>
          <w:szCs w:val="24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 внесении изменений в м</w:t>
      </w:r>
      <w:r w:rsidRPr="000841C3">
        <w:rPr>
          <w:b/>
          <w:bCs/>
          <w:sz w:val="24"/>
          <w:szCs w:val="24"/>
        </w:rPr>
        <w:t>униципальную программу «Совершенствование местного самоуправления в администрации Сунженского сельского поселения на 201</w:t>
      </w:r>
      <w:r>
        <w:rPr>
          <w:b/>
          <w:bCs/>
          <w:sz w:val="24"/>
          <w:szCs w:val="24"/>
        </w:rPr>
        <w:t>7</w:t>
      </w:r>
      <w:r w:rsidRPr="000841C3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0841C3">
        <w:rPr>
          <w:b/>
          <w:bCs/>
          <w:sz w:val="24"/>
          <w:szCs w:val="24"/>
        </w:rPr>
        <w:t xml:space="preserve"> годы» </w:t>
      </w:r>
    </w:p>
    <w:p w:rsidR="002311D9" w:rsidRPr="000841C3" w:rsidRDefault="002311D9" w:rsidP="00FF3C1E">
      <w:pPr>
        <w:ind w:left="360"/>
        <w:jc w:val="center"/>
        <w:rPr>
          <w:b/>
          <w:bCs/>
          <w:sz w:val="24"/>
          <w:szCs w:val="24"/>
        </w:rPr>
      </w:pPr>
    </w:p>
    <w:p w:rsidR="002311D9" w:rsidRDefault="002311D9" w:rsidP="00E02F88">
      <w:pPr>
        <w:ind w:firstLine="360"/>
        <w:jc w:val="both"/>
        <w:rPr>
          <w:sz w:val="24"/>
          <w:szCs w:val="24"/>
        </w:rPr>
      </w:pPr>
    </w:p>
    <w:p w:rsidR="002311D9" w:rsidRPr="000841C3" w:rsidRDefault="002311D9" w:rsidP="00A40B27">
      <w:pPr>
        <w:ind w:firstLine="360"/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 целях приведения в соответствии с бюджет</w:t>
      </w:r>
      <w:r>
        <w:rPr>
          <w:sz w:val="24"/>
          <w:szCs w:val="24"/>
        </w:rPr>
        <w:t>ом</w:t>
      </w:r>
      <w:r w:rsidRPr="000841C3">
        <w:rPr>
          <w:sz w:val="24"/>
          <w:szCs w:val="24"/>
        </w:rPr>
        <w:t xml:space="preserve"> Сунженского сельского поселения на 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 xml:space="preserve">8 и 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0841C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</w:t>
      </w:r>
      <w:r w:rsidRPr="000841C3">
        <w:rPr>
          <w:sz w:val="24"/>
          <w:szCs w:val="24"/>
        </w:rPr>
        <w:t>объемов и источников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981FC4">
        <w:rPr>
          <w:sz w:val="24"/>
          <w:szCs w:val="24"/>
        </w:rPr>
        <w:t>«</w:t>
      </w:r>
      <w:r w:rsidRPr="00AA1F3F">
        <w:rPr>
          <w:sz w:val="24"/>
          <w:szCs w:val="24"/>
        </w:rPr>
        <w:t>Совершенствование местного самоуправления в администрации Сунженского сельского поселения на 2017-20</w:t>
      </w:r>
      <w:r>
        <w:rPr>
          <w:sz w:val="24"/>
          <w:szCs w:val="24"/>
        </w:rPr>
        <w:t>20</w:t>
      </w:r>
      <w:r w:rsidRPr="00AA1F3F">
        <w:rPr>
          <w:sz w:val="24"/>
          <w:szCs w:val="24"/>
        </w:rPr>
        <w:t xml:space="preserve"> годы</w:t>
      </w:r>
      <w:r w:rsidRPr="00981FC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администрация Сунженского сельского поселения Вичугского муниципального района Ивановской области </w:t>
      </w:r>
    </w:p>
    <w:p w:rsidR="002311D9" w:rsidRPr="000841C3" w:rsidRDefault="002311D9" w:rsidP="009328A0">
      <w:pPr>
        <w:ind w:left="360"/>
        <w:jc w:val="both"/>
        <w:rPr>
          <w:b/>
          <w:bCs/>
          <w:sz w:val="24"/>
          <w:szCs w:val="24"/>
        </w:rPr>
      </w:pPr>
    </w:p>
    <w:p w:rsidR="002311D9" w:rsidRDefault="002311D9" w:rsidP="000841C3">
      <w:pPr>
        <w:ind w:left="360"/>
        <w:jc w:val="both"/>
        <w:rPr>
          <w:b/>
          <w:bCs/>
          <w:sz w:val="24"/>
          <w:szCs w:val="24"/>
        </w:rPr>
      </w:pPr>
    </w:p>
    <w:p w:rsidR="002311D9" w:rsidRDefault="002311D9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2311D9" w:rsidRDefault="002311D9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311D9" w:rsidRDefault="002311D9" w:rsidP="00E02F8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841C3">
        <w:rPr>
          <w:sz w:val="24"/>
          <w:szCs w:val="24"/>
        </w:rPr>
        <w:t>Внести изменения в муниципальную программу «Совершенствование местного самоуправления в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0841C3">
        <w:rPr>
          <w:sz w:val="24"/>
          <w:szCs w:val="24"/>
        </w:rPr>
        <w:t xml:space="preserve"> годы» утвержденную постановлением администрации Сунженского сельского поселения Вичугского муниципального района Ивановской области</w:t>
      </w:r>
      <w:r>
        <w:rPr>
          <w:sz w:val="24"/>
          <w:szCs w:val="24"/>
        </w:rPr>
        <w:t xml:space="preserve"> №316 от 31.10.2016 года (далее – муниципальная программа)</w:t>
      </w:r>
    </w:p>
    <w:p w:rsidR="002311D9" w:rsidRPr="00106031" w:rsidRDefault="002311D9" w:rsidP="00106031">
      <w:pPr>
        <w:ind w:firstLine="360"/>
        <w:jc w:val="both"/>
        <w:rPr>
          <w:sz w:val="24"/>
          <w:szCs w:val="24"/>
        </w:rPr>
      </w:pPr>
      <w:r w:rsidRPr="00106031">
        <w:rPr>
          <w:sz w:val="24"/>
          <w:szCs w:val="24"/>
        </w:rPr>
        <w:t xml:space="preserve">1.1.В паспорте муниципальной программы строку «Объемы и источники     </w:t>
      </w:r>
      <w:r w:rsidRPr="00106031">
        <w:rPr>
          <w:sz w:val="24"/>
          <w:szCs w:val="24"/>
        </w:rPr>
        <w:br/>
        <w:t xml:space="preserve">финансирования программы» изложить в новой  редакции </w:t>
      </w:r>
    </w:p>
    <w:p w:rsidR="002311D9" w:rsidRDefault="002311D9" w:rsidP="00D339B8">
      <w:pPr>
        <w:pStyle w:val="ListParagraph"/>
        <w:ind w:left="360"/>
        <w:jc w:val="both"/>
        <w:rPr>
          <w:sz w:val="24"/>
          <w:szCs w:val="24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6579"/>
      </w:tblGrid>
      <w:tr w:rsidR="002311D9" w:rsidRPr="000C3E4B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0C3E4B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0C3E4B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0C3E4B">
              <w:rPr>
                <w:sz w:val="24"/>
                <w:szCs w:val="24"/>
                <w:lang w:eastAsia="ru-RU"/>
              </w:rPr>
              <w:br/>
              <w:t xml:space="preserve">Программы              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0C3E4B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>общий объем финансирования 1</w:t>
            </w:r>
            <w:r>
              <w:rPr>
                <w:sz w:val="24"/>
                <w:szCs w:val="24"/>
                <w:lang w:eastAsia="ru-RU"/>
              </w:rPr>
              <w:t>9701134,00</w:t>
            </w:r>
            <w:r w:rsidRPr="000C3E4B">
              <w:rPr>
                <w:sz w:val="24"/>
                <w:szCs w:val="24"/>
                <w:lang w:eastAsia="ru-RU"/>
              </w:rPr>
              <w:t xml:space="preserve"> руб.  </w:t>
            </w:r>
            <w:r w:rsidRPr="000C3E4B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2311D9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0C3E4B">
              <w:rPr>
                <w:sz w:val="24"/>
                <w:szCs w:val="24"/>
                <w:lang w:eastAsia="ru-RU"/>
              </w:rPr>
              <w:t xml:space="preserve"> год 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0C3E4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4800234,00</w:t>
            </w:r>
            <w:r w:rsidRPr="000C3E4B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0C3E4B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4787734,00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Pr="000C3E4B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12500,00 руб.</w:t>
            </w:r>
          </w:p>
          <w:p w:rsidR="002311D9" w:rsidRPr="000C3E4B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0C3E4B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4998300,00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4998300,00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Pr="000C3E4B" w:rsidRDefault="002311D9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5000,00 руб.</w:t>
            </w:r>
          </w:p>
          <w:p w:rsidR="002311D9" w:rsidRPr="000C3E4B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0C3E4B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4951300,00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4951300,00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Pr="000C3E4B" w:rsidRDefault="002311D9" w:rsidP="00D339B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0C3E4B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4951300,00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Pr="000C3E4B" w:rsidRDefault="002311D9" w:rsidP="00D339B8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4951300,00</w:t>
            </w:r>
            <w:r w:rsidRPr="000C3E4B">
              <w:rPr>
                <w:sz w:val="24"/>
                <w:szCs w:val="24"/>
                <w:lang w:eastAsia="ru-RU"/>
              </w:rPr>
              <w:t xml:space="preserve"> руб</w:t>
            </w:r>
          </w:p>
        </w:tc>
      </w:tr>
    </w:tbl>
    <w:p w:rsidR="002311D9" w:rsidRDefault="002311D9" w:rsidP="00D339B8">
      <w:pPr>
        <w:ind w:firstLine="540"/>
        <w:jc w:val="both"/>
        <w:rPr>
          <w:sz w:val="24"/>
          <w:szCs w:val="24"/>
        </w:rPr>
      </w:pPr>
    </w:p>
    <w:p w:rsidR="002311D9" w:rsidRPr="000841C3" w:rsidRDefault="002311D9" w:rsidP="00D339B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0841C3">
        <w:rPr>
          <w:sz w:val="24"/>
          <w:szCs w:val="24"/>
        </w:rPr>
        <w:t>Абзац 2 раздела «Ресурсное обеспечение Муниципальной программы «Совершенствование местного самоуправления в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0841C3">
        <w:rPr>
          <w:sz w:val="24"/>
          <w:szCs w:val="24"/>
        </w:rPr>
        <w:t xml:space="preserve"> годы» изложить в новой редакции:</w:t>
      </w:r>
    </w:p>
    <w:p w:rsidR="002311D9" w:rsidRPr="000841C3" w:rsidRDefault="002311D9" w:rsidP="00D339B8">
      <w:pPr>
        <w:ind w:firstLine="540"/>
        <w:jc w:val="both"/>
        <w:rPr>
          <w:sz w:val="24"/>
          <w:szCs w:val="24"/>
          <w:lang w:eastAsia="ru-RU"/>
        </w:rPr>
      </w:pPr>
      <w:r w:rsidRPr="000841C3">
        <w:rPr>
          <w:sz w:val="24"/>
          <w:szCs w:val="24"/>
        </w:rPr>
        <w:t>«</w:t>
      </w:r>
      <w:r w:rsidRPr="000841C3">
        <w:rPr>
          <w:sz w:val="24"/>
          <w:szCs w:val="24"/>
          <w:lang w:eastAsia="ru-RU"/>
        </w:rPr>
        <w:t>Общий объем финансирования Программы на 201</w:t>
      </w:r>
      <w:r>
        <w:rPr>
          <w:sz w:val="24"/>
          <w:szCs w:val="24"/>
          <w:lang w:eastAsia="ru-RU"/>
        </w:rPr>
        <w:t>7</w:t>
      </w:r>
      <w:r w:rsidRPr="000841C3">
        <w:rPr>
          <w:sz w:val="24"/>
          <w:szCs w:val="24"/>
          <w:lang w:eastAsia="ru-RU"/>
        </w:rPr>
        <w:t>-20</w:t>
      </w:r>
      <w:r>
        <w:rPr>
          <w:sz w:val="24"/>
          <w:szCs w:val="24"/>
          <w:lang w:eastAsia="ru-RU"/>
        </w:rPr>
        <w:t>20</w:t>
      </w:r>
      <w:r w:rsidRPr="000841C3">
        <w:rPr>
          <w:sz w:val="24"/>
          <w:szCs w:val="24"/>
          <w:lang w:eastAsia="ru-RU"/>
        </w:rPr>
        <w:t xml:space="preserve"> годы составляет </w:t>
      </w:r>
      <w:r>
        <w:rPr>
          <w:sz w:val="24"/>
          <w:szCs w:val="24"/>
          <w:lang w:eastAsia="ru-RU"/>
        </w:rPr>
        <w:t>19701134,00</w:t>
      </w:r>
      <w:r w:rsidRPr="000841C3">
        <w:rPr>
          <w:sz w:val="24"/>
          <w:szCs w:val="24"/>
          <w:lang w:eastAsia="ru-RU"/>
        </w:rPr>
        <w:t xml:space="preserve"> рублей. </w:t>
      </w:r>
    </w:p>
    <w:p w:rsidR="002311D9" w:rsidRPr="000841C3" w:rsidRDefault="002311D9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  <w:t>1.</w:t>
      </w:r>
      <w:r>
        <w:rPr>
          <w:sz w:val="24"/>
          <w:szCs w:val="24"/>
        </w:rPr>
        <w:t>3.</w:t>
      </w:r>
      <w:r w:rsidRPr="000841C3">
        <w:rPr>
          <w:sz w:val="24"/>
          <w:szCs w:val="24"/>
        </w:rPr>
        <w:t xml:space="preserve"> В разделе  «Распределение объемов финансирования Программы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по источникам, направлениям расходования средств по годам» </w:t>
      </w:r>
      <w:r>
        <w:rPr>
          <w:sz w:val="24"/>
          <w:szCs w:val="24"/>
        </w:rPr>
        <w:t>изложить в новой редакции (приложение 1)</w:t>
      </w:r>
      <w:r w:rsidRPr="000841C3">
        <w:rPr>
          <w:sz w:val="24"/>
          <w:szCs w:val="24"/>
        </w:rPr>
        <w:t xml:space="preserve"> </w:t>
      </w:r>
    </w:p>
    <w:p w:rsidR="002311D9" w:rsidRDefault="002311D9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подпрограммы «</w:t>
      </w:r>
      <w:r w:rsidRPr="00F866A6">
        <w:rPr>
          <w:sz w:val="24"/>
          <w:szCs w:val="24"/>
        </w:rPr>
        <w:t>Обеспечение деятельности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F866A6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F866A6">
        <w:rPr>
          <w:sz w:val="24"/>
          <w:szCs w:val="24"/>
        </w:rPr>
        <w:t xml:space="preserve"> годы</w:t>
      </w:r>
      <w:r w:rsidRPr="000841C3">
        <w:rPr>
          <w:sz w:val="24"/>
          <w:szCs w:val="24"/>
        </w:rPr>
        <w:t>» Муниципальной программы</w:t>
      </w:r>
      <w:r>
        <w:rPr>
          <w:sz w:val="24"/>
          <w:szCs w:val="24"/>
        </w:rPr>
        <w:t xml:space="preserve"> строку «</w:t>
      </w:r>
      <w:r w:rsidRPr="00B20941">
        <w:rPr>
          <w:sz w:val="24"/>
          <w:szCs w:val="24"/>
        </w:rPr>
        <w:t>Объемы и источники</w:t>
      </w:r>
      <w:r>
        <w:rPr>
          <w:sz w:val="24"/>
          <w:szCs w:val="24"/>
        </w:rPr>
        <w:t xml:space="preserve"> ф</w:t>
      </w:r>
      <w:r w:rsidRPr="00B20941">
        <w:rPr>
          <w:sz w:val="24"/>
          <w:szCs w:val="24"/>
        </w:rPr>
        <w:t>инансирования п</w:t>
      </w:r>
      <w:r>
        <w:rPr>
          <w:sz w:val="24"/>
          <w:szCs w:val="24"/>
        </w:rPr>
        <w:t>одп</w:t>
      </w:r>
      <w:r w:rsidRPr="00B20941">
        <w:rPr>
          <w:sz w:val="24"/>
          <w:szCs w:val="24"/>
        </w:rPr>
        <w:t>рограммы</w:t>
      </w:r>
      <w:r>
        <w:rPr>
          <w:sz w:val="24"/>
          <w:szCs w:val="24"/>
        </w:rPr>
        <w:t>»</w:t>
      </w:r>
      <w:r w:rsidRPr="000841C3">
        <w:rPr>
          <w:sz w:val="24"/>
          <w:szCs w:val="24"/>
        </w:rPr>
        <w:t xml:space="preserve"> изложить в новой редакции </w:t>
      </w:r>
    </w:p>
    <w:tbl>
      <w:tblPr>
        <w:tblW w:w="981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739"/>
      </w:tblGrid>
      <w:tr w:rsidR="002311D9" w:rsidRPr="00B20941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20941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20941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общий объем финансирования – </w:t>
            </w:r>
            <w:r>
              <w:rPr>
                <w:sz w:val="24"/>
                <w:szCs w:val="24"/>
                <w:lang w:eastAsia="ru-RU"/>
              </w:rPr>
              <w:t>15515234,00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2311D9" w:rsidRPr="00B20941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3782834,00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3782834,00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Pr="00B20941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B20941">
              <w:rPr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sz w:val="24"/>
                <w:szCs w:val="24"/>
                <w:lang w:eastAsia="ru-RU"/>
              </w:rPr>
              <w:t>3910800,00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Pr="00B20941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3910800,00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Pr="00B20941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941">
              <w:rPr>
                <w:sz w:val="24"/>
                <w:szCs w:val="24"/>
              </w:rPr>
              <w:t xml:space="preserve">средства местного бюджета – 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</w:rPr>
              <w:t xml:space="preserve"> руб.</w:t>
            </w:r>
          </w:p>
          <w:p w:rsidR="002311D9" w:rsidRPr="00B20941" w:rsidRDefault="002311D9" w:rsidP="002F51A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3910800,00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Pr="00B20941" w:rsidRDefault="002311D9" w:rsidP="00A52F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</w:rPr>
              <w:t xml:space="preserve">средства местного бюджета – 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</w:rPr>
              <w:t xml:space="preserve"> руб.</w:t>
            </w:r>
          </w:p>
        </w:tc>
      </w:tr>
    </w:tbl>
    <w:p w:rsidR="002311D9" w:rsidRPr="000841C3" w:rsidRDefault="002311D9" w:rsidP="00D339B8">
      <w:pPr>
        <w:jc w:val="both"/>
        <w:rPr>
          <w:sz w:val="24"/>
          <w:szCs w:val="24"/>
        </w:rPr>
      </w:pPr>
    </w:p>
    <w:p w:rsidR="002311D9" w:rsidRPr="000841C3" w:rsidRDefault="002311D9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  <w:t>2.1 Раздел «Мероприятия подпрограммы «</w:t>
      </w:r>
      <w:r w:rsidRPr="00F866A6">
        <w:rPr>
          <w:sz w:val="24"/>
          <w:szCs w:val="24"/>
        </w:rPr>
        <w:t>Обеспечение деятельности администрации Сунженского сельского поселения на 2015-2017 годы</w:t>
      </w:r>
      <w:r w:rsidRPr="000841C3">
        <w:rPr>
          <w:sz w:val="24"/>
          <w:szCs w:val="24"/>
        </w:rPr>
        <w:t xml:space="preserve">» </w:t>
      </w:r>
      <w:r>
        <w:rPr>
          <w:sz w:val="24"/>
          <w:szCs w:val="24"/>
        </w:rPr>
        <w:t>изложить в новой редакции (приложение 2)</w:t>
      </w:r>
    </w:p>
    <w:p w:rsidR="002311D9" w:rsidRDefault="002311D9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</w:r>
      <w:r>
        <w:rPr>
          <w:sz w:val="24"/>
          <w:szCs w:val="24"/>
        </w:rPr>
        <w:t xml:space="preserve">3. В паспорте подпрограммы </w:t>
      </w:r>
      <w:r w:rsidRPr="00B20941">
        <w:rPr>
          <w:sz w:val="24"/>
          <w:szCs w:val="24"/>
        </w:rPr>
        <w:t>«Внедрение современных информационных технологий в сфере муниципального управления»</w:t>
      </w:r>
      <w:r>
        <w:rPr>
          <w:sz w:val="24"/>
          <w:szCs w:val="24"/>
        </w:rPr>
        <w:t xml:space="preserve"> 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tbl>
      <w:tblPr>
        <w:tblW w:w="981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739"/>
      </w:tblGrid>
      <w:tr w:rsidR="002311D9" w:rsidRPr="00B20941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20941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20941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общий объем финансирования – </w:t>
            </w:r>
            <w:r>
              <w:rPr>
                <w:sz w:val="24"/>
                <w:szCs w:val="24"/>
                <w:lang w:eastAsia="ru-RU"/>
              </w:rPr>
              <w:t>574000,00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2311D9" w:rsidRPr="00B20941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148600,00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148600,00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Pr="00B20941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Pr="00B20941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Pr="00B20941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Pr="00B20941" w:rsidRDefault="002311D9" w:rsidP="00C71D0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Pr="00B20941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2311D9" w:rsidRDefault="002311D9" w:rsidP="00D339B8">
      <w:pPr>
        <w:jc w:val="both"/>
        <w:rPr>
          <w:sz w:val="24"/>
          <w:szCs w:val="24"/>
        </w:rPr>
      </w:pPr>
    </w:p>
    <w:p w:rsidR="002311D9" w:rsidRDefault="002311D9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Раздел </w:t>
      </w:r>
      <w:r w:rsidRPr="00186B1C">
        <w:rPr>
          <w:sz w:val="24"/>
          <w:szCs w:val="24"/>
        </w:rPr>
        <w:t>Распределение объемов финансирования подпрограммы</w:t>
      </w:r>
      <w:r>
        <w:rPr>
          <w:sz w:val="24"/>
          <w:szCs w:val="24"/>
        </w:rPr>
        <w:t xml:space="preserve"> </w:t>
      </w:r>
      <w:r w:rsidRPr="00186B1C">
        <w:rPr>
          <w:sz w:val="24"/>
          <w:szCs w:val="24"/>
        </w:rPr>
        <w:t>по источникам, направлениям расходования средств по годам</w:t>
      </w:r>
      <w:r>
        <w:rPr>
          <w:sz w:val="24"/>
          <w:szCs w:val="24"/>
        </w:rPr>
        <w:t xml:space="preserve"> изложить в новой редакции. (Приложение 3)</w:t>
      </w:r>
    </w:p>
    <w:p w:rsidR="002311D9" w:rsidRDefault="002311D9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В паспорте подпрограммы </w:t>
      </w:r>
      <w:r w:rsidRPr="00176F88">
        <w:rPr>
          <w:sz w:val="24"/>
          <w:szCs w:val="24"/>
        </w:rPr>
        <w:t>«Эффективное управление муниципальным имуществом»</w:t>
      </w:r>
      <w:r>
        <w:rPr>
          <w:sz w:val="24"/>
          <w:szCs w:val="24"/>
        </w:rPr>
        <w:t xml:space="preserve"> 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tbl>
      <w:tblPr>
        <w:tblW w:w="981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739"/>
      </w:tblGrid>
      <w:tr w:rsidR="002311D9" w:rsidRPr="00412A23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412A23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412A23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общий объем финансирования –  </w:t>
            </w:r>
            <w:r>
              <w:rPr>
                <w:sz w:val="24"/>
                <w:szCs w:val="24"/>
                <w:lang w:eastAsia="ru-RU"/>
              </w:rPr>
              <w:t>1780600,00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2311D9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427700,00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415200,00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Pr="000C3E4B" w:rsidRDefault="002311D9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12500,00 руб.</w:t>
            </w:r>
          </w:p>
          <w:p w:rsidR="002311D9" w:rsidRPr="00412A23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482300,00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477300,00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Pr="000C3E4B" w:rsidRDefault="002311D9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5000,00 руб.</w:t>
            </w:r>
          </w:p>
          <w:p w:rsidR="002311D9" w:rsidRPr="00412A23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435300,00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Default="002311D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435300</w:t>
            </w:r>
            <w:r w:rsidRPr="00412A2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412A23">
              <w:rPr>
                <w:sz w:val="24"/>
                <w:szCs w:val="24"/>
                <w:lang w:eastAsia="ru-RU"/>
              </w:rPr>
              <w:t>0 тыс. руб.</w:t>
            </w:r>
          </w:p>
          <w:p w:rsidR="002311D9" w:rsidRPr="00412A23" w:rsidRDefault="002311D9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435300,00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2311D9" w:rsidRPr="00412A23" w:rsidRDefault="002311D9" w:rsidP="00A52F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435300</w:t>
            </w:r>
            <w:r w:rsidRPr="00412A2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412A23">
              <w:rPr>
                <w:sz w:val="24"/>
                <w:szCs w:val="24"/>
                <w:lang w:eastAsia="ru-RU"/>
              </w:rPr>
              <w:t>0 тыс. руб.</w:t>
            </w:r>
          </w:p>
        </w:tc>
      </w:tr>
    </w:tbl>
    <w:p w:rsidR="002311D9" w:rsidRDefault="002311D9" w:rsidP="00D339B8">
      <w:pPr>
        <w:jc w:val="both"/>
        <w:rPr>
          <w:sz w:val="24"/>
          <w:szCs w:val="24"/>
        </w:rPr>
      </w:pPr>
    </w:p>
    <w:p w:rsidR="002311D9" w:rsidRDefault="002311D9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4.1 Раздел «</w:t>
      </w:r>
      <w:r w:rsidRPr="00683A94">
        <w:rPr>
          <w:sz w:val="24"/>
          <w:szCs w:val="24"/>
        </w:rPr>
        <w:t>Мероприятия муниципальной подпрограммы «Эффективное управление муниципальным имуществом»</w:t>
      </w:r>
      <w:r>
        <w:rPr>
          <w:sz w:val="24"/>
          <w:szCs w:val="24"/>
        </w:rPr>
        <w:t>» изложить в новой редакции. (Приложение 5)</w:t>
      </w:r>
    </w:p>
    <w:p w:rsidR="002311D9" w:rsidRDefault="002311D9" w:rsidP="00D325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0841C3">
        <w:rPr>
          <w:sz w:val="24"/>
          <w:szCs w:val="24"/>
        </w:rPr>
        <w:t>Настоящее постановление подлежит официальному</w:t>
      </w:r>
      <w:r>
        <w:rPr>
          <w:sz w:val="24"/>
          <w:szCs w:val="24"/>
        </w:rPr>
        <w:t xml:space="preserve"> обнародованию в соответствии с Уставом Сунженского сельского поселения Вичугского муниципального района Ивановской области и</w:t>
      </w:r>
      <w:r w:rsidRPr="000841C3">
        <w:rPr>
          <w:sz w:val="24"/>
          <w:szCs w:val="24"/>
        </w:rPr>
        <w:t xml:space="preserve"> опубликованию на официальном сайте администрации Сунженского сельского поселения в сети Интернет.</w:t>
      </w:r>
      <w:r>
        <w:rPr>
          <w:sz w:val="24"/>
          <w:szCs w:val="24"/>
        </w:rPr>
        <w:t xml:space="preserve"> </w:t>
      </w:r>
    </w:p>
    <w:p w:rsidR="002311D9" w:rsidRPr="000841C3" w:rsidRDefault="002311D9" w:rsidP="00D325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841C3">
        <w:rPr>
          <w:sz w:val="24"/>
          <w:szCs w:val="24"/>
        </w:rPr>
        <w:t>. Контроль за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2311D9" w:rsidRDefault="002311D9" w:rsidP="002A3862">
      <w:pPr>
        <w:jc w:val="both"/>
        <w:rPr>
          <w:sz w:val="24"/>
          <w:szCs w:val="24"/>
        </w:rPr>
      </w:pPr>
    </w:p>
    <w:p w:rsidR="002311D9" w:rsidRDefault="002311D9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2311D9" w:rsidRPr="000841C3" w:rsidRDefault="002311D9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2311D9" w:rsidRPr="000841C3" w:rsidRDefault="002311D9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Хлюпин М.Е.</w:t>
      </w:r>
    </w:p>
    <w:p w:rsidR="002311D9" w:rsidRPr="000841C3" w:rsidRDefault="002311D9" w:rsidP="000A17E9">
      <w:pPr>
        <w:pStyle w:val="ListParagraph"/>
        <w:ind w:left="0" w:firstLine="360"/>
        <w:jc w:val="both"/>
        <w:rPr>
          <w:sz w:val="24"/>
          <w:szCs w:val="24"/>
        </w:rPr>
      </w:pPr>
    </w:p>
    <w:p w:rsidR="002311D9" w:rsidRPr="000841C3" w:rsidRDefault="002311D9" w:rsidP="003A505E">
      <w:pPr>
        <w:jc w:val="center"/>
        <w:rPr>
          <w:b/>
          <w:bCs/>
          <w:sz w:val="24"/>
          <w:szCs w:val="24"/>
        </w:rPr>
      </w:pPr>
    </w:p>
    <w:p w:rsidR="002311D9" w:rsidRDefault="002311D9" w:rsidP="003A505E">
      <w:pPr>
        <w:jc w:val="center"/>
        <w:rPr>
          <w:b/>
          <w:bCs/>
          <w:sz w:val="24"/>
          <w:szCs w:val="24"/>
        </w:rPr>
      </w:pPr>
    </w:p>
    <w:p w:rsidR="002311D9" w:rsidRDefault="002311D9" w:rsidP="003A505E">
      <w:pPr>
        <w:jc w:val="center"/>
        <w:rPr>
          <w:b/>
          <w:bCs/>
          <w:sz w:val="24"/>
          <w:szCs w:val="24"/>
        </w:rPr>
      </w:pPr>
    </w:p>
    <w:p w:rsidR="002311D9" w:rsidRDefault="002311D9" w:rsidP="003A505E">
      <w:pPr>
        <w:jc w:val="center"/>
        <w:rPr>
          <w:b/>
          <w:bCs/>
          <w:sz w:val="24"/>
          <w:szCs w:val="24"/>
        </w:rPr>
      </w:pPr>
    </w:p>
    <w:p w:rsidR="002311D9" w:rsidRDefault="002311D9" w:rsidP="003A505E">
      <w:pPr>
        <w:jc w:val="center"/>
        <w:rPr>
          <w:b/>
          <w:bCs/>
          <w:sz w:val="24"/>
          <w:szCs w:val="24"/>
        </w:rPr>
      </w:pPr>
    </w:p>
    <w:p w:rsidR="002311D9" w:rsidRDefault="002311D9" w:rsidP="003A505E">
      <w:pPr>
        <w:jc w:val="center"/>
        <w:rPr>
          <w:b/>
          <w:bCs/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Pr="000841C3" w:rsidRDefault="002311D9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2311D9" w:rsidRPr="000841C3" w:rsidRDefault="002311D9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2311D9" w:rsidRPr="000841C3" w:rsidRDefault="002311D9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2311D9" w:rsidRDefault="002311D9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№  от</w:t>
      </w:r>
      <w:r>
        <w:rPr>
          <w:sz w:val="24"/>
          <w:szCs w:val="24"/>
        </w:rPr>
        <w:t xml:space="preserve">     .12.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года</w:t>
      </w:r>
    </w:p>
    <w:p w:rsidR="002311D9" w:rsidRDefault="002311D9" w:rsidP="00FE1EA5">
      <w:pPr>
        <w:ind w:firstLine="540"/>
        <w:jc w:val="right"/>
        <w:rPr>
          <w:b/>
          <w:bCs/>
        </w:rPr>
      </w:pPr>
    </w:p>
    <w:p w:rsidR="002311D9" w:rsidRPr="00BD7073" w:rsidRDefault="002311D9" w:rsidP="00FE1EA5">
      <w:pPr>
        <w:ind w:firstLine="540"/>
        <w:jc w:val="center"/>
        <w:rPr>
          <w:b/>
          <w:bCs/>
        </w:rPr>
      </w:pPr>
      <w:r w:rsidRPr="00BD7073">
        <w:rPr>
          <w:b/>
          <w:bCs/>
        </w:rPr>
        <w:t>Распределение объемов финансирования Программы</w:t>
      </w:r>
    </w:p>
    <w:p w:rsidR="002311D9" w:rsidRPr="00BD7073" w:rsidRDefault="002311D9" w:rsidP="00FE1EA5">
      <w:pPr>
        <w:jc w:val="center"/>
        <w:rPr>
          <w:b/>
          <w:bCs/>
        </w:rPr>
      </w:pPr>
      <w:r w:rsidRPr="00BD7073">
        <w:rPr>
          <w:b/>
          <w:bCs/>
        </w:rPr>
        <w:t>по источникам, направлениям расходования средств по годам</w:t>
      </w:r>
    </w:p>
    <w:p w:rsidR="002311D9" w:rsidRPr="00BD7073" w:rsidRDefault="002311D9" w:rsidP="00FE1EA5">
      <w:pPr>
        <w:ind w:firstLine="540"/>
        <w:jc w:val="both"/>
      </w:pPr>
    </w:p>
    <w:tbl>
      <w:tblPr>
        <w:tblW w:w="99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440"/>
        <w:gridCol w:w="1440"/>
        <w:gridCol w:w="1440"/>
        <w:gridCol w:w="1440"/>
        <w:gridCol w:w="1440"/>
      </w:tblGrid>
      <w:tr w:rsidR="002311D9" w:rsidRPr="00BD7073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направления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72443F" w:rsidRDefault="002311D9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01134</w:t>
            </w: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72443F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4840900,00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72443F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4998300,00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72443F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72443F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4951300,00</w:t>
            </w: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19701134,00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4951300,00</w:t>
            </w:r>
          </w:p>
        </w:tc>
      </w:tr>
      <w:tr w:rsidR="002311D9" w:rsidRPr="00BD7073">
        <w:trPr>
          <w:cantSplit/>
          <w:trHeight w:val="172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E64EC4" w:rsidRDefault="002311D9" w:rsidP="00CD5F93">
            <w:pPr>
              <w:jc w:val="both"/>
              <w:rPr>
                <w:sz w:val="24"/>
                <w:szCs w:val="24"/>
              </w:rPr>
            </w:pPr>
            <w:r w:rsidRPr="00E64EC4">
              <w:rPr>
                <w:sz w:val="24"/>
                <w:szCs w:val="24"/>
              </w:rPr>
              <w:t>Обеспечение деятельности администрации Сунженского сельского поселения на 201</w:t>
            </w:r>
            <w:r>
              <w:rPr>
                <w:sz w:val="24"/>
                <w:szCs w:val="24"/>
              </w:rPr>
              <w:t>7</w:t>
            </w:r>
            <w:r w:rsidRPr="00E64EC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E64EC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A127B1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15515234,00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3782834,00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A127B1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15515234,00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3782834,00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3C7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администрации Сунженского сельского поселения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информационных технологий в сфере муниципального управления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пенсионного обеспечения отдельных категорий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муниципальным имуществом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бюджета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Сунженского сельского поселения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D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D9" w:rsidRPr="00BD7073" w:rsidRDefault="002311D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</w:tr>
    </w:tbl>
    <w:p w:rsidR="002311D9" w:rsidRPr="00BD7073" w:rsidRDefault="002311D9" w:rsidP="00FE1EA5">
      <w:pPr>
        <w:ind w:firstLine="540"/>
        <w:jc w:val="both"/>
      </w:pPr>
    </w:p>
    <w:p w:rsidR="002311D9" w:rsidRPr="00BD7073" w:rsidRDefault="002311D9" w:rsidP="00FE1EA5">
      <w:pPr>
        <w:jc w:val="center"/>
        <w:outlineLvl w:val="2"/>
        <w:rPr>
          <w:b/>
          <w:bCs/>
        </w:rPr>
      </w:pPr>
    </w:p>
    <w:p w:rsidR="002311D9" w:rsidRPr="000841C3" w:rsidRDefault="002311D9" w:rsidP="0072443F">
      <w:pPr>
        <w:jc w:val="right"/>
        <w:rPr>
          <w:sz w:val="24"/>
          <w:szCs w:val="24"/>
        </w:rPr>
      </w:pPr>
      <w:r w:rsidRPr="00BD7073">
        <w:br w:type="page"/>
      </w:r>
      <w:r w:rsidRPr="000841C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2311D9" w:rsidRPr="000841C3" w:rsidRDefault="002311D9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2311D9" w:rsidRPr="000841C3" w:rsidRDefault="002311D9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2311D9" w:rsidRDefault="002311D9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 </w:t>
      </w:r>
      <w:r w:rsidRPr="000841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  .12.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года</w:t>
      </w:r>
    </w:p>
    <w:p w:rsidR="002311D9" w:rsidRDefault="002311D9" w:rsidP="0072443F">
      <w:pPr>
        <w:jc w:val="right"/>
        <w:rPr>
          <w:sz w:val="24"/>
          <w:szCs w:val="24"/>
        </w:rPr>
      </w:pPr>
    </w:p>
    <w:p w:rsidR="002311D9" w:rsidRDefault="002311D9" w:rsidP="0072443F">
      <w:pPr>
        <w:jc w:val="both"/>
        <w:rPr>
          <w:sz w:val="24"/>
          <w:szCs w:val="24"/>
        </w:rPr>
      </w:pPr>
    </w:p>
    <w:p w:rsidR="002311D9" w:rsidRPr="00F569F8" w:rsidRDefault="002311D9" w:rsidP="0072443F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F569F8">
        <w:rPr>
          <w:b/>
          <w:bCs/>
          <w:sz w:val="24"/>
          <w:szCs w:val="24"/>
        </w:rPr>
        <w:t>Мероприятия подпрограммы «Обеспечение деятельности администрации Сунженского сельского поселения на 2017-2020 годы»</w:t>
      </w:r>
    </w:p>
    <w:p w:rsidR="002311D9" w:rsidRPr="00BD7073" w:rsidRDefault="002311D9" w:rsidP="0072443F">
      <w:pPr>
        <w:rPr>
          <w:b/>
          <w:bCs/>
        </w:rPr>
      </w:pPr>
      <w:r w:rsidRPr="00BD7073">
        <w:rPr>
          <w:b/>
          <w:bCs/>
        </w:rPr>
        <w:t xml:space="preserve">     </w:t>
      </w:r>
    </w:p>
    <w:tbl>
      <w:tblPr>
        <w:tblW w:w="10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0"/>
        <w:gridCol w:w="1440"/>
        <w:gridCol w:w="1620"/>
        <w:gridCol w:w="1620"/>
        <w:gridCol w:w="1620"/>
        <w:gridCol w:w="1620"/>
      </w:tblGrid>
      <w:tr w:rsidR="002311D9" w:rsidRPr="00BD7073">
        <w:tc>
          <w:tcPr>
            <w:tcW w:w="2360" w:type="dxa"/>
          </w:tcPr>
          <w:p w:rsidR="002311D9" w:rsidRPr="00DA3CBF" w:rsidRDefault="002311D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2311D9" w:rsidRPr="00DA3CBF" w:rsidRDefault="002311D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Объем бюджетных ассигнований,  руб.</w:t>
            </w: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Объем бюджетных ассигнований,  руб.</w:t>
            </w:r>
          </w:p>
        </w:tc>
      </w:tr>
      <w:tr w:rsidR="002311D9" w:rsidRPr="00BD7073">
        <w:tc>
          <w:tcPr>
            <w:tcW w:w="3800" w:type="dxa"/>
            <w:gridSpan w:val="2"/>
          </w:tcPr>
          <w:p w:rsidR="002311D9" w:rsidRPr="00DA3CBF" w:rsidRDefault="002311D9" w:rsidP="00CD5F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</w:p>
        </w:tc>
      </w:tr>
      <w:tr w:rsidR="002311D9" w:rsidRPr="00BD7073">
        <w:tc>
          <w:tcPr>
            <w:tcW w:w="3800" w:type="dxa"/>
            <w:gridSpan w:val="2"/>
          </w:tcPr>
          <w:p w:rsidR="002311D9" w:rsidRPr="00DA3CBF" w:rsidRDefault="002311D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37</w:t>
            </w:r>
            <w:r>
              <w:rPr>
                <w:b/>
                <w:bCs/>
                <w:sz w:val="24"/>
                <w:szCs w:val="24"/>
              </w:rPr>
              <w:t>82834</w:t>
            </w:r>
            <w:r w:rsidRPr="00DA3C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2311D9" w:rsidRPr="00DA3CBF" w:rsidRDefault="002311D9" w:rsidP="007336B7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9108</w:t>
            </w:r>
            <w:r w:rsidRPr="00DA3CBF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620" w:type="dxa"/>
          </w:tcPr>
          <w:p w:rsidR="002311D9" w:rsidRPr="00DA3CBF" w:rsidRDefault="002311D9" w:rsidP="007336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391080</w:t>
            </w:r>
            <w:r w:rsidRPr="00DA3CB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2311D9" w:rsidRPr="00DA3CBF" w:rsidRDefault="002311D9" w:rsidP="007336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3910800,00</w:t>
            </w:r>
          </w:p>
        </w:tc>
      </w:tr>
      <w:tr w:rsidR="002311D9" w:rsidRPr="00BD7073">
        <w:trPr>
          <w:trHeight w:val="1266"/>
        </w:trPr>
        <w:tc>
          <w:tcPr>
            <w:tcW w:w="2360" w:type="dxa"/>
          </w:tcPr>
          <w:p w:rsidR="002311D9" w:rsidRPr="00DA3CBF" w:rsidRDefault="002311D9" w:rsidP="00CD5F93">
            <w:pPr>
              <w:rPr>
                <w:b/>
                <w:bCs/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Обеспечение деятельности главы Сунженского сельского поселения</w:t>
            </w:r>
          </w:p>
        </w:tc>
        <w:tc>
          <w:tcPr>
            <w:tcW w:w="1440" w:type="dxa"/>
          </w:tcPr>
          <w:p w:rsidR="002311D9" w:rsidRPr="00DA3CBF" w:rsidRDefault="002311D9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532300,00</w:t>
            </w: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570750,00</w:t>
            </w: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570750,00</w:t>
            </w: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570750,00</w:t>
            </w:r>
          </w:p>
        </w:tc>
      </w:tr>
      <w:tr w:rsidR="002311D9" w:rsidRPr="00BD7073">
        <w:trPr>
          <w:trHeight w:val="1431"/>
        </w:trPr>
        <w:tc>
          <w:tcPr>
            <w:tcW w:w="2360" w:type="dxa"/>
          </w:tcPr>
          <w:p w:rsidR="002311D9" w:rsidRPr="00DA3CBF" w:rsidRDefault="002311D9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Обеспечение деятельности администрации Сунженского сельского поселения</w:t>
            </w:r>
          </w:p>
        </w:tc>
        <w:tc>
          <w:tcPr>
            <w:tcW w:w="1440" w:type="dxa"/>
          </w:tcPr>
          <w:p w:rsidR="002311D9" w:rsidRPr="00DA3CBF" w:rsidRDefault="002311D9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42534</w:t>
            </w:r>
            <w:r w:rsidRPr="00DA3CBF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2311D9" w:rsidRPr="00DA3CBF" w:rsidRDefault="002311D9" w:rsidP="007336B7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332050</w:t>
            </w:r>
            <w:r w:rsidRPr="00DA3CBF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2311D9" w:rsidRPr="00DA3CBF" w:rsidRDefault="002311D9" w:rsidP="0073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3332050,00</w:t>
            </w:r>
          </w:p>
        </w:tc>
        <w:tc>
          <w:tcPr>
            <w:tcW w:w="1620" w:type="dxa"/>
          </w:tcPr>
          <w:p w:rsidR="002311D9" w:rsidRPr="00DA3CBF" w:rsidRDefault="002311D9" w:rsidP="0073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3332050,00</w:t>
            </w:r>
          </w:p>
        </w:tc>
      </w:tr>
      <w:tr w:rsidR="002311D9" w:rsidRPr="00BD7073">
        <w:trPr>
          <w:trHeight w:val="1503"/>
        </w:trPr>
        <w:tc>
          <w:tcPr>
            <w:tcW w:w="2360" w:type="dxa"/>
          </w:tcPr>
          <w:p w:rsidR="002311D9" w:rsidRPr="00DA3CBF" w:rsidRDefault="002311D9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440" w:type="dxa"/>
          </w:tcPr>
          <w:p w:rsidR="002311D9" w:rsidRPr="00DA3CBF" w:rsidRDefault="002311D9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2311D9" w:rsidRPr="00DA3CBF" w:rsidRDefault="002311D9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</w:tr>
    </w:tbl>
    <w:p w:rsidR="002311D9" w:rsidRDefault="002311D9" w:rsidP="0072443F">
      <w:pPr>
        <w:tabs>
          <w:tab w:val="left" w:pos="7088"/>
        </w:tabs>
        <w:jc w:val="both"/>
      </w:pPr>
    </w:p>
    <w:p w:rsidR="002311D9" w:rsidRDefault="002311D9" w:rsidP="00FE1EA5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Pr="000841C3" w:rsidRDefault="002311D9" w:rsidP="00C71D0A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2311D9" w:rsidRPr="000841C3" w:rsidRDefault="002311D9" w:rsidP="00C71D0A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2311D9" w:rsidRPr="000841C3" w:rsidRDefault="002311D9" w:rsidP="00C71D0A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2311D9" w:rsidRDefault="002311D9" w:rsidP="00C71D0A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 </w:t>
      </w:r>
      <w:r w:rsidRPr="000841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.12.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года</w:t>
      </w:r>
    </w:p>
    <w:p w:rsidR="002311D9" w:rsidRDefault="002311D9" w:rsidP="00C71D0A">
      <w:pPr>
        <w:ind w:firstLine="540"/>
        <w:jc w:val="center"/>
        <w:rPr>
          <w:b/>
          <w:bCs/>
          <w:sz w:val="24"/>
          <w:szCs w:val="24"/>
        </w:rPr>
      </w:pPr>
    </w:p>
    <w:p w:rsidR="002311D9" w:rsidRPr="00F569F8" w:rsidRDefault="002311D9" w:rsidP="00C71D0A">
      <w:pPr>
        <w:ind w:firstLine="540"/>
        <w:jc w:val="center"/>
        <w:rPr>
          <w:b/>
          <w:bCs/>
          <w:sz w:val="24"/>
          <w:szCs w:val="24"/>
        </w:rPr>
      </w:pPr>
      <w:r w:rsidRPr="00F569F8">
        <w:rPr>
          <w:b/>
          <w:bCs/>
          <w:sz w:val="24"/>
          <w:szCs w:val="24"/>
        </w:rPr>
        <w:t>Распределение объемов финансирования подпрограммы</w:t>
      </w:r>
    </w:p>
    <w:p w:rsidR="002311D9" w:rsidRPr="00F569F8" w:rsidRDefault="002311D9" w:rsidP="00C71D0A">
      <w:pPr>
        <w:jc w:val="center"/>
        <w:rPr>
          <w:b/>
          <w:bCs/>
          <w:sz w:val="24"/>
          <w:szCs w:val="24"/>
        </w:rPr>
      </w:pPr>
      <w:r w:rsidRPr="00F569F8">
        <w:rPr>
          <w:b/>
          <w:bCs/>
          <w:sz w:val="24"/>
          <w:szCs w:val="24"/>
        </w:rPr>
        <w:t>по источникам, направлениям расходования средств по годам</w:t>
      </w:r>
    </w:p>
    <w:p w:rsidR="002311D9" w:rsidRPr="00F569F8" w:rsidRDefault="002311D9" w:rsidP="00C71D0A">
      <w:pPr>
        <w:jc w:val="right"/>
        <w:rPr>
          <w:sz w:val="24"/>
          <w:szCs w:val="24"/>
        </w:rPr>
      </w:pPr>
      <w:r w:rsidRPr="00F569F8">
        <w:rPr>
          <w:sz w:val="24"/>
          <w:szCs w:val="24"/>
        </w:rPr>
        <w:t>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1573"/>
        <w:gridCol w:w="1593"/>
        <w:gridCol w:w="1800"/>
        <w:gridCol w:w="1826"/>
      </w:tblGrid>
      <w:tr w:rsidR="002311D9" w:rsidRPr="00BD7073">
        <w:tc>
          <w:tcPr>
            <w:tcW w:w="3062" w:type="dxa"/>
            <w:vMerge w:val="restart"/>
            <w:vAlign w:val="center"/>
          </w:tcPr>
          <w:p w:rsidR="002311D9" w:rsidRPr="00F569F8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F569F8">
              <w:rPr>
                <w:color w:val="000000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6792" w:type="dxa"/>
            <w:gridSpan w:val="4"/>
            <w:vAlign w:val="center"/>
          </w:tcPr>
          <w:p w:rsidR="002311D9" w:rsidRPr="00F569F8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F569F8">
              <w:rPr>
                <w:color w:val="000000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2311D9" w:rsidRPr="00BD7073">
        <w:tc>
          <w:tcPr>
            <w:tcW w:w="3062" w:type="dxa"/>
            <w:vMerge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2017</w:t>
            </w:r>
          </w:p>
        </w:tc>
        <w:tc>
          <w:tcPr>
            <w:tcW w:w="159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2018</w:t>
            </w:r>
          </w:p>
        </w:tc>
        <w:tc>
          <w:tcPr>
            <w:tcW w:w="1800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2019</w:t>
            </w:r>
          </w:p>
        </w:tc>
        <w:tc>
          <w:tcPr>
            <w:tcW w:w="1826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2020</w:t>
            </w:r>
          </w:p>
        </w:tc>
      </w:tr>
      <w:tr w:rsidR="002311D9" w:rsidRPr="00BD7073">
        <w:tc>
          <w:tcPr>
            <w:tcW w:w="3062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Приобретение новой вычислительной техники</w:t>
            </w:r>
          </w:p>
        </w:tc>
        <w:tc>
          <w:tcPr>
            <w:tcW w:w="157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21000,00</w:t>
            </w:r>
          </w:p>
        </w:tc>
        <w:tc>
          <w:tcPr>
            <w:tcW w:w="1800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</w:tr>
      <w:tr w:rsidR="002311D9" w:rsidRPr="00BD7073">
        <w:tc>
          <w:tcPr>
            <w:tcW w:w="3062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21000,00</w:t>
            </w:r>
          </w:p>
        </w:tc>
        <w:tc>
          <w:tcPr>
            <w:tcW w:w="1800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</w:tr>
      <w:tr w:rsidR="002311D9" w:rsidRPr="00BD7073">
        <w:tc>
          <w:tcPr>
            <w:tcW w:w="3062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 xml:space="preserve">Ремонт и обслуживание вычислительной техники </w:t>
            </w:r>
          </w:p>
        </w:tc>
        <w:tc>
          <w:tcPr>
            <w:tcW w:w="157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  <w:tc>
          <w:tcPr>
            <w:tcW w:w="1800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  <w:tc>
          <w:tcPr>
            <w:tcW w:w="1826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</w:tr>
      <w:tr w:rsidR="002311D9" w:rsidRPr="00BD7073">
        <w:tc>
          <w:tcPr>
            <w:tcW w:w="3062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  <w:tc>
          <w:tcPr>
            <w:tcW w:w="1800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  <w:tc>
          <w:tcPr>
            <w:tcW w:w="1826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</w:tr>
      <w:tr w:rsidR="002311D9" w:rsidRPr="00BD7073">
        <w:tc>
          <w:tcPr>
            <w:tcW w:w="3062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Обслуживание программного обеспечения</w:t>
            </w:r>
          </w:p>
        </w:tc>
        <w:tc>
          <w:tcPr>
            <w:tcW w:w="157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59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00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26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</w:tr>
      <w:tr w:rsidR="002311D9" w:rsidRPr="00BD7073">
        <w:tc>
          <w:tcPr>
            <w:tcW w:w="3062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59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00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26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</w:tr>
      <w:tr w:rsidR="002311D9" w:rsidRPr="00BD7073">
        <w:tc>
          <w:tcPr>
            <w:tcW w:w="3062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 xml:space="preserve">Продление пользования программным обеспечением </w:t>
            </w:r>
          </w:p>
        </w:tc>
        <w:tc>
          <w:tcPr>
            <w:tcW w:w="157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53200,00</w:t>
            </w:r>
          </w:p>
        </w:tc>
        <w:tc>
          <w:tcPr>
            <w:tcW w:w="159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  <w:tc>
          <w:tcPr>
            <w:tcW w:w="1800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  <w:tc>
          <w:tcPr>
            <w:tcW w:w="1826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</w:tr>
      <w:tr w:rsidR="002311D9" w:rsidRPr="00BD7073">
        <w:tc>
          <w:tcPr>
            <w:tcW w:w="3062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53200,00</w:t>
            </w:r>
          </w:p>
        </w:tc>
        <w:tc>
          <w:tcPr>
            <w:tcW w:w="159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  <w:tc>
          <w:tcPr>
            <w:tcW w:w="1800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  <w:tc>
          <w:tcPr>
            <w:tcW w:w="1826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</w:tr>
      <w:tr w:rsidR="002311D9" w:rsidRPr="00BD7073">
        <w:tc>
          <w:tcPr>
            <w:tcW w:w="3062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Продление лицензии на антивирусные программы</w:t>
            </w:r>
          </w:p>
        </w:tc>
        <w:tc>
          <w:tcPr>
            <w:tcW w:w="157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16000,00</w:t>
            </w:r>
          </w:p>
        </w:tc>
        <w:tc>
          <w:tcPr>
            <w:tcW w:w="159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  <w:tc>
          <w:tcPr>
            <w:tcW w:w="1826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</w:tr>
      <w:tr w:rsidR="002311D9" w:rsidRPr="00BD7073">
        <w:tc>
          <w:tcPr>
            <w:tcW w:w="3062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16000,00</w:t>
            </w:r>
          </w:p>
        </w:tc>
        <w:tc>
          <w:tcPr>
            <w:tcW w:w="159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  <w:tc>
          <w:tcPr>
            <w:tcW w:w="1800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  <w:tc>
          <w:tcPr>
            <w:tcW w:w="1826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</w:tr>
      <w:tr w:rsidR="002311D9" w:rsidRPr="00BD7073">
        <w:tc>
          <w:tcPr>
            <w:tcW w:w="3062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Продление сертификатов пользователей</w:t>
            </w:r>
          </w:p>
        </w:tc>
        <w:tc>
          <w:tcPr>
            <w:tcW w:w="157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F569F8">
              <w:rPr>
                <w:sz w:val="24"/>
                <w:szCs w:val="24"/>
              </w:rPr>
              <w:t>00,00</w:t>
            </w:r>
          </w:p>
        </w:tc>
        <w:tc>
          <w:tcPr>
            <w:tcW w:w="159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  <w:tc>
          <w:tcPr>
            <w:tcW w:w="1826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</w:tr>
      <w:tr w:rsidR="002311D9" w:rsidRPr="00BD7073">
        <w:tc>
          <w:tcPr>
            <w:tcW w:w="3062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F569F8">
              <w:rPr>
                <w:sz w:val="24"/>
                <w:szCs w:val="24"/>
              </w:rPr>
              <w:t>00,00</w:t>
            </w:r>
          </w:p>
        </w:tc>
        <w:tc>
          <w:tcPr>
            <w:tcW w:w="159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</w:t>
            </w:r>
          </w:p>
        </w:tc>
        <w:tc>
          <w:tcPr>
            <w:tcW w:w="1800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  <w:tc>
          <w:tcPr>
            <w:tcW w:w="1826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</w:tr>
      <w:tr w:rsidR="002311D9" w:rsidRPr="00BD7073">
        <w:tc>
          <w:tcPr>
            <w:tcW w:w="3062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157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43000,00</w:t>
            </w:r>
          </w:p>
        </w:tc>
        <w:tc>
          <w:tcPr>
            <w:tcW w:w="159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00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46000,00</w:t>
            </w:r>
          </w:p>
        </w:tc>
        <w:tc>
          <w:tcPr>
            <w:tcW w:w="1826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46000,00</w:t>
            </w:r>
          </w:p>
        </w:tc>
      </w:tr>
      <w:tr w:rsidR="002311D9" w:rsidRPr="00BD7073">
        <w:tc>
          <w:tcPr>
            <w:tcW w:w="3062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43000,00</w:t>
            </w:r>
          </w:p>
        </w:tc>
        <w:tc>
          <w:tcPr>
            <w:tcW w:w="1593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00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46000,00</w:t>
            </w:r>
          </w:p>
        </w:tc>
        <w:tc>
          <w:tcPr>
            <w:tcW w:w="1826" w:type="dxa"/>
          </w:tcPr>
          <w:p w:rsidR="002311D9" w:rsidRPr="00F569F8" w:rsidRDefault="002311D9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46000,00</w:t>
            </w:r>
          </w:p>
        </w:tc>
      </w:tr>
      <w:tr w:rsidR="002311D9" w:rsidRPr="00BD7073">
        <w:tc>
          <w:tcPr>
            <w:tcW w:w="3062" w:type="dxa"/>
          </w:tcPr>
          <w:p w:rsidR="002311D9" w:rsidRPr="00F569F8" w:rsidRDefault="002311D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F569F8">
              <w:rPr>
                <w:b/>
                <w:bCs/>
                <w:sz w:val="24"/>
                <w:szCs w:val="24"/>
              </w:rPr>
              <w:t>Итого расходов по подпрограмме</w:t>
            </w:r>
          </w:p>
        </w:tc>
        <w:tc>
          <w:tcPr>
            <w:tcW w:w="1573" w:type="dxa"/>
          </w:tcPr>
          <w:p w:rsidR="002311D9" w:rsidRPr="00F569F8" w:rsidRDefault="002311D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F569F8">
              <w:rPr>
                <w:b/>
                <w:bCs/>
                <w:sz w:val="24"/>
                <w:szCs w:val="24"/>
              </w:rPr>
              <w:t>148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F569F8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93" w:type="dxa"/>
          </w:tcPr>
          <w:p w:rsidR="002311D9" w:rsidRPr="00F569F8" w:rsidRDefault="002311D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F569F8">
              <w:rPr>
                <w:b/>
                <w:bCs/>
                <w:sz w:val="24"/>
                <w:szCs w:val="24"/>
              </w:rPr>
              <w:t>141800,00</w:t>
            </w:r>
          </w:p>
        </w:tc>
        <w:tc>
          <w:tcPr>
            <w:tcW w:w="1800" w:type="dxa"/>
          </w:tcPr>
          <w:p w:rsidR="002311D9" w:rsidRPr="00F569F8" w:rsidRDefault="002311D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F569F8">
              <w:rPr>
                <w:b/>
                <w:bCs/>
                <w:sz w:val="24"/>
                <w:szCs w:val="24"/>
              </w:rPr>
              <w:t>141800,00</w:t>
            </w:r>
          </w:p>
        </w:tc>
        <w:tc>
          <w:tcPr>
            <w:tcW w:w="1826" w:type="dxa"/>
          </w:tcPr>
          <w:p w:rsidR="002311D9" w:rsidRPr="00F569F8" w:rsidRDefault="002311D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F569F8">
              <w:rPr>
                <w:b/>
                <w:bCs/>
                <w:sz w:val="24"/>
                <w:szCs w:val="24"/>
              </w:rPr>
              <w:t>141800,00</w:t>
            </w:r>
          </w:p>
        </w:tc>
      </w:tr>
    </w:tbl>
    <w:p w:rsidR="002311D9" w:rsidRDefault="002311D9" w:rsidP="00C71D0A">
      <w:pPr>
        <w:jc w:val="right"/>
        <w:rPr>
          <w:sz w:val="24"/>
          <w:szCs w:val="24"/>
        </w:rPr>
      </w:pPr>
    </w:p>
    <w:p w:rsidR="002311D9" w:rsidRDefault="002311D9" w:rsidP="00C71D0A">
      <w:pPr>
        <w:jc w:val="both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Pr="000841C3" w:rsidRDefault="002311D9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2311D9" w:rsidRPr="000841C3" w:rsidRDefault="002311D9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2311D9" w:rsidRPr="000841C3" w:rsidRDefault="002311D9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2311D9" w:rsidRDefault="002311D9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 </w:t>
      </w:r>
      <w:r w:rsidRPr="000841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  .12.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года</w:t>
      </w:r>
    </w:p>
    <w:p w:rsidR="002311D9" w:rsidRDefault="002311D9" w:rsidP="001629D0">
      <w:pPr>
        <w:jc w:val="right"/>
        <w:rPr>
          <w:sz w:val="24"/>
          <w:szCs w:val="24"/>
        </w:rPr>
      </w:pPr>
    </w:p>
    <w:p w:rsidR="002311D9" w:rsidRPr="0082323D" w:rsidRDefault="002311D9" w:rsidP="0082323D">
      <w:pPr>
        <w:jc w:val="center"/>
        <w:rPr>
          <w:b/>
          <w:bCs/>
          <w:sz w:val="24"/>
          <w:szCs w:val="24"/>
        </w:rPr>
      </w:pPr>
      <w:r w:rsidRPr="0082323D">
        <w:rPr>
          <w:b/>
          <w:bCs/>
          <w:sz w:val="24"/>
          <w:szCs w:val="24"/>
        </w:rPr>
        <w:t>Мероприятия и расчет финансовых ресурсов,</w:t>
      </w:r>
    </w:p>
    <w:p w:rsidR="002311D9" w:rsidRPr="0082323D" w:rsidRDefault="002311D9" w:rsidP="0082323D">
      <w:pPr>
        <w:jc w:val="center"/>
        <w:rPr>
          <w:b/>
          <w:bCs/>
          <w:sz w:val="24"/>
          <w:szCs w:val="24"/>
        </w:rPr>
      </w:pPr>
      <w:r w:rsidRPr="0082323D">
        <w:rPr>
          <w:b/>
          <w:bCs/>
          <w:sz w:val="24"/>
          <w:szCs w:val="24"/>
        </w:rPr>
        <w:t>необходимых для реализации мероприятий муниципальной программы «Эффективное управление муниципальным имуществом»</w:t>
      </w:r>
    </w:p>
    <w:p w:rsidR="002311D9" w:rsidRPr="0082323D" w:rsidRDefault="002311D9" w:rsidP="0082323D">
      <w:pPr>
        <w:ind w:firstLine="709"/>
        <w:jc w:val="right"/>
        <w:rPr>
          <w:sz w:val="24"/>
          <w:szCs w:val="24"/>
        </w:rPr>
      </w:pPr>
      <w:r w:rsidRPr="0082323D">
        <w:rPr>
          <w:sz w:val="24"/>
          <w:szCs w:val="24"/>
        </w:rPr>
        <w:t>руб.</w:t>
      </w:r>
    </w:p>
    <w:tbl>
      <w:tblPr>
        <w:tblW w:w="9910" w:type="dxa"/>
        <w:tblInd w:w="-106" w:type="dxa"/>
        <w:tblLayout w:type="fixed"/>
        <w:tblLook w:val="00A0"/>
      </w:tblPr>
      <w:tblGrid>
        <w:gridCol w:w="4150"/>
        <w:gridCol w:w="1620"/>
        <w:gridCol w:w="1260"/>
        <w:gridCol w:w="1440"/>
        <w:gridCol w:w="1440"/>
      </w:tblGrid>
      <w:tr w:rsidR="002311D9" w:rsidRPr="0082323D">
        <w:trPr>
          <w:trHeight w:val="960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2311D9" w:rsidRPr="0082323D">
        <w:trPr>
          <w:trHeight w:val="231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2311D9" w:rsidRPr="0082323D">
        <w:trPr>
          <w:trHeight w:val="84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1D9" w:rsidRPr="0082323D" w:rsidRDefault="002311D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Техническая инвентаризация объектов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2311D9" w:rsidRPr="0082323D">
        <w:trPr>
          <w:trHeight w:val="519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1D9" w:rsidRPr="0082323D" w:rsidRDefault="002311D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6220</w:t>
            </w: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6370</w:t>
            </w: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311D9" w:rsidRPr="0082323D">
        <w:trPr>
          <w:trHeight w:val="91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1D9" w:rsidRPr="0082323D" w:rsidRDefault="002311D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Проведение землеустроительных работ,         формирование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F20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</w:tr>
      <w:tr w:rsidR="002311D9" w:rsidRPr="0082323D">
        <w:trPr>
          <w:trHeight w:val="487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1D9" w:rsidRPr="0082323D" w:rsidRDefault="002311D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F20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</w:tr>
      <w:tr w:rsidR="002311D9" w:rsidRPr="0082323D">
        <w:trPr>
          <w:trHeight w:val="887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1D9" w:rsidRPr="0082323D" w:rsidRDefault="002311D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 xml:space="preserve">Государственная регистрация права муниципальной собственности объектов недвижимости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95100</w:t>
            </w:r>
            <w:r w:rsidRPr="008232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311D9" w:rsidRPr="0082323D">
        <w:trPr>
          <w:trHeight w:val="429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1D9" w:rsidRPr="0082323D" w:rsidRDefault="002311D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95100</w:t>
            </w:r>
            <w:r w:rsidRPr="008232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311D9" w:rsidRPr="0082323D">
        <w:trPr>
          <w:trHeight w:val="645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1D9" w:rsidRPr="0082323D" w:rsidRDefault="002311D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Оценка рыночной стоимости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323D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2311D9" w:rsidRPr="0082323D">
        <w:trPr>
          <w:trHeight w:val="348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1D9" w:rsidRPr="0082323D" w:rsidRDefault="002311D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323D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2311D9" w:rsidRPr="0082323D">
        <w:trPr>
          <w:trHeight w:val="283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1D9" w:rsidRPr="0082323D" w:rsidRDefault="002311D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 xml:space="preserve">Публикации в газету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2311D9" w:rsidRPr="0082323D">
        <w:trPr>
          <w:trHeight w:val="336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1D9" w:rsidRPr="0082323D" w:rsidRDefault="002311D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2311D9" w:rsidRPr="0082323D">
        <w:trPr>
          <w:trHeight w:val="393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9" w:rsidRPr="0082323D" w:rsidRDefault="002311D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2311D9" w:rsidRPr="0082323D">
        <w:trPr>
          <w:trHeight w:val="393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9" w:rsidRPr="0082323D" w:rsidRDefault="002311D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2311D9" w:rsidRP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1D9" w:rsidRPr="00CD5F93" w:rsidRDefault="002311D9" w:rsidP="00CD5F93">
            <w:pPr>
              <w:rPr>
                <w:color w:val="000000"/>
                <w:sz w:val="24"/>
                <w:szCs w:val="24"/>
              </w:rPr>
            </w:pPr>
            <w:r w:rsidRPr="00CD5F93">
              <w:rPr>
                <w:color w:val="000000"/>
                <w:sz w:val="24"/>
                <w:szCs w:val="24"/>
              </w:rPr>
              <w:t>Обеспечение полномочия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311D9" w:rsidRPr="0082323D">
        <w:trPr>
          <w:trHeight w:val="34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1D9" w:rsidRPr="0082323D" w:rsidRDefault="002311D9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311D9" w:rsidRP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1D9" w:rsidRPr="0082323D" w:rsidRDefault="002311D9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 пострадавшим от пожара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311D9" w:rsidRPr="0082323D">
        <w:trPr>
          <w:trHeight w:val="33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1D9" w:rsidRPr="0082323D" w:rsidRDefault="002311D9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311D9" w:rsidRP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1D9" w:rsidRPr="0082323D" w:rsidRDefault="002311D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r>
              <w:rPr>
                <w:color w:val="000000"/>
                <w:sz w:val="24"/>
                <w:szCs w:val="24"/>
              </w:rPr>
              <w:t>427700,00</w:t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9" w:rsidRPr="0082323D" w:rsidRDefault="002311D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</w:t>
            </w:r>
          </w:p>
        </w:tc>
      </w:tr>
    </w:tbl>
    <w:p w:rsidR="002311D9" w:rsidRPr="00407EDB" w:rsidRDefault="002311D9" w:rsidP="0082323D">
      <w:pPr>
        <w:jc w:val="both"/>
        <w:rPr>
          <w:sz w:val="24"/>
          <w:szCs w:val="24"/>
        </w:rPr>
      </w:pPr>
    </w:p>
    <w:sectPr w:rsidR="002311D9" w:rsidRPr="00407EDB" w:rsidSect="0000491F">
      <w:footerReference w:type="default" r:id="rId7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D9" w:rsidRDefault="002311D9">
      <w:r>
        <w:separator/>
      </w:r>
    </w:p>
  </w:endnote>
  <w:endnote w:type="continuationSeparator" w:id="0">
    <w:p w:rsidR="002311D9" w:rsidRDefault="0023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D9" w:rsidRDefault="002311D9" w:rsidP="00BE75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D9" w:rsidRDefault="002311D9">
      <w:r>
        <w:separator/>
      </w:r>
    </w:p>
  </w:footnote>
  <w:footnote w:type="continuationSeparator" w:id="0">
    <w:p w:rsidR="002311D9" w:rsidRDefault="00231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345"/>
    <w:rsid w:val="0000000D"/>
    <w:rsid w:val="000005A0"/>
    <w:rsid w:val="00001202"/>
    <w:rsid w:val="00002E4E"/>
    <w:rsid w:val="0000491F"/>
    <w:rsid w:val="00013507"/>
    <w:rsid w:val="000209F0"/>
    <w:rsid w:val="00026204"/>
    <w:rsid w:val="00031258"/>
    <w:rsid w:val="00032818"/>
    <w:rsid w:val="000378AF"/>
    <w:rsid w:val="00045C8B"/>
    <w:rsid w:val="00046163"/>
    <w:rsid w:val="00046797"/>
    <w:rsid w:val="0005151B"/>
    <w:rsid w:val="00061F10"/>
    <w:rsid w:val="00062DCE"/>
    <w:rsid w:val="000670A9"/>
    <w:rsid w:val="000676A7"/>
    <w:rsid w:val="00067F1F"/>
    <w:rsid w:val="00071D82"/>
    <w:rsid w:val="00072EBE"/>
    <w:rsid w:val="00077373"/>
    <w:rsid w:val="00082345"/>
    <w:rsid w:val="000841C3"/>
    <w:rsid w:val="000A17E9"/>
    <w:rsid w:val="000A4A63"/>
    <w:rsid w:val="000A78F7"/>
    <w:rsid w:val="000B0402"/>
    <w:rsid w:val="000B1BFA"/>
    <w:rsid w:val="000B6D0E"/>
    <w:rsid w:val="000C3E4B"/>
    <w:rsid w:val="000C4490"/>
    <w:rsid w:val="000C4AE7"/>
    <w:rsid w:val="000C79CF"/>
    <w:rsid w:val="000C7E3F"/>
    <w:rsid w:val="000E0EF5"/>
    <w:rsid w:val="000E674E"/>
    <w:rsid w:val="000F1A34"/>
    <w:rsid w:val="000F1BA8"/>
    <w:rsid w:val="00103550"/>
    <w:rsid w:val="001059B2"/>
    <w:rsid w:val="00106031"/>
    <w:rsid w:val="00106949"/>
    <w:rsid w:val="00106FC5"/>
    <w:rsid w:val="00110260"/>
    <w:rsid w:val="0011417D"/>
    <w:rsid w:val="00120907"/>
    <w:rsid w:val="001209F1"/>
    <w:rsid w:val="001347F4"/>
    <w:rsid w:val="001479EB"/>
    <w:rsid w:val="00151512"/>
    <w:rsid w:val="001566E4"/>
    <w:rsid w:val="00157758"/>
    <w:rsid w:val="00160B0E"/>
    <w:rsid w:val="001629D0"/>
    <w:rsid w:val="00166989"/>
    <w:rsid w:val="0016764B"/>
    <w:rsid w:val="0017226D"/>
    <w:rsid w:val="00172CFD"/>
    <w:rsid w:val="00176F88"/>
    <w:rsid w:val="001773C9"/>
    <w:rsid w:val="00186B1C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6182"/>
    <w:rsid w:val="00207BBD"/>
    <w:rsid w:val="00216749"/>
    <w:rsid w:val="002311D9"/>
    <w:rsid w:val="002342D5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3862"/>
    <w:rsid w:val="002C1E71"/>
    <w:rsid w:val="002D1563"/>
    <w:rsid w:val="002D2AC9"/>
    <w:rsid w:val="002D2D52"/>
    <w:rsid w:val="002D451C"/>
    <w:rsid w:val="002D679B"/>
    <w:rsid w:val="002D6AA2"/>
    <w:rsid w:val="002E7867"/>
    <w:rsid w:val="002F51AA"/>
    <w:rsid w:val="002F5762"/>
    <w:rsid w:val="003042D3"/>
    <w:rsid w:val="00304D52"/>
    <w:rsid w:val="00305C43"/>
    <w:rsid w:val="003153FB"/>
    <w:rsid w:val="00317930"/>
    <w:rsid w:val="0032595F"/>
    <w:rsid w:val="003314ED"/>
    <w:rsid w:val="003319E2"/>
    <w:rsid w:val="00332B58"/>
    <w:rsid w:val="00332EB0"/>
    <w:rsid w:val="0033541C"/>
    <w:rsid w:val="00337ABB"/>
    <w:rsid w:val="003403B1"/>
    <w:rsid w:val="00364CC7"/>
    <w:rsid w:val="00380E15"/>
    <w:rsid w:val="003919BC"/>
    <w:rsid w:val="00395651"/>
    <w:rsid w:val="00395ACA"/>
    <w:rsid w:val="003A505E"/>
    <w:rsid w:val="003B39E6"/>
    <w:rsid w:val="003B73E5"/>
    <w:rsid w:val="003C3C83"/>
    <w:rsid w:val="003C4BFC"/>
    <w:rsid w:val="003C7703"/>
    <w:rsid w:val="003D157E"/>
    <w:rsid w:val="003D62DB"/>
    <w:rsid w:val="003D7710"/>
    <w:rsid w:val="003D7D72"/>
    <w:rsid w:val="003E1BD4"/>
    <w:rsid w:val="003F76C5"/>
    <w:rsid w:val="00401943"/>
    <w:rsid w:val="00402D2C"/>
    <w:rsid w:val="00407EDB"/>
    <w:rsid w:val="00412A23"/>
    <w:rsid w:val="00420447"/>
    <w:rsid w:val="00423F2C"/>
    <w:rsid w:val="004248E1"/>
    <w:rsid w:val="00430552"/>
    <w:rsid w:val="00435B83"/>
    <w:rsid w:val="004418BA"/>
    <w:rsid w:val="00447EF1"/>
    <w:rsid w:val="00455C07"/>
    <w:rsid w:val="0046044B"/>
    <w:rsid w:val="004614E1"/>
    <w:rsid w:val="00461E48"/>
    <w:rsid w:val="00465671"/>
    <w:rsid w:val="00483ED8"/>
    <w:rsid w:val="004857BB"/>
    <w:rsid w:val="004949AC"/>
    <w:rsid w:val="004A4F03"/>
    <w:rsid w:val="004A7D8B"/>
    <w:rsid w:val="004B3559"/>
    <w:rsid w:val="004C085E"/>
    <w:rsid w:val="004C35F4"/>
    <w:rsid w:val="004C45E6"/>
    <w:rsid w:val="004D71E0"/>
    <w:rsid w:val="004E6E09"/>
    <w:rsid w:val="004F373B"/>
    <w:rsid w:val="004F443A"/>
    <w:rsid w:val="004F4A65"/>
    <w:rsid w:val="004F4AEA"/>
    <w:rsid w:val="004F7DA1"/>
    <w:rsid w:val="005229A2"/>
    <w:rsid w:val="00532942"/>
    <w:rsid w:val="00536EA1"/>
    <w:rsid w:val="005405E9"/>
    <w:rsid w:val="005443EB"/>
    <w:rsid w:val="00544D3A"/>
    <w:rsid w:val="00552AA5"/>
    <w:rsid w:val="0055352C"/>
    <w:rsid w:val="005738C6"/>
    <w:rsid w:val="00583EEC"/>
    <w:rsid w:val="00587409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3241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FF9"/>
    <w:rsid w:val="005E48BE"/>
    <w:rsid w:val="005E6EFB"/>
    <w:rsid w:val="005F292F"/>
    <w:rsid w:val="005F389F"/>
    <w:rsid w:val="005F4A7A"/>
    <w:rsid w:val="006054B4"/>
    <w:rsid w:val="00613BFB"/>
    <w:rsid w:val="006146A8"/>
    <w:rsid w:val="006146B3"/>
    <w:rsid w:val="00627AB3"/>
    <w:rsid w:val="00635C4B"/>
    <w:rsid w:val="0064405B"/>
    <w:rsid w:val="006452FD"/>
    <w:rsid w:val="00651079"/>
    <w:rsid w:val="00652065"/>
    <w:rsid w:val="006545A0"/>
    <w:rsid w:val="00662327"/>
    <w:rsid w:val="00665AA0"/>
    <w:rsid w:val="00670E55"/>
    <w:rsid w:val="0067384E"/>
    <w:rsid w:val="00674B32"/>
    <w:rsid w:val="00676DE1"/>
    <w:rsid w:val="00683A94"/>
    <w:rsid w:val="00683D54"/>
    <w:rsid w:val="00690D32"/>
    <w:rsid w:val="00695C21"/>
    <w:rsid w:val="006A2F45"/>
    <w:rsid w:val="006A5F13"/>
    <w:rsid w:val="006B58E1"/>
    <w:rsid w:val="006B6327"/>
    <w:rsid w:val="006B6879"/>
    <w:rsid w:val="006B7721"/>
    <w:rsid w:val="006E0198"/>
    <w:rsid w:val="006E2A22"/>
    <w:rsid w:val="006E2F2C"/>
    <w:rsid w:val="006E44BA"/>
    <w:rsid w:val="006E53D8"/>
    <w:rsid w:val="006E6FED"/>
    <w:rsid w:val="006E70B3"/>
    <w:rsid w:val="006F02A0"/>
    <w:rsid w:val="006F7A3E"/>
    <w:rsid w:val="00700752"/>
    <w:rsid w:val="0070292B"/>
    <w:rsid w:val="00712B39"/>
    <w:rsid w:val="00715F2B"/>
    <w:rsid w:val="00716590"/>
    <w:rsid w:val="00717E08"/>
    <w:rsid w:val="0072443F"/>
    <w:rsid w:val="00724638"/>
    <w:rsid w:val="007310DC"/>
    <w:rsid w:val="007336B7"/>
    <w:rsid w:val="0073486F"/>
    <w:rsid w:val="00737DCB"/>
    <w:rsid w:val="00742394"/>
    <w:rsid w:val="0075026A"/>
    <w:rsid w:val="00752BF1"/>
    <w:rsid w:val="00755FED"/>
    <w:rsid w:val="00764F24"/>
    <w:rsid w:val="00784514"/>
    <w:rsid w:val="0078551D"/>
    <w:rsid w:val="007A39C7"/>
    <w:rsid w:val="007A473B"/>
    <w:rsid w:val="007B646A"/>
    <w:rsid w:val="007C1B2F"/>
    <w:rsid w:val="007C52F9"/>
    <w:rsid w:val="007C7FC9"/>
    <w:rsid w:val="007D03D2"/>
    <w:rsid w:val="007D7FBC"/>
    <w:rsid w:val="007F1AFD"/>
    <w:rsid w:val="007F4101"/>
    <w:rsid w:val="00800118"/>
    <w:rsid w:val="008001D6"/>
    <w:rsid w:val="00802D65"/>
    <w:rsid w:val="00811753"/>
    <w:rsid w:val="00821ADB"/>
    <w:rsid w:val="00822070"/>
    <w:rsid w:val="0082323D"/>
    <w:rsid w:val="00826C5A"/>
    <w:rsid w:val="00841ECD"/>
    <w:rsid w:val="0085211C"/>
    <w:rsid w:val="00852D93"/>
    <w:rsid w:val="00863F8F"/>
    <w:rsid w:val="008641E7"/>
    <w:rsid w:val="00867980"/>
    <w:rsid w:val="00871360"/>
    <w:rsid w:val="008810CD"/>
    <w:rsid w:val="008876F0"/>
    <w:rsid w:val="00892571"/>
    <w:rsid w:val="00894A44"/>
    <w:rsid w:val="008952ED"/>
    <w:rsid w:val="008967D5"/>
    <w:rsid w:val="00897788"/>
    <w:rsid w:val="008A0A14"/>
    <w:rsid w:val="008A1E40"/>
    <w:rsid w:val="008A596F"/>
    <w:rsid w:val="008A7791"/>
    <w:rsid w:val="008B3BF6"/>
    <w:rsid w:val="008B43DA"/>
    <w:rsid w:val="008B7253"/>
    <w:rsid w:val="008D1B92"/>
    <w:rsid w:val="008E00C0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328A0"/>
    <w:rsid w:val="009437EF"/>
    <w:rsid w:val="00952A58"/>
    <w:rsid w:val="0095449F"/>
    <w:rsid w:val="00954B06"/>
    <w:rsid w:val="00976FE8"/>
    <w:rsid w:val="009779E4"/>
    <w:rsid w:val="00981FC4"/>
    <w:rsid w:val="009B23F8"/>
    <w:rsid w:val="009B751D"/>
    <w:rsid w:val="009C04D8"/>
    <w:rsid w:val="009C5F89"/>
    <w:rsid w:val="009D16D8"/>
    <w:rsid w:val="009D6077"/>
    <w:rsid w:val="009E4549"/>
    <w:rsid w:val="009F5989"/>
    <w:rsid w:val="00A021A4"/>
    <w:rsid w:val="00A068EC"/>
    <w:rsid w:val="00A127B1"/>
    <w:rsid w:val="00A16764"/>
    <w:rsid w:val="00A17CE9"/>
    <w:rsid w:val="00A214A5"/>
    <w:rsid w:val="00A250F3"/>
    <w:rsid w:val="00A2653F"/>
    <w:rsid w:val="00A3637B"/>
    <w:rsid w:val="00A36925"/>
    <w:rsid w:val="00A40B27"/>
    <w:rsid w:val="00A52F69"/>
    <w:rsid w:val="00A70301"/>
    <w:rsid w:val="00A718DB"/>
    <w:rsid w:val="00A8288B"/>
    <w:rsid w:val="00A854D8"/>
    <w:rsid w:val="00A85D76"/>
    <w:rsid w:val="00A91044"/>
    <w:rsid w:val="00A93A59"/>
    <w:rsid w:val="00A97F82"/>
    <w:rsid w:val="00AA1ECE"/>
    <w:rsid w:val="00AA1F3F"/>
    <w:rsid w:val="00AC0C10"/>
    <w:rsid w:val="00AC7FD9"/>
    <w:rsid w:val="00AE642C"/>
    <w:rsid w:val="00AF3A1B"/>
    <w:rsid w:val="00AF7528"/>
    <w:rsid w:val="00B10FF6"/>
    <w:rsid w:val="00B15C7D"/>
    <w:rsid w:val="00B20941"/>
    <w:rsid w:val="00B20C94"/>
    <w:rsid w:val="00B21577"/>
    <w:rsid w:val="00B22A0C"/>
    <w:rsid w:val="00B30E39"/>
    <w:rsid w:val="00B32DA9"/>
    <w:rsid w:val="00B359AB"/>
    <w:rsid w:val="00B4670C"/>
    <w:rsid w:val="00B511EE"/>
    <w:rsid w:val="00B5438A"/>
    <w:rsid w:val="00B657E1"/>
    <w:rsid w:val="00B778D2"/>
    <w:rsid w:val="00B864BE"/>
    <w:rsid w:val="00B904F2"/>
    <w:rsid w:val="00B97FFC"/>
    <w:rsid w:val="00BA00F1"/>
    <w:rsid w:val="00BA2100"/>
    <w:rsid w:val="00BA732B"/>
    <w:rsid w:val="00BB0770"/>
    <w:rsid w:val="00BB7F34"/>
    <w:rsid w:val="00BC14E9"/>
    <w:rsid w:val="00BC64D2"/>
    <w:rsid w:val="00BC7350"/>
    <w:rsid w:val="00BD3FA2"/>
    <w:rsid w:val="00BD7073"/>
    <w:rsid w:val="00BD737B"/>
    <w:rsid w:val="00BE4AC4"/>
    <w:rsid w:val="00BE7511"/>
    <w:rsid w:val="00BF197B"/>
    <w:rsid w:val="00BF1F9E"/>
    <w:rsid w:val="00BF38E3"/>
    <w:rsid w:val="00BF5029"/>
    <w:rsid w:val="00BF65C4"/>
    <w:rsid w:val="00C0097C"/>
    <w:rsid w:val="00C052B3"/>
    <w:rsid w:val="00C05A6D"/>
    <w:rsid w:val="00C13F48"/>
    <w:rsid w:val="00C227A2"/>
    <w:rsid w:val="00C27E55"/>
    <w:rsid w:val="00C6122A"/>
    <w:rsid w:val="00C66135"/>
    <w:rsid w:val="00C71D0A"/>
    <w:rsid w:val="00C73C31"/>
    <w:rsid w:val="00C741C2"/>
    <w:rsid w:val="00C756B1"/>
    <w:rsid w:val="00C766D5"/>
    <w:rsid w:val="00C76CB8"/>
    <w:rsid w:val="00C8010A"/>
    <w:rsid w:val="00C803FA"/>
    <w:rsid w:val="00C93397"/>
    <w:rsid w:val="00C9399D"/>
    <w:rsid w:val="00CA4457"/>
    <w:rsid w:val="00CC0055"/>
    <w:rsid w:val="00CC533E"/>
    <w:rsid w:val="00CD5940"/>
    <w:rsid w:val="00CD5F93"/>
    <w:rsid w:val="00CE0ECF"/>
    <w:rsid w:val="00CE3782"/>
    <w:rsid w:val="00CF18D3"/>
    <w:rsid w:val="00D00E90"/>
    <w:rsid w:val="00D03FB7"/>
    <w:rsid w:val="00D050FD"/>
    <w:rsid w:val="00D2146E"/>
    <w:rsid w:val="00D21B13"/>
    <w:rsid w:val="00D21D93"/>
    <w:rsid w:val="00D225FF"/>
    <w:rsid w:val="00D2489F"/>
    <w:rsid w:val="00D30720"/>
    <w:rsid w:val="00D31A1D"/>
    <w:rsid w:val="00D31B0C"/>
    <w:rsid w:val="00D31B22"/>
    <w:rsid w:val="00D32521"/>
    <w:rsid w:val="00D339B8"/>
    <w:rsid w:val="00D33D4E"/>
    <w:rsid w:val="00D37F9F"/>
    <w:rsid w:val="00D45B24"/>
    <w:rsid w:val="00D50353"/>
    <w:rsid w:val="00D50806"/>
    <w:rsid w:val="00D609CA"/>
    <w:rsid w:val="00D62E0F"/>
    <w:rsid w:val="00D640F7"/>
    <w:rsid w:val="00D83BCC"/>
    <w:rsid w:val="00D92240"/>
    <w:rsid w:val="00D95B70"/>
    <w:rsid w:val="00DA24D6"/>
    <w:rsid w:val="00DA28F6"/>
    <w:rsid w:val="00DA3CBF"/>
    <w:rsid w:val="00DA58B6"/>
    <w:rsid w:val="00DB065F"/>
    <w:rsid w:val="00DB1B7C"/>
    <w:rsid w:val="00DB60DF"/>
    <w:rsid w:val="00DB7CFA"/>
    <w:rsid w:val="00DC5BD6"/>
    <w:rsid w:val="00DD22EF"/>
    <w:rsid w:val="00DD2743"/>
    <w:rsid w:val="00DD4B16"/>
    <w:rsid w:val="00DD572F"/>
    <w:rsid w:val="00DD7F0B"/>
    <w:rsid w:val="00DE44F3"/>
    <w:rsid w:val="00DF00C8"/>
    <w:rsid w:val="00DF3E20"/>
    <w:rsid w:val="00DF79C9"/>
    <w:rsid w:val="00E003E0"/>
    <w:rsid w:val="00E02F88"/>
    <w:rsid w:val="00E05BE2"/>
    <w:rsid w:val="00E06CD9"/>
    <w:rsid w:val="00E16500"/>
    <w:rsid w:val="00E21F8D"/>
    <w:rsid w:val="00E22CA5"/>
    <w:rsid w:val="00E37D61"/>
    <w:rsid w:val="00E4140C"/>
    <w:rsid w:val="00E415A8"/>
    <w:rsid w:val="00E41FCA"/>
    <w:rsid w:val="00E5022E"/>
    <w:rsid w:val="00E570EB"/>
    <w:rsid w:val="00E64EC4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D7ED1"/>
    <w:rsid w:val="00EF22CE"/>
    <w:rsid w:val="00EF6FC4"/>
    <w:rsid w:val="00F002C2"/>
    <w:rsid w:val="00F053A3"/>
    <w:rsid w:val="00F10E73"/>
    <w:rsid w:val="00F20239"/>
    <w:rsid w:val="00F25492"/>
    <w:rsid w:val="00F271E2"/>
    <w:rsid w:val="00F27F98"/>
    <w:rsid w:val="00F33CD4"/>
    <w:rsid w:val="00F4226F"/>
    <w:rsid w:val="00F47240"/>
    <w:rsid w:val="00F475FC"/>
    <w:rsid w:val="00F529C1"/>
    <w:rsid w:val="00F52EFF"/>
    <w:rsid w:val="00F54031"/>
    <w:rsid w:val="00F569F8"/>
    <w:rsid w:val="00F62AB2"/>
    <w:rsid w:val="00F66357"/>
    <w:rsid w:val="00F67C8A"/>
    <w:rsid w:val="00F72BBD"/>
    <w:rsid w:val="00F73074"/>
    <w:rsid w:val="00F73FB4"/>
    <w:rsid w:val="00F7729B"/>
    <w:rsid w:val="00F8478D"/>
    <w:rsid w:val="00F866A6"/>
    <w:rsid w:val="00F8706F"/>
    <w:rsid w:val="00F9158A"/>
    <w:rsid w:val="00F9428D"/>
    <w:rsid w:val="00F95AD0"/>
    <w:rsid w:val="00FA0B1E"/>
    <w:rsid w:val="00FA4FC3"/>
    <w:rsid w:val="00FA6F42"/>
    <w:rsid w:val="00FB0FC2"/>
    <w:rsid w:val="00FB7750"/>
    <w:rsid w:val="00FC0595"/>
    <w:rsid w:val="00FC2C6A"/>
    <w:rsid w:val="00FD37F5"/>
    <w:rsid w:val="00FE0E43"/>
    <w:rsid w:val="00FE1EA5"/>
    <w:rsid w:val="00FE61A2"/>
    <w:rsid w:val="00FF2D6E"/>
    <w:rsid w:val="00FF342C"/>
    <w:rsid w:val="00FF3C1E"/>
    <w:rsid w:val="00FF407A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8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10E7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E73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FC5"/>
    <w:rPr>
      <w:rFonts w:ascii="Times New Roman" w:hAnsi="Times New Roman" w:cs="Times New Roman"/>
      <w:sz w:val="28"/>
      <w:szCs w:val="28"/>
      <w:lang w:eastAsia="ar-SA" w:bidi="ar-SA"/>
    </w:rPr>
  </w:style>
  <w:style w:type="character" w:styleId="PageNumber">
    <w:name w:val="page number"/>
    <w:basedOn w:val="DefaultParagraphFont"/>
    <w:uiPriority w:val="99"/>
    <w:rsid w:val="00106FC5"/>
  </w:style>
  <w:style w:type="paragraph" w:customStyle="1" w:styleId="ConsPlusCell">
    <w:name w:val="ConsPlusCell"/>
    <w:uiPriority w:val="99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4D2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 w:cs="Times New Roman"/>
      <w:b/>
      <w:bCs/>
      <w:color w:val="auto"/>
      <w:sz w:val="21"/>
      <w:szCs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1730</Words>
  <Characters>9861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dc:description/>
  <cp:lastModifiedBy>Пользователь</cp:lastModifiedBy>
  <cp:revision>7</cp:revision>
  <cp:lastPrinted>2017-11-07T10:08:00Z</cp:lastPrinted>
  <dcterms:created xsi:type="dcterms:W3CDTF">2018-01-06T08:35:00Z</dcterms:created>
  <dcterms:modified xsi:type="dcterms:W3CDTF">2018-01-18T08:36:00Z</dcterms:modified>
</cp:coreProperties>
</file>