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34" w:rsidRDefault="00BA3B34" w:rsidP="007A1D70">
      <w:pPr>
        <w:widowControl w:val="0"/>
        <w:jc w:val="right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ПРОЕКТ</w:t>
      </w:r>
    </w:p>
    <w:p w:rsidR="00BA3B34" w:rsidRPr="000841C3" w:rsidRDefault="00BA3B34" w:rsidP="00C61A25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ИВАНОВСКАЯ ОБЛАСТЬ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        </w:t>
      </w:r>
    </w:p>
    <w:p w:rsidR="00BA3B34" w:rsidRPr="000841C3" w:rsidRDefault="00BA3B34" w:rsidP="00C61A25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ВИЧУГСКИЙ МУНИЦИПАЛЬНЫЙ РАЙОН</w:t>
      </w:r>
    </w:p>
    <w:p w:rsidR="00BA3B34" w:rsidRPr="000841C3" w:rsidRDefault="00BA3B34" w:rsidP="00C61A25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АДМИНИСТРАЦИЯ СУНЖЕНСКОГО СЕЛЬСКОГО ПОСЕЛЕНИЯ</w:t>
      </w:r>
    </w:p>
    <w:p w:rsidR="00BA3B34" w:rsidRPr="000841C3" w:rsidRDefault="00BA3B34" w:rsidP="00C61A25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BA3B34" w:rsidRPr="000841C3" w:rsidRDefault="00BA3B34" w:rsidP="00C61A25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BA3B34" w:rsidRPr="000841C3" w:rsidRDefault="00BA3B34" w:rsidP="00C61A25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BA3B34" w:rsidRPr="000841C3" w:rsidRDefault="00BA3B34" w:rsidP="00C61A25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д. Чертовищи</w:t>
      </w:r>
    </w:p>
    <w:p w:rsidR="00BA3B34" w:rsidRPr="000841C3" w:rsidRDefault="00BA3B34" w:rsidP="00C61A25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BA3B34" w:rsidRPr="000841C3" w:rsidRDefault="00BA3B34" w:rsidP="00C61A25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от «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»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декабря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201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7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г.                                       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          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№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BA3B34" w:rsidRPr="00B3456D" w:rsidRDefault="00BA3B34" w:rsidP="00B3456D">
      <w:pPr>
        <w:ind w:left="360"/>
        <w:jc w:val="center"/>
        <w:rPr>
          <w:b/>
          <w:bCs/>
          <w:sz w:val="24"/>
          <w:szCs w:val="24"/>
          <w:lang w:eastAsia="ru-RU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О внесении изменений в м</w:t>
      </w:r>
      <w:r w:rsidRPr="000841C3">
        <w:rPr>
          <w:b/>
          <w:bCs/>
          <w:sz w:val="24"/>
          <w:szCs w:val="24"/>
        </w:rPr>
        <w:t xml:space="preserve">униципальную программу </w:t>
      </w:r>
      <w:r w:rsidRPr="00C61A25">
        <w:rPr>
          <w:b/>
          <w:bCs/>
          <w:sz w:val="24"/>
          <w:szCs w:val="24"/>
        </w:rPr>
        <w:t>«</w:t>
      </w:r>
      <w:r w:rsidRPr="00B3456D">
        <w:rPr>
          <w:b/>
          <w:bCs/>
          <w:sz w:val="24"/>
          <w:szCs w:val="24"/>
          <w:lang w:eastAsia="ru-RU"/>
        </w:rPr>
        <w:t xml:space="preserve">Ремонт автомобильных дорог местного значения и  их обустройство, и содержание в Сунженском сельском поселении Вичугского муниципального района </w:t>
      </w:r>
    </w:p>
    <w:p w:rsidR="00BA3B34" w:rsidRPr="000841C3" w:rsidRDefault="00BA3B34" w:rsidP="00B3456D">
      <w:pPr>
        <w:ind w:left="360"/>
        <w:jc w:val="center"/>
        <w:rPr>
          <w:b/>
          <w:bCs/>
          <w:sz w:val="24"/>
          <w:szCs w:val="24"/>
        </w:rPr>
      </w:pPr>
      <w:r w:rsidRPr="00B3456D">
        <w:rPr>
          <w:b/>
          <w:bCs/>
          <w:sz w:val="24"/>
          <w:szCs w:val="24"/>
          <w:lang w:eastAsia="ru-RU"/>
        </w:rPr>
        <w:t>Ивановской области  на 2017-2019 годы</w:t>
      </w:r>
      <w:r w:rsidRPr="00C61A25">
        <w:rPr>
          <w:b/>
          <w:bCs/>
          <w:sz w:val="24"/>
          <w:szCs w:val="24"/>
        </w:rPr>
        <w:t>»</w:t>
      </w:r>
      <w:r w:rsidRPr="000841C3">
        <w:rPr>
          <w:b/>
          <w:bCs/>
          <w:sz w:val="24"/>
          <w:szCs w:val="24"/>
        </w:rPr>
        <w:t xml:space="preserve"> утвержденную постановлением администрации Сунженского сельского поселения Вичугского муниципального района Ивановской области №</w:t>
      </w:r>
      <w:r>
        <w:rPr>
          <w:b/>
          <w:bCs/>
          <w:sz w:val="24"/>
          <w:szCs w:val="24"/>
        </w:rPr>
        <w:t>321</w:t>
      </w:r>
      <w:r w:rsidRPr="000841C3">
        <w:rPr>
          <w:b/>
          <w:bCs/>
          <w:sz w:val="24"/>
          <w:szCs w:val="24"/>
        </w:rPr>
        <w:t xml:space="preserve"> от </w:t>
      </w:r>
      <w:r>
        <w:rPr>
          <w:b/>
          <w:bCs/>
          <w:sz w:val="24"/>
          <w:szCs w:val="24"/>
        </w:rPr>
        <w:t>31</w:t>
      </w:r>
      <w:r w:rsidRPr="000841C3">
        <w:rPr>
          <w:b/>
          <w:bCs/>
          <w:sz w:val="24"/>
          <w:szCs w:val="24"/>
        </w:rPr>
        <w:t>.10.201</w:t>
      </w:r>
      <w:r>
        <w:rPr>
          <w:b/>
          <w:bCs/>
          <w:sz w:val="24"/>
          <w:szCs w:val="24"/>
        </w:rPr>
        <w:t>6</w:t>
      </w:r>
      <w:r w:rsidRPr="000841C3">
        <w:rPr>
          <w:b/>
          <w:bCs/>
          <w:sz w:val="24"/>
          <w:szCs w:val="24"/>
        </w:rPr>
        <w:t xml:space="preserve"> года</w:t>
      </w:r>
    </w:p>
    <w:p w:rsidR="00BA3B34" w:rsidRPr="000841C3" w:rsidRDefault="00BA3B34" w:rsidP="00C61A25">
      <w:pPr>
        <w:ind w:left="360"/>
        <w:jc w:val="center"/>
        <w:rPr>
          <w:b/>
          <w:bCs/>
          <w:sz w:val="24"/>
          <w:szCs w:val="24"/>
        </w:rPr>
      </w:pPr>
    </w:p>
    <w:p w:rsidR="00BA3B34" w:rsidRPr="000841C3" w:rsidRDefault="00BA3B34" w:rsidP="00B345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41C3">
        <w:rPr>
          <w:sz w:val="24"/>
          <w:szCs w:val="24"/>
        </w:rPr>
        <w:t>В целях приведения в соответствии с бюджет</w:t>
      </w:r>
      <w:r>
        <w:rPr>
          <w:sz w:val="24"/>
          <w:szCs w:val="24"/>
        </w:rPr>
        <w:t>ом</w:t>
      </w:r>
      <w:r w:rsidRPr="000841C3">
        <w:rPr>
          <w:sz w:val="24"/>
          <w:szCs w:val="24"/>
        </w:rPr>
        <w:t xml:space="preserve"> Сунженского сельского поселения </w:t>
      </w:r>
      <w:r>
        <w:rPr>
          <w:sz w:val="24"/>
          <w:szCs w:val="24"/>
        </w:rPr>
        <w:t>на 2017 год</w:t>
      </w:r>
      <w:r w:rsidRPr="000841C3">
        <w:rPr>
          <w:sz w:val="24"/>
          <w:szCs w:val="24"/>
        </w:rPr>
        <w:t xml:space="preserve"> </w:t>
      </w:r>
      <w:r w:rsidRPr="00EC1F26">
        <w:rPr>
          <w:sz w:val="24"/>
          <w:szCs w:val="24"/>
        </w:rPr>
        <w:t xml:space="preserve">и плановый период 2018 и 2019 годов </w:t>
      </w:r>
      <w:r w:rsidRPr="000841C3">
        <w:rPr>
          <w:sz w:val="24"/>
          <w:szCs w:val="24"/>
        </w:rPr>
        <w:t>объемов и источников финансирования муниципальной программы</w:t>
      </w:r>
      <w:r>
        <w:rPr>
          <w:sz w:val="24"/>
          <w:szCs w:val="24"/>
        </w:rPr>
        <w:t xml:space="preserve"> </w:t>
      </w:r>
      <w:r w:rsidRPr="00C61A25">
        <w:rPr>
          <w:sz w:val="24"/>
          <w:szCs w:val="24"/>
        </w:rPr>
        <w:t>«</w:t>
      </w:r>
      <w:r w:rsidRPr="00B3456D">
        <w:rPr>
          <w:sz w:val="24"/>
          <w:szCs w:val="24"/>
        </w:rPr>
        <w:t>Ремонт автомобильных дорог местного значения и  их обустройство, и содержание в Сунженском сельском поселении Вичугского муниципального района Ивановской области  на 2017-2019 годы</w:t>
      </w:r>
      <w:r>
        <w:rPr>
          <w:sz w:val="24"/>
          <w:szCs w:val="24"/>
        </w:rPr>
        <w:t xml:space="preserve">» </w:t>
      </w:r>
      <w:r w:rsidRPr="000841C3">
        <w:rPr>
          <w:sz w:val="24"/>
          <w:szCs w:val="24"/>
        </w:rPr>
        <w:t xml:space="preserve">администрация Сунженского сельского поселения Вичугского муниципального района Ивановской области </w:t>
      </w:r>
    </w:p>
    <w:p w:rsidR="00BA3B34" w:rsidRPr="000841C3" w:rsidRDefault="00BA3B34" w:rsidP="00C61A25">
      <w:pPr>
        <w:ind w:left="360"/>
        <w:jc w:val="both"/>
        <w:rPr>
          <w:b/>
          <w:bCs/>
          <w:sz w:val="24"/>
          <w:szCs w:val="24"/>
        </w:rPr>
      </w:pPr>
    </w:p>
    <w:p w:rsidR="00BA3B34" w:rsidRDefault="00BA3B34" w:rsidP="00F9732A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ПОСТАНОВЛЯЕТ </w:t>
      </w:r>
    </w:p>
    <w:p w:rsidR="00BA3B34" w:rsidRDefault="00BA3B34" w:rsidP="00F9732A">
      <w:pPr>
        <w:jc w:val="both"/>
        <w:rPr>
          <w:sz w:val="24"/>
          <w:szCs w:val="24"/>
        </w:rPr>
      </w:pPr>
      <w:r>
        <w:tab/>
      </w:r>
      <w:r w:rsidRPr="00F9732A">
        <w:rPr>
          <w:sz w:val="24"/>
          <w:szCs w:val="24"/>
        </w:rPr>
        <w:t>1. Внести изменение в постановление № 321 от 31.10.2016 г. «Об утверждении Муниципальной программы «Ремонт автомобильных дорог местного значения и  их обустройство, и содержание в Сунженском сельском поселении Вичугского муниципального района  Ивановской области  на 2017-2019 годы»» (далее –</w:t>
      </w:r>
      <w:r>
        <w:rPr>
          <w:sz w:val="24"/>
          <w:szCs w:val="24"/>
        </w:rPr>
        <w:t xml:space="preserve"> </w:t>
      </w:r>
      <w:r w:rsidRPr="00F9732A">
        <w:rPr>
          <w:sz w:val="24"/>
          <w:szCs w:val="24"/>
        </w:rPr>
        <w:t>постановление)</w:t>
      </w:r>
    </w:p>
    <w:p w:rsidR="00BA3B34" w:rsidRPr="00C61A25" w:rsidRDefault="00BA3B34" w:rsidP="00B345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9732A">
        <w:rPr>
          <w:sz w:val="24"/>
          <w:szCs w:val="24"/>
        </w:rPr>
        <w:t xml:space="preserve">1.1 </w:t>
      </w:r>
      <w:r w:rsidRPr="00C61A25">
        <w:rPr>
          <w:sz w:val="24"/>
          <w:szCs w:val="24"/>
        </w:rPr>
        <w:t>Внести изменения в муниципальную программу «</w:t>
      </w:r>
      <w:r w:rsidRPr="00B3456D">
        <w:rPr>
          <w:sz w:val="24"/>
          <w:szCs w:val="24"/>
        </w:rPr>
        <w:t>Ремонт автомобильных дорог местного значения и  их обустройство, и содержание в Сунженском сельском поселении Вичугского муниципального района Ивановской области  на 2017-2019 годы</w:t>
      </w:r>
      <w:r w:rsidRPr="00C61A25">
        <w:rPr>
          <w:sz w:val="24"/>
          <w:szCs w:val="24"/>
        </w:rPr>
        <w:t xml:space="preserve">» утвержденную постановлением администрации Сунженского сельского поселения Вичугского муниципального района Ивановской области № </w:t>
      </w:r>
      <w:r>
        <w:rPr>
          <w:sz w:val="24"/>
          <w:szCs w:val="24"/>
        </w:rPr>
        <w:t>321</w:t>
      </w:r>
      <w:r w:rsidRPr="00C61A25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C61A25">
        <w:rPr>
          <w:sz w:val="24"/>
          <w:szCs w:val="24"/>
        </w:rPr>
        <w:t>.1</w:t>
      </w:r>
      <w:r>
        <w:rPr>
          <w:sz w:val="24"/>
          <w:szCs w:val="24"/>
        </w:rPr>
        <w:t>0.2016</w:t>
      </w:r>
      <w:r w:rsidRPr="00C61A25">
        <w:rPr>
          <w:sz w:val="24"/>
          <w:szCs w:val="24"/>
        </w:rPr>
        <w:t xml:space="preserve"> года (далее - Муниципальная программа)</w:t>
      </w:r>
    </w:p>
    <w:p w:rsidR="00BA3B34" w:rsidRDefault="00BA3B34" w:rsidP="00C61A25">
      <w:pPr>
        <w:jc w:val="both"/>
        <w:rPr>
          <w:sz w:val="24"/>
          <w:szCs w:val="24"/>
        </w:rPr>
      </w:pPr>
      <w:r w:rsidRPr="00C61A25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C61A25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C61A2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61A2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61A25">
        <w:rPr>
          <w:sz w:val="24"/>
          <w:szCs w:val="24"/>
        </w:rPr>
        <w:t xml:space="preserve">аспорт Муниципальной программы </w:t>
      </w:r>
      <w:r>
        <w:rPr>
          <w:sz w:val="24"/>
          <w:szCs w:val="24"/>
        </w:rPr>
        <w:t>строку о</w:t>
      </w:r>
      <w:r w:rsidRPr="00C61A25">
        <w:rPr>
          <w:sz w:val="24"/>
          <w:szCs w:val="24"/>
        </w:rPr>
        <w:t xml:space="preserve">бъемы и источники     </w:t>
      </w:r>
      <w:r w:rsidRPr="00C61A25">
        <w:rPr>
          <w:sz w:val="24"/>
          <w:szCs w:val="24"/>
        </w:rPr>
        <w:br/>
        <w:t>финансирования</w:t>
      </w:r>
      <w:r>
        <w:rPr>
          <w:sz w:val="24"/>
          <w:szCs w:val="24"/>
        </w:rPr>
        <w:t xml:space="preserve"> программы изложить в новой редакции </w:t>
      </w:r>
    </w:p>
    <w:p w:rsidR="00BA3B34" w:rsidRDefault="00BA3B34" w:rsidP="00C61A25">
      <w:pPr>
        <w:jc w:val="both"/>
        <w:rPr>
          <w:sz w:val="24"/>
          <w:szCs w:val="24"/>
        </w:rPr>
      </w:pP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6579"/>
      </w:tblGrid>
      <w:tr w:rsidR="00BA3B34" w:rsidRPr="00C61A25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4" w:rsidRPr="00C61A25" w:rsidRDefault="00BA3B34" w:rsidP="00C61A2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61A25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C61A25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C61A25">
              <w:rPr>
                <w:sz w:val="24"/>
                <w:szCs w:val="24"/>
                <w:lang w:eastAsia="ru-RU"/>
              </w:rPr>
              <w:br/>
              <w:t xml:space="preserve">Программы              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4" w:rsidRPr="00767099" w:rsidRDefault="00BA3B34" w:rsidP="00767099">
            <w:pPr>
              <w:rPr>
                <w:sz w:val="24"/>
                <w:szCs w:val="24"/>
              </w:rPr>
            </w:pPr>
            <w:r w:rsidRPr="00767099">
              <w:rPr>
                <w:sz w:val="24"/>
                <w:szCs w:val="24"/>
              </w:rPr>
              <w:t>общий объем финансирования  94</w:t>
            </w:r>
            <w:r>
              <w:rPr>
                <w:sz w:val="24"/>
                <w:szCs w:val="24"/>
              </w:rPr>
              <w:t>7</w:t>
            </w:r>
            <w:r w:rsidRPr="00767099">
              <w:rPr>
                <w:sz w:val="24"/>
                <w:szCs w:val="24"/>
              </w:rPr>
              <w:t xml:space="preserve">9561,05 руб.  </w:t>
            </w:r>
            <w:r w:rsidRPr="00767099">
              <w:rPr>
                <w:sz w:val="24"/>
                <w:szCs w:val="24"/>
              </w:rPr>
              <w:br/>
              <w:t xml:space="preserve">в том числе:  </w:t>
            </w:r>
          </w:p>
          <w:p w:rsidR="00BA3B34" w:rsidRPr="00767099" w:rsidRDefault="00BA3B34" w:rsidP="00767099">
            <w:pPr>
              <w:rPr>
                <w:sz w:val="24"/>
                <w:szCs w:val="24"/>
              </w:rPr>
            </w:pPr>
            <w:r w:rsidRPr="00767099">
              <w:rPr>
                <w:sz w:val="24"/>
                <w:szCs w:val="24"/>
              </w:rPr>
              <w:t>2017 год – 49</w:t>
            </w:r>
            <w:r>
              <w:rPr>
                <w:sz w:val="24"/>
                <w:szCs w:val="24"/>
              </w:rPr>
              <w:t>5</w:t>
            </w:r>
            <w:r w:rsidRPr="00767099">
              <w:rPr>
                <w:sz w:val="24"/>
                <w:szCs w:val="24"/>
              </w:rPr>
              <w:t xml:space="preserve">8761,05 руб.                                   </w:t>
            </w:r>
            <w:r w:rsidRPr="00767099">
              <w:rPr>
                <w:sz w:val="24"/>
                <w:szCs w:val="24"/>
              </w:rPr>
              <w:br/>
              <w:t>средства районного бюджета – 4948761,05 руб.</w:t>
            </w:r>
          </w:p>
          <w:p w:rsidR="00BA3B34" w:rsidRPr="00767099" w:rsidRDefault="00BA3B34" w:rsidP="00767099">
            <w:pPr>
              <w:rPr>
                <w:sz w:val="24"/>
                <w:szCs w:val="24"/>
              </w:rPr>
            </w:pPr>
            <w:r w:rsidRPr="00767099">
              <w:rPr>
                <w:sz w:val="24"/>
                <w:szCs w:val="24"/>
              </w:rPr>
              <w:t>2018 год – 2172500,00 руб.</w:t>
            </w:r>
          </w:p>
          <w:p w:rsidR="00BA3B34" w:rsidRPr="00767099" w:rsidRDefault="00BA3B34" w:rsidP="00767099">
            <w:pPr>
              <w:rPr>
                <w:sz w:val="24"/>
                <w:szCs w:val="24"/>
              </w:rPr>
            </w:pPr>
            <w:r w:rsidRPr="00767099">
              <w:rPr>
                <w:sz w:val="24"/>
                <w:szCs w:val="24"/>
              </w:rPr>
              <w:t>средства районного бюджета – 2172500,00 руб.</w:t>
            </w:r>
          </w:p>
          <w:p w:rsidR="00BA3B34" w:rsidRPr="00767099" w:rsidRDefault="00BA3B34" w:rsidP="00767099">
            <w:pPr>
              <w:rPr>
                <w:sz w:val="24"/>
                <w:szCs w:val="24"/>
              </w:rPr>
            </w:pPr>
            <w:r w:rsidRPr="00767099">
              <w:rPr>
                <w:sz w:val="24"/>
                <w:szCs w:val="24"/>
              </w:rPr>
              <w:t>2019 год – 2348300,00   руб.</w:t>
            </w:r>
          </w:p>
          <w:p w:rsidR="00BA3B34" w:rsidRPr="00C61A25" w:rsidRDefault="00BA3B34" w:rsidP="00767099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767099">
              <w:rPr>
                <w:sz w:val="24"/>
                <w:szCs w:val="24"/>
              </w:rPr>
              <w:t>средства районного бюджета – 2348300,00 руб.</w:t>
            </w:r>
          </w:p>
        </w:tc>
      </w:tr>
    </w:tbl>
    <w:p w:rsidR="00BA3B34" w:rsidRDefault="00BA3B34" w:rsidP="002C2915">
      <w:pPr>
        <w:jc w:val="both"/>
        <w:rPr>
          <w:sz w:val="24"/>
          <w:szCs w:val="24"/>
        </w:rPr>
      </w:pPr>
      <w:r w:rsidRPr="00C61A25">
        <w:rPr>
          <w:sz w:val="24"/>
          <w:szCs w:val="24"/>
        </w:rPr>
        <w:t xml:space="preserve">             </w:t>
      </w:r>
    </w:p>
    <w:p w:rsidR="00BA3B34" w:rsidRDefault="00BA3B34" w:rsidP="00A81D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2.2 Абзац 1 раздела «</w:t>
      </w:r>
      <w:r w:rsidRPr="00A81D75">
        <w:rPr>
          <w:sz w:val="24"/>
          <w:szCs w:val="24"/>
        </w:rPr>
        <w:t>Ресурсное обеспечение Муниципальной программы «Ремонт автомобильных дорог местного значения и их обустройство и содержание в Сунженском сельском поселении Вичугского муниципального района Ивановской области на 2017-2019 годы»</w:t>
      </w:r>
      <w:r>
        <w:rPr>
          <w:sz w:val="24"/>
          <w:szCs w:val="24"/>
        </w:rPr>
        <w:t xml:space="preserve"> читать в новой редакции «</w:t>
      </w:r>
      <w:r w:rsidRPr="00925AAD">
        <w:rPr>
          <w:sz w:val="24"/>
          <w:szCs w:val="24"/>
        </w:rPr>
        <w:t>Источником финансирования Программы являют</w:t>
      </w:r>
      <w:r>
        <w:rPr>
          <w:sz w:val="24"/>
          <w:szCs w:val="24"/>
        </w:rPr>
        <w:t xml:space="preserve">ся средства </w:t>
      </w:r>
      <w:r w:rsidRPr="00925AAD">
        <w:rPr>
          <w:sz w:val="24"/>
          <w:szCs w:val="24"/>
        </w:rPr>
        <w:t xml:space="preserve">бюджета Вичугского муниципального района Ивановской области. Общий объем финансирования Программы составляет </w:t>
      </w:r>
      <w:r>
        <w:rPr>
          <w:sz w:val="24"/>
          <w:szCs w:val="24"/>
        </w:rPr>
        <w:t>9479561,05</w:t>
      </w:r>
      <w:r w:rsidRPr="00925AAD">
        <w:rPr>
          <w:sz w:val="24"/>
          <w:szCs w:val="24"/>
        </w:rPr>
        <w:t xml:space="preserve"> руб. в том числе</w:t>
      </w:r>
    </w:p>
    <w:p w:rsidR="00BA3B34" w:rsidRPr="007B7CD4" w:rsidRDefault="00BA3B34" w:rsidP="00A81D75">
      <w:pPr>
        <w:jc w:val="both"/>
        <w:rPr>
          <w:sz w:val="24"/>
          <w:szCs w:val="24"/>
        </w:rPr>
      </w:pPr>
      <w:r w:rsidRPr="007B7CD4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7B7CD4">
        <w:rPr>
          <w:sz w:val="24"/>
          <w:szCs w:val="24"/>
        </w:rPr>
        <w:t xml:space="preserve"> год  – </w:t>
      </w:r>
      <w:r>
        <w:rPr>
          <w:sz w:val="24"/>
          <w:szCs w:val="24"/>
        </w:rPr>
        <w:t>4958761,05</w:t>
      </w:r>
      <w:r w:rsidRPr="007B7CD4">
        <w:rPr>
          <w:sz w:val="24"/>
          <w:szCs w:val="24"/>
        </w:rPr>
        <w:t xml:space="preserve"> руб.</w:t>
      </w:r>
    </w:p>
    <w:p w:rsidR="00BA3B34" w:rsidRPr="007B7CD4" w:rsidRDefault="00BA3B34" w:rsidP="00A81D75">
      <w:pPr>
        <w:jc w:val="both"/>
        <w:rPr>
          <w:sz w:val="24"/>
          <w:szCs w:val="24"/>
        </w:rPr>
      </w:pPr>
      <w:r w:rsidRPr="007B7CD4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7B7CD4">
        <w:rPr>
          <w:sz w:val="24"/>
          <w:szCs w:val="24"/>
        </w:rPr>
        <w:t xml:space="preserve"> год  – </w:t>
      </w:r>
      <w:r>
        <w:rPr>
          <w:sz w:val="24"/>
          <w:szCs w:val="24"/>
        </w:rPr>
        <w:t>2172500,00</w:t>
      </w:r>
      <w:r w:rsidRPr="007B7CD4">
        <w:rPr>
          <w:sz w:val="24"/>
          <w:szCs w:val="24"/>
        </w:rPr>
        <w:t xml:space="preserve"> руб.</w:t>
      </w:r>
    </w:p>
    <w:p w:rsidR="00BA3B34" w:rsidRPr="007B7CD4" w:rsidRDefault="00BA3B34" w:rsidP="00A81D75">
      <w:pPr>
        <w:jc w:val="both"/>
        <w:rPr>
          <w:sz w:val="24"/>
          <w:szCs w:val="24"/>
        </w:rPr>
      </w:pPr>
      <w:r w:rsidRPr="007B7CD4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7B7CD4">
        <w:rPr>
          <w:sz w:val="24"/>
          <w:szCs w:val="24"/>
        </w:rPr>
        <w:t xml:space="preserve"> год  – </w:t>
      </w:r>
      <w:r>
        <w:rPr>
          <w:sz w:val="24"/>
          <w:szCs w:val="24"/>
        </w:rPr>
        <w:t>2348300,00</w:t>
      </w:r>
      <w:r w:rsidRPr="007B7CD4">
        <w:rPr>
          <w:sz w:val="24"/>
          <w:szCs w:val="24"/>
        </w:rPr>
        <w:t xml:space="preserve"> руб.</w:t>
      </w:r>
      <w:r>
        <w:rPr>
          <w:sz w:val="24"/>
          <w:szCs w:val="24"/>
        </w:rPr>
        <w:t>»</w:t>
      </w:r>
    </w:p>
    <w:p w:rsidR="00BA3B34" w:rsidRDefault="00BA3B34" w:rsidP="002C29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2.3 Приложение 1 к </w:t>
      </w:r>
      <w:r w:rsidRPr="00A81D75">
        <w:rPr>
          <w:sz w:val="24"/>
          <w:szCs w:val="24"/>
        </w:rPr>
        <w:t>Муниципальной программы «Ремонт автомобильных дорог местного значения и их обустройство и содержание в Сунженском сельском поселении Вичугского муниципального района Ивановской области на 2017-2019 годы»</w:t>
      </w:r>
      <w:r>
        <w:rPr>
          <w:sz w:val="24"/>
          <w:szCs w:val="24"/>
        </w:rPr>
        <w:t xml:space="preserve"> читать в новой редакции. (Приложение 1).</w:t>
      </w:r>
    </w:p>
    <w:p w:rsidR="00BA3B34" w:rsidRPr="00FE02B2" w:rsidRDefault="00BA3B34" w:rsidP="00FE02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FE02B2">
        <w:rPr>
          <w:sz w:val="24"/>
          <w:szCs w:val="24"/>
        </w:rPr>
        <w:t xml:space="preserve">В виду прекращения действия соглашений: «О передаче части полномочий по дорожной деятельности в отношении автомобильных дорог местного значения вне границ населенных пунктов в границах Вичугского муниципального района на 2017 год» от 16.12.2016 года; «О передаче части полномочий по дорожной деятельности в отношении автомобильных дорог местного значения в границах населенных пунктов поселений Вичугского муниципального района на 2017 год» от 16.12.2016 года дополнить постановление № 321 от 31.10.2016 г. «Об утверждении Муниципальной программы «Ремонт автомобильных дорог местного значения и  их обустройство, и содержание в Сунженском сельском поселении Вичугского муниципального района  Ивановской области  на 2017-2019 годы»» пунктом </w:t>
      </w:r>
      <w:r>
        <w:rPr>
          <w:sz w:val="24"/>
          <w:szCs w:val="24"/>
        </w:rPr>
        <w:t>4</w:t>
      </w:r>
      <w:r w:rsidRPr="00FE02B2">
        <w:rPr>
          <w:sz w:val="24"/>
          <w:szCs w:val="24"/>
        </w:rPr>
        <w:t>:</w:t>
      </w:r>
    </w:p>
    <w:p w:rsidR="00BA3B34" w:rsidRDefault="00BA3B34" w:rsidP="00FE02B2">
      <w:pPr>
        <w:jc w:val="both"/>
        <w:rPr>
          <w:sz w:val="24"/>
          <w:szCs w:val="24"/>
        </w:rPr>
      </w:pPr>
      <w:r w:rsidRPr="00FE02B2">
        <w:rPr>
          <w:sz w:val="24"/>
          <w:szCs w:val="24"/>
        </w:rPr>
        <w:t>«</w:t>
      </w:r>
      <w:r>
        <w:rPr>
          <w:sz w:val="24"/>
          <w:szCs w:val="24"/>
        </w:rPr>
        <w:t xml:space="preserve">4. </w:t>
      </w:r>
      <w:r w:rsidRPr="00FE02B2">
        <w:rPr>
          <w:sz w:val="24"/>
          <w:szCs w:val="24"/>
        </w:rPr>
        <w:t>Прекратить действие  Муниципальной программы «Ремонт автомобильных дорог местного значения и их обустройство и содержание в Сунженском сельском поселении Вичугского муниципального района Ивановской области на 2017-2019 годы» с 31.12.2017 года».</w:t>
      </w:r>
    </w:p>
    <w:p w:rsidR="00BA3B34" w:rsidRPr="000841C3" w:rsidRDefault="00BA3B34" w:rsidP="00EA03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0841C3">
        <w:rPr>
          <w:sz w:val="24"/>
          <w:szCs w:val="24"/>
        </w:rPr>
        <w:t>. Настоящее постановление подлежит</w:t>
      </w:r>
      <w:r>
        <w:rPr>
          <w:sz w:val="24"/>
          <w:szCs w:val="24"/>
        </w:rPr>
        <w:t xml:space="preserve"> </w:t>
      </w:r>
      <w:r w:rsidRPr="00F9732A">
        <w:rPr>
          <w:sz w:val="24"/>
          <w:szCs w:val="24"/>
        </w:rPr>
        <w:t>официальному обнародованию в соответствии с Уставом Сунженского сельского поселения Вичугского муниципального района Ивановской области</w:t>
      </w:r>
      <w:r>
        <w:rPr>
          <w:sz w:val="24"/>
          <w:szCs w:val="24"/>
        </w:rPr>
        <w:t xml:space="preserve"> и</w:t>
      </w:r>
      <w:r w:rsidRPr="000841C3">
        <w:rPr>
          <w:sz w:val="24"/>
          <w:szCs w:val="24"/>
        </w:rPr>
        <w:t xml:space="preserve"> опубликованию на официальном сайте администрации Сунженского сельского поселения в сети Интернет.</w:t>
      </w:r>
    </w:p>
    <w:p w:rsidR="00BA3B34" w:rsidRPr="000841C3" w:rsidRDefault="00BA3B34" w:rsidP="00EA03D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0841C3">
        <w:rPr>
          <w:sz w:val="24"/>
          <w:szCs w:val="24"/>
        </w:rPr>
        <w:t>. Контроль за исполнением настоящего постановления возложить на главного специалиста – финансиста администрации Сунженского сельского поселения Вичугского муниципального района Ивановской области.</w:t>
      </w:r>
    </w:p>
    <w:p w:rsidR="00BA3B34" w:rsidRPr="000841C3" w:rsidRDefault="00BA3B34" w:rsidP="00EA03D2">
      <w:pPr>
        <w:jc w:val="both"/>
        <w:rPr>
          <w:sz w:val="24"/>
          <w:szCs w:val="24"/>
        </w:rPr>
      </w:pPr>
    </w:p>
    <w:p w:rsidR="00BA3B34" w:rsidRPr="000841C3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841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сельского поселения </w:t>
      </w:r>
    </w:p>
    <w:p w:rsidR="00BA3B34" w:rsidRPr="000841C3" w:rsidRDefault="00BA3B34" w:rsidP="00EA03D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Вичугского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муниципального района</w:t>
      </w:r>
    </w:p>
    <w:p w:rsidR="00BA3B34" w:rsidRDefault="00BA3B34" w:rsidP="00EA03D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Ивановской области                                     </w:t>
      </w:r>
      <w:r>
        <w:rPr>
          <w:sz w:val="24"/>
          <w:szCs w:val="24"/>
        </w:rPr>
        <w:t xml:space="preserve">                                      </w:t>
      </w:r>
      <w:r w:rsidRPr="000841C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Хлюпин М.Е.</w:t>
      </w: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</w:p>
    <w:p w:rsidR="00BA3B34" w:rsidRDefault="00BA3B34" w:rsidP="00EA03D2">
      <w:pPr>
        <w:jc w:val="both"/>
        <w:rPr>
          <w:sz w:val="24"/>
          <w:szCs w:val="24"/>
        </w:rPr>
      </w:pPr>
      <w:bookmarkStart w:id="0" w:name="_GoBack"/>
      <w:bookmarkEnd w:id="0"/>
    </w:p>
    <w:p w:rsidR="00BA3B34" w:rsidRDefault="00BA3B34" w:rsidP="00EA03D2">
      <w:pPr>
        <w:jc w:val="both"/>
        <w:rPr>
          <w:sz w:val="24"/>
          <w:szCs w:val="24"/>
        </w:rPr>
        <w:sectPr w:rsidR="00BA3B34" w:rsidSect="00C61A2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A3B34" w:rsidRPr="00A81D75" w:rsidRDefault="00BA3B34" w:rsidP="00A81D75">
      <w:pPr>
        <w:jc w:val="right"/>
        <w:rPr>
          <w:b/>
          <w:bCs/>
          <w:sz w:val="24"/>
          <w:szCs w:val="24"/>
        </w:rPr>
      </w:pPr>
      <w:r w:rsidRPr="00A81D75">
        <w:rPr>
          <w:b/>
          <w:bCs/>
          <w:sz w:val="24"/>
          <w:szCs w:val="24"/>
        </w:rPr>
        <w:t>Приложение 1</w:t>
      </w:r>
    </w:p>
    <w:p w:rsidR="00BA3B34" w:rsidRPr="00A81D75" w:rsidRDefault="00BA3B34" w:rsidP="00A81D75">
      <w:pPr>
        <w:jc w:val="right"/>
        <w:rPr>
          <w:sz w:val="24"/>
          <w:szCs w:val="24"/>
        </w:rPr>
      </w:pPr>
      <w:r w:rsidRPr="00A81D75">
        <w:rPr>
          <w:sz w:val="24"/>
          <w:szCs w:val="24"/>
        </w:rPr>
        <w:t xml:space="preserve">к  Муниципальной программе </w:t>
      </w:r>
    </w:p>
    <w:p w:rsidR="00BA3B34" w:rsidRPr="00A81D75" w:rsidRDefault="00BA3B34" w:rsidP="00A81D75">
      <w:pPr>
        <w:jc w:val="right"/>
        <w:rPr>
          <w:sz w:val="24"/>
          <w:szCs w:val="24"/>
        </w:rPr>
      </w:pPr>
      <w:r w:rsidRPr="00A81D75">
        <w:rPr>
          <w:sz w:val="24"/>
          <w:szCs w:val="24"/>
        </w:rPr>
        <w:t xml:space="preserve">«Ремонт автомобильных дорог местного значения </w:t>
      </w:r>
    </w:p>
    <w:p w:rsidR="00BA3B34" w:rsidRPr="00A81D75" w:rsidRDefault="00BA3B34" w:rsidP="00A81D75">
      <w:pPr>
        <w:jc w:val="right"/>
        <w:rPr>
          <w:sz w:val="24"/>
          <w:szCs w:val="24"/>
        </w:rPr>
      </w:pPr>
      <w:r w:rsidRPr="00A81D75">
        <w:rPr>
          <w:sz w:val="24"/>
          <w:szCs w:val="24"/>
        </w:rPr>
        <w:t xml:space="preserve">и их обустройство </w:t>
      </w:r>
    </w:p>
    <w:p w:rsidR="00BA3B34" w:rsidRPr="00A81D75" w:rsidRDefault="00BA3B34" w:rsidP="00A81D75">
      <w:pPr>
        <w:jc w:val="right"/>
        <w:rPr>
          <w:sz w:val="24"/>
          <w:szCs w:val="24"/>
        </w:rPr>
      </w:pPr>
      <w:r w:rsidRPr="00A81D75">
        <w:rPr>
          <w:sz w:val="24"/>
          <w:szCs w:val="24"/>
        </w:rPr>
        <w:t xml:space="preserve">и содержание в Сунженском сельском поселении </w:t>
      </w:r>
    </w:p>
    <w:p w:rsidR="00BA3B34" w:rsidRPr="00A81D75" w:rsidRDefault="00BA3B34" w:rsidP="00A81D75">
      <w:pPr>
        <w:jc w:val="right"/>
        <w:rPr>
          <w:sz w:val="24"/>
          <w:szCs w:val="24"/>
        </w:rPr>
      </w:pPr>
      <w:r w:rsidRPr="00A81D75">
        <w:rPr>
          <w:sz w:val="24"/>
          <w:szCs w:val="24"/>
        </w:rPr>
        <w:t xml:space="preserve">Вичугского муниципального района </w:t>
      </w:r>
    </w:p>
    <w:p w:rsidR="00BA3B34" w:rsidRPr="00A81D75" w:rsidRDefault="00BA3B34" w:rsidP="00A81D75">
      <w:pPr>
        <w:jc w:val="right"/>
        <w:rPr>
          <w:b/>
          <w:bCs/>
          <w:sz w:val="24"/>
          <w:szCs w:val="24"/>
        </w:rPr>
      </w:pPr>
      <w:r w:rsidRPr="00A81D75">
        <w:rPr>
          <w:sz w:val="24"/>
          <w:szCs w:val="24"/>
        </w:rPr>
        <w:t xml:space="preserve">Ивановской области на 2017-2019 годы»  </w:t>
      </w:r>
    </w:p>
    <w:p w:rsidR="00BA3B34" w:rsidRPr="00A81D75" w:rsidRDefault="00BA3B34" w:rsidP="00A81D75">
      <w:pPr>
        <w:jc w:val="right"/>
        <w:rPr>
          <w:b/>
          <w:bCs/>
          <w:sz w:val="24"/>
          <w:szCs w:val="24"/>
        </w:rPr>
      </w:pPr>
    </w:p>
    <w:p w:rsidR="00BA3B34" w:rsidRPr="00A81D75" w:rsidRDefault="00BA3B34" w:rsidP="00A81D75">
      <w:pPr>
        <w:jc w:val="center"/>
        <w:rPr>
          <w:b/>
          <w:bCs/>
          <w:sz w:val="24"/>
          <w:szCs w:val="24"/>
        </w:rPr>
      </w:pPr>
      <w:r w:rsidRPr="00A81D75">
        <w:rPr>
          <w:b/>
          <w:bCs/>
          <w:sz w:val="24"/>
          <w:szCs w:val="24"/>
        </w:rPr>
        <w:t xml:space="preserve">Перечень мероприятий муниципальной программы «Ремонт автомобильных дорог местного значения </w:t>
      </w:r>
    </w:p>
    <w:p w:rsidR="00BA3B34" w:rsidRPr="00A81D75" w:rsidRDefault="00BA3B34" w:rsidP="00A81D75">
      <w:pPr>
        <w:jc w:val="center"/>
        <w:rPr>
          <w:b/>
          <w:bCs/>
          <w:sz w:val="24"/>
          <w:szCs w:val="24"/>
        </w:rPr>
      </w:pPr>
      <w:r w:rsidRPr="00A81D75">
        <w:rPr>
          <w:b/>
          <w:bCs/>
          <w:sz w:val="24"/>
          <w:szCs w:val="24"/>
        </w:rPr>
        <w:t xml:space="preserve">и их обустройство, и содержание в Сунженском сельском поселении </w:t>
      </w:r>
    </w:p>
    <w:p w:rsidR="00BA3B34" w:rsidRPr="00A81D75" w:rsidRDefault="00BA3B34" w:rsidP="00A81D75">
      <w:pPr>
        <w:jc w:val="center"/>
        <w:rPr>
          <w:b/>
          <w:bCs/>
          <w:sz w:val="24"/>
          <w:szCs w:val="24"/>
        </w:rPr>
      </w:pPr>
      <w:r w:rsidRPr="00A81D75">
        <w:rPr>
          <w:b/>
          <w:bCs/>
          <w:sz w:val="24"/>
          <w:szCs w:val="24"/>
        </w:rPr>
        <w:t xml:space="preserve">Вичугского муниципального района Ивановской области на 2017-2019 годы»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0"/>
        <w:gridCol w:w="4101"/>
        <w:gridCol w:w="1867"/>
        <w:gridCol w:w="1620"/>
        <w:gridCol w:w="1479"/>
        <w:gridCol w:w="11"/>
        <w:gridCol w:w="22"/>
        <w:gridCol w:w="1238"/>
        <w:gridCol w:w="16"/>
        <w:gridCol w:w="22"/>
        <w:gridCol w:w="1532"/>
        <w:gridCol w:w="2283"/>
        <w:gridCol w:w="67"/>
      </w:tblGrid>
      <w:tr w:rsidR="00BA3B34" w:rsidRPr="00A81D75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Всего (тыс. руб.)</w:t>
            </w:r>
          </w:p>
        </w:tc>
        <w:tc>
          <w:tcPr>
            <w:tcW w:w="4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Срок выполнения и объем финансирования по годам (тыс.руб.)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Ответственный за выполнение мероприятий Программы</w:t>
            </w: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rPr>
          <w:trHeight w:val="359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rPr>
          <w:trHeight w:val="28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rPr>
          <w:trHeight w:val="77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258" w:type="dxa"/>
            <w:gridSpan w:val="12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rPr>
          <w:trHeight w:val="4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1.1.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 xml:space="preserve">Ремонт автомобильных  дорог  общего пользования местного значения по адресу: 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Средства бюджета Вичугского муниципального района: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  <w:p w:rsidR="00BA3B34" w:rsidRPr="00A81D75" w:rsidRDefault="00BA3B34" w:rsidP="00A81D75">
            <w:pPr>
              <w:rPr>
                <w:sz w:val="24"/>
                <w:szCs w:val="24"/>
              </w:rPr>
            </w:pPr>
          </w:p>
          <w:p w:rsidR="00BA3B34" w:rsidRPr="00A81D75" w:rsidRDefault="00BA3B34" w:rsidP="00A81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rPr>
          <w:trHeight w:val="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757DAA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 xml:space="preserve">д. Чертовищи, ул.Юбилейная – </w:t>
            </w:r>
            <w:r>
              <w:rPr>
                <w:sz w:val="24"/>
                <w:szCs w:val="24"/>
              </w:rPr>
              <w:t>0,1</w:t>
            </w:r>
            <w:r w:rsidRPr="00A81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A81D75">
              <w:rPr>
                <w:sz w:val="24"/>
                <w:szCs w:val="24"/>
              </w:rPr>
              <w:t xml:space="preserve">м. покрытие щебеночное </w:t>
            </w: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104550,95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104550,95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rPr>
          <w:trHeight w:val="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E7003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 xml:space="preserve">д. Чертовищи, ул. Полевая – </w:t>
            </w:r>
            <w:r>
              <w:rPr>
                <w:sz w:val="24"/>
                <w:szCs w:val="24"/>
              </w:rPr>
              <w:t>0,12 к</w:t>
            </w:r>
            <w:r w:rsidRPr="00A81D75">
              <w:rPr>
                <w:sz w:val="24"/>
                <w:szCs w:val="24"/>
              </w:rPr>
              <w:t xml:space="preserve">м. покрытие </w:t>
            </w: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312823,96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312823,96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rPr>
          <w:trHeight w:val="5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757DA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к д. Рокотово –</w:t>
            </w:r>
            <w:r w:rsidRPr="00A81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0,1</w:t>
            </w:r>
            <w:r w:rsidRPr="00A81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A81D75">
              <w:rPr>
                <w:sz w:val="24"/>
                <w:szCs w:val="24"/>
              </w:rPr>
              <w:t>м. покрытие щебеночное</w:t>
            </w: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231858,96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142558,96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rPr>
          <w:trHeight w:val="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E7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81D75">
              <w:rPr>
                <w:sz w:val="24"/>
                <w:szCs w:val="24"/>
              </w:rPr>
              <w:t xml:space="preserve">. Семигорье ул. Новая – </w:t>
            </w:r>
            <w:r>
              <w:rPr>
                <w:sz w:val="24"/>
                <w:szCs w:val="24"/>
              </w:rPr>
              <w:t>0,15</w:t>
            </w:r>
            <w:r w:rsidRPr="00A81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  <w:r w:rsidRPr="00A81D75">
              <w:rPr>
                <w:sz w:val="24"/>
                <w:szCs w:val="24"/>
              </w:rPr>
              <w:t xml:space="preserve">. покрытие </w:t>
            </w: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609012,43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529012,43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80000,00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rPr>
          <w:trHeight w:val="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E7003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 xml:space="preserve">д. Косачево  –   </w:t>
            </w:r>
            <w:r>
              <w:rPr>
                <w:sz w:val="24"/>
                <w:szCs w:val="24"/>
              </w:rPr>
              <w:t>0,083 к</w:t>
            </w:r>
            <w:r w:rsidRPr="00A81D75">
              <w:rPr>
                <w:sz w:val="24"/>
                <w:szCs w:val="24"/>
              </w:rPr>
              <w:t>м покрытие щебеночное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247125,82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87125,82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80000,00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80000,00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rPr>
          <w:trHeight w:val="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 xml:space="preserve">д. Воробьево  – </w:t>
            </w:r>
            <w:r>
              <w:rPr>
                <w:sz w:val="24"/>
                <w:szCs w:val="24"/>
              </w:rPr>
              <w:t>0,083 к</w:t>
            </w:r>
            <w:r w:rsidRPr="00A81D75">
              <w:rPr>
                <w:sz w:val="24"/>
                <w:szCs w:val="24"/>
              </w:rPr>
              <w:t>м покрытие щебеночное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DC2DA8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625,82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87125,82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73500,00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80000,00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rPr>
          <w:trHeight w:val="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к д. Косачово – 0,22 км. Покрытие асфальт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550445,31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550445,31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rPr>
          <w:trHeight w:val="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Default="00BA3B34" w:rsidP="00A81D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дороги Каменка – Кузнецовские лавы – 0,528 км. Покрытие асфальт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986117,80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986117,80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Итого по мероприятию</w:t>
            </w:r>
          </w:p>
        </w:tc>
      </w:tr>
      <w:tr w:rsidR="00BA3B34" w:rsidRPr="00A81D75">
        <w:trPr>
          <w:trHeight w:val="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Средства Вичугского муниципального района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3282561,05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2799761,05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153500,00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329300,00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1.2.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Содержание автомобильных дорог общего пользования местного значения  в зимний  и летний периоды в границах населенных пунктов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Средства бюджета Вичугского муниципального района: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2310000,00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770000,00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770000,00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770000,00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1.3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Содержание</w:t>
            </w:r>
            <w:r w:rsidRPr="00A81D75">
              <w:rPr>
                <w:b/>
                <w:bCs/>
                <w:sz w:val="24"/>
                <w:szCs w:val="24"/>
              </w:rPr>
              <w:t xml:space="preserve"> </w:t>
            </w:r>
            <w:r w:rsidRPr="00A81D75">
              <w:rPr>
                <w:sz w:val="24"/>
                <w:szCs w:val="24"/>
              </w:rPr>
              <w:t>автомобильных дорог общего пользования местного значения  в зимний  и летний периоды вне границах населенных пунктов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Средства бюджета Вичугского муниципального района: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3657000,00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1219000,00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1219000,00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1219000,00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 xml:space="preserve">Итого по мероприятию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5967000,00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1989000,00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1989000,00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1989000,00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Средства бюджета Вичугского муниципального района: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5967000,00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1989000,00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1989000,00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1989000,00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rPr>
          <w:trHeight w:val="77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258" w:type="dxa"/>
            <w:gridSpan w:val="12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2.1.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мероприятий по безопасности дорожного движения на автомобильных дорогах общего пользования местного значения вне границ населенных пунктов в границах Вичугского муниципального района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Средства бюджета Вичугского муниципального района: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186F68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A81D75">
              <w:rPr>
                <w:sz w:val="24"/>
                <w:szCs w:val="24"/>
              </w:rPr>
              <w:t>0000,00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186F68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81D75">
              <w:rPr>
                <w:sz w:val="24"/>
                <w:szCs w:val="24"/>
              </w:rPr>
              <w:t>0000,00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30000,00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30000,00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 xml:space="preserve">Итого по мероприятию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186F6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A81D75">
              <w:rPr>
                <w:b/>
                <w:bCs/>
                <w:sz w:val="24"/>
                <w:szCs w:val="24"/>
              </w:rPr>
              <w:t>0000,00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186F6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A81D75">
              <w:rPr>
                <w:b/>
                <w:bCs/>
                <w:sz w:val="24"/>
                <w:szCs w:val="24"/>
              </w:rPr>
              <w:t>0000,00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Средства бюджета Вичугского муниципального района: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186F6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A81D75">
              <w:rPr>
                <w:b/>
                <w:bCs/>
                <w:sz w:val="24"/>
                <w:szCs w:val="24"/>
              </w:rPr>
              <w:t>0000,00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186F6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A81D75">
              <w:rPr>
                <w:b/>
                <w:bCs/>
                <w:sz w:val="24"/>
                <w:szCs w:val="24"/>
              </w:rPr>
              <w:t>0000,00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ВСЕГО ПО МЕРОПРИЯТИЯМ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186F6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9479561,05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186F6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4958761,05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DC2DA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1725</w:t>
            </w:r>
            <w:r w:rsidRPr="00A81D75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DC2DA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3483</w:t>
            </w:r>
            <w:r w:rsidRPr="00A81D75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BA3B34" w:rsidRPr="00A81D75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Средства бюджета Вичугского муниципального района: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186F6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9479561,05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186F6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4958761,05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DC2DA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1725</w:t>
            </w:r>
            <w:r w:rsidRPr="00A81D75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DC2DA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1D7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34830</w:t>
            </w:r>
            <w:r w:rsidRPr="00A81D7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BA3B34" w:rsidRPr="00A81D75" w:rsidRDefault="00BA3B34" w:rsidP="00A81D7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A3B34" w:rsidRPr="00A81D75" w:rsidRDefault="00BA3B34" w:rsidP="00A81D75">
      <w:pPr>
        <w:jc w:val="both"/>
        <w:rPr>
          <w:sz w:val="24"/>
          <w:szCs w:val="24"/>
        </w:rPr>
      </w:pPr>
      <w:r w:rsidRPr="00A81D7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3B34" w:rsidRPr="00C61A25" w:rsidRDefault="00BA3B34" w:rsidP="00D545FC">
      <w:pPr>
        <w:jc w:val="both"/>
        <w:rPr>
          <w:sz w:val="24"/>
          <w:szCs w:val="24"/>
        </w:rPr>
      </w:pPr>
    </w:p>
    <w:sectPr w:rsidR="00BA3B34" w:rsidRPr="00C61A25" w:rsidSect="00A81D75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CC2"/>
    <w:rsid w:val="00013507"/>
    <w:rsid w:val="000209F0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841C3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A34"/>
    <w:rsid w:val="000F1BA8"/>
    <w:rsid w:val="00103550"/>
    <w:rsid w:val="00106949"/>
    <w:rsid w:val="00110260"/>
    <w:rsid w:val="00117556"/>
    <w:rsid w:val="00120907"/>
    <w:rsid w:val="001209F1"/>
    <w:rsid w:val="001347F4"/>
    <w:rsid w:val="001479EB"/>
    <w:rsid w:val="00151512"/>
    <w:rsid w:val="00157758"/>
    <w:rsid w:val="00160B0E"/>
    <w:rsid w:val="00166989"/>
    <w:rsid w:val="001773C9"/>
    <w:rsid w:val="00186F68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BBE"/>
    <w:rsid w:val="0020206D"/>
    <w:rsid w:val="00207BBD"/>
    <w:rsid w:val="00216749"/>
    <w:rsid w:val="002201C2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C1E71"/>
    <w:rsid w:val="002C2915"/>
    <w:rsid w:val="002D1563"/>
    <w:rsid w:val="002D2D52"/>
    <w:rsid w:val="002D451C"/>
    <w:rsid w:val="002D6AA2"/>
    <w:rsid w:val="002E7867"/>
    <w:rsid w:val="003042D3"/>
    <w:rsid w:val="00304D52"/>
    <w:rsid w:val="00317930"/>
    <w:rsid w:val="003205DE"/>
    <w:rsid w:val="003314ED"/>
    <w:rsid w:val="003319E2"/>
    <w:rsid w:val="00332B58"/>
    <w:rsid w:val="00332EB0"/>
    <w:rsid w:val="00337ABB"/>
    <w:rsid w:val="003403B1"/>
    <w:rsid w:val="00364CC7"/>
    <w:rsid w:val="00370BC0"/>
    <w:rsid w:val="003919BC"/>
    <w:rsid w:val="00395651"/>
    <w:rsid w:val="00395ACA"/>
    <w:rsid w:val="003B39E6"/>
    <w:rsid w:val="003B73E5"/>
    <w:rsid w:val="003C4579"/>
    <w:rsid w:val="003C4BFC"/>
    <w:rsid w:val="003D157E"/>
    <w:rsid w:val="003D7710"/>
    <w:rsid w:val="003D7D72"/>
    <w:rsid w:val="003E1BD4"/>
    <w:rsid w:val="003E274B"/>
    <w:rsid w:val="003F76C5"/>
    <w:rsid w:val="00420447"/>
    <w:rsid w:val="004248E1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D71E0"/>
    <w:rsid w:val="004F373B"/>
    <w:rsid w:val="004F443A"/>
    <w:rsid w:val="004F4A65"/>
    <w:rsid w:val="005229A2"/>
    <w:rsid w:val="00532942"/>
    <w:rsid w:val="005405E9"/>
    <w:rsid w:val="00544D3A"/>
    <w:rsid w:val="00552AA5"/>
    <w:rsid w:val="005738C6"/>
    <w:rsid w:val="005746F1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3BFB"/>
    <w:rsid w:val="006146A8"/>
    <w:rsid w:val="006146B3"/>
    <w:rsid w:val="00625BCF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95C21"/>
    <w:rsid w:val="006A5F13"/>
    <w:rsid w:val="006A7C33"/>
    <w:rsid w:val="006B58E1"/>
    <w:rsid w:val="006B7721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57DAA"/>
    <w:rsid w:val="00764F24"/>
    <w:rsid w:val="00767099"/>
    <w:rsid w:val="00784514"/>
    <w:rsid w:val="0078551D"/>
    <w:rsid w:val="007A1D70"/>
    <w:rsid w:val="007A39C7"/>
    <w:rsid w:val="007A473B"/>
    <w:rsid w:val="007A6EA9"/>
    <w:rsid w:val="007B7CD4"/>
    <w:rsid w:val="007C1B2F"/>
    <w:rsid w:val="007D03D2"/>
    <w:rsid w:val="007D7FBC"/>
    <w:rsid w:val="007F1AFD"/>
    <w:rsid w:val="007F4101"/>
    <w:rsid w:val="00800118"/>
    <w:rsid w:val="00802D65"/>
    <w:rsid w:val="00811753"/>
    <w:rsid w:val="00813C95"/>
    <w:rsid w:val="00821ADB"/>
    <w:rsid w:val="00822070"/>
    <w:rsid w:val="00826C5A"/>
    <w:rsid w:val="00841ECD"/>
    <w:rsid w:val="0085211C"/>
    <w:rsid w:val="00863F8F"/>
    <w:rsid w:val="008641E7"/>
    <w:rsid w:val="00867980"/>
    <w:rsid w:val="00871360"/>
    <w:rsid w:val="00873DDE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645B"/>
    <w:rsid w:val="008B7253"/>
    <w:rsid w:val="008D1B92"/>
    <w:rsid w:val="008E4B70"/>
    <w:rsid w:val="008F11DC"/>
    <w:rsid w:val="008F2510"/>
    <w:rsid w:val="008F755B"/>
    <w:rsid w:val="00900DD5"/>
    <w:rsid w:val="00903C10"/>
    <w:rsid w:val="0091381D"/>
    <w:rsid w:val="0092481B"/>
    <w:rsid w:val="00925AAD"/>
    <w:rsid w:val="00930F71"/>
    <w:rsid w:val="0095449F"/>
    <w:rsid w:val="00954B06"/>
    <w:rsid w:val="00976FE8"/>
    <w:rsid w:val="009779E4"/>
    <w:rsid w:val="009B751D"/>
    <w:rsid w:val="009C04D8"/>
    <w:rsid w:val="009D16D8"/>
    <w:rsid w:val="009D6077"/>
    <w:rsid w:val="009E4549"/>
    <w:rsid w:val="00A021A4"/>
    <w:rsid w:val="00A068EC"/>
    <w:rsid w:val="00A16764"/>
    <w:rsid w:val="00A214A5"/>
    <w:rsid w:val="00A250F3"/>
    <w:rsid w:val="00A3637B"/>
    <w:rsid w:val="00A36925"/>
    <w:rsid w:val="00A718DB"/>
    <w:rsid w:val="00A81D75"/>
    <w:rsid w:val="00A8288B"/>
    <w:rsid w:val="00A85D76"/>
    <w:rsid w:val="00A97F82"/>
    <w:rsid w:val="00AA0B41"/>
    <w:rsid w:val="00AA1ECE"/>
    <w:rsid w:val="00AC7FD9"/>
    <w:rsid w:val="00AE642C"/>
    <w:rsid w:val="00AE7003"/>
    <w:rsid w:val="00B10FF6"/>
    <w:rsid w:val="00B12B03"/>
    <w:rsid w:val="00B15C7D"/>
    <w:rsid w:val="00B20C94"/>
    <w:rsid w:val="00B21577"/>
    <w:rsid w:val="00B22A0C"/>
    <w:rsid w:val="00B32DA9"/>
    <w:rsid w:val="00B3346C"/>
    <w:rsid w:val="00B3456D"/>
    <w:rsid w:val="00B511EE"/>
    <w:rsid w:val="00B5438A"/>
    <w:rsid w:val="00B778D2"/>
    <w:rsid w:val="00B97FFC"/>
    <w:rsid w:val="00BA00F1"/>
    <w:rsid w:val="00BA2100"/>
    <w:rsid w:val="00BA3B34"/>
    <w:rsid w:val="00BB0770"/>
    <w:rsid w:val="00BB7F34"/>
    <w:rsid w:val="00BC14E9"/>
    <w:rsid w:val="00BC7350"/>
    <w:rsid w:val="00BD3FA2"/>
    <w:rsid w:val="00BD737B"/>
    <w:rsid w:val="00BD78E9"/>
    <w:rsid w:val="00BF197B"/>
    <w:rsid w:val="00BF38E3"/>
    <w:rsid w:val="00BF5029"/>
    <w:rsid w:val="00BF65C4"/>
    <w:rsid w:val="00C052B3"/>
    <w:rsid w:val="00C05A6D"/>
    <w:rsid w:val="00C6002E"/>
    <w:rsid w:val="00C6122A"/>
    <w:rsid w:val="00C61A25"/>
    <w:rsid w:val="00C66135"/>
    <w:rsid w:val="00C741C2"/>
    <w:rsid w:val="00C756B1"/>
    <w:rsid w:val="00C766D5"/>
    <w:rsid w:val="00C803FA"/>
    <w:rsid w:val="00C93397"/>
    <w:rsid w:val="00CA4457"/>
    <w:rsid w:val="00CC0055"/>
    <w:rsid w:val="00CC24AC"/>
    <w:rsid w:val="00CC533E"/>
    <w:rsid w:val="00CD5940"/>
    <w:rsid w:val="00CE0ECF"/>
    <w:rsid w:val="00CE3782"/>
    <w:rsid w:val="00CF18D3"/>
    <w:rsid w:val="00D00E90"/>
    <w:rsid w:val="00D01A6F"/>
    <w:rsid w:val="00D03FB7"/>
    <w:rsid w:val="00D050FD"/>
    <w:rsid w:val="00D21D93"/>
    <w:rsid w:val="00D225FF"/>
    <w:rsid w:val="00D2489F"/>
    <w:rsid w:val="00D31A1D"/>
    <w:rsid w:val="00D31B0C"/>
    <w:rsid w:val="00D31B22"/>
    <w:rsid w:val="00D37F9F"/>
    <w:rsid w:val="00D45B24"/>
    <w:rsid w:val="00D45F4E"/>
    <w:rsid w:val="00D50353"/>
    <w:rsid w:val="00D545FC"/>
    <w:rsid w:val="00D62E0F"/>
    <w:rsid w:val="00D640F7"/>
    <w:rsid w:val="00D83BCC"/>
    <w:rsid w:val="00D92240"/>
    <w:rsid w:val="00D95B70"/>
    <w:rsid w:val="00DA24D6"/>
    <w:rsid w:val="00DA28F6"/>
    <w:rsid w:val="00DA58B6"/>
    <w:rsid w:val="00DB1B7C"/>
    <w:rsid w:val="00DB5CC2"/>
    <w:rsid w:val="00DB60DF"/>
    <w:rsid w:val="00DB7CFA"/>
    <w:rsid w:val="00DC2DA8"/>
    <w:rsid w:val="00DC4600"/>
    <w:rsid w:val="00DC5BD6"/>
    <w:rsid w:val="00DD22EF"/>
    <w:rsid w:val="00DD2743"/>
    <w:rsid w:val="00DD572F"/>
    <w:rsid w:val="00DD7F0B"/>
    <w:rsid w:val="00DF00C8"/>
    <w:rsid w:val="00DF2674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678C3"/>
    <w:rsid w:val="00E74ACB"/>
    <w:rsid w:val="00E75EE9"/>
    <w:rsid w:val="00E82435"/>
    <w:rsid w:val="00E8262E"/>
    <w:rsid w:val="00E84F3B"/>
    <w:rsid w:val="00E87A24"/>
    <w:rsid w:val="00EA03D2"/>
    <w:rsid w:val="00EA3C30"/>
    <w:rsid w:val="00EA41FF"/>
    <w:rsid w:val="00EC00CF"/>
    <w:rsid w:val="00EC1F26"/>
    <w:rsid w:val="00EC2931"/>
    <w:rsid w:val="00EC38E4"/>
    <w:rsid w:val="00ED7ED1"/>
    <w:rsid w:val="00EF22CE"/>
    <w:rsid w:val="00EF6FC4"/>
    <w:rsid w:val="00F002C2"/>
    <w:rsid w:val="00F053A3"/>
    <w:rsid w:val="00F25492"/>
    <w:rsid w:val="00F271E2"/>
    <w:rsid w:val="00F27F98"/>
    <w:rsid w:val="00F36D2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729B"/>
    <w:rsid w:val="00F8706F"/>
    <w:rsid w:val="00F9158A"/>
    <w:rsid w:val="00F9428D"/>
    <w:rsid w:val="00F95AD0"/>
    <w:rsid w:val="00F9732A"/>
    <w:rsid w:val="00FB7750"/>
    <w:rsid w:val="00FC0595"/>
    <w:rsid w:val="00FC2C6A"/>
    <w:rsid w:val="00FD37F5"/>
    <w:rsid w:val="00FE02B2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25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1218</Words>
  <Characters>6945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Пользователь</dc:creator>
  <cp:keywords/>
  <dc:description/>
  <cp:lastModifiedBy>Пользователь</cp:lastModifiedBy>
  <cp:revision>4</cp:revision>
  <dcterms:created xsi:type="dcterms:W3CDTF">2018-01-09T12:42:00Z</dcterms:created>
  <dcterms:modified xsi:type="dcterms:W3CDTF">2018-01-18T08:57:00Z</dcterms:modified>
</cp:coreProperties>
</file>