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39" w:rsidRDefault="00C92739" w:rsidP="005F3396">
      <w:pPr>
        <w:widowControl w:val="0"/>
        <w:jc w:val="right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ПРОЕКТ </w:t>
      </w:r>
    </w:p>
    <w:p w:rsidR="00C92739" w:rsidRPr="000841C3" w:rsidRDefault="00C92739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C92739" w:rsidRPr="000841C3" w:rsidRDefault="00C92739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C92739" w:rsidRPr="000841C3" w:rsidRDefault="00C92739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C92739" w:rsidRPr="000841C3" w:rsidRDefault="00C92739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C92739" w:rsidRPr="000841C3" w:rsidRDefault="00C92739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C92739" w:rsidRPr="000841C3" w:rsidRDefault="00C92739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C92739" w:rsidRPr="000841C3" w:rsidRDefault="00C92739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д. Чертовищи</w:t>
      </w:r>
    </w:p>
    <w:p w:rsidR="00C92739" w:rsidRPr="000841C3" w:rsidRDefault="00C92739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C92739" w:rsidRDefault="00C92739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от «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»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января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201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8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            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№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C92739" w:rsidRDefault="00C92739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C92739" w:rsidRPr="000841C3" w:rsidRDefault="00C92739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C92739" w:rsidRPr="000841C3" w:rsidRDefault="00C92739" w:rsidP="00402D2C">
      <w:pPr>
        <w:ind w:left="360"/>
        <w:jc w:val="center"/>
        <w:rPr>
          <w:b/>
          <w:bCs/>
          <w:sz w:val="24"/>
          <w:szCs w:val="24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 внесении изменений в м</w:t>
      </w:r>
      <w:r w:rsidRPr="000841C3">
        <w:rPr>
          <w:b/>
          <w:bCs/>
          <w:sz w:val="24"/>
          <w:szCs w:val="24"/>
        </w:rPr>
        <w:t>униципальную программу «Совершенствование местного самоуправления в администрации Сунженского сельского поселения на 201</w:t>
      </w:r>
      <w:r>
        <w:rPr>
          <w:b/>
          <w:bCs/>
          <w:sz w:val="24"/>
          <w:szCs w:val="24"/>
        </w:rPr>
        <w:t>7</w:t>
      </w:r>
      <w:r w:rsidRPr="000841C3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0841C3">
        <w:rPr>
          <w:b/>
          <w:bCs/>
          <w:sz w:val="24"/>
          <w:szCs w:val="24"/>
        </w:rPr>
        <w:t xml:space="preserve"> годы» </w:t>
      </w:r>
    </w:p>
    <w:p w:rsidR="00C92739" w:rsidRPr="000841C3" w:rsidRDefault="00C92739" w:rsidP="00FF3C1E">
      <w:pPr>
        <w:ind w:left="360"/>
        <w:jc w:val="center"/>
        <w:rPr>
          <w:b/>
          <w:bCs/>
          <w:sz w:val="24"/>
          <w:szCs w:val="24"/>
        </w:rPr>
      </w:pPr>
    </w:p>
    <w:p w:rsidR="00C92739" w:rsidRDefault="00C92739" w:rsidP="00E02F88">
      <w:pPr>
        <w:ind w:firstLine="360"/>
        <w:jc w:val="both"/>
        <w:rPr>
          <w:sz w:val="24"/>
          <w:szCs w:val="24"/>
        </w:rPr>
      </w:pPr>
    </w:p>
    <w:p w:rsidR="00C92739" w:rsidRPr="000841C3" w:rsidRDefault="00C92739" w:rsidP="00A40B27">
      <w:pPr>
        <w:ind w:firstLine="360"/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 соответствии с бюджет</w:t>
      </w:r>
      <w:r>
        <w:rPr>
          <w:sz w:val="24"/>
          <w:szCs w:val="24"/>
        </w:rPr>
        <w:t>ом</w:t>
      </w:r>
      <w:r w:rsidRPr="000841C3">
        <w:rPr>
          <w:sz w:val="24"/>
          <w:szCs w:val="24"/>
        </w:rPr>
        <w:t xml:space="preserve"> Сунженского сельского поселения на 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 xml:space="preserve">9 и </w:t>
      </w:r>
      <w:r w:rsidRPr="000841C3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0841C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</w:t>
      </w:r>
      <w:r w:rsidRPr="000841C3">
        <w:rPr>
          <w:sz w:val="24"/>
          <w:szCs w:val="24"/>
        </w:rPr>
        <w:t>объемов и источников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981FC4">
        <w:rPr>
          <w:sz w:val="24"/>
          <w:szCs w:val="24"/>
        </w:rPr>
        <w:t>«</w:t>
      </w:r>
      <w:r w:rsidRPr="00AA1F3F">
        <w:rPr>
          <w:sz w:val="24"/>
          <w:szCs w:val="24"/>
        </w:rPr>
        <w:t>Совершенствование местного самоуправления в администрации Сунженского сельского поселения на 2017-20</w:t>
      </w:r>
      <w:r>
        <w:rPr>
          <w:sz w:val="24"/>
          <w:szCs w:val="24"/>
        </w:rPr>
        <w:t>20</w:t>
      </w:r>
      <w:r w:rsidRPr="00AA1F3F">
        <w:rPr>
          <w:sz w:val="24"/>
          <w:szCs w:val="24"/>
        </w:rPr>
        <w:t xml:space="preserve"> годы</w:t>
      </w:r>
      <w:r w:rsidRPr="00981FC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администрация Сунженского сельского поселения Вичугского муниципального района Ивановской области </w:t>
      </w:r>
    </w:p>
    <w:p w:rsidR="00C92739" w:rsidRPr="000841C3" w:rsidRDefault="00C92739" w:rsidP="009328A0">
      <w:pPr>
        <w:ind w:left="360"/>
        <w:jc w:val="both"/>
        <w:rPr>
          <w:b/>
          <w:bCs/>
          <w:sz w:val="24"/>
          <w:szCs w:val="24"/>
        </w:rPr>
      </w:pPr>
    </w:p>
    <w:p w:rsidR="00C92739" w:rsidRDefault="00C92739" w:rsidP="000841C3">
      <w:pPr>
        <w:ind w:left="360"/>
        <w:jc w:val="both"/>
        <w:rPr>
          <w:b/>
          <w:bCs/>
          <w:sz w:val="24"/>
          <w:szCs w:val="24"/>
        </w:rPr>
      </w:pPr>
    </w:p>
    <w:p w:rsidR="00C92739" w:rsidRDefault="00C92739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C92739" w:rsidRDefault="00C92739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92739" w:rsidRDefault="00C92739" w:rsidP="00870C7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841C3">
        <w:rPr>
          <w:sz w:val="24"/>
          <w:szCs w:val="24"/>
        </w:rPr>
        <w:t>Внести изменения в муниципальную программу «Совершенствование местного самоуправления в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0841C3">
        <w:rPr>
          <w:sz w:val="24"/>
          <w:szCs w:val="24"/>
        </w:rPr>
        <w:t xml:space="preserve"> годы» утвержденную постановлением администрации Сунженского сельского поселения Вичугского муниципального района Ивановской области</w:t>
      </w:r>
      <w:r>
        <w:rPr>
          <w:sz w:val="24"/>
          <w:szCs w:val="24"/>
        </w:rPr>
        <w:t xml:space="preserve"> №316 от 31.10.2016 года (далее – муниципальная программа)</w:t>
      </w:r>
    </w:p>
    <w:p w:rsidR="00C92739" w:rsidRDefault="00C92739" w:rsidP="00870C76">
      <w:pPr>
        <w:ind w:firstLine="360"/>
        <w:jc w:val="both"/>
        <w:rPr>
          <w:sz w:val="24"/>
          <w:szCs w:val="24"/>
        </w:rPr>
      </w:pPr>
      <w:r w:rsidRPr="00106031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В разделе  «Распределение объемов финансирования Программы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по источникам, направлениям расходования средств по годам» </w:t>
      </w:r>
      <w:r>
        <w:rPr>
          <w:sz w:val="24"/>
          <w:szCs w:val="24"/>
        </w:rPr>
        <w:t>изложить в новой редакции (приложение 1)</w:t>
      </w:r>
      <w:r w:rsidRPr="000841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1.</w:t>
      </w:r>
      <w:r w:rsidRPr="000841C3">
        <w:rPr>
          <w:sz w:val="24"/>
          <w:szCs w:val="24"/>
        </w:rPr>
        <w:t xml:space="preserve">2. </w:t>
      </w:r>
      <w:r>
        <w:rPr>
          <w:sz w:val="24"/>
          <w:szCs w:val="24"/>
        </w:rPr>
        <w:t>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подпрограммы «</w:t>
      </w:r>
      <w:r w:rsidRPr="00F866A6">
        <w:rPr>
          <w:sz w:val="24"/>
          <w:szCs w:val="24"/>
        </w:rPr>
        <w:t>Обеспечение деятельности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F866A6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F866A6">
        <w:rPr>
          <w:sz w:val="24"/>
          <w:szCs w:val="24"/>
        </w:rPr>
        <w:t xml:space="preserve"> годы</w:t>
      </w:r>
      <w:r w:rsidRPr="000841C3">
        <w:rPr>
          <w:sz w:val="24"/>
          <w:szCs w:val="24"/>
        </w:rPr>
        <w:t>» Муниципальной программы</w:t>
      </w:r>
      <w:r>
        <w:rPr>
          <w:sz w:val="24"/>
          <w:szCs w:val="24"/>
        </w:rPr>
        <w:t xml:space="preserve"> строку «</w:t>
      </w:r>
      <w:r w:rsidRPr="00B20941">
        <w:rPr>
          <w:sz w:val="24"/>
          <w:szCs w:val="24"/>
        </w:rPr>
        <w:t>Объемы и источники</w:t>
      </w:r>
      <w:r>
        <w:rPr>
          <w:sz w:val="24"/>
          <w:szCs w:val="24"/>
        </w:rPr>
        <w:t xml:space="preserve"> ф</w:t>
      </w:r>
      <w:r w:rsidRPr="00B20941">
        <w:rPr>
          <w:sz w:val="24"/>
          <w:szCs w:val="24"/>
        </w:rPr>
        <w:t>инансирования п</w:t>
      </w:r>
      <w:r>
        <w:rPr>
          <w:sz w:val="24"/>
          <w:szCs w:val="24"/>
        </w:rPr>
        <w:t>одп</w:t>
      </w:r>
      <w:r w:rsidRPr="00B20941">
        <w:rPr>
          <w:sz w:val="24"/>
          <w:szCs w:val="24"/>
        </w:rPr>
        <w:t>рограммы</w:t>
      </w:r>
      <w:r>
        <w:rPr>
          <w:sz w:val="24"/>
          <w:szCs w:val="24"/>
        </w:rPr>
        <w:t>»</w:t>
      </w:r>
      <w:r w:rsidRPr="000841C3">
        <w:rPr>
          <w:sz w:val="24"/>
          <w:szCs w:val="24"/>
        </w:rPr>
        <w:t xml:space="preserve"> изложить в новой редакции </w:t>
      </w:r>
    </w:p>
    <w:tbl>
      <w:tblPr>
        <w:tblW w:w="981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6739"/>
      </w:tblGrid>
      <w:tr w:rsidR="00C92739" w:rsidRPr="00B20941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20941" w:rsidRDefault="00C9273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20941" w:rsidRDefault="00C9273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общий объем финансирования – </w:t>
            </w:r>
            <w:r>
              <w:rPr>
                <w:sz w:val="24"/>
                <w:szCs w:val="24"/>
                <w:lang w:eastAsia="ru-RU"/>
              </w:rPr>
              <w:t>15657614,00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C92739" w:rsidRPr="00B20941" w:rsidRDefault="00C9273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3782834,00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3782834,00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C92739" w:rsidRPr="00B20941" w:rsidRDefault="00C9273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B20941">
              <w:rPr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sz w:val="24"/>
                <w:szCs w:val="24"/>
                <w:lang w:eastAsia="ru-RU"/>
              </w:rPr>
              <w:t>4053180,00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C92739" w:rsidRPr="00B20941" w:rsidRDefault="00C9273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4053180,00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C92739" w:rsidRPr="00B20941" w:rsidRDefault="00C9273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</w:rPr>
              <w:t>3910800,00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C92739" w:rsidRDefault="00C9273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941">
              <w:rPr>
                <w:sz w:val="24"/>
                <w:szCs w:val="24"/>
              </w:rPr>
              <w:t xml:space="preserve">средства местного бюджета –  </w:t>
            </w:r>
            <w:r>
              <w:rPr>
                <w:sz w:val="24"/>
                <w:szCs w:val="24"/>
              </w:rPr>
              <w:t>3910800,00</w:t>
            </w:r>
            <w:r w:rsidRPr="00B20941">
              <w:rPr>
                <w:sz w:val="24"/>
                <w:szCs w:val="24"/>
              </w:rPr>
              <w:t xml:space="preserve"> руб.</w:t>
            </w:r>
          </w:p>
          <w:p w:rsidR="00C92739" w:rsidRPr="00B20941" w:rsidRDefault="00C92739" w:rsidP="002F51A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3910800,00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C92739" w:rsidRPr="00B20941" w:rsidRDefault="00C92739" w:rsidP="00A52F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</w:rPr>
              <w:t xml:space="preserve">средства местного бюджета –  </w:t>
            </w:r>
            <w:r>
              <w:rPr>
                <w:sz w:val="24"/>
                <w:szCs w:val="24"/>
              </w:rPr>
              <w:t>3910800,00</w:t>
            </w:r>
            <w:r w:rsidRPr="00B20941">
              <w:rPr>
                <w:sz w:val="24"/>
                <w:szCs w:val="24"/>
              </w:rPr>
              <w:t xml:space="preserve"> руб.</w:t>
            </w:r>
          </w:p>
        </w:tc>
      </w:tr>
    </w:tbl>
    <w:p w:rsidR="00C92739" w:rsidRPr="000841C3" w:rsidRDefault="00C92739" w:rsidP="00D339B8">
      <w:pPr>
        <w:jc w:val="both"/>
        <w:rPr>
          <w:sz w:val="24"/>
          <w:szCs w:val="24"/>
        </w:rPr>
      </w:pPr>
    </w:p>
    <w:p w:rsidR="00C92739" w:rsidRPr="000841C3" w:rsidRDefault="00C92739" w:rsidP="00D339B8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</w:r>
      <w:r>
        <w:rPr>
          <w:sz w:val="24"/>
          <w:szCs w:val="24"/>
        </w:rPr>
        <w:t>1.3.</w:t>
      </w:r>
      <w:r w:rsidRPr="000841C3">
        <w:rPr>
          <w:sz w:val="24"/>
          <w:szCs w:val="24"/>
        </w:rPr>
        <w:t xml:space="preserve"> Раздел «Мероприятия подпрограммы «</w:t>
      </w:r>
      <w:r w:rsidRPr="00F866A6">
        <w:rPr>
          <w:sz w:val="24"/>
          <w:szCs w:val="24"/>
        </w:rPr>
        <w:t>Обеспечение деятельности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F866A6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F866A6">
        <w:rPr>
          <w:sz w:val="24"/>
          <w:szCs w:val="24"/>
        </w:rPr>
        <w:t xml:space="preserve"> годы</w:t>
      </w:r>
      <w:r w:rsidRPr="000841C3">
        <w:rPr>
          <w:sz w:val="24"/>
          <w:szCs w:val="24"/>
        </w:rPr>
        <w:t xml:space="preserve">» </w:t>
      </w:r>
      <w:r>
        <w:rPr>
          <w:sz w:val="24"/>
          <w:szCs w:val="24"/>
        </w:rPr>
        <w:t>изложить в новой редакции (приложение 2)</w:t>
      </w:r>
    </w:p>
    <w:p w:rsidR="00C92739" w:rsidRDefault="00C92739" w:rsidP="00D339B8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</w:r>
      <w:r>
        <w:rPr>
          <w:sz w:val="24"/>
          <w:szCs w:val="24"/>
        </w:rPr>
        <w:t xml:space="preserve">1.4. В паспорте подпрограммы </w:t>
      </w:r>
      <w:r w:rsidRPr="00176F88">
        <w:rPr>
          <w:sz w:val="24"/>
          <w:szCs w:val="24"/>
        </w:rPr>
        <w:t>«Эффективное управление муниципальным имуществом»</w:t>
      </w:r>
      <w:r>
        <w:rPr>
          <w:sz w:val="24"/>
          <w:szCs w:val="24"/>
        </w:rPr>
        <w:t xml:space="preserve"> 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tbl>
      <w:tblPr>
        <w:tblW w:w="981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6739"/>
      </w:tblGrid>
      <w:tr w:rsidR="00C92739" w:rsidRPr="00412A23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412A23" w:rsidRDefault="00C9273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412A23" w:rsidRDefault="00C9273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общий объем финансирования –  </w:t>
            </w:r>
            <w:r>
              <w:rPr>
                <w:sz w:val="24"/>
                <w:szCs w:val="24"/>
                <w:lang w:eastAsia="ru-RU"/>
              </w:rPr>
              <w:t>1638220,00</w:t>
            </w:r>
            <w:r w:rsidRPr="00412A23">
              <w:rPr>
                <w:sz w:val="24"/>
                <w:szCs w:val="24"/>
                <w:lang w:eastAsia="ru-RU"/>
              </w:rPr>
              <w:t xml:space="preserve"> руб.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C92739" w:rsidRDefault="00C9273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427700,00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415200,00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C92739" w:rsidRPr="000C3E4B" w:rsidRDefault="00C92739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12500,00 руб.</w:t>
            </w:r>
          </w:p>
          <w:p w:rsidR="00C92739" w:rsidRPr="00412A23" w:rsidRDefault="00C9273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339920,00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C92739" w:rsidRDefault="00C9273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334920,00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C92739" w:rsidRPr="000C3E4B" w:rsidRDefault="00C92739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5000,00 руб.</w:t>
            </w:r>
          </w:p>
          <w:p w:rsidR="00C92739" w:rsidRPr="00412A23" w:rsidRDefault="00C9273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435300,00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C92739" w:rsidRDefault="00C92739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435300</w:t>
            </w:r>
            <w:r w:rsidRPr="00412A2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412A23">
              <w:rPr>
                <w:sz w:val="24"/>
                <w:szCs w:val="24"/>
                <w:lang w:eastAsia="ru-RU"/>
              </w:rPr>
              <w:t>0 тыс. руб.</w:t>
            </w:r>
          </w:p>
          <w:p w:rsidR="00C92739" w:rsidRPr="00412A23" w:rsidRDefault="00C92739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435300,00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C92739" w:rsidRPr="00412A23" w:rsidRDefault="00C92739" w:rsidP="00A52F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435300</w:t>
            </w:r>
            <w:r w:rsidRPr="00412A2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412A23">
              <w:rPr>
                <w:sz w:val="24"/>
                <w:szCs w:val="24"/>
                <w:lang w:eastAsia="ru-RU"/>
              </w:rPr>
              <w:t>0 тыс. руб.</w:t>
            </w:r>
          </w:p>
        </w:tc>
      </w:tr>
    </w:tbl>
    <w:p w:rsidR="00C92739" w:rsidRDefault="00C92739" w:rsidP="00D339B8">
      <w:pPr>
        <w:jc w:val="both"/>
        <w:rPr>
          <w:sz w:val="24"/>
          <w:szCs w:val="24"/>
        </w:rPr>
      </w:pPr>
    </w:p>
    <w:p w:rsidR="00C92739" w:rsidRDefault="00C92739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1.5. Раздел «</w:t>
      </w:r>
      <w:r w:rsidRPr="00683A94">
        <w:rPr>
          <w:sz w:val="24"/>
          <w:szCs w:val="24"/>
        </w:rPr>
        <w:t>Мероприятия муниципальной подпрограммы «Эффективное управление муниципальным имуществом»</w:t>
      </w:r>
      <w:r>
        <w:rPr>
          <w:sz w:val="24"/>
          <w:szCs w:val="24"/>
        </w:rPr>
        <w:t>» изложить в новой редакции. (Приложение 3)</w:t>
      </w:r>
    </w:p>
    <w:p w:rsidR="00C92739" w:rsidRDefault="00C92739" w:rsidP="00D325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0841C3">
        <w:rPr>
          <w:sz w:val="24"/>
          <w:szCs w:val="24"/>
        </w:rPr>
        <w:t>Настоящее постановление подлежит официальному</w:t>
      </w:r>
      <w:r>
        <w:rPr>
          <w:sz w:val="24"/>
          <w:szCs w:val="24"/>
        </w:rPr>
        <w:t xml:space="preserve"> обнародованию в соответствии с Уставом Сунженского сельского поселения Вичугского муниципального района Ивановской области и</w:t>
      </w:r>
      <w:r w:rsidRPr="000841C3">
        <w:rPr>
          <w:sz w:val="24"/>
          <w:szCs w:val="24"/>
        </w:rPr>
        <w:t xml:space="preserve"> опубликованию на официальном сайте администрации Сунженского сельского поселения в сети Интернет.</w:t>
      </w:r>
      <w:r>
        <w:rPr>
          <w:sz w:val="24"/>
          <w:szCs w:val="24"/>
        </w:rPr>
        <w:t xml:space="preserve"> </w:t>
      </w:r>
    </w:p>
    <w:p w:rsidR="00C92739" w:rsidRPr="000841C3" w:rsidRDefault="00C92739" w:rsidP="00D325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41C3">
        <w:rPr>
          <w:sz w:val="24"/>
          <w:szCs w:val="24"/>
        </w:rPr>
        <w:t>. Контроль за исполнением настоящего постановления возложить на главного специалиста – финансиста администрации Сунженского сельского поселения Вичугского муниципального района Ивановской области.</w:t>
      </w:r>
    </w:p>
    <w:p w:rsidR="00C92739" w:rsidRDefault="00C92739" w:rsidP="002A3862">
      <w:pPr>
        <w:jc w:val="both"/>
        <w:rPr>
          <w:sz w:val="24"/>
          <w:szCs w:val="24"/>
        </w:rPr>
      </w:pPr>
    </w:p>
    <w:p w:rsidR="00C92739" w:rsidRDefault="00C92739" w:rsidP="002A3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C92739" w:rsidRPr="000841C3" w:rsidRDefault="00C92739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C92739" w:rsidRPr="000841C3" w:rsidRDefault="00C92739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Хлюпин М.Е.</w:t>
      </w:r>
    </w:p>
    <w:p w:rsidR="00C92739" w:rsidRPr="000841C3" w:rsidRDefault="00C92739" w:rsidP="000A17E9">
      <w:pPr>
        <w:pStyle w:val="ListParagraph"/>
        <w:ind w:left="0" w:firstLine="360"/>
        <w:jc w:val="both"/>
        <w:rPr>
          <w:sz w:val="24"/>
          <w:szCs w:val="24"/>
        </w:rPr>
      </w:pPr>
    </w:p>
    <w:p w:rsidR="00C92739" w:rsidRPr="000841C3" w:rsidRDefault="00C92739" w:rsidP="003A505E">
      <w:pPr>
        <w:jc w:val="center"/>
        <w:rPr>
          <w:b/>
          <w:bCs/>
          <w:sz w:val="24"/>
          <w:szCs w:val="24"/>
        </w:rPr>
      </w:pPr>
    </w:p>
    <w:p w:rsidR="00C92739" w:rsidRDefault="00C92739" w:rsidP="003A505E">
      <w:pPr>
        <w:jc w:val="center"/>
        <w:rPr>
          <w:b/>
          <w:bCs/>
          <w:sz w:val="24"/>
          <w:szCs w:val="24"/>
        </w:rPr>
      </w:pPr>
    </w:p>
    <w:p w:rsidR="00C92739" w:rsidRDefault="00C92739" w:rsidP="003A505E">
      <w:pPr>
        <w:jc w:val="center"/>
        <w:rPr>
          <w:b/>
          <w:bCs/>
          <w:sz w:val="24"/>
          <w:szCs w:val="24"/>
        </w:rPr>
      </w:pPr>
    </w:p>
    <w:p w:rsidR="00C92739" w:rsidRDefault="00C92739" w:rsidP="003A505E">
      <w:pPr>
        <w:jc w:val="center"/>
        <w:rPr>
          <w:b/>
          <w:bCs/>
          <w:sz w:val="24"/>
          <w:szCs w:val="24"/>
        </w:rPr>
      </w:pPr>
    </w:p>
    <w:p w:rsidR="00C92739" w:rsidRDefault="00C92739" w:rsidP="003A505E">
      <w:pPr>
        <w:jc w:val="center"/>
        <w:rPr>
          <w:b/>
          <w:bCs/>
          <w:sz w:val="24"/>
          <w:szCs w:val="24"/>
        </w:rPr>
      </w:pPr>
    </w:p>
    <w:p w:rsidR="00C92739" w:rsidRDefault="00C92739" w:rsidP="003A505E">
      <w:pPr>
        <w:jc w:val="center"/>
        <w:rPr>
          <w:b/>
          <w:bCs/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Pr="000841C3" w:rsidRDefault="00C92739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C92739" w:rsidRPr="000841C3" w:rsidRDefault="00C92739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C92739" w:rsidRPr="000841C3" w:rsidRDefault="00C92739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C92739" w:rsidRDefault="00C92739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№  от</w:t>
      </w:r>
      <w:r>
        <w:rPr>
          <w:sz w:val="24"/>
          <w:szCs w:val="24"/>
        </w:rPr>
        <w:t xml:space="preserve"> .01.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года</w:t>
      </w:r>
    </w:p>
    <w:p w:rsidR="00C92739" w:rsidRDefault="00C92739" w:rsidP="00FE1EA5">
      <w:pPr>
        <w:ind w:firstLine="540"/>
        <w:jc w:val="right"/>
        <w:rPr>
          <w:b/>
          <w:bCs/>
        </w:rPr>
      </w:pPr>
    </w:p>
    <w:p w:rsidR="00C92739" w:rsidRPr="00BD7073" w:rsidRDefault="00C92739" w:rsidP="00FE1EA5">
      <w:pPr>
        <w:ind w:firstLine="540"/>
        <w:jc w:val="center"/>
        <w:rPr>
          <w:b/>
          <w:bCs/>
        </w:rPr>
      </w:pPr>
      <w:r w:rsidRPr="00BD7073">
        <w:rPr>
          <w:b/>
          <w:bCs/>
        </w:rPr>
        <w:t>Распределение объемов финансирования Программы</w:t>
      </w:r>
    </w:p>
    <w:p w:rsidR="00C92739" w:rsidRPr="00BD7073" w:rsidRDefault="00C92739" w:rsidP="00FE1EA5">
      <w:pPr>
        <w:jc w:val="center"/>
        <w:rPr>
          <w:b/>
          <w:bCs/>
        </w:rPr>
      </w:pPr>
      <w:r w:rsidRPr="00BD7073">
        <w:rPr>
          <w:b/>
          <w:bCs/>
        </w:rPr>
        <w:t>по источникам, направлениям расходования средств по годам</w:t>
      </w:r>
    </w:p>
    <w:p w:rsidR="00C92739" w:rsidRPr="00BD7073" w:rsidRDefault="00C92739" w:rsidP="00FE1EA5">
      <w:pPr>
        <w:ind w:firstLine="540"/>
        <w:jc w:val="both"/>
      </w:pPr>
    </w:p>
    <w:tbl>
      <w:tblPr>
        <w:tblW w:w="99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440"/>
        <w:gridCol w:w="1440"/>
        <w:gridCol w:w="1440"/>
        <w:gridCol w:w="1440"/>
        <w:gridCol w:w="1440"/>
      </w:tblGrid>
      <w:tr w:rsidR="00C92739" w:rsidRPr="00BD7073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направления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72443F" w:rsidRDefault="00C92739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01134</w:t>
            </w: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72443F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72443F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4998300,00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72443F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72443F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4951300,00</w:t>
            </w: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19701134,00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4800234,00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4951300,00</w:t>
            </w:r>
          </w:p>
        </w:tc>
      </w:tr>
      <w:tr w:rsidR="00C92739" w:rsidRPr="00BD7073">
        <w:trPr>
          <w:cantSplit/>
          <w:trHeight w:val="172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E64EC4" w:rsidRDefault="00C92739" w:rsidP="00CD5F93">
            <w:pPr>
              <w:jc w:val="both"/>
              <w:rPr>
                <w:sz w:val="24"/>
                <w:szCs w:val="24"/>
              </w:rPr>
            </w:pPr>
            <w:r w:rsidRPr="00E64EC4">
              <w:rPr>
                <w:sz w:val="24"/>
                <w:szCs w:val="24"/>
              </w:rPr>
              <w:t>Обеспечение деятельности администрации Сунженского сельского поселения на 201</w:t>
            </w:r>
            <w:r>
              <w:rPr>
                <w:sz w:val="24"/>
                <w:szCs w:val="24"/>
              </w:rPr>
              <w:t>7</w:t>
            </w:r>
            <w:r w:rsidRPr="00E64EC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E64EC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A127B1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76">
              <w:rPr>
                <w:rFonts w:ascii="Times New Roman" w:hAnsi="Times New Roman" w:cs="Times New Roman"/>
                <w:sz w:val="24"/>
                <w:szCs w:val="24"/>
              </w:rPr>
              <w:t>15657614,00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3782834,00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4053180,00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A127B1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76">
              <w:rPr>
                <w:rFonts w:ascii="Times New Roman" w:hAnsi="Times New Roman" w:cs="Times New Roman"/>
                <w:sz w:val="24"/>
                <w:szCs w:val="24"/>
              </w:rPr>
              <w:t>15657614,00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3782834,00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4053180,00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3C7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администрации Сунженского сельского поселения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информационных технологий в сфере муниципального управления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пенсионного обеспечения отдельных категорий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муниципальным имуществом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76">
              <w:rPr>
                <w:rFonts w:ascii="Times New Roman" w:hAnsi="Times New Roman" w:cs="Times New Roman"/>
                <w:sz w:val="24"/>
                <w:szCs w:val="24"/>
              </w:rPr>
              <w:t>1638220,00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76">
              <w:rPr>
                <w:rFonts w:ascii="Times New Roman" w:hAnsi="Times New Roman" w:cs="Times New Roman"/>
                <w:sz w:val="24"/>
                <w:szCs w:val="24"/>
              </w:rPr>
              <w:t>1620720,00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бюджета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Сунженского сельского поселения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39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739" w:rsidRPr="00BD7073" w:rsidRDefault="00C9273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</w:tr>
    </w:tbl>
    <w:p w:rsidR="00C92739" w:rsidRPr="00BD7073" w:rsidRDefault="00C92739" w:rsidP="00FE1EA5">
      <w:pPr>
        <w:ind w:firstLine="540"/>
        <w:jc w:val="both"/>
      </w:pPr>
    </w:p>
    <w:p w:rsidR="00C92739" w:rsidRPr="00BD7073" w:rsidRDefault="00C92739" w:rsidP="00FE1EA5">
      <w:pPr>
        <w:jc w:val="center"/>
        <w:outlineLvl w:val="2"/>
        <w:rPr>
          <w:b/>
          <w:bCs/>
        </w:rPr>
      </w:pPr>
    </w:p>
    <w:p w:rsidR="00C92739" w:rsidRPr="000841C3" w:rsidRDefault="00C92739" w:rsidP="0072443F">
      <w:pPr>
        <w:jc w:val="right"/>
        <w:rPr>
          <w:sz w:val="24"/>
          <w:szCs w:val="24"/>
        </w:rPr>
      </w:pPr>
      <w:r w:rsidRPr="00BD7073">
        <w:br w:type="page"/>
      </w:r>
      <w:r w:rsidRPr="000841C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92739" w:rsidRPr="000841C3" w:rsidRDefault="00C92739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C92739" w:rsidRPr="000841C3" w:rsidRDefault="00C92739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C92739" w:rsidRDefault="00C92739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№  от</w:t>
      </w:r>
      <w:r>
        <w:rPr>
          <w:sz w:val="24"/>
          <w:szCs w:val="24"/>
        </w:rPr>
        <w:t xml:space="preserve"> .01.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года</w:t>
      </w:r>
    </w:p>
    <w:p w:rsidR="00C92739" w:rsidRDefault="00C92739" w:rsidP="0072443F">
      <w:pPr>
        <w:jc w:val="right"/>
        <w:rPr>
          <w:sz w:val="24"/>
          <w:szCs w:val="24"/>
        </w:rPr>
      </w:pPr>
    </w:p>
    <w:p w:rsidR="00C92739" w:rsidRDefault="00C92739" w:rsidP="0072443F">
      <w:pPr>
        <w:jc w:val="both"/>
        <w:rPr>
          <w:sz w:val="24"/>
          <w:szCs w:val="24"/>
        </w:rPr>
      </w:pPr>
    </w:p>
    <w:p w:rsidR="00C92739" w:rsidRPr="00F569F8" w:rsidRDefault="00C92739" w:rsidP="0072443F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F569F8">
        <w:rPr>
          <w:b/>
          <w:bCs/>
          <w:sz w:val="24"/>
          <w:szCs w:val="24"/>
        </w:rPr>
        <w:t>Мероприятия подпрограммы «Обеспечение деятельности администрации Сунженского сельского поселения на 2017-2020 годы»</w:t>
      </w:r>
    </w:p>
    <w:p w:rsidR="00C92739" w:rsidRPr="00BD7073" w:rsidRDefault="00C92739" w:rsidP="0072443F">
      <w:pPr>
        <w:rPr>
          <w:b/>
          <w:bCs/>
        </w:rPr>
      </w:pPr>
      <w:r w:rsidRPr="00BD7073">
        <w:rPr>
          <w:b/>
          <w:bCs/>
        </w:rPr>
        <w:t xml:space="preserve">     </w:t>
      </w:r>
    </w:p>
    <w:tbl>
      <w:tblPr>
        <w:tblW w:w="10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0"/>
        <w:gridCol w:w="1440"/>
        <w:gridCol w:w="1620"/>
        <w:gridCol w:w="1620"/>
        <w:gridCol w:w="1620"/>
        <w:gridCol w:w="1620"/>
      </w:tblGrid>
      <w:tr w:rsidR="00C92739" w:rsidRPr="00BD7073">
        <w:tc>
          <w:tcPr>
            <w:tcW w:w="2360" w:type="dxa"/>
          </w:tcPr>
          <w:p w:rsidR="00C92739" w:rsidRPr="00DA3CBF" w:rsidRDefault="00C9273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C92739" w:rsidRPr="00DA3CBF" w:rsidRDefault="00C9273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</w:tcPr>
          <w:p w:rsidR="00C92739" w:rsidRPr="00DA3CBF" w:rsidRDefault="00C92739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Объем бюджетных ассигнований,  руб.</w:t>
            </w:r>
          </w:p>
        </w:tc>
        <w:tc>
          <w:tcPr>
            <w:tcW w:w="1620" w:type="dxa"/>
          </w:tcPr>
          <w:p w:rsidR="00C92739" w:rsidRPr="00DA3CBF" w:rsidRDefault="00C92739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1620" w:type="dxa"/>
          </w:tcPr>
          <w:p w:rsidR="00C92739" w:rsidRPr="00DA3CBF" w:rsidRDefault="00C9273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1620" w:type="dxa"/>
          </w:tcPr>
          <w:p w:rsidR="00C92739" w:rsidRPr="00DA3CBF" w:rsidRDefault="00C92739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Объем бюджетных ассигнований,  руб.</w:t>
            </w:r>
          </w:p>
        </w:tc>
      </w:tr>
      <w:tr w:rsidR="00C92739" w:rsidRPr="00BD7073">
        <w:tc>
          <w:tcPr>
            <w:tcW w:w="3800" w:type="dxa"/>
            <w:gridSpan w:val="2"/>
          </w:tcPr>
          <w:p w:rsidR="00C92739" w:rsidRPr="00DA3CBF" w:rsidRDefault="00C92739" w:rsidP="00CD5F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92739" w:rsidRPr="00DA3CBF" w:rsidRDefault="00C9273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620" w:type="dxa"/>
          </w:tcPr>
          <w:p w:rsidR="00C92739" w:rsidRPr="00DA3CBF" w:rsidRDefault="00C9273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620" w:type="dxa"/>
          </w:tcPr>
          <w:p w:rsidR="00C92739" w:rsidRPr="00DA3CBF" w:rsidRDefault="00C9273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620" w:type="dxa"/>
          </w:tcPr>
          <w:p w:rsidR="00C92739" w:rsidRPr="00DA3CBF" w:rsidRDefault="00C9273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г.</w:t>
            </w:r>
          </w:p>
        </w:tc>
      </w:tr>
      <w:tr w:rsidR="00C92739" w:rsidRPr="00BD7073">
        <w:tc>
          <w:tcPr>
            <w:tcW w:w="3800" w:type="dxa"/>
            <w:gridSpan w:val="2"/>
          </w:tcPr>
          <w:p w:rsidR="00C92739" w:rsidRPr="00DA3CBF" w:rsidRDefault="00C9273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</w:tcPr>
          <w:p w:rsidR="00C92739" w:rsidRPr="00DA3CBF" w:rsidRDefault="00C92739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37</w:t>
            </w:r>
            <w:r>
              <w:rPr>
                <w:b/>
                <w:bCs/>
                <w:sz w:val="24"/>
                <w:szCs w:val="24"/>
              </w:rPr>
              <w:t>82834</w:t>
            </w:r>
            <w:r w:rsidRPr="00DA3C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C92739" w:rsidRPr="00DA3CBF" w:rsidRDefault="00C92739" w:rsidP="007336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4053180</w:t>
            </w:r>
            <w:r w:rsidRPr="00DA3C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C92739" w:rsidRPr="00DA3CBF" w:rsidRDefault="00C92739" w:rsidP="007336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391080</w:t>
            </w:r>
            <w:r w:rsidRPr="00DA3CB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C92739" w:rsidRPr="00DA3CBF" w:rsidRDefault="00C92739" w:rsidP="007336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3910800,00</w:t>
            </w:r>
          </w:p>
        </w:tc>
      </w:tr>
      <w:tr w:rsidR="00C92739" w:rsidRPr="00BD7073">
        <w:trPr>
          <w:trHeight w:val="1266"/>
        </w:trPr>
        <w:tc>
          <w:tcPr>
            <w:tcW w:w="2360" w:type="dxa"/>
          </w:tcPr>
          <w:p w:rsidR="00C92739" w:rsidRPr="00DA3CBF" w:rsidRDefault="00C92739" w:rsidP="00CD5F93">
            <w:pPr>
              <w:rPr>
                <w:b/>
                <w:bCs/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Обеспечение деятельности главы Сунженского сельского поселения</w:t>
            </w:r>
          </w:p>
        </w:tc>
        <w:tc>
          <w:tcPr>
            <w:tcW w:w="1440" w:type="dxa"/>
          </w:tcPr>
          <w:p w:rsidR="00C92739" w:rsidRPr="00DA3CBF" w:rsidRDefault="00C92739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C92739" w:rsidRPr="00DA3CBF" w:rsidRDefault="00C92739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532300,00</w:t>
            </w:r>
          </w:p>
        </w:tc>
        <w:tc>
          <w:tcPr>
            <w:tcW w:w="1620" w:type="dxa"/>
          </w:tcPr>
          <w:p w:rsidR="00C92739" w:rsidRPr="00DA3CBF" w:rsidRDefault="00C92739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580000,00</w:t>
            </w:r>
          </w:p>
        </w:tc>
        <w:tc>
          <w:tcPr>
            <w:tcW w:w="1620" w:type="dxa"/>
          </w:tcPr>
          <w:p w:rsidR="00C92739" w:rsidRPr="00DA3CBF" w:rsidRDefault="00C92739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570750,00</w:t>
            </w:r>
          </w:p>
        </w:tc>
        <w:tc>
          <w:tcPr>
            <w:tcW w:w="1620" w:type="dxa"/>
          </w:tcPr>
          <w:p w:rsidR="00C92739" w:rsidRPr="00DA3CBF" w:rsidRDefault="00C92739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570750,00</w:t>
            </w:r>
          </w:p>
        </w:tc>
      </w:tr>
      <w:tr w:rsidR="00C92739" w:rsidRPr="00BD7073">
        <w:trPr>
          <w:trHeight w:val="1431"/>
        </w:trPr>
        <w:tc>
          <w:tcPr>
            <w:tcW w:w="2360" w:type="dxa"/>
          </w:tcPr>
          <w:p w:rsidR="00C92739" w:rsidRPr="00DA3CBF" w:rsidRDefault="00C92739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Обеспечение деятельности администрации Сунженского сельского поселения</w:t>
            </w:r>
          </w:p>
        </w:tc>
        <w:tc>
          <w:tcPr>
            <w:tcW w:w="1440" w:type="dxa"/>
          </w:tcPr>
          <w:p w:rsidR="00C92739" w:rsidRPr="00DA3CBF" w:rsidRDefault="00C92739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C92739" w:rsidRPr="00DA3CBF" w:rsidRDefault="00C92739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42534</w:t>
            </w:r>
            <w:r w:rsidRPr="00DA3CBF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C92739" w:rsidRPr="00DA3CBF" w:rsidRDefault="00C92739" w:rsidP="007336B7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465180</w:t>
            </w:r>
            <w:r w:rsidRPr="00DA3CBF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C92739" w:rsidRPr="00DA3CBF" w:rsidRDefault="00C92739" w:rsidP="0073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3332050,00</w:t>
            </w:r>
          </w:p>
        </w:tc>
        <w:tc>
          <w:tcPr>
            <w:tcW w:w="1620" w:type="dxa"/>
          </w:tcPr>
          <w:p w:rsidR="00C92739" w:rsidRPr="00DA3CBF" w:rsidRDefault="00C92739" w:rsidP="0073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3332050,00</w:t>
            </w:r>
          </w:p>
        </w:tc>
      </w:tr>
      <w:tr w:rsidR="00C92739" w:rsidRPr="00BD7073">
        <w:trPr>
          <w:trHeight w:val="1503"/>
        </w:trPr>
        <w:tc>
          <w:tcPr>
            <w:tcW w:w="2360" w:type="dxa"/>
          </w:tcPr>
          <w:p w:rsidR="00C92739" w:rsidRPr="00DA3CBF" w:rsidRDefault="00C92739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440" w:type="dxa"/>
          </w:tcPr>
          <w:p w:rsidR="00C92739" w:rsidRPr="00DA3CBF" w:rsidRDefault="00C92739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</w:tcPr>
          <w:p w:rsidR="00C92739" w:rsidRPr="00DA3CBF" w:rsidRDefault="00C92739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C92739" w:rsidRPr="00DA3CBF" w:rsidRDefault="00C92739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C92739" w:rsidRPr="00DA3CBF" w:rsidRDefault="00C92739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C92739" w:rsidRPr="00DA3CBF" w:rsidRDefault="00C92739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</w:tr>
    </w:tbl>
    <w:p w:rsidR="00C92739" w:rsidRDefault="00C92739" w:rsidP="0072443F">
      <w:pPr>
        <w:tabs>
          <w:tab w:val="left" w:pos="7088"/>
        </w:tabs>
        <w:jc w:val="both"/>
      </w:pPr>
    </w:p>
    <w:p w:rsidR="00C92739" w:rsidRDefault="00C92739" w:rsidP="00FE1EA5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Pr="000841C3" w:rsidRDefault="00C92739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C92739" w:rsidRPr="000841C3" w:rsidRDefault="00C92739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C92739" w:rsidRPr="000841C3" w:rsidRDefault="00C92739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C92739" w:rsidRDefault="00C92739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№  от</w:t>
      </w:r>
      <w:r>
        <w:rPr>
          <w:sz w:val="24"/>
          <w:szCs w:val="24"/>
        </w:rPr>
        <w:t xml:space="preserve"> .01.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года</w:t>
      </w:r>
    </w:p>
    <w:p w:rsidR="00C92739" w:rsidRDefault="00C92739" w:rsidP="001629D0">
      <w:pPr>
        <w:jc w:val="right"/>
        <w:rPr>
          <w:sz w:val="24"/>
          <w:szCs w:val="24"/>
        </w:rPr>
      </w:pPr>
    </w:p>
    <w:p w:rsidR="00C92739" w:rsidRPr="0082323D" w:rsidRDefault="00C92739" w:rsidP="0082323D">
      <w:pPr>
        <w:jc w:val="center"/>
        <w:rPr>
          <w:b/>
          <w:bCs/>
          <w:sz w:val="24"/>
          <w:szCs w:val="24"/>
        </w:rPr>
      </w:pPr>
      <w:r w:rsidRPr="0082323D">
        <w:rPr>
          <w:b/>
          <w:bCs/>
          <w:sz w:val="24"/>
          <w:szCs w:val="24"/>
        </w:rPr>
        <w:t>Мероприятия и расчет финансовых ресурсов,</w:t>
      </w:r>
    </w:p>
    <w:p w:rsidR="00C92739" w:rsidRPr="0082323D" w:rsidRDefault="00C92739" w:rsidP="0082323D">
      <w:pPr>
        <w:jc w:val="center"/>
        <w:rPr>
          <w:b/>
          <w:bCs/>
          <w:sz w:val="24"/>
          <w:szCs w:val="24"/>
        </w:rPr>
      </w:pPr>
      <w:r w:rsidRPr="0082323D">
        <w:rPr>
          <w:b/>
          <w:bCs/>
          <w:sz w:val="24"/>
          <w:szCs w:val="24"/>
        </w:rPr>
        <w:t>необходимых для реализации мероприятий муниципальной программы «Эффективное управление муниципальным имуществом»</w:t>
      </w:r>
    </w:p>
    <w:p w:rsidR="00C92739" w:rsidRPr="0082323D" w:rsidRDefault="00C92739" w:rsidP="0082323D">
      <w:pPr>
        <w:ind w:firstLine="709"/>
        <w:jc w:val="right"/>
        <w:rPr>
          <w:sz w:val="24"/>
          <w:szCs w:val="24"/>
        </w:rPr>
      </w:pPr>
      <w:r w:rsidRPr="0082323D">
        <w:rPr>
          <w:sz w:val="24"/>
          <w:szCs w:val="24"/>
        </w:rPr>
        <w:t>руб.</w:t>
      </w:r>
    </w:p>
    <w:tbl>
      <w:tblPr>
        <w:tblW w:w="9910" w:type="dxa"/>
        <w:tblInd w:w="-106" w:type="dxa"/>
        <w:tblLayout w:type="fixed"/>
        <w:tblLook w:val="00A0"/>
      </w:tblPr>
      <w:tblGrid>
        <w:gridCol w:w="4150"/>
        <w:gridCol w:w="1620"/>
        <w:gridCol w:w="1260"/>
        <w:gridCol w:w="1440"/>
        <w:gridCol w:w="1440"/>
      </w:tblGrid>
      <w:tr w:rsidR="00C92739" w:rsidRPr="0082323D">
        <w:trPr>
          <w:trHeight w:val="960"/>
        </w:trPr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C92739" w:rsidRPr="0082323D">
        <w:trPr>
          <w:trHeight w:val="231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C92739" w:rsidRPr="0082323D">
        <w:trPr>
          <w:trHeight w:val="84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739" w:rsidRPr="0082323D" w:rsidRDefault="00C9273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Техническая инвентаризация объектов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C92739" w:rsidRPr="0082323D">
        <w:trPr>
          <w:trHeight w:val="519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739" w:rsidRPr="0082323D" w:rsidRDefault="00C9273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6220</w:t>
            </w: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6370</w:t>
            </w: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2739" w:rsidRPr="0082323D">
        <w:trPr>
          <w:trHeight w:val="91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739" w:rsidRPr="0082323D" w:rsidRDefault="00C9273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Проведение землеустроительных работ,         формирование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F20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</w:tr>
      <w:tr w:rsidR="00C92739" w:rsidRPr="0082323D">
        <w:trPr>
          <w:trHeight w:val="487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739" w:rsidRPr="0082323D" w:rsidRDefault="00C9273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F20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</w:tr>
      <w:tr w:rsidR="00C92739" w:rsidRPr="0082323D">
        <w:trPr>
          <w:trHeight w:val="887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739" w:rsidRPr="0082323D" w:rsidRDefault="00C9273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 xml:space="preserve">Государственная регистрация права муниципальной собственности объектов недвижимости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95100</w:t>
            </w:r>
            <w:r w:rsidRPr="0082323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2739" w:rsidRPr="0082323D">
        <w:trPr>
          <w:trHeight w:val="429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739" w:rsidRPr="0082323D" w:rsidRDefault="00C9273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95100</w:t>
            </w:r>
            <w:r w:rsidRPr="0082323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2739" w:rsidRPr="0082323D">
        <w:trPr>
          <w:trHeight w:val="645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739" w:rsidRPr="0082323D" w:rsidRDefault="00C9273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Оценка рыночной стоимости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323D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C92739" w:rsidRPr="0082323D">
        <w:trPr>
          <w:trHeight w:val="348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739" w:rsidRPr="0082323D" w:rsidRDefault="00C9273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323D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C92739" w:rsidRPr="0082323D">
        <w:trPr>
          <w:trHeight w:val="283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739" w:rsidRPr="0082323D" w:rsidRDefault="00C9273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 xml:space="preserve">Публикации в газету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C92739" w:rsidRPr="0082323D">
        <w:trPr>
          <w:trHeight w:val="336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739" w:rsidRPr="0082323D" w:rsidRDefault="00C9273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C92739" w:rsidRPr="0082323D">
        <w:trPr>
          <w:trHeight w:val="393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9" w:rsidRPr="0082323D" w:rsidRDefault="00C9273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C92739" w:rsidRPr="0082323D">
        <w:trPr>
          <w:trHeight w:val="393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9" w:rsidRPr="0082323D" w:rsidRDefault="00C9273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C92739" w:rsidRP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739" w:rsidRPr="00CD5F93" w:rsidRDefault="00C92739" w:rsidP="00CD5F93">
            <w:pPr>
              <w:rPr>
                <w:color w:val="000000"/>
                <w:sz w:val="24"/>
                <w:szCs w:val="24"/>
              </w:rPr>
            </w:pPr>
            <w:r w:rsidRPr="00CD5F93">
              <w:rPr>
                <w:color w:val="000000"/>
                <w:sz w:val="24"/>
                <w:szCs w:val="24"/>
              </w:rPr>
              <w:t>Обеспечение полномочия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2739" w:rsidRPr="0082323D">
        <w:trPr>
          <w:trHeight w:val="34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739" w:rsidRPr="0082323D" w:rsidRDefault="00C92739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2739" w:rsidRP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739" w:rsidRPr="0082323D" w:rsidRDefault="00C92739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 пострадавшим от пожара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2739" w:rsidRPr="0082323D">
        <w:trPr>
          <w:trHeight w:val="33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739" w:rsidRPr="0082323D" w:rsidRDefault="00C92739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92739" w:rsidRP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739" w:rsidRPr="0082323D" w:rsidRDefault="00C92739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r>
              <w:rPr>
                <w:color w:val="000000"/>
                <w:sz w:val="24"/>
                <w:szCs w:val="24"/>
              </w:rPr>
              <w:t>339920,00</w:t>
            </w:r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39" w:rsidRPr="0082323D" w:rsidRDefault="00C92739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435300,00</w:t>
            </w:r>
          </w:p>
        </w:tc>
      </w:tr>
    </w:tbl>
    <w:p w:rsidR="00C92739" w:rsidRPr="00407EDB" w:rsidRDefault="00C92739" w:rsidP="0082323D">
      <w:pPr>
        <w:jc w:val="both"/>
        <w:rPr>
          <w:sz w:val="24"/>
          <w:szCs w:val="24"/>
        </w:rPr>
      </w:pPr>
    </w:p>
    <w:sectPr w:rsidR="00C92739" w:rsidRPr="00407EDB" w:rsidSect="0000491F">
      <w:footerReference w:type="default" r:id="rId7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39" w:rsidRDefault="00C92739">
      <w:r>
        <w:separator/>
      </w:r>
    </w:p>
  </w:endnote>
  <w:endnote w:type="continuationSeparator" w:id="0">
    <w:p w:rsidR="00C92739" w:rsidRDefault="00C92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39" w:rsidRDefault="00C92739" w:rsidP="00BE75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39" w:rsidRDefault="00C92739">
      <w:r>
        <w:separator/>
      </w:r>
    </w:p>
  </w:footnote>
  <w:footnote w:type="continuationSeparator" w:id="0">
    <w:p w:rsidR="00C92739" w:rsidRDefault="00C92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345"/>
    <w:rsid w:val="0000000D"/>
    <w:rsid w:val="000005A0"/>
    <w:rsid w:val="00001202"/>
    <w:rsid w:val="00002E4E"/>
    <w:rsid w:val="0000491F"/>
    <w:rsid w:val="00013507"/>
    <w:rsid w:val="000209F0"/>
    <w:rsid w:val="00026204"/>
    <w:rsid w:val="00031258"/>
    <w:rsid w:val="00032818"/>
    <w:rsid w:val="000378AF"/>
    <w:rsid w:val="00045C8B"/>
    <w:rsid w:val="00046163"/>
    <w:rsid w:val="00046797"/>
    <w:rsid w:val="0005151B"/>
    <w:rsid w:val="00061F10"/>
    <w:rsid w:val="00062DCE"/>
    <w:rsid w:val="000670A9"/>
    <w:rsid w:val="000676A7"/>
    <w:rsid w:val="00067F1F"/>
    <w:rsid w:val="00071D82"/>
    <w:rsid w:val="00072EBE"/>
    <w:rsid w:val="00077373"/>
    <w:rsid w:val="00082345"/>
    <w:rsid w:val="000841C3"/>
    <w:rsid w:val="000A17E9"/>
    <w:rsid w:val="000A4A63"/>
    <w:rsid w:val="000A78F7"/>
    <w:rsid w:val="000B0402"/>
    <w:rsid w:val="000B1BFA"/>
    <w:rsid w:val="000B6D0E"/>
    <w:rsid w:val="000C3E4B"/>
    <w:rsid w:val="000C4490"/>
    <w:rsid w:val="000C4AE7"/>
    <w:rsid w:val="000C79CF"/>
    <w:rsid w:val="000C7E3F"/>
    <w:rsid w:val="000E0EF5"/>
    <w:rsid w:val="000E674E"/>
    <w:rsid w:val="000F1A34"/>
    <w:rsid w:val="000F1BA8"/>
    <w:rsid w:val="00103550"/>
    <w:rsid w:val="001059B2"/>
    <w:rsid w:val="00106031"/>
    <w:rsid w:val="00106949"/>
    <w:rsid w:val="00106FC5"/>
    <w:rsid w:val="00110260"/>
    <w:rsid w:val="0011417D"/>
    <w:rsid w:val="00120907"/>
    <w:rsid w:val="001209F1"/>
    <w:rsid w:val="001347F4"/>
    <w:rsid w:val="001479EB"/>
    <w:rsid w:val="00151512"/>
    <w:rsid w:val="001566E4"/>
    <w:rsid w:val="00157758"/>
    <w:rsid w:val="00160B0E"/>
    <w:rsid w:val="001629D0"/>
    <w:rsid w:val="00166989"/>
    <w:rsid w:val="0017226D"/>
    <w:rsid w:val="00172CFD"/>
    <w:rsid w:val="00176F88"/>
    <w:rsid w:val="001773C9"/>
    <w:rsid w:val="00186B1C"/>
    <w:rsid w:val="001A1E85"/>
    <w:rsid w:val="001A22B4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6182"/>
    <w:rsid w:val="00207BBD"/>
    <w:rsid w:val="00216749"/>
    <w:rsid w:val="002342D5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3862"/>
    <w:rsid w:val="002C1E71"/>
    <w:rsid w:val="002D1563"/>
    <w:rsid w:val="002D2D52"/>
    <w:rsid w:val="002D451C"/>
    <w:rsid w:val="002D679B"/>
    <w:rsid w:val="002D6AA2"/>
    <w:rsid w:val="002E7867"/>
    <w:rsid w:val="002F51AA"/>
    <w:rsid w:val="002F5762"/>
    <w:rsid w:val="003042D3"/>
    <w:rsid w:val="00304D52"/>
    <w:rsid w:val="00305C43"/>
    <w:rsid w:val="003153FB"/>
    <w:rsid w:val="00317930"/>
    <w:rsid w:val="003314ED"/>
    <w:rsid w:val="003319E2"/>
    <w:rsid w:val="00332B58"/>
    <w:rsid w:val="00332EB0"/>
    <w:rsid w:val="0033541C"/>
    <w:rsid w:val="00337ABB"/>
    <w:rsid w:val="003403B1"/>
    <w:rsid w:val="00364CC7"/>
    <w:rsid w:val="00380E15"/>
    <w:rsid w:val="003919BC"/>
    <w:rsid w:val="00395651"/>
    <w:rsid w:val="00395ACA"/>
    <w:rsid w:val="003A505E"/>
    <w:rsid w:val="003B39E6"/>
    <w:rsid w:val="003B73E5"/>
    <w:rsid w:val="003C3C83"/>
    <w:rsid w:val="003C4BFC"/>
    <w:rsid w:val="003C7703"/>
    <w:rsid w:val="003D157E"/>
    <w:rsid w:val="003D62DB"/>
    <w:rsid w:val="003D7710"/>
    <w:rsid w:val="003D7D72"/>
    <w:rsid w:val="003E1BD4"/>
    <w:rsid w:val="003E397A"/>
    <w:rsid w:val="003F76C5"/>
    <w:rsid w:val="00401943"/>
    <w:rsid w:val="00402D2C"/>
    <w:rsid w:val="00407EDB"/>
    <w:rsid w:val="00412A23"/>
    <w:rsid w:val="00420447"/>
    <w:rsid w:val="00423F2C"/>
    <w:rsid w:val="004248E1"/>
    <w:rsid w:val="00430552"/>
    <w:rsid w:val="00435B83"/>
    <w:rsid w:val="004418BA"/>
    <w:rsid w:val="00447EF1"/>
    <w:rsid w:val="00455C07"/>
    <w:rsid w:val="0046044B"/>
    <w:rsid w:val="004614E1"/>
    <w:rsid w:val="00461E48"/>
    <w:rsid w:val="00465671"/>
    <w:rsid w:val="00483ED8"/>
    <w:rsid w:val="004857BB"/>
    <w:rsid w:val="004949AC"/>
    <w:rsid w:val="004A4F03"/>
    <w:rsid w:val="004A7D8B"/>
    <w:rsid w:val="004B3559"/>
    <w:rsid w:val="004C085E"/>
    <w:rsid w:val="004C35F4"/>
    <w:rsid w:val="004C45E6"/>
    <w:rsid w:val="004D71E0"/>
    <w:rsid w:val="004E6E09"/>
    <w:rsid w:val="004F373B"/>
    <w:rsid w:val="004F443A"/>
    <w:rsid w:val="004F4A65"/>
    <w:rsid w:val="004F4AEA"/>
    <w:rsid w:val="004F7DA1"/>
    <w:rsid w:val="005229A2"/>
    <w:rsid w:val="00532942"/>
    <w:rsid w:val="00536EA1"/>
    <w:rsid w:val="005405E9"/>
    <w:rsid w:val="005443EB"/>
    <w:rsid w:val="00544D3A"/>
    <w:rsid w:val="00552AA5"/>
    <w:rsid w:val="0055352C"/>
    <w:rsid w:val="005738C6"/>
    <w:rsid w:val="00583EEC"/>
    <w:rsid w:val="00587409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3241"/>
    <w:rsid w:val="005C4EA0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D58E6"/>
    <w:rsid w:val="005E2FF9"/>
    <w:rsid w:val="005E48BE"/>
    <w:rsid w:val="005E6EFB"/>
    <w:rsid w:val="005F292F"/>
    <w:rsid w:val="005F3396"/>
    <w:rsid w:val="005F389F"/>
    <w:rsid w:val="005F4A7A"/>
    <w:rsid w:val="006054B4"/>
    <w:rsid w:val="00613BFB"/>
    <w:rsid w:val="006146A8"/>
    <w:rsid w:val="006146B3"/>
    <w:rsid w:val="00627AB3"/>
    <w:rsid w:val="00635C4B"/>
    <w:rsid w:val="0064405B"/>
    <w:rsid w:val="006452FD"/>
    <w:rsid w:val="00651079"/>
    <w:rsid w:val="00652065"/>
    <w:rsid w:val="006545A0"/>
    <w:rsid w:val="00662327"/>
    <w:rsid w:val="00665AA0"/>
    <w:rsid w:val="00670E55"/>
    <w:rsid w:val="0067384E"/>
    <w:rsid w:val="00674B32"/>
    <w:rsid w:val="00676DE1"/>
    <w:rsid w:val="00683A94"/>
    <w:rsid w:val="00683D54"/>
    <w:rsid w:val="00690D32"/>
    <w:rsid w:val="00695C21"/>
    <w:rsid w:val="006A2F45"/>
    <w:rsid w:val="006A5F13"/>
    <w:rsid w:val="006B58E1"/>
    <w:rsid w:val="006B6327"/>
    <w:rsid w:val="006B6879"/>
    <w:rsid w:val="006B7721"/>
    <w:rsid w:val="006E0198"/>
    <w:rsid w:val="006E2A22"/>
    <w:rsid w:val="006E2F2C"/>
    <w:rsid w:val="006E44BA"/>
    <w:rsid w:val="006E53D8"/>
    <w:rsid w:val="006E6FED"/>
    <w:rsid w:val="006E70B3"/>
    <w:rsid w:val="006F02A0"/>
    <w:rsid w:val="006F7A3E"/>
    <w:rsid w:val="00700752"/>
    <w:rsid w:val="0070292B"/>
    <w:rsid w:val="00712B39"/>
    <w:rsid w:val="00715F2B"/>
    <w:rsid w:val="00716590"/>
    <w:rsid w:val="00717E08"/>
    <w:rsid w:val="0072443F"/>
    <w:rsid w:val="00724638"/>
    <w:rsid w:val="007310DC"/>
    <w:rsid w:val="007336B7"/>
    <w:rsid w:val="0073486F"/>
    <w:rsid w:val="00737DCB"/>
    <w:rsid w:val="00742394"/>
    <w:rsid w:val="0075026A"/>
    <w:rsid w:val="00752BF1"/>
    <w:rsid w:val="00755FED"/>
    <w:rsid w:val="00764F24"/>
    <w:rsid w:val="00783EE1"/>
    <w:rsid w:val="00784514"/>
    <w:rsid w:val="0078551D"/>
    <w:rsid w:val="007A39C7"/>
    <w:rsid w:val="007A473B"/>
    <w:rsid w:val="007B5F6D"/>
    <w:rsid w:val="007B604E"/>
    <w:rsid w:val="007B646A"/>
    <w:rsid w:val="007C1B2F"/>
    <w:rsid w:val="007C52F9"/>
    <w:rsid w:val="007C7FC9"/>
    <w:rsid w:val="007D03D2"/>
    <w:rsid w:val="007D7FBC"/>
    <w:rsid w:val="007F1AFD"/>
    <w:rsid w:val="007F4101"/>
    <w:rsid w:val="00800118"/>
    <w:rsid w:val="008001D6"/>
    <w:rsid w:val="00802D65"/>
    <w:rsid w:val="00811753"/>
    <w:rsid w:val="00821ADB"/>
    <w:rsid w:val="00822070"/>
    <w:rsid w:val="0082323D"/>
    <w:rsid w:val="00826C5A"/>
    <w:rsid w:val="00841ECD"/>
    <w:rsid w:val="0085211C"/>
    <w:rsid w:val="00852D93"/>
    <w:rsid w:val="00863F8F"/>
    <w:rsid w:val="008641E7"/>
    <w:rsid w:val="00867980"/>
    <w:rsid w:val="00870C76"/>
    <w:rsid w:val="00871360"/>
    <w:rsid w:val="008810CD"/>
    <w:rsid w:val="008876F0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43DA"/>
    <w:rsid w:val="008B6352"/>
    <w:rsid w:val="008B7253"/>
    <w:rsid w:val="008D1B92"/>
    <w:rsid w:val="008E00C0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328A0"/>
    <w:rsid w:val="009437EF"/>
    <w:rsid w:val="00952A58"/>
    <w:rsid w:val="0095449F"/>
    <w:rsid w:val="00954B06"/>
    <w:rsid w:val="00976FE8"/>
    <w:rsid w:val="009779E4"/>
    <w:rsid w:val="00981FC4"/>
    <w:rsid w:val="009B23F8"/>
    <w:rsid w:val="009B751D"/>
    <w:rsid w:val="009C04D8"/>
    <w:rsid w:val="009C5F89"/>
    <w:rsid w:val="009D16D8"/>
    <w:rsid w:val="009D6077"/>
    <w:rsid w:val="009E4549"/>
    <w:rsid w:val="009F5989"/>
    <w:rsid w:val="00A021A4"/>
    <w:rsid w:val="00A068EC"/>
    <w:rsid w:val="00A123FA"/>
    <w:rsid w:val="00A127B1"/>
    <w:rsid w:val="00A16764"/>
    <w:rsid w:val="00A17CE9"/>
    <w:rsid w:val="00A214A5"/>
    <w:rsid w:val="00A250F3"/>
    <w:rsid w:val="00A3637B"/>
    <w:rsid w:val="00A36925"/>
    <w:rsid w:val="00A40B27"/>
    <w:rsid w:val="00A52F69"/>
    <w:rsid w:val="00A70301"/>
    <w:rsid w:val="00A718DB"/>
    <w:rsid w:val="00A8288B"/>
    <w:rsid w:val="00A854D8"/>
    <w:rsid w:val="00A85D76"/>
    <w:rsid w:val="00A91044"/>
    <w:rsid w:val="00A93A59"/>
    <w:rsid w:val="00A97F82"/>
    <w:rsid w:val="00AA1ECE"/>
    <w:rsid w:val="00AA1F3F"/>
    <w:rsid w:val="00AC0C10"/>
    <w:rsid w:val="00AC7FD9"/>
    <w:rsid w:val="00AD7C5A"/>
    <w:rsid w:val="00AE642C"/>
    <w:rsid w:val="00AF0EE3"/>
    <w:rsid w:val="00AF3A1B"/>
    <w:rsid w:val="00AF7528"/>
    <w:rsid w:val="00B10FF6"/>
    <w:rsid w:val="00B15C7D"/>
    <w:rsid w:val="00B20941"/>
    <w:rsid w:val="00B20C94"/>
    <w:rsid w:val="00B21577"/>
    <w:rsid w:val="00B22A0C"/>
    <w:rsid w:val="00B30E39"/>
    <w:rsid w:val="00B32DA9"/>
    <w:rsid w:val="00B359AB"/>
    <w:rsid w:val="00B4670C"/>
    <w:rsid w:val="00B511EE"/>
    <w:rsid w:val="00B5438A"/>
    <w:rsid w:val="00B657E1"/>
    <w:rsid w:val="00B778D2"/>
    <w:rsid w:val="00B864BE"/>
    <w:rsid w:val="00B904F2"/>
    <w:rsid w:val="00B97FFC"/>
    <w:rsid w:val="00BA00F1"/>
    <w:rsid w:val="00BA2100"/>
    <w:rsid w:val="00BA732B"/>
    <w:rsid w:val="00BB0770"/>
    <w:rsid w:val="00BB7F34"/>
    <w:rsid w:val="00BC14E9"/>
    <w:rsid w:val="00BC64D2"/>
    <w:rsid w:val="00BC7350"/>
    <w:rsid w:val="00BD3FA2"/>
    <w:rsid w:val="00BD7073"/>
    <w:rsid w:val="00BD737B"/>
    <w:rsid w:val="00BE4AC4"/>
    <w:rsid w:val="00BE7511"/>
    <w:rsid w:val="00BF197B"/>
    <w:rsid w:val="00BF1F9E"/>
    <w:rsid w:val="00BF38E3"/>
    <w:rsid w:val="00BF5029"/>
    <w:rsid w:val="00BF65C4"/>
    <w:rsid w:val="00C0097C"/>
    <w:rsid w:val="00C052B3"/>
    <w:rsid w:val="00C05A6D"/>
    <w:rsid w:val="00C13F48"/>
    <w:rsid w:val="00C227A2"/>
    <w:rsid w:val="00C27E55"/>
    <w:rsid w:val="00C6122A"/>
    <w:rsid w:val="00C66135"/>
    <w:rsid w:val="00C71D0A"/>
    <w:rsid w:val="00C73C31"/>
    <w:rsid w:val="00C741C2"/>
    <w:rsid w:val="00C756B1"/>
    <w:rsid w:val="00C766D5"/>
    <w:rsid w:val="00C76CB8"/>
    <w:rsid w:val="00C8010A"/>
    <w:rsid w:val="00C803FA"/>
    <w:rsid w:val="00C92739"/>
    <w:rsid w:val="00C93397"/>
    <w:rsid w:val="00C9399D"/>
    <w:rsid w:val="00CA4457"/>
    <w:rsid w:val="00CC0055"/>
    <w:rsid w:val="00CC533E"/>
    <w:rsid w:val="00CD5940"/>
    <w:rsid w:val="00CD5F93"/>
    <w:rsid w:val="00CE0ECF"/>
    <w:rsid w:val="00CE3782"/>
    <w:rsid w:val="00CF18D3"/>
    <w:rsid w:val="00D00E90"/>
    <w:rsid w:val="00D03FB7"/>
    <w:rsid w:val="00D050FD"/>
    <w:rsid w:val="00D21B13"/>
    <w:rsid w:val="00D21D93"/>
    <w:rsid w:val="00D225FF"/>
    <w:rsid w:val="00D2489F"/>
    <w:rsid w:val="00D31A1D"/>
    <w:rsid w:val="00D31B0C"/>
    <w:rsid w:val="00D31B22"/>
    <w:rsid w:val="00D32521"/>
    <w:rsid w:val="00D339B8"/>
    <w:rsid w:val="00D33D4E"/>
    <w:rsid w:val="00D37F9F"/>
    <w:rsid w:val="00D45B24"/>
    <w:rsid w:val="00D50353"/>
    <w:rsid w:val="00D50806"/>
    <w:rsid w:val="00D609CA"/>
    <w:rsid w:val="00D62E0F"/>
    <w:rsid w:val="00D640F7"/>
    <w:rsid w:val="00D83BCC"/>
    <w:rsid w:val="00D92240"/>
    <w:rsid w:val="00D95B70"/>
    <w:rsid w:val="00DA24D6"/>
    <w:rsid w:val="00DA28F6"/>
    <w:rsid w:val="00DA3CBF"/>
    <w:rsid w:val="00DA58B6"/>
    <w:rsid w:val="00DB065F"/>
    <w:rsid w:val="00DB1B7C"/>
    <w:rsid w:val="00DB60DF"/>
    <w:rsid w:val="00DB7CFA"/>
    <w:rsid w:val="00DC4D36"/>
    <w:rsid w:val="00DC5BD6"/>
    <w:rsid w:val="00DD22EF"/>
    <w:rsid w:val="00DD2743"/>
    <w:rsid w:val="00DD4B16"/>
    <w:rsid w:val="00DD572F"/>
    <w:rsid w:val="00DD7F0B"/>
    <w:rsid w:val="00DE44F3"/>
    <w:rsid w:val="00DF00C8"/>
    <w:rsid w:val="00DF3E20"/>
    <w:rsid w:val="00DF79C9"/>
    <w:rsid w:val="00E003E0"/>
    <w:rsid w:val="00E02F88"/>
    <w:rsid w:val="00E05BE2"/>
    <w:rsid w:val="00E06CD9"/>
    <w:rsid w:val="00E16500"/>
    <w:rsid w:val="00E21F8D"/>
    <w:rsid w:val="00E22CA5"/>
    <w:rsid w:val="00E37D61"/>
    <w:rsid w:val="00E4140C"/>
    <w:rsid w:val="00E415A8"/>
    <w:rsid w:val="00E41FCA"/>
    <w:rsid w:val="00E5022E"/>
    <w:rsid w:val="00E570EB"/>
    <w:rsid w:val="00E64EC4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D7ED1"/>
    <w:rsid w:val="00EF22CE"/>
    <w:rsid w:val="00EF6FC4"/>
    <w:rsid w:val="00F002C2"/>
    <w:rsid w:val="00F053A3"/>
    <w:rsid w:val="00F10E73"/>
    <w:rsid w:val="00F20239"/>
    <w:rsid w:val="00F25492"/>
    <w:rsid w:val="00F271E2"/>
    <w:rsid w:val="00F27F98"/>
    <w:rsid w:val="00F33CD4"/>
    <w:rsid w:val="00F4226F"/>
    <w:rsid w:val="00F47240"/>
    <w:rsid w:val="00F475FC"/>
    <w:rsid w:val="00F52EFF"/>
    <w:rsid w:val="00F54031"/>
    <w:rsid w:val="00F569F8"/>
    <w:rsid w:val="00F62AB2"/>
    <w:rsid w:val="00F66357"/>
    <w:rsid w:val="00F67C8A"/>
    <w:rsid w:val="00F72BBD"/>
    <w:rsid w:val="00F73074"/>
    <w:rsid w:val="00F73FB4"/>
    <w:rsid w:val="00F7729B"/>
    <w:rsid w:val="00F8478D"/>
    <w:rsid w:val="00F866A6"/>
    <w:rsid w:val="00F8706F"/>
    <w:rsid w:val="00F9158A"/>
    <w:rsid w:val="00F9428D"/>
    <w:rsid w:val="00F95AD0"/>
    <w:rsid w:val="00FA0B1E"/>
    <w:rsid w:val="00FA4FC3"/>
    <w:rsid w:val="00FA6F42"/>
    <w:rsid w:val="00FB0FC2"/>
    <w:rsid w:val="00FB7750"/>
    <w:rsid w:val="00FC0595"/>
    <w:rsid w:val="00FC2C6A"/>
    <w:rsid w:val="00FD37F5"/>
    <w:rsid w:val="00FE0E43"/>
    <w:rsid w:val="00FE1EA5"/>
    <w:rsid w:val="00FE61A2"/>
    <w:rsid w:val="00FF2D6E"/>
    <w:rsid w:val="00FF342C"/>
    <w:rsid w:val="00FF3C1E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28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10E7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E73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FC5"/>
    <w:rPr>
      <w:rFonts w:ascii="Times New Roman" w:hAnsi="Times New Roman" w:cs="Times New Roman"/>
      <w:sz w:val="28"/>
      <w:szCs w:val="28"/>
      <w:lang w:eastAsia="ar-SA" w:bidi="ar-SA"/>
    </w:rPr>
  </w:style>
  <w:style w:type="character" w:styleId="PageNumber">
    <w:name w:val="page number"/>
    <w:basedOn w:val="DefaultParagraphFont"/>
    <w:uiPriority w:val="99"/>
    <w:rsid w:val="00106FC5"/>
  </w:style>
  <w:style w:type="paragraph" w:customStyle="1" w:styleId="ConsPlusCell">
    <w:name w:val="ConsPlusCell"/>
    <w:uiPriority w:val="99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4D2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 w:cs="Times New Roman"/>
      <w:b/>
      <w:bCs/>
      <w:color w:val="auto"/>
      <w:sz w:val="21"/>
      <w:szCs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1253</Words>
  <Characters>7144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Пользователь</dc:creator>
  <cp:keywords/>
  <dc:description/>
  <cp:lastModifiedBy>Пользователь</cp:lastModifiedBy>
  <cp:revision>6</cp:revision>
  <cp:lastPrinted>2018-01-24T07:07:00Z</cp:lastPrinted>
  <dcterms:created xsi:type="dcterms:W3CDTF">2018-01-23T16:48:00Z</dcterms:created>
  <dcterms:modified xsi:type="dcterms:W3CDTF">2018-01-24T11:58:00Z</dcterms:modified>
</cp:coreProperties>
</file>