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756F83" w:rsidRDefault="00756F83" w:rsidP="0016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756F83" w:rsidRPr="005958B1" w:rsidRDefault="00756F83" w:rsidP="005958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5958B1"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г.</w:t>
      </w:r>
    </w:p>
    <w:p w:rsidR="00756F83" w:rsidRPr="005958B1" w:rsidRDefault="00756F83" w:rsidP="005958B1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 № 2</w:t>
      </w:r>
    </w:p>
    <w:p w:rsidR="00756F83" w:rsidRPr="005958B1" w:rsidRDefault="00756F83" w:rsidP="005958B1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введении режима обработки персональных данных»</w:t>
      </w:r>
    </w:p>
    <w:p w:rsidR="00756F83" w:rsidRPr="005958B1" w:rsidRDefault="00756F83" w:rsidP="00186924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6F83" w:rsidRDefault="00756F83" w:rsidP="00641E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66B6">
        <w:rPr>
          <w:rFonts w:ascii="Times New Roman" w:hAnsi="Times New Roman" w:cs="Times New Roman"/>
          <w:sz w:val="26"/>
          <w:szCs w:val="26"/>
        </w:rPr>
        <w:t xml:space="preserve">В связи с вступлением в действие Закона РФ от 27 июля 2006 г. № 152-ФЗ «О персональных данных» </w:t>
      </w:r>
    </w:p>
    <w:p w:rsidR="00756F83" w:rsidRPr="005958B1" w:rsidRDefault="00756F83" w:rsidP="00641E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58B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 xml:space="preserve">Ввести с </w:t>
      </w:r>
      <w:r>
        <w:rPr>
          <w:rFonts w:ascii="Times New Roman" w:hAnsi="Times New Roman" w:cs="Times New Roman"/>
          <w:sz w:val="26"/>
          <w:szCs w:val="26"/>
        </w:rPr>
        <w:t>21.01.2019</w:t>
      </w:r>
      <w:r w:rsidRPr="00C366B6">
        <w:rPr>
          <w:rFonts w:ascii="Times New Roman" w:hAnsi="Times New Roman" w:cs="Times New Roman"/>
          <w:sz w:val="26"/>
          <w:szCs w:val="26"/>
        </w:rPr>
        <w:t xml:space="preserve">г.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бюджетном учреждении «Культурно-досуговый комплекс «Спектр» Сунженского сельского поселения Вичугского муниципального района Ивановской области» </w:t>
      </w:r>
      <w:r w:rsidRPr="00C366B6">
        <w:rPr>
          <w:rFonts w:ascii="Times New Roman" w:hAnsi="Times New Roman" w:cs="Times New Roman"/>
          <w:sz w:val="26"/>
          <w:szCs w:val="26"/>
        </w:rPr>
        <w:t>режим обработки персональных данных.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Назначить соответствующим приказом лиц, ответственных за обработку персональных данных в информационных системах персональных данных (ИСПДн).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Разработать локальные акты, отражающие политику организации в отношении персональных данных.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366B6">
        <w:rPr>
          <w:rFonts w:ascii="Times New Roman" w:hAnsi="Times New Roman" w:cs="Times New Roman"/>
          <w:sz w:val="26"/>
          <w:szCs w:val="26"/>
        </w:rPr>
        <w:t>Разработать инструкции по обеспечению безопасности обработки перс</w:t>
      </w:r>
      <w:r>
        <w:rPr>
          <w:rFonts w:ascii="Times New Roman" w:hAnsi="Times New Roman" w:cs="Times New Roman"/>
          <w:sz w:val="26"/>
          <w:szCs w:val="26"/>
        </w:rPr>
        <w:t xml:space="preserve">ональных </w:t>
      </w:r>
      <w:r w:rsidRPr="00C366B6">
        <w:rPr>
          <w:rFonts w:ascii="Times New Roman" w:hAnsi="Times New Roman" w:cs="Times New Roman"/>
          <w:sz w:val="26"/>
          <w:szCs w:val="26"/>
        </w:rPr>
        <w:t>данных организации.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Организовать в соответствии с разработанными локальными актами разграничение 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к персональных данным в ИСПДн лиц, обрабатывающих данные.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Обеспечить защиту персональных данных в ИСПДн.</w:t>
      </w:r>
    </w:p>
    <w:p w:rsidR="00756F83" w:rsidRPr="00C366B6" w:rsidRDefault="00756F83" w:rsidP="00C8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Приказ вступает в действие с момента его подписания.</w:t>
      </w:r>
    </w:p>
    <w:p w:rsidR="00756F83" w:rsidRPr="00C366B6" w:rsidRDefault="00756F83" w:rsidP="00C816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66B6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6B6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756F83" w:rsidRPr="00C366B6" w:rsidRDefault="00756F83" w:rsidP="00C816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F83" w:rsidRPr="00C366B6" w:rsidRDefault="00756F83" w:rsidP="00C816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F83" w:rsidRDefault="00756F83" w:rsidP="00744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756F83" w:rsidRDefault="00756F83" w:rsidP="00E140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Сунженского сельского поселения»  </w:t>
      </w:r>
      <w:r w:rsidRPr="005958B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О.Н.Седова</w:t>
      </w:r>
    </w:p>
    <w:p w:rsidR="00756F83" w:rsidRPr="007443E4" w:rsidRDefault="00756F83" w:rsidP="00E140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F83" w:rsidRDefault="00756F83" w:rsidP="00E1401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6F83" w:rsidRPr="00D664B8" w:rsidRDefault="00756F83" w:rsidP="00E140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F83" w:rsidRPr="00E14013" w:rsidRDefault="00756F83" w:rsidP="00DD18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56F83" w:rsidRPr="00E14013" w:rsidSect="00F11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83" w:rsidRDefault="00756F83" w:rsidP="00C7331E">
      <w:pPr>
        <w:spacing w:after="0" w:line="240" w:lineRule="auto"/>
      </w:pPr>
      <w:r>
        <w:separator/>
      </w:r>
    </w:p>
  </w:endnote>
  <w:endnote w:type="continuationSeparator" w:id="0">
    <w:p w:rsidR="00756F83" w:rsidRDefault="00756F83" w:rsidP="00C7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83" w:rsidRDefault="00756F83" w:rsidP="00C7331E">
      <w:pPr>
        <w:spacing w:after="0" w:line="240" w:lineRule="auto"/>
      </w:pPr>
      <w:r>
        <w:separator/>
      </w:r>
    </w:p>
  </w:footnote>
  <w:footnote w:type="continuationSeparator" w:id="0">
    <w:p w:rsidR="00756F83" w:rsidRDefault="00756F83" w:rsidP="00C7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3A"/>
    <w:multiLevelType w:val="multilevel"/>
    <w:tmpl w:val="7B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3579F"/>
    <w:multiLevelType w:val="multilevel"/>
    <w:tmpl w:val="4A82D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56E26554"/>
    <w:multiLevelType w:val="hybridMultilevel"/>
    <w:tmpl w:val="1CA4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79074C"/>
    <w:multiLevelType w:val="hybridMultilevel"/>
    <w:tmpl w:val="26D2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49"/>
    <w:rsid w:val="00052CFB"/>
    <w:rsid w:val="000711B4"/>
    <w:rsid w:val="00094216"/>
    <w:rsid w:val="000C0270"/>
    <w:rsid w:val="000D3EBF"/>
    <w:rsid w:val="000F6FCD"/>
    <w:rsid w:val="00101E65"/>
    <w:rsid w:val="00134978"/>
    <w:rsid w:val="00141CE6"/>
    <w:rsid w:val="00167FA0"/>
    <w:rsid w:val="00186924"/>
    <w:rsid w:val="00196E11"/>
    <w:rsid w:val="00246011"/>
    <w:rsid w:val="00265426"/>
    <w:rsid w:val="002952CD"/>
    <w:rsid w:val="003206C5"/>
    <w:rsid w:val="003A1051"/>
    <w:rsid w:val="003D074A"/>
    <w:rsid w:val="00427B9E"/>
    <w:rsid w:val="004A3C95"/>
    <w:rsid w:val="004F02C4"/>
    <w:rsid w:val="00503C92"/>
    <w:rsid w:val="0051261D"/>
    <w:rsid w:val="00516BC2"/>
    <w:rsid w:val="00570772"/>
    <w:rsid w:val="005958B1"/>
    <w:rsid w:val="005A6B08"/>
    <w:rsid w:val="0063744A"/>
    <w:rsid w:val="00641E7D"/>
    <w:rsid w:val="0064773B"/>
    <w:rsid w:val="0065701F"/>
    <w:rsid w:val="00694D99"/>
    <w:rsid w:val="006C73CE"/>
    <w:rsid w:val="006E3FC2"/>
    <w:rsid w:val="006E4B4B"/>
    <w:rsid w:val="00727E46"/>
    <w:rsid w:val="007443E4"/>
    <w:rsid w:val="00752E94"/>
    <w:rsid w:val="00756F83"/>
    <w:rsid w:val="00786E93"/>
    <w:rsid w:val="0078796B"/>
    <w:rsid w:val="00791E89"/>
    <w:rsid w:val="007B5A58"/>
    <w:rsid w:val="007C325C"/>
    <w:rsid w:val="00805737"/>
    <w:rsid w:val="0086088D"/>
    <w:rsid w:val="00863D49"/>
    <w:rsid w:val="008650AD"/>
    <w:rsid w:val="008B205C"/>
    <w:rsid w:val="008B2C0B"/>
    <w:rsid w:val="008D6EB5"/>
    <w:rsid w:val="008E2859"/>
    <w:rsid w:val="008E4762"/>
    <w:rsid w:val="008E7E3E"/>
    <w:rsid w:val="008F34C5"/>
    <w:rsid w:val="00916C80"/>
    <w:rsid w:val="00960032"/>
    <w:rsid w:val="009E0132"/>
    <w:rsid w:val="009E4144"/>
    <w:rsid w:val="009E6474"/>
    <w:rsid w:val="00A7367E"/>
    <w:rsid w:val="00A746B4"/>
    <w:rsid w:val="00AA56C8"/>
    <w:rsid w:val="00AD60B9"/>
    <w:rsid w:val="00AE0F9D"/>
    <w:rsid w:val="00B02854"/>
    <w:rsid w:val="00B05B4F"/>
    <w:rsid w:val="00B40843"/>
    <w:rsid w:val="00BD12C2"/>
    <w:rsid w:val="00BE3AFB"/>
    <w:rsid w:val="00BF30BF"/>
    <w:rsid w:val="00C04DA3"/>
    <w:rsid w:val="00C057D8"/>
    <w:rsid w:val="00C223F4"/>
    <w:rsid w:val="00C366B6"/>
    <w:rsid w:val="00C63AF4"/>
    <w:rsid w:val="00C7331E"/>
    <w:rsid w:val="00C763FD"/>
    <w:rsid w:val="00C816E9"/>
    <w:rsid w:val="00CA09E9"/>
    <w:rsid w:val="00CC4669"/>
    <w:rsid w:val="00CD3EC7"/>
    <w:rsid w:val="00D0413E"/>
    <w:rsid w:val="00D664B8"/>
    <w:rsid w:val="00D66588"/>
    <w:rsid w:val="00DB1FED"/>
    <w:rsid w:val="00DC46AF"/>
    <w:rsid w:val="00DD1812"/>
    <w:rsid w:val="00E14013"/>
    <w:rsid w:val="00E309DA"/>
    <w:rsid w:val="00E40C07"/>
    <w:rsid w:val="00E57E23"/>
    <w:rsid w:val="00E64343"/>
    <w:rsid w:val="00E831DD"/>
    <w:rsid w:val="00E879A5"/>
    <w:rsid w:val="00EF5BB0"/>
    <w:rsid w:val="00F02282"/>
    <w:rsid w:val="00F07371"/>
    <w:rsid w:val="00F11E1A"/>
    <w:rsid w:val="00F71CCF"/>
    <w:rsid w:val="00F82BDF"/>
    <w:rsid w:val="00FC183A"/>
    <w:rsid w:val="00F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63D4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D4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863D4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63D49"/>
    <w:rPr>
      <w:b/>
      <w:bCs/>
    </w:rPr>
  </w:style>
  <w:style w:type="character" w:styleId="Hyperlink">
    <w:name w:val="Hyperlink"/>
    <w:basedOn w:val="DefaultParagraphFont"/>
    <w:uiPriority w:val="99"/>
    <w:semiHidden/>
    <w:rsid w:val="00863D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4C5"/>
    <w:pPr>
      <w:ind w:left="720"/>
    </w:pPr>
  </w:style>
  <w:style w:type="paragraph" w:styleId="Header">
    <w:name w:val="header"/>
    <w:basedOn w:val="Normal"/>
    <w:link w:val="HeaderChar"/>
    <w:uiPriority w:val="99"/>
    <w:rsid w:val="00C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31E"/>
  </w:style>
  <w:style w:type="paragraph" w:styleId="Footer">
    <w:name w:val="footer"/>
    <w:basedOn w:val="Normal"/>
    <w:link w:val="FooterChar"/>
    <w:uiPriority w:val="99"/>
    <w:rsid w:val="00C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2019-02-01T09:45:00Z</cp:lastPrinted>
  <dcterms:created xsi:type="dcterms:W3CDTF">2019-01-21T11:00:00Z</dcterms:created>
  <dcterms:modified xsi:type="dcterms:W3CDTF">2019-02-12T09:12:00Z</dcterms:modified>
</cp:coreProperties>
</file>