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4A" w:rsidRDefault="00435C4A" w:rsidP="0036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435C4A" w:rsidRDefault="00435C4A" w:rsidP="0036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«Культурно-досуговый комплекс «Спектр»</w:t>
      </w:r>
    </w:p>
    <w:p w:rsidR="00435C4A" w:rsidRDefault="00435C4A" w:rsidP="0036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Сунженского сельского поселения</w:t>
      </w:r>
    </w:p>
    <w:p w:rsidR="00435C4A" w:rsidRDefault="00435C4A" w:rsidP="0036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Вичугского муниципального района</w:t>
      </w:r>
    </w:p>
    <w:p w:rsidR="00435C4A" w:rsidRDefault="00435C4A" w:rsidP="00361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области»</w:t>
      </w:r>
    </w:p>
    <w:p w:rsidR="00435C4A" w:rsidRDefault="00435C4A" w:rsidP="0036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C4A" w:rsidRDefault="00435C4A" w:rsidP="0036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155315, Ивановская область, Вичугский район, д.Семигорье, д. 111</w:t>
      </w:r>
    </w:p>
    <w:p w:rsidR="00435C4A" w:rsidRDefault="00435C4A" w:rsidP="003618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(49354) 95-830</w:t>
      </w:r>
    </w:p>
    <w:p w:rsidR="00435C4A" w:rsidRPr="00D664B8" w:rsidRDefault="00435C4A" w:rsidP="00F71F60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41EC">
        <w:rPr>
          <w:rFonts w:ascii="Times New Roman" w:hAnsi="Times New Roman" w:cs="Times New Roman"/>
          <w:b/>
          <w:bCs/>
          <w:sz w:val="26"/>
          <w:szCs w:val="26"/>
          <w:u w:val="single"/>
        </w:rPr>
        <w:t>От 21.01.2019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5C4A" w:rsidRPr="006641EC" w:rsidRDefault="00435C4A" w:rsidP="00F71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 № 3</w:t>
      </w:r>
      <w:r w:rsidRPr="006641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35C4A" w:rsidRPr="006641EC" w:rsidRDefault="00435C4A" w:rsidP="00F71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5C4A" w:rsidRPr="006641EC" w:rsidRDefault="00435C4A" w:rsidP="00F71F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1EC">
        <w:rPr>
          <w:rFonts w:ascii="Times New Roman" w:hAnsi="Times New Roman" w:cs="Times New Roman"/>
          <w:b/>
          <w:bCs/>
          <w:sz w:val="24"/>
          <w:szCs w:val="24"/>
        </w:rPr>
        <w:t xml:space="preserve">«О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перечне лиц и должностей допущенных к ИСПДН</w:t>
      </w:r>
      <w:r w:rsidRPr="006641E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35C4A" w:rsidRPr="00D664B8" w:rsidRDefault="00435C4A" w:rsidP="00E67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5C4A" w:rsidRDefault="00435C4A" w:rsidP="00F71F60">
      <w:pPr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0E1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а также в целях организации работ по обеспечению безопасности персональных данных при их обработке в информационных системах персональных данных в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муниципальном бюджетном учреждении «Культурно-досуговый комплекс «Спектр» Сунженского сельского поселения Вичугского муниципального района Ивановской области»</w:t>
      </w:r>
    </w:p>
    <w:p w:rsidR="00435C4A" w:rsidRPr="00F71F60" w:rsidRDefault="00435C4A" w:rsidP="00F71F60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71F60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435C4A" w:rsidRPr="00DF0E19" w:rsidRDefault="00435C4A" w:rsidP="00486D66">
      <w:pPr>
        <w:pStyle w:val="ListParagraph"/>
        <w:numPr>
          <w:ilvl w:val="0"/>
          <w:numId w:val="4"/>
        </w:numPr>
        <w:tabs>
          <w:tab w:val="left" w:pos="709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E19">
        <w:rPr>
          <w:rFonts w:ascii="Times New Roman" w:hAnsi="Times New Roman" w:cs="Times New Roman"/>
          <w:sz w:val="26"/>
          <w:szCs w:val="26"/>
        </w:rPr>
        <w:t>Утвердить Перечень лиц и должностей, доступ которых к персональным данным необходим для выполнения служебных (трудовых) обязанностей.</w:t>
      </w:r>
    </w:p>
    <w:p w:rsidR="00435C4A" w:rsidRPr="00DF0E19" w:rsidRDefault="00435C4A" w:rsidP="004E36D5">
      <w:pPr>
        <w:pStyle w:val="ListParagraph"/>
        <w:numPr>
          <w:ilvl w:val="0"/>
          <w:numId w:val="4"/>
        </w:numPr>
        <w:tabs>
          <w:tab w:val="left" w:pos="709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E19">
        <w:rPr>
          <w:rFonts w:ascii="Times New Roman" w:hAnsi="Times New Roman" w:cs="Times New Roman"/>
          <w:sz w:val="26"/>
          <w:szCs w:val="26"/>
        </w:rPr>
        <w:t>Утвердить Положение о разграничении прав доступа к обрабатываемым персональным данным.</w:t>
      </w:r>
    </w:p>
    <w:p w:rsidR="00435C4A" w:rsidRPr="00DF0E19" w:rsidRDefault="00435C4A" w:rsidP="004E36D5">
      <w:pPr>
        <w:pStyle w:val="ListParagraph"/>
        <w:numPr>
          <w:ilvl w:val="0"/>
          <w:numId w:val="4"/>
        </w:numPr>
        <w:tabs>
          <w:tab w:val="left" w:pos="709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E19">
        <w:rPr>
          <w:rFonts w:ascii="Times New Roman" w:hAnsi="Times New Roman" w:cs="Times New Roman"/>
          <w:sz w:val="26"/>
          <w:szCs w:val="26"/>
        </w:rPr>
        <w:t>Ответственному за организацию обработки персональных данных проводить контроль актуальности списка.</w:t>
      </w:r>
    </w:p>
    <w:p w:rsidR="00435C4A" w:rsidRPr="00DF0E19" w:rsidRDefault="00435C4A" w:rsidP="004E36D5">
      <w:pPr>
        <w:pStyle w:val="ListParagraph"/>
        <w:numPr>
          <w:ilvl w:val="0"/>
          <w:numId w:val="4"/>
        </w:numPr>
        <w:tabs>
          <w:tab w:val="left" w:pos="709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E19">
        <w:rPr>
          <w:rFonts w:ascii="Times New Roman" w:hAnsi="Times New Roman" w:cs="Times New Roman"/>
          <w:sz w:val="26"/>
          <w:szCs w:val="26"/>
        </w:rPr>
        <w:t>Ответственному за организацию обработки персональных данных проводить обучение новых работников в соответствии с Инструкциями по работе с персональными данными и обеспечению их безопасности, до момента начала выполнения ими служебных (трудовых) обязанностей.</w:t>
      </w:r>
    </w:p>
    <w:p w:rsidR="00435C4A" w:rsidRDefault="00435C4A" w:rsidP="007E7F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5C4A" w:rsidRPr="00DF0E19" w:rsidRDefault="00435C4A" w:rsidP="007E7F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5C4A" w:rsidRDefault="00435C4A" w:rsidP="00DF0E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 «КДК «Спектр»</w:t>
      </w:r>
    </w:p>
    <w:p w:rsidR="00435C4A" w:rsidRDefault="00435C4A" w:rsidP="00DF0E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Сунженского сельского поселения»</w:t>
      </w:r>
      <w:r w:rsidRPr="00F71F60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О.Н.Седова </w:t>
      </w:r>
    </w:p>
    <w:p w:rsidR="00435C4A" w:rsidRPr="00186793" w:rsidRDefault="00435C4A" w:rsidP="00D64F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35C4A" w:rsidRPr="00186793" w:rsidSect="00144F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52A89C"/>
    <w:lvl w:ilvl="0">
      <w:numFmt w:val="bullet"/>
      <w:lvlText w:val="*"/>
      <w:lvlJc w:val="left"/>
    </w:lvl>
  </w:abstractNum>
  <w:abstractNum w:abstractNumId="1">
    <w:nsid w:val="33A9294F"/>
    <w:multiLevelType w:val="hybridMultilevel"/>
    <w:tmpl w:val="9C66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65823"/>
    <w:multiLevelType w:val="multilevel"/>
    <w:tmpl w:val="2F2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621FA"/>
    <w:multiLevelType w:val="hybridMultilevel"/>
    <w:tmpl w:val="722EDCB0"/>
    <w:lvl w:ilvl="0" w:tplc="6F3CE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C64"/>
    <w:rsid w:val="00003F61"/>
    <w:rsid w:val="000768B0"/>
    <w:rsid w:val="00106E56"/>
    <w:rsid w:val="00144F6C"/>
    <w:rsid w:val="00186793"/>
    <w:rsid w:val="002333F4"/>
    <w:rsid w:val="002347C3"/>
    <w:rsid w:val="0025308D"/>
    <w:rsid w:val="00281159"/>
    <w:rsid w:val="002C5F2A"/>
    <w:rsid w:val="00361864"/>
    <w:rsid w:val="00402047"/>
    <w:rsid w:val="00406AF0"/>
    <w:rsid w:val="00435C4A"/>
    <w:rsid w:val="00486D66"/>
    <w:rsid w:val="004B52D6"/>
    <w:rsid w:val="004D4160"/>
    <w:rsid w:val="004E36D5"/>
    <w:rsid w:val="004F7824"/>
    <w:rsid w:val="004F7AE6"/>
    <w:rsid w:val="00540349"/>
    <w:rsid w:val="00562AF7"/>
    <w:rsid w:val="005F24AC"/>
    <w:rsid w:val="00627C64"/>
    <w:rsid w:val="006641EC"/>
    <w:rsid w:val="006675F6"/>
    <w:rsid w:val="006755C1"/>
    <w:rsid w:val="006868C2"/>
    <w:rsid w:val="00696C32"/>
    <w:rsid w:val="006D422E"/>
    <w:rsid w:val="00710F41"/>
    <w:rsid w:val="00735402"/>
    <w:rsid w:val="007623A5"/>
    <w:rsid w:val="00793C2E"/>
    <w:rsid w:val="00797685"/>
    <w:rsid w:val="007A4ADD"/>
    <w:rsid w:val="007B2F62"/>
    <w:rsid w:val="007C48F3"/>
    <w:rsid w:val="007D1728"/>
    <w:rsid w:val="007D2114"/>
    <w:rsid w:val="007E7F1F"/>
    <w:rsid w:val="00806461"/>
    <w:rsid w:val="00831CF1"/>
    <w:rsid w:val="008466C6"/>
    <w:rsid w:val="00886FB9"/>
    <w:rsid w:val="00984257"/>
    <w:rsid w:val="00A12D03"/>
    <w:rsid w:val="00A508B7"/>
    <w:rsid w:val="00A56812"/>
    <w:rsid w:val="00A84FC7"/>
    <w:rsid w:val="00B13EF7"/>
    <w:rsid w:val="00B559A3"/>
    <w:rsid w:val="00B871B5"/>
    <w:rsid w:val="00B90476"/>
    <w:rsid w:val="00BA2489"/>
    <w:rsid w:val="00C445E0"/>
    <w:rsid w:val="00CA10CF"/>
    <w:rsid w:val="00CE6BAA"/>
    <w:rsid w:val="00D64F03"/>
    <w:rsid w:val="00D664B8"/>
    <w:rsid w:val="00D94715"/>
    <w:rsid w:val="00DB64EC"/>
    <w:rsid w:val="00DF0E19"/>
    <w:rsid w:val="00E02BA6"/>
    <w:rsid w:val="00E12ED8"/>
    <w:rsid w:val="00E67E17"/>
    <w:rsid w:val="00E8462F"/>
    <w:rsid w:val="00E97E12"/>
    <w:rsid w:val="00EE4194"/>
    <w:rsid w:val="00EE76EF"/>
    <w:rsid w:val="00F7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0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27C6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C6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627C6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27C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D21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242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2019-02-01T10:00:00Z</cp:lastPrinted>
  <dcterms:created xsi:type="dcterms:W3CDTF">2019-01-21T11:00:00Z</dcterms:created>
  <dcterms:modified xsi:type="dcterms:W3CDTF">2019-02-12T09:18:00Z</dcterms:modified>
</cp:coreProperties>
</file>