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354F0F" w:rsidRDefault="00354F0F" w:rsidP="002F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354F0F" w:rsidRDefault="00354F0F" w:rsidP="00F22BE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BEA">
        <w:rPr>
          <w:rFonts w:ascii="Times New Roman" w:hAnsi="Times New Roman" w:cs="Times New Roman"/>
          <w:sz w:val="26"/>
          <w:szCs w:val="26"/>
        </w:rPr>
        <w:t>ЗАЯВЛЕНИЕ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НА ОТЗЫВ СОГЛАСИЯ НА ОБРАБОТКУ ПЕРСОНАЛЬНЫХ ДАННЫХ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F0F" w:rsidRDefault="00354F0F" w:rsidP="00F22BEA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МБУ «</w:t>
      </w:r>
      <w:r w:rsidRPr="00F22BEA">
        <w:rPr>
          <w:rFonts w:ascii="Times New Roman" w:hAnsi="Times New Roman" w:cs="Times New Roman"/>
          <w:sz w:val="26"/>
          <w:szCs w:val="26"/>
        </w:rPr>
        <w:t xml:space="preserve">Культурно-досуговый комплекс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22BEA">
        <w:rPr>
          <w:rFonts w:ascii="Times New Roman" w:hAnsi="Times New Roman" w:cs="Times New Roman"/>
          <w:sz w:val="26"/>
          <w:szCs w:val="26"/>
        </w:rPr>
        <w:t>Спектр»</w:t>
      </w:r>
    </w:p>
    <w:p w:rsidR="00354F0F" w:rsidRPr="00F22BEA" w:rsidRDefault="00354F0F" w:rsidP="00F22BEA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  <w:r w:rsidRPr="00F22BEA">
        <w:rPr>
          <w:rFonts w:ascii="Times New Roman" w:hAnsi="Times New Roman" w:cs="Times New Roman"/>
          <w:sz w:val="26"/>
          <w:szCs w:val="26"/>
        </w:rPr>
        <w:t xml:space="preserve"> Сунженского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54F0F" w:rsidRPr="00F22BEA" w:rsidRDefault="00354F0F" w:rsidP="00F22BEA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 Ф.И.О. субъекта персональных данных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Адрес, где зарегистрирован субъект персональных данных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             Номер основного документа, удостоверяющего его личность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 Дата выдачи указанного документа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 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 Наименование органа, выдавшего документ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Прошу Вас прекратить обработку моих персональных данных в связи с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   «____»__________ 20 г.        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F22BEA">
        <w:rPr>
          <w:rFonts w:ascii="Times New Roman" w:hAnsi="Times New Roman" w:cs="Times New Roman"/>
          <w:sz w:val="26"/>
          <w:szCs w:val="26"/>
          <w:lang w:eastAsia="ru-RU"/>
        </w:rPr>
        <w:t>    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                  </w:t>
      </w:r>
      <w:r w:rsidRPr="00F22BEA"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354F0F" w:rsidRPr="00F22BEA" w:rsidRDefault="00354F0F" w:rsidP="00F22BE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22BEA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F22BE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 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22BEA">
        <w:rPr>
          <w:rFonts w:ascii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sectPr w:rsidR="00354F0F" w:rsidRPr="00F22BEA" w:rsidSect="006954A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9E"/>
    <w:rsid w:val="00040B9E"/>
    <w:rsid w:val="00060B0A"/>
    <w:rsid w:val="000D1274"/>
    <w:rsid w:val="00186893"/>
    <w:rsid w:val="001E0C42"/>
    <w:rsid w:val="00214137"/>
    <w:rsid w:val="002D5782"/>
    <w:rsid w:val="002F64BF"/>
    <w:rsid w:val="00312DCB"/>
    <w:rsid w:val="00317B65"/>
    <w:rsid w:val="00322E9D"/>
    <w:rsid w:val="003246B7"/>
    <w:rsid w:val="00354F0F"/>
    <w:rsid w:val="0039210D"/>
    <w:rsid w:val="004C6F8C"/>
    <w:rsid w:val="005045B3"/>
    <w:rsid w:val="005242D2"/>
    <w:rsid w:val="0057471B"/>
    <w:rsid w:val="006954AE"/>
    <w:rsid w:val="007312F1"/>
    <w:rsid w:val="00776155"/>
    <w:rsid w:val="007A3960"/>
    <w:rsid w:val="007C6C75"/>
    <w:rsid w:val="007C756E"/>
    <w:rsid w:val="00833A0E"/>
    <w:rsid w:val="00895990"/>
    <w:rsid w:val="008B5E57"/>
    <w:rsid w:val="00961325"/>
    <w:rsid w:val="00A267DB"/>
    <w:rsid w:val="00A51EE0"/>
    <w:rsid w:val="00B74318"/>
    <w:rsid w:val="00B91114"/>
    <w:rsid w:val="00BB61A6"/>
    <w:rsid w:val="00CD5BB5"/>
    <w:rsid w:val="00D25804"/>
    <w:rsid w:val="00D43776"/>
    <w:rsid w:val="00D53CD2"/>
    <w:rsid w:val="00D6189E"/>
    <w:rsid w:val="00D81893"/>
    <w:rsid w:val="00EC3640"/>
    <w:rsid w:val="00F14118"/>
    <w:rsid w:val="00F22BEA"/>
    <w:rsid w:val="00F3090F"/>
    <w:rsid w:val="00F51FDE"/>
    <w:rsid w:val="00FC1C03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2019-02-01T08:49:00Z</cp:lastPrinted>
  <dcterms:created xsi:type="dcterms:W3CDTF">2019-01-21T11:00:00Z</dcterms:created>
  <dcterms:modified xsi:type="dcterms:W3CDTF">2019-02-12T09:24:00Z</dcterms:modified>
</cp:coreProperties>
</file>