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9F" w:rsidRDefault="00B5069F" w:rsidP="00E30AB6">
      <w:pPr>
        <w:ind w:firstLine="708"/>
        <w:jc w:val="both"/>
        <w:rPr>
          <w:sz w:val="28"/>
          <w:szCs w:val="28"/>
        </w:rPr>
      </w:pPr>
    </w:p>
    <w:tbl>
      <w:tblPr>
        <w:tblW w:w="10031" w:type="dxa"/>
        <w:tblInd w:w="-106" w:type="dxa"/>
        <w:tblLook w:val="01E0"/>
      </w:tblPr>
      <w:tblGrid>
        <w:gridCol w:w="4928"/>
        <w:gridCol w:w="5103"/>
      </w:tblGrid>
      <w:tr w:rsidR="00B5069F" w:rsidRPr="005D0A91">
        <w:tc>
          <w:tcPr>
            <w:tcW w:w="4928" w:type="dxa"/>
          </w:tcPr>
          <w:p w:rsidR="00B5069F" w:rsidRPr="005D0A91" w:rsidRDefault="00B5069F" w:rsidP="00546E20">
            <w:pPr>
              <w:spacing w:before="120"/>
              <w:ind w:right="34"/>
              <w:rPr>
                <w:kern w:val="36"/>
                <w:sz w:val="24"/>
                <w:szCs w:val="24"/>
              </w:rPr>
            </w:pPr>
          </w:p>
        </w:tc>
        <w:tc>
          <w:tcPr>
            <w:tcW w:w="5103" w:type="dxa"/>
          </w:tcPr>
          <w:p w:rsidR="00B5069F" w:rsidRPr="005D0A91" w:rsidRDefault="00B5069F" w:rsidP="00546E20">
            <w:pPr>
              <w:ind w:right="34"/>
              <w:rPr>
                <w:sz w:val="24"/>
                <w:szCs w:val="24"/>
              </w:rPr>
            </w:pPr>
            <w:r w:rsidRPr="005D0A91">
              <w:rPr>
                <w:sz w:val="24"/>
                <w:szCs w:val="24"/>
              </w:rPr>
              <w:t>УТВЕРЖДАЮ:</w:t>
            </w:r>
          </w:p>
          <w:p w:rsidR="00B5069F" w:rsidRPr="005D0A91" w:rsidRDefault="00B5069F" w:rsidP="00546E20">
            <w:pPr>
              <w:ind w:right="34"/>
              <w:rPr>
                <w:sz w:val="24"/>
                <w:szCs w:val="24"/>
              </w:rPr>
            </w:pPr>
          </w:p>
          <w:p w:rsidR="00B5069F" w:rsidRPr="005D0A91" w:rsidRDefault="00B5069F" w:rsidP="00546E20">
            <w:pPr>
              <w:ind w:right="34"/>
              <w:rPr>
                <w:sz w:val="24"/>
                <w:szCs w:val="24"/>
              </w:rPr>
            </w:pPr>
            <w:r w:rsidRPr="005D0A91">
              <w:rPr>
                <w:sz w:val="24"/>
                <w:szCs w:val="24"/>
              </w:rPr>
              <w:t>Временно исполняющий обязанности</w:t>
            </w:r>
          </w:p>
          <w:p w:rsidR="00B5069F" w:rsidRPr="005D0A91" w:rsidRDefault="00B5069F" w:rsidP="00546E20">
            <w:pPr>
              <w:ind w:right="34"/>
              <w:rPr>
                <w:sz w:val="24"/>
                <w:szCs w:val="24"/>
              </w:rPr>
            </w:pPr>
            <w:r w:rsidRPr="005D0A91">
              <w:rPr>
                <w:sz w:val="24"/>
                <w:szCs w:val="24"/>
              </w:rPr>
              <w:t>начальника Департамента молодежной</w:t>
            </w:r>
          </w:p>
          <w:p w:rsidR="00B5069F" w:rsidRPr="005D0A91" w:rsidRDefault="00B5069F" w:rsidP="00546E20">
            <w:pPr>
              <w:ind w:right="34"/>
              <w:rPr>
                <w:sz w:val="24"/>
                <w:szCs w:val="24"/>
              </w:rPr>
            </w:pPr>
            <w:r w:rsidRPr="005D0A91">
              <w:rPr>
                <w:sz w:val="24"/>
                <w:szCs w:val="24"/>
              </w:rPr>
              <w:t>политики и спорта Ивановской области</w:t>
            </w:r>
          </w:p>
          <w:p w:rsidR="00B5069F" w:rsidRPr="005D0A91" w:rsidRDefault="00B5069F" w:rsidP="00546E20">
            <w:pPr>
              <w:ind w:right="34"/>
              <w:rPr>
                <w:sz w:val="24"/>
                <w:szCs w:val="24"/>
              </w:rPr>
            </w:pPr>
          </w:p>
          <w:p w:rsidR="00B5069F" w:rsidRPr="005D0A91" w:rsidRDefault="00B5069F" w:rsidP="00546E20">
            <w:pPr>
              <w:ind w:right="34"/>
              <w:rPr>
                <w:sz w:val="24"/>
                <w:szCs w:val="24"/>
              </w:rPr>
            </w:pPr>
            <w:r w:rsidRPr="005D0A91">
              <w:rPr>
                <w:sz w:val="24"/>
                <w:szCs w:val="24"/>
              </w:rPr>
              <w:t>____________________ А.С. Лопатин</w:t>
            </w:r>
          </w:p>
          <w:p w:rsidR="00B5069F" w:rsidRPr="005D0A91" w:rsidRDefault="00B5069F" w:rsidP="00546E20">
            <w:pPr>
              <w:ind w:right="34"/>
              <w:rPr>
                <w:sz w:val="24"/>
                <w:szCs w:val="24"/>
              </w:rPr>
            </w:pPr>
          </w:p>
          <w:p w:rsidR="00B5069F" w:rsidRPr="005D0A91" w:rsidRDefault="00B5069F" w:rsidP="00546E20">
            <w:pPr>
              <w:spacing w:before="120"/>
              <w:ind w:right="34"/>
              <w:rPr>
                <w:sz w:val="24"/>
                <w:szCs w:val="24"/>
              </w:rPr>
            </w:pPr>
            <w:r w:rsidRPr="005D0A91">
              <w:rPr>
                <w:sz w:val="24"/>
                <w:szCs w:val="24"/>
              </w:rPr>
              <w:t>«___» ________________ 2017 г.</w:t>
            </w:r>
          </w:p>
          <w:p w:rsidR="00B5069F" w:rsidRPr="005D0A91" w:rsidRDefault="00B5069F" w:rsidP="00546E20">
            <w:pPr>
              <w:spacing w:before="120"/>
              <w:ind w:right="34"/>
              <w:rPr>
                <w:kern w:val="36"/>
                <w:sz w:val="24"/>
                <w:szCs w:val="24"/>
              </w:rPr>
            </w:pPr>
          </w:p>
        </w:tc>
      </w:tr>
    </w:tbl>
    <w:p w:rsidR="00B5069F" w:rsidRPr="005D0A91" w:rsidRDefault="00B5069F" w:rsidP="00905940">
      <w:pPr>
        <w:jc w:val="center"/>
        <w:outlineLvl w:val="0"/>
        <w:rPr>
          <w:b/>
          <w:bCs/>
          <w:kern w:val="36"/>
          <w:sz w:val="24"/>
          <w:szCs w:val="24"/>
        </w:rPr>
      </w:pPr>
    </w:p>
    <w:p w:rsidR="00B5069F" w:rsidRPr="005D0A91" w:rsidRDefault="00B5069F" w:rsidP="00905940">
      <w:pPr>
        <w:jc w:val="center"/>
        <w:outlineLvl w:val="0"/>
        <w:rPr>
          <w:b/>
          <w:bCs/>
          <w:kern w:val="36"/>
          <w:sz w:val="24"/>
          <w:szCs w:val="24"/>
        </w:rPr>
      </w:pPr>
    </w:p>
    <w:p w:rsidR="00B5069F" w:rsidRPr="005D0A91" w:rsidRDefault="00B5069F" w:rsidP="00905940">
      <w:pPr>
        <w:jc w:val="center"/>
        <w:outlineLvl w:val="0"/>
        <w:rPr>
          <w:b/>
          <w:bCs/>
          <w:kern w:val="36"/>
          <w:sz w:val="24"/>
          <w:szCs w:val="24"/>
        </w:rPr>
      </w:pPr>
    </w:p>
    <w:p w:rsidR="00B5069F" w:rsidRPr="005D0A91" w:rsidRDefault="00B5069F" w:rsidP="00905940">
      <w:pPr>
        <w:jc w:val="center"/>
        <w:outlineLvl w:val="0"/>
        <w:rPr>
          <w:b/>
          <w:bCs/>
          <w:kern w:val="36"/>
          <w:sz w:val="24"/>
          <w:szCs w:val="24"/>
        </w:rPr>
      </w:pPr>
      <w:r w:rsidRPr="005D0A91">
        <w:rPr>
          <w:b/>
          <w:bCs/>
          <w:kern w:val="36"/>
          <w:sz w:val="24"/>
          <w:szCs w:val="24"/>
        </w:rPr>
        <w:t xml:space="preserve">ПОЛОЖЕНИЕ </w:t>
      </w:r>
    </w:p>
    <w:p w:rsidR="00B5069F" w:rsidRPr="005D0A91" w:rsidRDefault="00B5069F" w:rsidP="00905940">
      <w:pPr>
        <w:jc w:val="center"/>
        <w:outlineLvl w:val="0"/>
        <w:rPr>
          <w:b/>
          <w:bCs/>
          <w:kern w:val="36"/>
          <w:sz w:val="24"/>
          <w:szCs w:val="24"/>
        </w:rPr>
      </w:pPr>
      <w:r w:rsidRPr="005D0A91">
        <w:rPr>
          <w:b/>
          <w:bCs/>
          <w:kern w:val="36"/>
          <w:sz w:val="24"/>
          <w:szCs w:val="24"/>
        </w:rPr>
        <w:t xml:space="preserve">о </w:t>
      </w:r>
      <w:bookmarkStart w:id="0" w:name="_GoBack"/>
      <w:r w:rsidRPr="005D0A91">
        <w:rPr>
          <w:b/>
          <w:bCs/>
          <w:kern w:val="36"/>
          <w:sz w:val="24"/>
          <w:szCs w:val="24"/>
        </w:rPr>
        <w:t xml:space="preserve">региональном этапе всероссийского конкурса </w:t>
      </w:r>
    </w:p>
    <w:p w:rsidR="00B5069F" w:rsidRPr="005D0A91" w:rsidRDefault="00B5069F" w:rsidP="00905940">
      <w:pPr>
        <w:jc w:val="center"/>
        <w:outlineLvl w:val="0"/>
        <w:rPr>
          <w:b/>
          <w:bCs/>
          <w:kern w:val="36"/>
          <w:sz w:val="24"/>
          <w:szCs w:val="24"/>
        </w:rPr>
      </w:pPr>
      <w:r w:rsidRPr="005D0A91">
        <w:rPr>
          <w:b/>
          <w:bCs/>
          <w:kern w:val="36"/>
          <w:sz w:val="24"/>
          <w:szCs w:val="24"/>
        </w:rPr>
        <w:t xml:space="preserve">«Молодой предприниматель России – 2017» </w:t>
      </w:r>
    </w:p>
    <w:p w:rsidR="00B5069F" w:rsidRPr="005D0A91" w:rsidRDefault="00B5069F" w:rsidP="00905940">
      <w:pPr>
        <w:jc w:val="center"/>
        <w:outlineLvl w:val="0"/>
        <w:rPr>
          <w:b/>
          <w:bCs/>
          <w:kern w:val="36"/>
          <w:sz w:val="24"/>
          <w:szCs w:val="24"/>
        </w:rPr>
      </w:pPr>
      <w:r w:rsidRPr="005D0A91">
        <w:rPr>
          <w:b/>
          <w:bCs/>
          <w:kern w:val="36"/>
          <w:sz w:val="24"/>
          <w:szCs w:val="24"/>
        </w:rPr>
        <w:t>на территории Ивановской области</w:t>
      </w:r>
    </w:p>
    <w:bookmarkEnd w:id="0"/>
    <w:p w:rsidR="00B5069F" w:rsidRPr="005D0A91" w:rsidRDefault="00B5069F" w:rsidP="00905940">
      <w:pPr>
        <w:spacing w:after="120"/>
        <w:ind w:firstLine="792"/>
        <w:jc w:val="center"/>
        <w:rPr>
          <w:b/>
          <w:bCs/>
          <w:sz w:val="24"/>
          <w:szCs w:val="24"/>
        </w:rPr>
      </w:pPr>
    </w:p>
    <w:p w:rsidR="00B5069F" w:rsidRPr="005D0A91" w:rsidRDefault="00B5069F" w:rsidP="00905940">
      <w:pPr>
        <w:pStyle w:val="ListParagraph"/>
        <w:numPr>
          <w:ilvl w:val="0"/>
          <w:numId w:val="1"/>
        </w:numPr>
        <w:spacing w:after="120"/>
        <w:jc w:val="center"/>
        <w:rPr>
          <w:b/>
          <w:bCs/>
          <w:sz w:val="24"/>
          <w:szCs w:val="24"/>
        </w:rPr>
      </w:pPr>
      <w:r w:rsidRPr="005D0A91">
        <w:rPr>
          <w:b/>
          <w:bCs/>
          <w:sz w:val="24"/>
          <w:szCs w:val="24"/>
        </w:rPr>
        <w:t>Общие положения о Конкурсе</w:t>
      </w:r>
    </w:p>
    <w:p w:rsidR="00B5069F" w:rsidRPr="005D0A91" w:rsidRDefault="00B5069F" w:rsidP="00905940">
      <w:pPr>
        <w:pStyle w:val="ListParagraph"/>
        <w:spacing w:after="120"/>
        <w:ind w:left="1152"/>
        <w:rPr>
          <w:sz w:val="24"/>
          <w:szCs w:val="24"/>
        </w:rPr>
      </w:pPr>
    </w:p>
    <w:p w:rsidR="00B5069F" w:rsidRPr="005D0A91" w:rsidRDefault="00B5069F" w:rsidP="00905940">
      <w:pPr>
        <w:spacing w:after="120"/>
        <w:ind w:firstLine="709"/>
        <w:jc w:val="both"/>
        <w:rPr>
          <w:sz w:val="24"/>
          <w:szCs w:val="24"/>
        </w:rPr>
      </w:pPr>
      <w:r w:rsidRPr="005D0A91">
        <w:rPr>
          <w:sz w:val="24"/>
          <w:szCs w:val="24"/>
        </w:rPr>
        <w:t>1.1. Настоящее Положение определяет порядок организации и проведения регионального этапа всероссийского конкурса «Молодой предприниматель России – 2017» на территории Ивановской области (далее региональный конкурс).</w:t>
      </w:r>
    </w:p>
    <w:p w:rsidR="00B5069F" w:rsidRPr="005D0A91" w:rsidRDefault="00B5069F" w:rsidP="00905940">
      <w:pPr>
        <w:spacing w:after="120"/>
        <w:ind w:firstLine="709"/>
        <w:jc w:val="both"/>
        <w:rPr>
          <w:sz w:val="24"/>
          <w:szCs w:val="24"/>
        </w:rPr>
      </w:pPr>
      <w:r w:rsidRPr="005D0A91">
        <w:rPr>
          <w:sz w:val="24"/>
          <w:szCs w:val="24"/>
        </w:rPr>
        <w:t>1.2.Учредителем всероссийского конкурса «Молодой предприниматель России – 2017» является Федеральное агентство по делам молодёжи.</w:t>
      </w:r>
    </w:p>
    <w:p w:rsidR="00B5069F" w:rsidRPr="005D0A91" w:rsidRDefault="00B5069F" w:rsidP="00905940">
      <w:pPr>
        <w:ind w:firstLine="709"/>
        <w:jc w:val="both"/>
        <w:rPr>
          <w:sz w:val="24"/>
          <w:szCs w:val="24"/>
        </w:rPr>
      </w:pPr>
      <w:r w:rsidRPr="005D0A91">
        <w:rPr>
          <w:sz w:val="24"/>
          <w:szCs w:val="24"/>
        </w:rPr>
        <w:t>1.3. Организатором регионального конкурса является:</w:t>
      </w:r>
    </w:p>
    <w:p w:rsidR="00B5069F" w:rsidRPr="005D0A91" w:rsidRDefault="00B5069F" w:rsidP="00905940">
      <w:pPr>
        <w:ind w:firstLine="709"/>
        <w:rPr>
          <w:sz w:val="24"/>
          <w:szCs w:val="24"/>
        </w:rPr>
      </w:pPr>
      <w:r w:rsidRPr="005D0A91">
        <w:rPr>
          <w:sz w:val="24"/>
          <w:szCs w:val="24"/>
        </w:rPr>
        <w:t>- Департамент молодежной политики и спорта Ивановской области,</w:t>
      </w:r>
    </w:p>
    <w:p w:rsidR="00B5069F" w:rsidRPr="005D0A91" w:rsidRDefault="00B5069F" w:rsidP="00905940">
      <w:pPr>
        <w:ind w:firstLine="709"/>
        <w:rPr>
          <w:sz w:val="24"/>
          <w:szCs w:val="24"/>
        </w:rPr>
      </w:pPr>
      <w:r w:rsidRPr="005D0A91">
        <w:rPr>
          <w:sz w:val="24"/>
          <w:szCs w:val="24"/>
        </w:rPr>
        <w:t>При поддержке:</w:t>
      </w:r>
    </w:p>
    <w:p w:rsidR="00B5069F" w:rsidRPr="005D0A91" w:rsidRDefault="00B5069F" w:rsidP="00905940">
      <w:pPr>
        <w:spacing w:after="120"/>
        <w:ind w:firstLine="709"/>
        <w:rPr>
          <w:sz w:val="24"/>
          <w:szCs w:val="24"/>
        </w:rPr>
      </w:pPr>
      <w:r w:rsidRPr="005D0A91">
        <w:rPr>
          <w:sz w:val="24"/>
          <w:szCs w:val="24"/>
        </w:rPr>
        <w:t>- Ивановского регионального отделения Общероссийской общественной организации «Инвестиционная Россия».</w:t>
      </w:r>
    </w:p>
    <w:p w:rsidR="00B5069F" w:rsidRPr="005D0A91" w:rsidRDefault="00B5069F" w:rsidP="00905940">
      <w:pPr>
        <w:spacing w:after="120"/>
        <w:ind w:firstLine="709"/>
        <w:jc w:val="both"/>
        <w:rPr>
          <w:sz w:val="24"/>
          <w:szCs w:val="24"/>
        </w:rPr>
      </w:pPr>
    </w:p>
    <w:p w:rsidR="00B5069F" w:rsidRPr="005D0A91" w:rsidRDefault="00B5069F" w:rsidP="00905940">
      <w:pPr>
        <w:spacing w:after="120"/>
        <w:ind w:firstLine="792"/>
        <w:jc w:val="center"/>
        <w:rPr>
          <w:sz w:val="24"/>
          <w:szCs w:val="24"/>
        </w:rPr>
      </w:pPr>
      <w:r w:rsidRPr="005D0A91">
        <w:rPr>
          <w:b/>
          <w:bCs/>
          <w:sz w:val="24"/>
          <w:szCs w:val="24"/>
        </w:rPr>
        <w:t>2. Цель и задачи регионального конкурса</w:t>
      </w:r>
    </w:p>
    <w:p w:rsidR="00B5069F" w:rsidRPr="005D0A91" w:rsidRDefault="00B5069F" w:rsidP="00905940">
      <w:pPr>
        <w:spacing w:after="120"/>
        <w:ind w:firstLine="792"/>
        <w:jc w:val="both"/>
        <w:rPr>
          <w:sz w:val="24"/>
          <w:szCs w:val="24"/>
        </w:rPr>
      </w:pPr>
      <w:r w:rsidRPr="005D0A91">
        <w:rPr>
          <w:sz w:val="24"/>
          <w:szCs w:val="24"/>
        </w:rPr>
        <w:t>2.1. Цель регионального конкурса - популяризация предпринимательства как эффективной жизненной стратегии в молодежной среде.</w:t>
      </w:r>
    </w:p>
    <w:p w:rsidR="00B5069F" w:rsidRPr="005D0A91" w:rsidRDefault="00B5069F" w:rsidP="00905940">
      <w:pPr>
        <w:ind w:firstLine="794"/>
        <w:jc w:val="both"/>
        <w:rPr>
          <w:sz w:val="24"/>
          <w:szCs w:val="24"/>
        </w:rPr>
      </w:pPr>
      <w:r w:rsidRPr="005D0A91">
        <w:rPr>
          <w:sz w:val="24"/>
          <w:szCs w:val="24"/>
        </w:rPr>
        <w:t>2.2. Задачи регионального конкурса:</w:t>
      </w:r>
    </w:p>
    <w:p w:rsidR="00B5069F" w:rsidRPr="005D0A91" w:rsidRDefault="00B5069F" w:rsidP="00905940">
      <w:pPr>
        <w:ind w:firstLine="794"/>
        <w:jc w:val="both"/>
        <w:rPr>
          <w:sz w:val="24"/>
          <w:szCs w:val="24"/>
        </w:rPr>
      </w:pPr>
      <w:r w:rsidRPr="005D0A91">
        <w:rPr>
          <w:sz w:val="24"/>
          <w:szCs w:val="24"/>
        </w:rPr>
        <w:t>- выявление и поощрение активных и одаренных молодых людей, ведущих предпринимательскую деятельность;</w:t>
      </w:r>
    </w:p>
    <w:p w:rsidR="00B5069F" w:rsidRPr="005D0A91" w:rsidRDefault="00B5069F" w:rsidP="00905940">
      <w:pPr>
        <w:spacing w:after="120"/>
        <w:ind w:firstLine="792"/>
        <w:jc w:val="both"/>
        <w:rPr>
          <w:sz w:val="24"/>
          <w:szCs w:val="24"/>
        </w:rPr>
      </w:pPr>
      <w:r w:rsidRPr="005D0A91">
        <w:rPr>
          <w:sz w:val="24"/>
          <w:szCs w:val="24"/>
        </w:rPr>
        <w:t>- формирование позитивного образа молодежного предпринимательства как важного фактора социально-экономического прогресса страны.</w:t>
      </w:r>
    </w:p>
    <w:p w:rsidR="00B5069F" w:rsidRPr="005D0A91" w:rsidRDefault="00B5069F" w:rsidP="00905940">
      <w:pPr>
        <w:spacing w:after="120"/>
        <w:ind w:firstLine="792"/>
        <w:jc w:val="both"/>
        <w:rPr>
          <w:sz w:val="24"/>
          <w:szCs w:val="24"/>
        </w:rPr>
      </w:pPr>
    </w:p>
    <w:p w:rsidR="00B5069F" w:rsidRPr="005D0A91" w:rsidRDefault="00B5069F" w:rsidP="00905940">
      <w:pPr>
        <w:spacing w:after="120"/>
        <w:ind w:firstLine="792"/>
        <w:jc w:val="center"/>
        <w:rPr>
          <w:sz w:val="24"/>
          <w:szCs w:val="24"/>
        </w:rPr>
      </w:pPr>
      <w:r w:rsidRPr="005D0A91">
        <w:rPr>
          <w:b/>
          <w:bCs/>
          <w:sz w:val="24"/>
          <w:szCs w:val="24"/>
        </w:rPr>
        <w:t>3. Участники регионального конкурса</w:t>
      </w:r>
    </w:p>
    <w:p w:rsidR="00B5069F" w:rsidRPr="005D0A91" w:rsidRDefault="00B5069F" w:rsidP="00905940">
      <w:pPr>
        <w:spacing w:after="120"/>
        <w:ind w:firstLine="709"/>
        <w:jc w:val="both"/>
        <w:rPr>
          <w:sz w:val="24"/>
          <w:szCs w:val="24"/>
        </w:rPr>
      </w:pPr>
      <w:bookmarkStart w:id="1" w:name="_Ref248837033"/>
      <w:r w:rsidRPr="005D0A91">
        <w:rPr>
          <w:sz w:val="24"/>
          <w:szCs w:val="24"/>
        </w:rPr>
        <w:t>3.1. К участию в региональном конкурсе допускаются граждане Российской Федерации, в возрасте от 16 до 30 полных лет на момент подачи заявки на участие, проживающие на территории Ивановской области. В региональном конкурсе могут участвовать несколько физических лиц, являющихся индивидуальными предпринимателями, соучредителями или представителями руководства одной компании. Такая группа лиц, совместно участвующих в региональном конкурсе и представляющих общий бизнес, рассматривается как один участник.</w:t>
      </w:r>
      <w:bookmarkEnd w:id="1"/>
    </w:p>
    <w:p w:rsidR="00B5069F" w:rsidRPr="005D0A91" w:rsidRDefault="00B5069F" w:rsidP="00905940">
      <w:pPr>
        <w:spacing w:after="120"/>
        <w:ind w:firstLine="709"/>
        <w:jc w:val="both"/>
        <w:rPr>
          <w:sz w:val="24"/>
          <w:szCs w:val="24"/>
        </w:rPr>
      </w:pPr>
      <w:r w:rsidRPr="005D0A91">
        <w:rPr>
          <w:sz w:val="24"/>
          <w:szCs w:val="24"/>
        </w:rPr>
        <w:t>3.2. Требования к участникам регионального конкурса.</w:t>
      </w:r>
    </w:p>
    <w:p w:rsidR="00B5069F" w:rsidRPr="005D0A91" w:rsidRDefault="00B5069F" w:rsidP="00905940">
      <w:pPr>
        <w:ind w:firstLine="709"/>
        <w:jc w:val="both"/>
        <w:rPr>
          <w:sz w:val="24"/>
          <w:szCs w:val="24"/>
        </w:rPr>
      </w:pPr>
      <w:r w:rsidRPr="005D0A91">
        <w:rPr>
          <w:sz w:val="24"/>
          <w:szCs w:val="24"/>
        </w:rPr>
        <w:t>Участник регионального конкурса должен удовлетворять одному из следующих условий:</w:t>
      </w:r>
    </w:p>
    <w:p w:rsidR="00B5069F" w:rsidRPr="005D0A91" w:rsidRDefault="00B5069F" w:rsidP="00905940">
      <w:pPr>
        <w:jc w:val="both"/>
        <w:rPr>
          <w:sz w:val="24"/>
          <w:szCs w:val="24"/>
        </w:rPr>
      </w:pPr>
      <w:r w:rsidRPr="005D0A91">
        <w:rPr>
          <w:sz w:val="24"/>
          <w:szCs w:val="24"/>
        </w:rPr>
        <w:t>- являться индивидуальным предпринимателем, учредителем (соучредителем) юридического лица, зарегистрированного в установленном законом порядке на территории РФ независимо от организационно-правовой формы и формы собственности;</w:t>
      </w:r>
    </w:p>
    <w:p w:rsidR="00B5069F" w:rsidRPr="005D0A91" w:rsidRDefault="00B5069F" w:rsidP="00905940">
      <w:pPr>
        <w:spacing w:after="120"/>
        <w:jc w:val="both"/>
        <w:rPr>
          <w:sz w:val="24"/>
          <w:szCs w:val="24"/>
        </w:rPr>
      </w:pPr>
      <w:r w:rsidRPr="005D0A91">
        <w:rPr>
          <w:sz w:val="24"/>
          <w:szCs w:val="24"/>
        </w:rPr>
        <w:t>- входить в состав исполнительного органа юридического лица, зарегистрированного в установленном законом порядке на территории РФ независимо от организационно-правовой формы и формы собственности.</w:t>
      </w:r>
    </w:p>
    <w:p w:rsidR="00B5069F" w:rsidRPr="005D0A91" w:rsidRDefault="00B5069F" w:rsidP="00905940">
      <w:pPr>
        <w:ind w:firstLine="709"/>
        <w:jc w:val="both"/>
        <w:rPr>
          <w:sz w:val="24"/>
          <w:szCs w:val="24"/>
        </w:rPr>
      </w:pPr>
      <w:r w:rsidRPr="005D0A91">
        <w:rPr>
          <w:sz w:val="24"/>
          <w:szCs w:val="24"/>
        </w:rPr>
        <w:t>К участию в региональном конкурсе не допускаются лица, представляющие компании:</w:t>
      </w:r>
    </w:p>
    <w:p w:rsidR="00B5069F" w:rsidRPr="005D0A91" w:rsidRDefault="00B5069F" w:rsidP="00905940">
      <w:pPr>
        <w:jc w:val="both"/>
        <w:rPr>
          <w:sz w:val="24"/>
          <w:szCs w:val="24"/>
        </w:rPr>
      </w:pPr>
      <w:r w:rsidRPr="005D0A91">
        <w:rPr>
          <w:sz w:val="24"/>
          <w:szCs w:val="24"/>
        </w:rPr>
        <w:t>- осуществляющие деятельность, запрещенную законодательством РФ;</w:t>
      </w:r>
    </w:p>
    <w:p w:rsidR="00B5069F" w:rsidRPr="005D0A91" w:rsidRDefault="00B5069F" w:rsidP="00905940">
      <w:pPr>
        <w:jc w:val="both"/>
        <w:rPr>
          <w:sz w:val="24"/>
          <w:szCs w:val="24"/>
        </w:rPr>
      </w:pPr>
      <w:r w:rsidRPr="005D0A91">
        <w:rPr>
          <w:sz w:val="24"/>
          <w:szCs w:val="24"/>
        </w:rPr>
        <w:t>- 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rsidR="00B5069F" w:rsidRPr="005D0A91" w:rsidRDefault="00B5069F" w:rsidP="00905940">
      <w:pPr>
        <w:spacing w:after="120"/>
        <w:jc w:val="both"/>
        <w:rPr>
          <w:sz w:val="24"/>
          <w:szCs w:val="24"/>
        </w:rPr>
      </w:pPr>
      <w:r w:rsidRPr="005D0A91">
        <w:rPr>
          <w:sz w:val="24"/>
          <w:szCs w:val="24"/>
        </w:rPr>
        <w:t>- организующие или проводящие азартные игры.</w:t>
      </w:r>
    </w:p>
    <w:p w:rsidR="00B5069F" w:rsidRPr="005D0A91" w:rsidRDefault="00B5069F" w:rsidP="00905940">
      <w:pPr>
        <w:overflowPunct w:val="0"/>
        <w:autoSpaceDE w:val="0"/>
        <w:autoSpaceDN w:val="0"/>
        <w:adjustRightInd w:val="0"/>
        <w:ind w:firstLine="709"/>
        <w:jc w:val="both"/>
        <w:textAlignment w:val="baseline"/>
        <w:rPr>
          <w:sz w:val="24"/>
          <w:szCs w:val="24"/>
        </w:rPr>
      </w:pPr>
      <w:r w:rsidRPr="005D0A91">
        <w:rPr>
          <w:sz w:val="24"/>
          <w:szCs w:val="24"/>
        </w:rPr>
        <w:t>К участию в Конкурсе не допускаются Победители Конкурса двух предшествующих лет.</w:t>
      </w:r>
    </w:p>
    <w:p w:rsidR="00B5069F" w:rsidRPr="005D0A91" w:rsidRDefault="00B5069F" w:rsidP="00905940">
      <w:pPr>
        <w:overflowPunct w:val="0"/>
        <w:autoSpaceDE w:val="0"/>
        <w:autoSpaceDN w:val="0"/>
        <w:adjustRightInd w:val="0"/>
        <w:ind w:firstLine="709"/>
        <w:jc w:val="both"/>
        <w:textAlignment w:val="baseline"/>
        <w:rPr>
          <w:sz w:val="24"/>
          <w:szCs w:val="24"/>
        </w:rPr>
      </w:pPr>
    </w:p>
    <w:p w:rsidR="00B5069F" w:rsidRPr="005D0A91" w:rsidRDefault="00B5069F" w:rsidP="00905940">
      <w:pPr>
        <w:spacing w:after="120"/>
        <w:ind w:firstLine="792"/>
        <w:jc w:val="center"/>
        <w:rPr>
          <w:sz w:val="24"/>
          <w:szCs w:val="24"/>
        </w:rPr>
      </w:pPr>
      <w:r w:rsidRPr="005D0A91">
        <w:rPr>
          <w:b/>
          <w:bCs/>
          <w:sz w:val="24"/>
          <w:szCs w:val="24"/>
        </w:rPr>
        <w:t>4. Руководство регионального конкурса</w:t>
      </w:r>
    </w:p>
    <w:p w:rsidR="00B5069F" w:rsidRPr="005D0A91" w:rsidRDefault="00B5069F" w:rsidP="00905940">
      <w:pPr>
        <w:ind w:firstLine="794"/>
        <w:jc w:val="both"/>
        <w:rPr>
          <w:sz w:val="24"/>
          <w:szCs w:val="24"/>
        </w:rPr>
      </w:pPr>
      <w:r w:rsidRPr="005D0A91">
        <w:rPr>
          <w:sz w:val="24"/>
          <w:szCs w:val="24"/>
        </w:rPr>
        <w:t>4.1. Организаторы регионального конкурса:</w:t>
      </w:r>
    </w:p>
    <w:p w:rsidR="00B5069F" w:rsidRPr="005D0A91" w:rsidRDefault="00B5069F" w:rsidP="00905940">
      <w:pPr>
        <w:jc w:val="both"/>
        <w:rPr>
          <w:sz w:val="24"/>
          <w:szCs w:val="24"/>
        </w:rPr>
      </w:pPr>
      <w:r w:rsidRPr="005D0A91">
        <w:rPr>
          <w:sz w:val="24"/>
          <w:szCs w:val="24"/>
        </w:rPr>
        <w:t>- формируют состав жюри регионального конкурса,</w:t>
      </w:r>
    </w:p>
    <w:p w:rsidR="00B5069F" w:rsidRPr="005D0A91" w:rsidRDefault="00B5069F" w:rsidP="00905940">
      <w:pPr>
        <w:jc w:val="both"/>
        <w:rPr>
          <w:sz w:val="24"/>
          <w:szCs w:val="24"/>
        </w:rPr>
      </w:pPr>
      <w:r w:rsidRPr="005D0A91">
        <w:rPr>
          <w:sz w:val="24"/>
          <w:szCs w:val="24"/>
        </w:rPr>
        <w:t>- утверждают список участников регионального конкурса,</w:t>
      </w:r>
    </w:p>
    <w:p w:rsidR="00B5069F" w:rsidRPr="005D0A91" w:rsidRDefault="00B5069F" w:rsidP="00905940">
      <w:pPr>
        <w:spacing w:after="120"/>
        <w:jc w:val="both"/>
        <w:rPr>
          <w:sz w:val="24"/>
          <w:szCs w:val="24"/>
        </w:rPr>
      </w:pPr>
      <w:r w:rsidRPr="005D0A91">
        <w:rPr>
          <w:sz w:val="24"/>
          <w:szCs w:val="24"/>
        </w:rPr>
        <w:t>- утверждают итоги регионального конкурса.</w:t>
      </w:r>
    </w:p>
    <w:p w:rsidR="00B5069F" w:rsidRPr="005D0A91" w:rsidRDefault="00B5069F" w:rsidP="00905940">
      <w:pPr>
        <w:spacing w:after="120"/>
        <w:jc w:val="both"/>
        <w:rPr>
          <w:sz w:val="24"/>
          <w:szCs w:val="24"/>
        </w:rPr>
      </w:pPr>
    </w:p>
    <w:p w:rsidR="00B5069F" w:rsidRPr="005D0A91" w:rsidRDefault="00B5069F" w:rsidP="00905940">
      <w:pPr>
        <w:spacing w:after="120"/>
        <w:ind w:firstLine="792"/>
        <w:jc w:val="center"/>
        <w:rPr>
          <w:sz w:val="24"/>
          <w:szCs w:val="24"/>
        </w:rPr>
      </w:pPr>
      <w:r w:rsidRPr="005D0A91">
        <w:rPr>
          <w:b/>
          <w:bCs/>
          <w:sz w:val="24"/>
          <w:szCs w:val="24"/>
        </w:rPr>
        <w:t>5. Порядок проведения регионального конкурса</w:t>
      </w:r>
    </w:p>
    <w:p w:rsidR="00B5069F" w:rsidRPr="005D0A91" w:rsidRDefault="00B5069F" w:rsidP="00905940">
      <w:pPr>
        <w:ind w:firstLine="709"/>
        <w:jc w:val="both"/>
        <w:rPr>
          <w:sz w:val="24"/>
          <w:szCs w:val="24"/>
        </w:rPr>
      </w:pPr>
      <w:r w:rsidRPr="005D0A91">
        <w:rPr>
          <w:sz w:val="24"/>
          <w:szCs w:val="24"/>
        </w:rPr>
        <w:t>5.1. Региональный конкурс проводится с 23 октября по 21 ноября 2017 г. поэтапно:</w:t>
      </w:r>
    </w:p>
    <w:p w:rsidR="00B5069F" w:rsidRPr="005D0A91" w:rsidRDefault="00B5069F" w:rsidP="00905940">
      <w:pPr>
        <w:ind w:firstLine="709"/>
        <w:jc w:val="both"/>
        <w:rPr>
          <w:sz w:val="24"/>
          <w:szCs w:val="24"/>
        </w:rPr>
      </w:pPr>
      <w:r w:rsidRPr="005D0A91">
        <w:rPr>
          <w:sz w:val="24"/>
          <w:szCs w:val="24"/>
        </w:rPr>
        <w:t>I этап – прием и регистрация конкурсных заявок: с 23 октября по 17 ноября 2017 года.</w:t>
      </w:r>
    </w:p>
    <w:p w:rsidR="00B5069F" w:rsidRPr="005D0A91" w:rsidRDefault="00B5069F" w:rsidP="00905940">
      <w:pPr>
        <w:spacing w:after="120"/>
        <w:ind w:firstLine="709"/>
        <w:jc w:val="both"/>
        <w:rPr>
          <w:sz w:val="24"/>
          <w:szCs w:val="24"/>
        </w:rPr>
      </w:pPr>
      <w:r w:rsidRPr="005D0A91">
        <w:rPr>
          <w:sz w:val="24"/>
          <w:szCs w:val="24"/>
          <w:lang w:val="en-US"/>
        </w:rPr>
        <w:t>II</w:t>
      </w:r>
      <w:r w:rsidRPr="005D0A91">
        <w:rPr>
          <w:sz w:val="24"/>
          <w:szCs w:val="24"/>
        </w:rPr>
        <w:t xml:space="preserve"> этап – оценка заявок участников регионального конкурса и определение победителей: до 21 ноября 2017 года.</w:t>
      </w:r>
    </w:p>
    <w:p w:rsidR="00B5069F" w:rsidRPr="005D0A91" w:rsidRDefault="00B5069F" w:rsidP="00905940">
      <w:pPr>
        <w:spacing w:after="120"/>
        <w:ind w:firstLine="709"/>
        <w:jc w:val="both"/>
        <w:rPr>
          <w:sz w:val="24"/>
          <w:szCs w:val="24"/>
        </w:rPr>
      </w:pPr>
    </w:p>
    <w:p w:rsidR="00B5069F" w:rsidRPr="005D0A91" w:rsidRDefault="00B5069F" w:rsidP="00905940">
      <w:pPr>
        <w:spacing w:after="120"/>
        <w:ind w:firstLine="792"/>
        <w:jc w:val="center"/>
        <w:rPr>
          <w:sz w:val="24"/>
          <w:szCs w:val="24"/>
        </w:rPr>
      </w:pPr>
      <w:r w:rsidRPr="005D0A91">
        <w:rPr>
          <w:b/>
          <w:bCs/>
          <w:sz w:val="24"/>
          <w:szCs w:val="24"/>
        </w:rPr>
        <w:t>6. Содержание регионального конкурса</w:t>
      </w:r>
    </w:p>
    <w:p w:rsidR="00B5069F" w:rsidRPr="005D0A91" w:rsidRDefault="00B5069F" w:rsidP="00905940">
      <w:pPr>
        <w:spacing w:after="120"/>
        <w:ind w:firstLine="792"/>
        <w:jc w:val="both"/>
        <w:rPr>
          <w:sz w:val="24"/>
          <w:szCs w:val="24"/>
        </w:rPr>
      </w:pPr>
      <w:r w:rsidRPr="005D0A91">
        <w:rPr>
          <w:sz w:val="24"/>
          <w:szCs w:val="24"/>
        </w:rPr>
        <w:t>6.1. Региональный конкурс проводится по следующим номинациям:</w:t>
      </w:r>
    </w:p>
    <w:p w:rsidR="00B5069F" w:rsidRPr="005D0A91" w:rsidRDefault="00B5069F" w:rsidP="00905940">
      <w:pPr>
        <w:spacing w:after="120"/>
        <w:jc w:val="both"/>
        <w:rPr>
          <w:sz w:val="24"/>
          <w:szCs w:val="24"/>
        </w:rPr>
      </w:pPr>
      <w:r w:rsidRPr="005D0A91">
        <w:rPr>
          <w:sz w:val="24"/>
          <w:szCs w:val="24"/>
        </w:rPr>
        <w:t>- «Открытие года»;</w:t>
      </w:r>
    </w:p>
    <w:p w:rsidR="00B5069F" w:rsidRPr="005D0A91" w:rsidRDefault="00B5069F" w:rsidP="00905940">
      <w:pPr>
        <w:spacing w:after="120"/>
        <w:jc w:val="both"/>
        <w:rPr>
          <w:sz w:val="24"/>
          <w:szCs w:val="24"/>
        </w:rPr>
      </w:pPr>
      <w:r w:rsidRPr="005D0A91">
        <w:rPr>
          <w:sz w:val="24"/>
          <w:szCs w:val="24"/>
        </w:rPr>
        <w:t xml:space="preserve">- «Производство года»; </w:t>
      </w:r>
    </w:p>
    <w:p w:rsidR="00B5069F" w:rsidRPr="005D0A91" w:rsidRDefault="00B5069F" w:rsidP="00905940">
      <w:pPr>
        <w:spacing w:after="120"/>
        <w:jc w:val="both"/>
        <w:rPr>
          <w:sz w:val="24"/>
          <w:szCs w:val="24"/>
        </w:rPr>
      </w:pPr>
      <w:r w:rsidRPr="005D0A91">
        <w:rPr>
          <w:sz w:val="24"/>
          <w:szCs w:val="24"/>
        </w:rPr>
        <w:t>- «Работодатель года»;</w:t>
      </w:r>
    </w:p>
    <w:p w:rsidR="00B5069F" w:rsidRPr="005D0A91" w:rsidRDefault="00B5069F" w:rsidP="00905940">
      <w:pPr>
        <w:spacing w:after="120"/>
        <w:jc w:val="both"/>
        <w:rPr>
          <w:sz w:val="24"/>
          <w:szCs w:val="24"/>
        </w:rPr>
      </w:pPr>
      <w:r w:rsidRPr="005D0A91">
        <w:rPr>
          <w:sz w:val="24"/>
          <w:szCs w:val="24"/>
        </w:rPr>
        <w:t>- «Социальный бизнес года».</w:t>
      </w:r>
    </w:p>
    <w:p w:rsidR="00B5069F" w:rsidRPr="005D0A91" w:rsidRDefault="00B5069F" w:rsidP="00905940">
      <w:pPr>
        <w:spacing w:after="120"/>
        <w:ind w:firstLine="792"/>
        <w:jc w:val="both"/>
        <w:rPr>
          <w:sz w:val="24"/>
          <w:szCs w:val="24"/>
        </w:rPr>
      </w:pPr>
      <w:r w:rsidRPr="005D0A91">
        <w:rPr>
          <w:sz w:val="24"/>
          <w:szCs w:val="24"/>
        </w:rPr>
        <w:t>6.2 Заявка на участие в региональном конкурсе включает:</w:t>
      </w:r>
    </w:p>
    <w:p w:rsidR="00B5069F" w:rsidRPr="005D0A91" w:rsidRDefault="00B5069F" w:rsidP="00905940">
      <w:pPr>
        <w:jc w:val="both"/>
        <w:rPr>
          <w:sz w:val="24"/>
          <w:szCs w:val="24"/>
        </w:rPr>
      </w:pPr>
      <w:r w:rsidRPr="005D0A91">
        <w:rPr>
          <w:sz w:val="24"/>
          <w:szCs w:val="24"/>
        </w:rPr>
        <w:t>- регистрационную форму участника (приложение 1);</w:t>
      </w:r>
    </w:p>
    <w:p w:rsidR="00B5069F" w:rsidRPr="005D0A91" w:rsidRDefault="00B5069F" w:rsidP="00905940">
      <w:pPr>
        <w:spacing w:after="120"/>
        <w:jc w:val="both"/>
        <w:rPr>
          <w:sz w:val="24"/>
          <w:szCs w:val="24"/>
        </w:rPr>
      </w:pPr>
      <w:r w:rsidRPr="005D0A91">
        <w:rPr>
          <w:sz w:val="24"/>
          <w:szCs w:val="24"/>
        </w:rPr>
        <w:t>- пояснительную записку (приложение 2).</w:t>
      </w:r>
    </w:p>
    <w:p w:rsidR="00B5069F" w:rsidRPr="005D0A91" w:rsidRDefault="00B5069F" w:rsidP="00905940">
      <w:pPr>
        <w:spacing w:after="120"/>
        <w:jc w:val="both"/>
        <w:rPr>
          <w:sz w:val="24"/>
          <w:szCs w:val="24"/>
        </w:rPr>
      </w:pPr>
    </w:p>
    <w:p w:rsidR="00B5069F" w:rsidRPr="005D0A91" w:rsidRDefault="00B5069F" w:rsidP="00905940">
      <w:pPr>
        <w:spacing w:after="120"/>
        <w:ind w:firstLine="792"/>
        <w:jc w:val="both"/>
        <w:rPr>
          <w:sz w:val="24"/>
          <w:szCs w:val="24"/>
        </w:rPr>
      </w:pPr>
      <w:r w:rsidRPr="005D0A91">
        <w:rPr>
          <w:sz w:val="24"/>
          <w:szCs w:val="24"/>
        </w:rPr>
        <w:t>6.3. Датой подачи конкурсной заявки считается дата загрузки формы на сайт либо дата получения бумажного экземпляра регистрационной формы организаторами регионального конкурса. Конкурсные заявки, поданные после окончания срока приема заявок, рассмотрению не подлежат.</w:t>
      </w:r>
    </w:p>
    <w:p w:rsidR="00B5069F" w:rsidRPr="005D0A91" w:rsidRDefault="00B5069F" w:rsidP="00905940">
      <w:pPr>
        <w:spacing w:after="120"/>
        <w:ind w:firstLine="792"/>
        <w:jc w:val="both"/>
        <w:rPr>
          <w:sz w:val="24"/>
          <w:szCs w:val="24"/>
        </w:rPr>
      </w:pPr>
      <w:r w:rsidRPr="005D0A91">
        <w:rPr>
          <w:sz w:val="24"/>
          <w:szCs w:val="24"/>
        </w:rPr>
        <w:t>6.4. Требования к заявке на участие в региональном конкурсе.</w:t>
      </w:r>
    </w:p>
    <w:p w:rsidR="00B5069F" w:rsidRPr="005D0A91" w:rsidRDefault="00B5069F" w:rsidP="00905940">
      <w:pPr>
        <w:spacing w:after="120"/>
        <w:ind w:firstLine="792"/>
        <w:jc w:val="both"/>
        <w:rPr>
          <w:sz w:val="24"/>
          <w:szCs w:val="24"/>
        </w:rPr>
      </w:pPr>
      <w:r w:rsidRPr="005D0A91">
        <w:rPr>
          <w:sz w:val="24"/>
          <w:szCs w:val="24"/>
        </w:rPr>
        <w:t xml:space="preserve">Регистрационная форма, заполненная не полностью или не подписанная участником, считается недействительной, а соответствующая конкурсная заявка рассмотрению не подлежит. </w:t>
      </w:r>
    </w:p>
    <w:p w:rsidR="00B5069F" w:rsidRPr="005D0A91" w:rsidRDefault="00B5069F" w:rsidP="00905940">
      <w:pPr>
        <w:spacing w:after="120"/>
        <w:ind w:firstLine="792"/>
        <w:jc w:val="both"/>
        <w:rPr>
          <w:sz w:val="24"/>
          <w:szCs w:val="24"/>
        </w:rPr>
      </w:pPr>
      <w:r w:rsidRPr="005D0A91">
        <w:rPr>
          <w:sz w:val="24"/>
          <w:szCs w:val="24"/>
        </w:rPr>
        <w:t>Приложение к регистрационной форме представляется в виде файла MS Word 97 – 2003 c расширением doc и размером не более 1 Мб. Файл должен содержать шесть страниц формата А4 со следующими минимальными размерами полей: верхнее – 20 мм, нижнее – 20 мм, левое – 30 мм, правое – 15 мм. Каждая страница должна содержать озаглавленный текст в соответствии с приложением 2 к настоящему Положению. Общий объем текста приложения не может превышать 6 страниц формата А4 при размере шрифта не менее 10 пунктов и межстрочном промежутке не менее 1,5 линий.</w:t>
      </w:r>
    </w:p>
    <w:p w:rsidR="00B5069F" w:rsidRPr="005D0A91" w:rsidRDefault="00B5069F" w:rsidP="00905940">
      <w:pPr>
        <w:spacing w:after="120"/>
        <w:ind w:firstLine="792"/>
        <w:jc w:val="both"/>
        <w:rPr>
          <w:sz w:val="24"/>
          <w:szCs w:val="24"/>
        </w:rPr>
      </w:pPr>
    </w:p>
    <w:p w:rsidR="00B5069F" w:rsidRPr="005D0A91" w:rsidRDefault="00B5069F" w:rsidP="00905940">
      <w:pPr>
        <w:spacing w:after="120"/>
        <w:ind w:firstLine="792"/>
        <w:jc w:val="center"/>
        <w:rPr>
          <w:sz w:val="24"/>
          <w:szCs w:val="24"/>
        </w:rPr>
      </w:pPr>
      <w:r w:rsidRPr="005D0A91">
        <w:rPr>
          <w:b/>
          <w:bCs/>
          <w:sz w:val="24"/>
          <w:szCs w:val="24"/>
        </w:rPr>
        <w:t>7. Жюри регионального конкурса</w:t>
      </w:r>
    </w:p>
    <w:p w:rsidR="00B5069F" w:rsidRPr="005D0A91" w:rsidRDefault="00B5069F" w:rsidP="00905940">
      <w:pPr>
        <w:spacing w:after="120"/>
        <w:ind w:firstLine="792"/>
        <w:jc w:val="both"/>
        <w:rPr>
          <w:sz w:val="24"/>
          <w:szCs w:val="24"/>
        </w:rPr>
      </w:pPr>
      <w:r w:rsidRPr="005D0A91">
        <w:rPr>
          <w:sz w:val="24"/>
          <w:szCs w:val="24"/>
        </w:rPr>
        <w:t>7.1. В состав Жюри регионального конкурса (далее – Жюри) приглашаются эксперты в области предпринимательства и развития бизнеса; представители высшей школы, представители органов государственной власти, ответственные за поддержку и развитие предпринимательства в регионе; руководители объединений предпринимателей, представители банков и бизнес-структур.</w:t>
      </w:r>
    </w:p>
    <w:p w:rsidR="00B5069F" w:rsidRPr="005D0A91" w:rsidRDefault="00B5069F" w:rsidP="00905940">
      <w:pPr>
        <w:spacing w:after="120"/>
        <w:ind w:firstLine="792"/>
        <w:jc w:val="both"/>
        <w:rPr>
          <w:sz w:val="24"/>
          <w:szCs w:val="24"/>
        </w:rPr>
      </w:pPr>
      <w:r w:rsidRPr="005D0A91">
        <w:rPr>
          <w:sz w:val="24"/>
          <w:szCs w:val="24"/>
        </w:rPr>
        <w:t>7.2. Жюри осуществляет следующие функции:</w:t>
      </w:r>
    </w:p>
    <w:p w:rsidR="00B5069F" w:rsidRPr="005D0A91" w:rsidRDefault="00B5069F" w:rsidP="00905940">
      <w:pPr>
        <w:jc w:val="both"/>
        <w:rPr>
          <w:sz w:val="24"/>
          <w:szCs w:val="24"/>
        </w:rPr>
      </w:pPr>
      <w:r w:rsidRPr="005D0A91">
        <w:rPr>
          <w:sz w:val="24"/>
          <w:szCs w:val="24"/>
        </w:rPr>
        <w:t>- анализ и оценку конкурсных материалов участников;</w:t>
      </w:r>
    </w:p>
    <w:p w:rsidR="00B5069F" w:rsidRPr="005D0A91" w:rsidRDefault="00B5069F" w:rsidP="00905940">
      <w:pPr>
        <w:jc w:val="both"/>
        <w:rPr>
          <w:sz w:val="24"/>
          <w:szCs w:val="24"/>
        </w:rPr>
      </w:pPr>
      <w:r w:rsidRPr="005D0A91">
        <w:rPr>
          <w:sz w:val="24"/>
          <w:szCs w:val="24"/>
        </w:rPr>
        <w:t>- проведение собеседования с участниками регионального конкурса (в случае необходимости);</w:t>
      </w:r>
    </w:p>
    <w:p w:rsidR="00B5069F" w:rsidRPr="005D0A91" w:rsidRDefault="00B5069F" w:rsidP="00905940">
      <w:pPr>
        <w:spacing w:after="120"/>
        <w:jc w:val="both"/>
        <w:rPr>
          <w:sz w:val="24"/>
          <w:szCs w:val="24"/>
        </w:rPr>
      </w:pPr>
      <w:r w:rsidRPr="005D0A91">
        <w:rPr>
          <w:sz w:val="24"/>
          <w:szCs w:val="24"/>
        </w:rPr>
        <w:t>- определение победителей регионального конкурса в номинациях.</w:t>
      </w:r>
    </w:p>
    <w:p w:rsidR="00B5069F" w:rsidRPr="005D0A91" w:rsidRDefault="00B5069F" w:rsidP="00905940">
      <w:pPr>
        <w:spacing w:after="120"/>
        <w:jc w:val="both"/>
        <w:rPr>
          <w:sz w:val="24"/>
          <w:szCs w:val="24"/>
        </w:rPr>
      </w:pPr>
    </w:p>
    <w:p w:rsidR="00B5069F" w:rsidRPr="005D0A91" w:rsidRDefault="00B5069F" w:rsidP="00905940">
      <w:pPr>
        <w:spacing w:after="120"/>
        <w:ind w:firstLine="792"/>
        <w:jc w:val="center"/>
        <w:rPr>
          <w:sz w:val="24"/>
          <w:szCs w:val="24"/>
        </w:rPr>
      </w:pPr>
      <w:r w:rsidRPr="005D0A91">
        <w:rPr>
          <w:b/>
          <w:bCs/>
          <w:sz w:val="24"/>
          <w:szCs w:val="24"/>
        </w:rPr>
        <w:t>8. Критерии и порядок оценки участников регионального конкурса</w:t>
      </w:r>
    </w:p>
    <w:p w:rsidR="00B5069F" w:rsidRPr="005D0A91" w:rsidRDefault="00B5069F" w:rsidP="00905940">
      <w:pPr>
        <w:spacing w:after="120"/>
        <w:ind w:firstLine="792"/>
        <w:jc w:val="both"/>
        <w:rPr>
          <w:sz w:val="24"/>
          <w:szCs w:val="24"/>
        </w:rPr>
      </w:pPr>
      <w:r w:rsidRPr="005D0A91">
        <w:rPr>
          <w:sz w:val="24"/>
          <w:szCs w:val="24"/>
        </w:rPr>
        <w:t>8.1. Общими критериями для оценки участников регионального конкурса в номинациях являются:</w:t>
      </w:r>
    </w:p>
    <w:p w:rsidR="00B5069F" w:rsidRPr="005D0A91" w:rsidRDefault="00B5069F" w:rsidP="00905940">
      <w:pPr>
        <w:spacing w:after="120"/>
        <w:ind w:firstLine="792"/>
        <w:jc w:val="both"/>
        <w:rPr>
          <w:sz w:val="24"/>
          <w:szCs w:val="24"/>
        </w:rPr>
      </w:pPr>
      <w:bookmarkStart w:id="2" w:name="_Toc180298022"/>
      <w:r w:rsidRPr="005D0A91">
        <w:rPr>
          <w:sz w:val="24"/>
          <w:szCs w:val="24"/>
        </w:rPr>
        <w:t xml:space="preserve">8.1.1 </w:t>
      </w:r>
      <w:r w:rsidRPr="005D0A91">
        <w:rPr>
          <w:i/>
          <w:iCs/>
          <w:sz w:val="24"/>
          <w:szCs w:val="24"/>
        </w:rPr>
        <w:t>Номинация «Открытие года»</w:t>
      </w:r>
      <w:r w:rsidRPr="005D0A91">
        <w:rPr>
          <w:sz w:val="24"/>
          <w:szCs w:val="24"/>
        </w:rPr>
        <w:t>. В номинации определяются участники, соответствующие одному или нескольким критериям:</w:t>
      </w:r>
    </w:p>
    <w:p w:rsidR="00B5069F" w:rsidRPr="005D0A91" w:rsidRDefault="00B5069F" w:rsidP="00905940">
      <w:pPr>
        <w:spacing w:after="120"/>
        <w:jc w:val="both"/>
        <w:rPr>
          <w:sz w:val="24"/>
          <w:szCs w:val="24"/>
        </w:rPr>
      </w:pPr>
      <w:r w:rsidRPr="005D0A91">
        <w:rPr>
          <w:sz w:val="24"/>
          <w:szCs w:val="24"/>
        </w:rPr>
        <w:t>- новый бизнес, направление, сервис или новое бизнес-решение на рынке (соответствие критерию определяется Жюри);</w:t>
      </w:r>
    </w:p>
    <w:p w:rsidR="00B5069F" w:rsidRPr="005D0A91" w:rsidRDefault="00B5069F" w:rsidP="00905940">
      <w:pPr>
        <w:spacing w:after="120"/>
        <w:jc w:val="both"/>
        <w:rPr>
          <w:sz w:val="24"/>
          <w:szCs w:val="24"/>
        </w:rPr>
      </w:pPr>
      <w:r w:rsidRPr="005D0A91">
        <w:rPr>
          <w:sz w:val="24"/>
          <w:szCs w:val="24"/>
        </w:rPr>
        <w:t>- эффективная бизнес-деятельность (разница между среднемесячной суммой выручки за два последних финансовых года и среднемесячной суммой расходов за два последних финансовых года, выраженная в рублях, превышает 100 000 руб./мес.);</w:t>
      </w:r>
    </w:p>
    <w:p w:rsidR="00B5069F" w:rsidRPr="005D0A91" w:rsidRDefault="00B5069F" w:rsidP="00905940">
      <w:pPr>
        <w:spacing w:after="120"/>
        <w:jc w:val="both"/>
        <w:rPr>
          <w:sz w:val="24"/>
          <w:szCs w:val="24"/>
        </w:rPr>
      </w:pPr>
      <w:r w:rsidRPr="005D0A91">
        <w:rPr>
          <w:sz w:val="24"/>
          <w:szCs w:val="24"/>
        </w:rPr>
        <w:t>- эффективная модель организации бизнеса (оценивается в баллах по следующим направлениям: организация финансового учёта, маркетинговая стратегия, управление персоналом; оценка осуществляется по шкале от 1 до 5, необходимый для соответствия критерию средний балл – «3»).</w:t>
      </w:r>
    </w:p>
    <w:p w:rsidR="00B5069F" w:rsidRPr="005D0A91" w:rsidRDefault="00B5069F" w:rsidP="00905940">
      <w:pPr>
        <w:spacing w:after="120"/>
        <w:ind w:firstLine="792"/>
        <w:jc w:val="both"/>
        <w:rPr>
          <w:sz w:val="24"/>
          <w:szCs w:val="24"/>
        </w:rPr>
      </w:pPr>
      <w:r w:rsidRPr="005D0A91">
        <w:rPr>
          <w:sz w:val="24"/>
          <w:szCs w:val="24"/>
        </w:rPr>
        <w:t>В случае соответствия:</w:t>
      </w:r>
    </w:p>
    <w:p w:rsidR="00B5069F" w:rsidRPr="005D0A91" w:rsidRDefault="00B5069F" w:rsidP="00905940">
      <w:pPr>
        <w:spacing w:after="120"/>
        <w:jc w:val="both"/>
        <w:rPr>
          <w:sz w:val="24"/>
          <w:szCs w:val="24"/>
        </w:rPr>
      </w:pPr>
      <w:r w:rsidRPr="005D0A91">
        <w:rPr>
          <w:sz w:val="24"/>
          <w:szCs w:val="24"/>
        </w:rPr>
        <w:t>- одному критерию - участник получает  1 балл;</w:t>
      </w:r>
    </w:p>
    <w:p w:rsidR="00B5069F" w:rsidRPr="005D0A91" w:rsidRDefault="00B5069F" w:rsidP="00905940">
      <w:pPr>
        <w:spacing w:after="120"/>
        <w:jc w:val="both"/>
        <w:rPr>
          <w:sz w:val="24"/>
          <w:szCs w:val="24"/>
        </w:rPr>
      </w:pPr>
      <w:r w:rsidRPr="005D0A91">
        <w:rPr>
          <w:sz w:val="24"/>
          <w:szCs w:val="24"/>
        </w:rPr>
        <w:t>- двум критериям - участник получает  3 балла;</w:t>
      </w:r>
    </w:p>
    <w:p w:rsidR="00B5069F" w:rsidRPr="005D0A91" w:rsidRDefault="00B5069F" w:rsidP="00905940">
      <w:pPr>
        <w:spacing w:after="120"/>
        <w:jc w:val="both"/>
        <w:rPr>
          <w:sz w:val="24"/>
          <w:szCs w:val="24"/>
        </w:rPr>
      </w:pPr>
      <w:r w:rsidRPr="005D0A91">
        <w:rPr>
          <w:sz w:val="24"/>
          <w:szCs w:val="24"/>
        </w:rPr>
        <w:t>- трём критериям - участник получает 5 баллов.</w:t>
      </w:r>
    </w:p>
    <w:p w:rsidR="00B5069F" w:rsidRPr="005D0A91" w:rsidRDefault="00B5069F" w:rsidP="00905940">
      <w:pPr>
        <w:spacing w:after="120"/>
        <w:ind w:firstLine="792"/>
        <w:jc w:val="both"/>
        <w:rPr>
          <w:sz w:val="24"/>
          <w:szCs w:val="24"/>
        </w:rPr>
      </w:pPr>
      <w:r w:rsidRPr="005D0A91">
        <w:rPr>
          <w:sz w:val="24"/>
          <w:szCs w:val="24"/>
        </w:rPr>
        <w:t xml:space="preserve">8.1.2 </w:t>
      </w:r>
      <w:r w:rsidRPr="005D0A91">
        <w:rPr>
          <w:i/>
          <w:iCs/>
          <w:sz w:val="24"/>
          <w:szCs w:val="24"/>
        </w:rPr>
        <w:t>Номинация «Производство года»</w:t>
      </w:r>
      <w:r w:rsidRPr="005D0A91">
        <w:rPr>
          <w:sz w:val="24"/>
          <w:szCs w:val="24"/>
        </w:rPr>
        <w:t>. Участники данной номинации допускаются в соответствии с данными ОКВЭД, на основании которых определяется принадлежность бизнеса участника Конкурса к бизнесу в производственной сфере. Дальнейшая оценка допущенных участников Конкурса осуществляется членами Жюри на основании общих критериев.</w:t>
      </w:r>
    </w:p>
    <w:p w:rsidR="00B5069F" w:rsidRPr="005D0A91" w:rsidRDefault="00B5069F" w:rsidP="00905940">
      <w:pPr>
        <w:spacing w:after="120"/>
        <w:ind w:firstLine="792"/>
        <w:jc w:val="both"/>
        <w:rPr>
          <w:sz w:val="24"/>
          <w:szCs w:val="24"/>
        </w:rPr>
      </w:pPr>
      <w:r w:rsidRPr="005D0A91">
        <w:rPr>
          <w:sz w:val="24"/>
          <w:szCs w:val="24"/>
        </w:rPr>
        <w:t xml:space="preserve">8.1.3 </w:t>
      </w:r>
      <w:r w:rsidRPr="005D0A91">
        <w:rPr>
          <w:i/>
          <w:iCs/>
          <w:sz w:val="24"/>
          <w:szCs w:val="24"/>
        </w:rPr>
        <w:t>Номинация «Работодатель года»</w:t>
      </w:r>
      <w:r w:rsidRPr="005D0A91">
        <w:rPr>
          <w:sz w:val="24"/>
          <w:szCs w:val="24"/>
        </w:rPr>
        <w:t>. Оценка осуществляется по трём критериям:</w:t>
      </w:r>
    </w:p>
    <w:p w:rsidR="00B5069F" w:rsidRPr="005D0A91" w:rsidRDefault="00B5069F" w:rsidP="00905940">
      <w:pPr>
        <w:spacing w:after="120"/>
        <w:jc w:val="both"/>
        <w:rPr>
          <w:sz w:val="24"/>
          <w:szCs w:val="24"/>
        </w:rPr>
      </w:pPr>
      <w:r w:rsidRPr="005D0A91">
        <w:rPr>
          <w:sz w:val="24"/>
          <w:szCs w:val="24"/>
        </w:rPr>
        <w:t>- количество работников по состоянию на первое число первого месяца квартала, в котором проходит конкурс, по сравнению с аналогичным показателем по субъекту Российской Федерации (для Регионального этапа) и Российской Федерации (для Федерального этапа) для соответствующей категории предприятий (микробизнес / малый бизнес / средний бизнес);</w:t>
      </w:r>
    </w:p>
    <w:p w:rsidR="00B5069F" w:rsidRPr="005D0A91" w:rsidRDefault="00B5069F" w:rsidP="00905940">
      <w:pPr>
        <w:spacing w:after="120"/>
        <w:jc w:val="both"/>
        <w:rPr>
          <w:sz w:val="24"/>
          <w:szCs w:val="24"/>
        </w:rPr>
      </w:pPr>
      <w:r w:rsidRPr="005D0A91">
        <w:rPr>
          <w:sz w:val="24"/>
          <w:szCs w:val="24"/>
        </w:rPr>
        <w:t>- средний уровень заработной платы работников по состоянию на первое число первого месяца квартала, в котором проходит конкурс, по сравнению с аналогичным показателем по субъекту Российской Федерации (для Регионального этапа) и Российской Федерации (для Федерального этапа) для соответствующей категории предприятий (микробизнес / малый бизнес / средний бизнес);</w:t>
      </w:r>
    </w:p>
    <w:p w:rsidR="00B5069F" w:rsidRPr="005D0A91" w:rsidRDefault="00B5069F" w:rsidP="00905940">
      <w:pPr>
        <w:spacing w:after="120"/>
        <w:jc w:val="both"/>
        <w:rPr>
          <w:sz w:val="24"/>
          <w:szCs w:val="24"/>
        </w:rPr>
      </w:pPr>
      <w:r w:rsidRPr="005D0A91">
        <w:rPr>
          <w:sz w:val="24"/>
          <w:szCs w:val="24"/>
        </w:rPr>
        <w:t>- дополнительный (кроме обязательного) социальный пакет (оплата мобильной связи, проезда, организация питания, выплаты материальной помощи или др.).</w:t>
      </w:r>
    </w:p>
    <w:p w:rsidR="00B5069F" w:rsidRPr="005D0A91" w:rsidRDefault="00B5069F" w:rsidP="00905940">
      <w:pPr>
        <w:spacing w:after="120"/>
        <w:ind w:firstLine="792"/>
        <w:jc w:val="both"/>
        <w:rPr>
          <w:sz w:val="24"/>
          <w:szCs w:val="24"/>
        </w:rPr>
      </w:pPr>
      <w:r w:rsidRPr="005D0A91">
        <w:rPr>
          <w:sz w:val="24"/>
          <w:szCs w:val="24"/>
        </w:rPr>
        <w:t>Каждому участнику Конкурса присуждаются баллы следующим образом:</w:t>
      </w:r>
    </w:p>
    <w:p w:rsidR="00B5069F" w:rsidRPr="005D0A91" w:rsidRDefault="00B5069F" w:rsidP="00905940">
      <w:pPr>
        <w:spacing w:after="120"/>
        <w:jc w:val="both"/>
        <w:rPr>
          <w:sz w:val="24"/>
          <w:szCs w:val="24"/>
        </w:rPr>
      </w:pPr>
      <w:r w:rsidRPr="005D0A91">
        <w:rPr>
          <w:sz w:val="24"/>
          <w:szCs w:val="24"/>
        </w:rPr>
        <w:t>- если по критериям «количество работников» и «средний уровень заработной платы работников» показатели участника Конкурса ниже или равны уровням аналогичных показателей соответственно, то участнику Конкурса присуждается 0 баллов;</w:t>
      </w:r>
    </w:p>
    <w:p w:rsidR="00B5069F" w:rsidRPr="005D0A91" w:rsidRDefault="00B5069F" w:rsidP="00905940">
      <w:pPr>
        <w:spacing w:after="120"/>
        <w:jc w:val="both"/>
        <w:rPr>
          <w:sz w:val="24"/>
          <w:szCs w:val="24"/>
        </w:rPr>
      </w:pPr>
      <w:r w:rsidRPr="005D0A91">
        <w:rPr>
          <w:sz w:val="24"/>
          <w:szCs w:val="24"/>
        </w:rPr>
        <w:t>- если по критериям «количество работников» и «средний уровень заработной платы работников» размеры показателей участника Конкурса составляют от 101 до 115 процентов уровня аналогичных показателей соответственно, то участнику Конкурса присуждается 1 балл;</w:t>
      </w:r>
    </w:p>
    <w:p w:rsidR="00B5069F" w:rsidRPr="005D0A91" w:rsidRDefault="00B5069F" w:rsidP="00905940">
      <w:pPr>
        <w:spacing w:after="120"/>
        <w:jc w:val="both"/>
        <w:rPr>
          <w:sz w:val="24"/>
          <w:szCs w:val="24"/>
        </w:rPr>
      </w:pPr>
      <w:r w:rsidRPr="005D0A91">
        <w:rPr>
          <w:sz w:val="24"/>
          <w:szCs w:val="24"/>
        </w:rPr>
        <w:t>- если по критериям «количество работников» и «средний уровень заработной платы работников» размеры показателей участника Конкурса составляют от 116 до 150 процентов уровня аналогичных показателей, то участнику Конкурса присуждается 3 балла;</w:t>
      </w:r>
    </w:p>
    <w:p w:rsidR="00B5069F" w:rsidRPr="005D0A91" w:rsidRDefault="00B5069F" w:rsidP="00905940">
      <w:pPr>
        <w:spacing w:after="120"/>
        <w:jc w:val="both"/>
        <w:rPr>
          <w:sz w:val="24"/>
          <w:szCs w:val="24"/>
        </w:rPr>
      </w:pPr>
      <w:r w:rsidRPr="005D0A91">
        <w:rPr>
          <w:sz w:val="24"/>
          <w:szCs w:val="24"/>
        </w:rPr>
        <w:t xml:space="preserve">- если по критериям «количество работников» и «средний уровень заработной платы работников» размеры показателей участника Конкурса составляют от 116 и более процентов уровня аналогичных показателей соответственно, то участнику Конкурса присуждается 5 баллов; </w:t>
      </w:r>
    </w:p>
    <w:p w:rsidR="00B5069F" w:rsidRPr="005D0A91" w:rsidRDefault="00B5069F" w:rsidP="00905940">
      <w:pPr>
        <w:spacing w:after="120"/>
        <w:jc w:val="both"/>
        <w:rPr>
          <w:sz w:val="24"/>
          <w:szCs w:val="24"/>
        </w:rPr>
      </w:pPr>
      <w:r w:rsidRPr="005D0A91">
        <w:rPr>
          <w:sz w:val="24"/>
          <w:szCs w:val="24"/>
        </w:rPr>
        <w:t>- если участник соответствует по критерию «дополнительный социальный пакет», то участник получает 1 дополнительный балл.</w:t>
      </w:r>
    </w:p>
    <w:p w:rsidR="00B5069F" w:rsidRPr="005D0A91" w:rsidRDefault="00B5069F" w:rsidP="00905940">
      <w:pPr>
        <w:spacing w:after="120"/>
        <w:ind w:firstLine="794"/>
        <w:jc w:val="both"/>
        <w:rPr>
          <w:sz w:val="24"/>
          <w:szCs w:val="24"/>
        </w:rPr>
      </w:pPr>
      <w:r w:rsidRPr="005D0A91">
        <w:rPr>
          <w:sz w:val="24"/>
          <w:szCs w:val="24"/>
        </w:rPr>
        <w:t xml:space="preserve">8.1.4 </w:t>
      </w:r>
      <w:r w:rsidRPr="005D0A91">
        <w:rPr>
          <w:sz w:val="24"/>
          <w:szCs w:val="24"/>
        </w:rPr>
        <w:tab/>
      </w:r>
      <w:r w:rsidRPr="005D0A91">
        <w:rPr>
          <w:i/>
          <w:iCs/>
          <w:sz w:val="24"/>
          <w:szCs w:val="24"/>
        </w:rPr>
        <w:t>Номинация «Социальный бизнес года»</w:t>
      </w:r>
      <w:r w:rsidRPr="005D0A91">
        <w:rPr>
          <w:sz w:val="24"/>
          <w:szCs w:val="24"/>
        </w:rPr>
        <w:t>. В номинации оцениваются участники, попадающие в одну или несколько категорий:</w:t>
      </w:r>
    </w:p>
    <w:p w:rsidR="00B5069F" w:rsidRPr="005D0A91" w:rsidRDefault="00B5069F" w:rsidP="00905940">
      <w:pPr>
        <w:spacing w:after="120"/>
        <w:jc w:val="both"/>
        <w:rPr>
          <w:sz w:val="24"/>
          <w:szCs w:val="24"/>
        </w:rPr>
      </w:pPr>
      <w:r w:rsidRPr="005D0A91">
        <w:rPr>
          <w:sz w:val="24"/>
          <w:szCs w:val="24"/>
        </w:rPr>
        <w:t xml:space="preserve">- деятельность в области вовлечения в социально активную деятельность и обеспечение занятостью лиц, нуждающихся в социальном сопровождении; </w:t>
      </w:r>
    </w:p>
    <w:p w:rsidR="00B5069F" w:rsidRPr="005D0A91" w:rsidRDefault="00B5069F" w:rsidP="00905940">
      <w:pPr>
        <w:spacing w:after="120"/>
        <w:jc w:val="both"/>
        <w:rPr>
          <w:sz w:val="24"/>
          <w:szCs w:val="24"/>
        </w:rPr>
      </w:pPr>
      <w:r w:rsidRPr="005D0A91">
        <w:rPr>
          <w:sz w:val="24"/>
          <w:szCs w:val="24"/>
        </w:rPr>
        <w:t xml:space="preserve">- деятельность в области обслуживания лиц, нуждающихся в социальном сопровождении; </w:t>
      </w:r>
    </w:p>
    <w:p w:rsidR="00B5069F" w:rsidRPr="005D0A91" w:rsidRDefault="00B5069F" w:rsidP="00905940">
      <w:pPr>
        <w:spacing w:after="120"/>
        <w:jc w:val="both"/>
        <w:rPr>
          <w:sz w:val="24"/>
          <w:szCs w:val="24"/>
        </w:rPr>
      </w:pPr>
      <w:r w:rsidRPr="005D0A91">
        <w:rPr>
          <w:sz w:val="24"/>
          <w:szCs w:val="24"/>
        </w:rPr>
        <w:t>- деятельность в сфере государственно-частного партнерства в области разработки и производства технических средств реабилитации инвалидов, оказания реабилитационных услуг, подбора и обучения пользованию технических средств реабилитации для инвалидов;</w:t>
      </w:r>
    </w:p>
    <w:p w:rsidR="00B5069F" w:rsidRPr="005D0A91" w:rsidRDefault="00B5069F" w:rsidP="00905940">
      <w:pPr>
        <w:spacing w:after="120"/>
        <w:jc w:val="both"/>
        <w:rPr>
          <w:sz w:val="24"/>
          <w:szCs w:val="24"/>
        </w:rPr>
      </w:pPr>
      <w:r w:rsidRPr="005D0A91">
        <w:rPr>
          <w:sz w:val="24"/>
          <w:szCs w:val="24"/>
        </w:rPr>
        <w:t xml:space="preserve">- деятельность в области физической культуры и массового спорта для лиц, нуждающихся в социальном сопровождении; </w:t>
      </w:r>
    </w:p>
    <w:p w:rsidR="00B5069F" w:rsidRPr="005D0A91" w:rsidRDefault="00B5069F" w:rsidP="00905940">
      <w:pPr>
        <w:spacing w:after="120"/>
        <w:jc w:val="both"/>
        <w:rPr>
          <w:sz w:val="24"/>
          <w:szCs w:val="24"/>
        </w:rPr>
      </w:pPr>
      <w:r w:rsidRPr="005D0A91">
        <w:rPr>
          <w:sz w:val="24"/>
          <w:szCs w:val="24"/>
        </w:rPr>
        <w:t xml:space="preserve">- деятельность в области дополнительного образования детей; </w:t>
      </w:r>
    </w:p>
    <w:p w:rsidR="00B5069F" w:rsidRPr="005D0A91" w:rsidRDefault="00B5069F" w:rsidP="00905940">
      <w:pPr>
        <w:spacing w:after="120"/>
        <w:jc w:val="both"/>
        <w:rPr>
          <w:sz w:val="24"/>
          <w:szCs w:val="24"/>
        </w:rPr>
      </w:pPr>
      <w:r w:rsidRPr="005D0A91">
        <w:rPr>
          <w:sz w:val="24"/>
          <w:szCs w:val="24"/>
        </w:rPr>
        <w:t>- деятельность в области культурно-просветительской деятельности.</w:t>
      </w:r>
    </w:p>
    <w:p w:rsidR="00B5069F" w:rsidRPr="005D0A91" w:rsidRDefault="00B5069F" w:rsidP="00905940">
      <w:pPr>
        <w:spacing w:after="120"/>
        <w:jc w:val="both"/>
        <w:rPr>
          <w:sz w:val="24"/>
          <w:szCs w:val="24"/>
        </w:rPr>
      </w:pPr>
      <w:r w:rsidRPr="005D0A91">
        <w:rPr>
          <w:sz w:val="24"/>
          <w:szCs w:val="24"/>
        </w:rPr>
        <w:t xml:space="preserve">Оценка каждого участника Конкурса, соответствующего условиям Номинации, проводится по трем критериям: </w:t>
      </w:r>
    </w:p>
    <w:p w:rsidR="00B5069F" w:rsidRPr="005D0A91" w:rsidRDefault="00B5069F" w:rsidP="00905940">
      <w:pPr>
        <w:spacing w:after="120"/>
        <w:jc w:val="both"/>
        <w:rPr>
          <w:sz w:val="24"/>
          <w:szCs w:val="24"/>
        </w:rPr>
      </w:pPr>
      <w:r w:rsidRPr="005D0A91">
        <w:rPr>
          <w:sz w:val="24"/>
          <w:szCs w:val="24"/>
        </w:rPr>
        <w:t xml:space="preserve">- обоснованность актуальности для Российской Федерации; </w:t>
      </w:r>
    </w:p>
    <w:p w:rsidR="00B5069F" w:rsidRPr="005D0A91" w:rsidRDefault="00B5069F" w:rsidP="00905940">
      <w:pPr>
        <w:spacing w:after="120"/>
        <w:jc w:val="both"/>
        <w:rPr>
          <w:sz w:val="24"/>
          <w:szCs w:val="24"/>
        </w:rPr>
      </w:pPr>
      <w:r w:rsidRPr="005D0A91">
        <w:rPr>
          <w:sz w:val="24"/>
          <w:szCs w:val="24"/>
        </w:rPr>
        <w:t>- достигнутый социальный эффект;</w:t>
      </w:r>
    </w:p>
    <w:p w:rsidR="00B5069F" w:rsidRPr="005D0A91" w:rsidRDefault="00B5069F" w:rsidP="00905940">
      <w:pPr>
        <w:spacing w:after="120"/>
        <w:jc w:val="both"/>
        <w:rPr>
          <w:sz w:val="24"/>
          <w:szCs w:val="24"/>
        </w:rPr>
      </w:pPr>
      <w:r w:rsidRPr="005D0A91">
        <w:rPr>
          <w:sz w:val="24"/>
          <w:szCs w:val="24"/>
        </w:rPr>
        <w:t>- соответствие целей деятельности приоритетным направлениям социально-экономического развития Российской Федерации.</w:t>
      </w:r>
    </w:p>
    <w:p w:rsidR="00B5069F" w:rsidRPr="005D0A91" w:rsidRDefault="00B5069F" w:rsidP="00905940">
      <w:pPr>
        <w:spacing w:after="120"/>
        <w:ind w:firstLine="794"/>
        <w:jc w:val="both"/>
        <w:rPr>
          <w:sz w:val="24"/>
          <w:szCs w:val="24"/>
        </w:rPr>
      </w:pPr>
      <w:r w:rsidRPr="005D0A91">
        <w:rPr>
          <w:sz w:val="24"/>
          <w:szCs w:val="24"/>
        </w:rPr>
        <w:t xml:space="preserve">Каждому участнику Конкурса присуждаются баллы следующим образом: </w:t>
      </w:r>
    </w:p>
    <w:p w:rsidR="00B5069F" w:rsidRPr="005D0A91" w:rsidRDefault="00B5069F" w:rsidP="00905940">
      <w:pPr>
        <w:spacing w:after="120"/>
        <w:jc w:val="both"/>
        <w:rPr>
          <w:sz w:val="24"/>
          <w:szCs w:val="24"/>
        </w:rPr>
      </w:pPr>
      <w:r w:rsidRPr="005D0A91">
        <w:rPr>
          <w:sz w:val="24"/>
          <w:szCs w:val="24"/>
        </w:rPr>
        <w:t>- если оценка по критерию «низкая», то участнику Конкурса присуждается 1 балл;</w:t>
      </w:r>
    </w:p>
    <w:p w:rsidR="00B5069F" w:rsidRPr="005D0A91" w:rsidRDefault="00B5069F" w:rsidP="00905940">
      <w:pPr>
        <w:spacing w:after="120"/>
        <w:jc w:val="both"/>
        <w:rPr>
          <w:sz w:val="24"/>
          <w:szCs w:val="24"/>
        </w:rPr>
      </w:pPr>
      <w:r w:rsidRPr="005D0A91">
        <w:rPr>
          <w:sz w:val="24"/>
          <w:szCs w:val="24"/>
        </w:rPr>
        <w:t xml:space="preserve">- если оценка по критерию «средняя», то участнику Конкурса присуждается 3 балла; </w:t>
      </w:r>
    </w:p>
    <w:p w:rsidR="00B5069F" w:rsidRPr="005D0A91" w:rsidRDefault="00B5069F" w:rsidP="00905940">
      <w:pPr>
        <w:spacing w:after="120"/>
        <w:jc w:val="both"/>
        <w:rPr>
          <w:sz w:val="24"/>
          <w:szCs w:val="24"/>
        </w:rPr>
      </w:pPr>
      <w:r w:rsidRPr="005D0A91">
        <w:rPr>
          <w:sz w:val="24"/>
          <w:szCs w:val="24"/>
        </w:rPr>
        <w:t>- если оценка по критерию «высокая», то участнику Конкурса присуждается 5 баллов.</w:t>
      </w:r>
    </w:p>
    <w:p w:rsidR="00B5069F" w:rsidRPr="005D0A91" w:rsidRDefault="00B5069F" w:rsidP="00905940">
      <w:pPr>
        <w:spacing w:after="120"/>
        <w:ind w:firstLine="792"/>
        <w:jc w:val="both"/>
        <w:rPr>
          <w:sz w:val="24"/>
          <w:szCs w:val="24"/>
        </w:rPr>
      </w:pPr>
      <w:r w:rsidRPr="005D0A91">
        <w:rPr>
          <w:sz w:val="24"/>
          <w:szCs w:val="24"/>
        </w:rPr>
        <w:t>8.2 Общие критерии оценки участников Конкурса, которыми руководствуются члены Жюри на обоих этапах:</w:t>
      </w:r>
    </w:p>
    <w:p w:rsidR="00B5069F" w:rsidRPr="005D0A91" w:rsidRDefault="00B5069F" w:rsidP="00905940">
      <w:pPr>
        <w:spacing w:after="120"/>
        <w:ind w:firstLine="792"/>
        <w:jc w:val="both"/>
        <w:rPr>
          <w:sz w:val="24"/>
          <w:szCs w:val="24"/>
        </w:rPr>
      </w:pPr>
      <w:r w:rsidRPr="005D0A91">
        <w:rPr>
          <w:sz w:val="24"/>
          <w:szCs w:val="24"/>
        </w:rPr>
        <w:t>8.2.1 предпринимательская инициатива –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B5069F" w:rsidRPr="005D0A91" w:rsidRDefault="00B5069F" w:rsidP="00905940">
      <w:pPr>
        <w:spacing w:after="120"/>
        <w:ind w:firstLine="792"/>
        <w:jc w:val="both"/>
        <w:rPr>
          <w:sz w:val="24"/>
          <w:szCs w:val="24"/>
        </w:rPr>
      </w:pPr>
      <w:r w:rsidRPr="005D0A91">
        <w:rPr>
          <w:sz w:val="24"/>
          <w:szCs w:val="24"/>
        </w:rPr>
        <w:t>8.2.2 управленческие способности – способности к организации                        и руководству коллективной деятельностью;</w:t>
      </w:r>
    </w:p>
    <w:p w:rsidR="00B5069F" w:rsidRPr="005D0A91" w:rsidRDefault="00B5069F" w:rsidP="00905940">
      <w:pPr>
        <w:spacing w:after="120"/>
        <w:ind w:firstLine="792"/>
        <w:jc w:val="both"/>
        <w:rPr>
          <w:sz w:val="24"/>
          <w:szCs w:val="24"/>
        </w:rPr>
      </w:pPr>
      <w:r w:rsidRPr="005D0A91">
        <w:rPr>
          <w:sz w:val="24"/>
          <w:szCs w:val="24"/>
        </w:rPr>
        <w:t>8.2.3 инновационный подход – ориентация на новаторство в разработке          и внедрении новых товаров и услуг, управлении и развитии бизнеса;</w:t>
      </w:r>
    </w:p>
    <w:p w:rsidR="00B5069F" w:rsidRPr="005D0A91" w:rsidRDefault="00B5069F" w:rsidP="00905940">
      <w:pPr>
        <w:spacing w:after="120"/>
        <w:ind w:firstLine="792"/>
        <w:jc w:val="both"/>
        <w:rPr>
          <w:sz w:val="24"/>
          <w:szCs w:val="24"/>
        </w:rPr>
      </w:pPr>
      <w:r w:rsidRPr="005D0A91">
        <w:rPr>
          <w:sz w:val="24"/>
          <w:szCs w:val="24"/>
        </w:rPr>
        <w:t>8.2.4 социальная значимость бизнеса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незащищенные слои населения и т.д.);</w:t>
      </w:r>
    </w:p>
    <w:p w:rsidR="00B5069F" w:rsidRPr="005D0A91" w:rsidRDefault="00B5069F" w:rsidP="00905940">
      <w:pPr>
        <w:spacing w:after="120"/>
        <w:ind w:firstLine="792"/>
        <w:jc w:val="both"/>
        <w:rPr>
          <w:sz w:val="24"/>
          <w:szCs w:val="24"/>
        </w:rPr>
      </w:pPr>
      <w:r w:rsidRPr="005D0A91">
        <w:rPr>
          <w:sz w:val="24"/>
          <w:szCs w:val="24"/>
        </w:rPr>
        <w:t>8.2.5 финансовые показатели – позитивная динамика показателей рентабельности, роста доходов, свидетельствующая о стабильности развития бизнеса;</w:t>
      </w:r>
    </w:p>
    <w:p w:rsidR="00B5069F" w:rsidRPr="005D0A91" w:rsidRDefault="00B5069F" w:rsidP="00905940">
      <w:pPr>
        <w:spacing w:after="120"/>
        <w:ind w:firstLine="792"/>
        <w:jc w:val="both"/>
        <w:rPr>
          <w:sz w:val="24"/>
          <w:szCs w:val="24"/>
        </w:rPr>
      </w:pPr>
      <w:r w:rsidRPr="005D0A91">
        <w:rPr>
          <w:sz w:val="24"/>
          <w:szCs w:val="24"/>
        </w:rPr>
        <w:t xml:space="preserve">8.2.6 конкурентоспособность и перспективность бизнеса – способность бизнеса конкурировать 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 </w:t>
      </w:r>
    </w:p>
    <w:p w:rsidR="00B5069F" w:rsidRPr="005D0A91" w:rsidRDefault="00B5069F" w:rsidP="00905940">
      <w:pPr>
        <w:spacing w:after="120"/>
        <w:ind w:firstLine="792"/>
        <w:jc w:val="both"/>
        <w:rPr>
          <w:sz w:val="24"/>
          <w:szCs w:val="24"/>
        </w:rPr>
      </w:pPr>
      <w:r w:rsidRPr="005D0A91">
        <w:rPr>
          <w:sz w:val="24"/>
          <w:szCs w:val="24"/>
        </w:rPr>
        <w:t>8.3 Порядок оценки участников Конкурса всех этапов во всех номинациях (за исключением номинаций «Социальный бизнес года» и «Личный вклад»):</w:t>
      </w:r>
    </w:p>
    <w:bookmarkEnd w:id="2"/>
    <w:p w:rsidR="00B5069F" w:rsidRPr="005D0A91" w:rsidRDefault="00B5069F" w:rsidP="00905940">
      <w:pPr>
        <w:spacing w:after="120"/>
        <w:ind w:firstLine="792"/>
        <w:jc w:val="both"/>
        <w:rPr>
          <w:sz w:val="24"/>
          <w:szCs w:val="24"/>
        </w:rPr>
      </w:pPr>
      <w:r w:rsidRPr="005D0A91">
        <w:rPr>
          <w:sz w:val="24"/>
          <w:szCs w:val="24"/>
        </w:rPr>
        <w:t>В своей работе Жюри руководствуется таблицей максимальных оценок по каждому из критериев:</w:t>
      </w: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5688"/>
        <w:gridCol w:w="3432"/>
      </w:tblGrid>
      <w:tr w:rsidR="00B5069F" w:rsidRPr="005D0A91">
        <w:tc>
          <w:tcPr>
            <w:tcW w:w="924" w:type="dxa"/>
          </w:tcPr>
          <w:p w:rsidR="00B5069F" w:rsidRPr="005D0A91" w:rsidRDefault="00B5069F" w:rsidP="00546E20">
            <w:pPr>
              <w:spacing w:after="120"/>
              <w:jc w:val="center"/>
              <w:rPr>
                <w:b/>
                <w:bCs/>
                <w:sz w:val="24"/>
                <w:szCs w:val="24"/>
              </w:rPr>
            </w:pPr>
            <w:r w:rsidRPr="005D0A91">
              <w:rPr>
                <w:b/>
                <w:bCs/>
                <w:sz w:val="24"/>
                <w:szCs w:val="24"/>
              </w:rPr>
              <w:t>№ п/п</w:t>
            </w:r>
          </w:p>
        </w:tc>
        <w:tc>
          <w:tcPr>
            <w:tcW w:w="5688" w:type="dxa"/>
          </w:tcPr>
          <w:p w:rsidR="00B5069F" w:rsidRPr="005D0A91" w:rsidRDefault="00B5069F" w:rsidP="00546E20">
            <w:pPr>
              <w:spacing w:after="120"/>
              <w:jc w:val="center"/>
              <w:rPr>
                <w:b/>
                <w:bCs/>
                <w:sz w:val="24"/>
                <w:szCs w:val="24"/>
              </w:rPr>
            </w:pPr>
            <w:r w:rsidRPr="005D0A91">
              <w:rPr>
                <w:b/>
                <w:bCs/>
                <w:sz w:val="24"/>
                <w:szCs w:val="24"/>
              </w:rPr>
              <w:t>Критерий</w:t>
            </w:r>
          </w:p>
        </w:tc>
        <w:tc>
          <w:tcPr>
            <w:tcW w:w="3432" w:type="dxa"/>
          </w:tcPr>
          <w:p w:rsidR="00B5069F" w:rsidRPr="005D0A91" w:rsidRDefault="00B5069F" w:rsidP="00546E20">
            <w:pPr>
              <w:spacing w:after="120"/>
              <w:jc w:val="center"/>
              <w:rPr>
                <w:b/>
                <w:bCs/>
                <w:sz w:val="24"/>
                <w:szCs w:val="24"/>
              </w:rPr>
            </w:pPr>
            <w:r w:rsidRPr="005D0A91">
              <w:rPr>
                <w:b/>
                <w:bCs/>
                <w:sz w:val="24"/>
                <w:szCs w:val="24"/>
              </w:rPr>
              <w:t>Максимальный балл</w:t>
            </w:r>
          </w:p>
        </w:tc>
      </w:tr>
      <w:tr w:rsidR="00B5069F" w:rsidRPr="005D0A91">
        <w:tc>
          <w:tcPr>
            <w:tcW w:w="924" w:type="dxa"/>
          </w:tcPr>
          <w:p w:rsidR="00B5069F" w:rsidRPr="005D0A91" w:rsidRDefault="00B5069F" w:rsidP="00546E20">
            <w:pPr>
              <w:spacing w:after="120"/>
              <w:jc w:val="center"/>
              <w:rPr>
                <w:sz w:val="24"/>
                <w:szCs w:val="24"/>
              </w:rPr>
            </w:pPr>
            <w:r w:rsidRPr="005D0A91">
              <w:rPr>
                <w:sz w:val="24"/>
                <w:szCs w:val="24"/>
              </w:rPr>
              <w:t>1</w:t>
            </w:r>
          </w:p>
        </w:tc>
        <w:tc>
          <w:tcPr>
            <w:tcW w:w="5688" w:type="dxa"/>
          </w:tcPr>
          <w:p w:rsidR="00B5069F" w:rsidRPr="005D0A91" w:rsidRDefault="00B5069F" w:rsidP="00546E20">
            <w:pPr>
              <w:spacing w:after="120"/>
              <w:ind w:left="228"/>
              <w:rPr>
                <w:sz w:val="24"/>
                <w:szCs w:val="24"/>
              </w:rPr>
            </w:pPr>
            <w:r w:rsidRPr="005D0A91">
              <w:rPr>
                <w:sz w:val="24"/>
                <w:szCs w:val="24"/>
              </w:rPr>
              <w:t>Предпринимательский дух</w:t>
            </w:r>
          </w:p>
        </w:tc>
        <w:tc>
          <w:tcPr>
            <w:tcW w:w="3432" w:type="dxa"/>
          </w:tcPr>
          <w:p w:rsidR="00B5069F" w:rsidRPr="005D0A91" w:rsidRDefault="00B5069F" w:rsidP="00546E20">
            <w:pPr>
              <w:spacing w:after="120"/>
              <w:jc w:val="center"/>
              <w:rPr>
                <w:sz w:val="24"/>
                <w:szCs w:val="24"/>
              </w:rPr>
            </w:pPr>
            <w:r w:rsidRPr="005D0A91">
              <w:rPr>
                <w:sz w:val="24"/>
                <w:szCs w:val="24"/>
              </w:rPr>
              <w:t>20</w:t>
            </w:r>
          </w:p>
        </w:tc>
      </w:tr>
      <w:tr w:rsidR="00B5069F" w:rsidRPr="005D0A91">
        <w:tc>
          <w:tcPr>
            <w:tcW w:w="924" w:type="dxa"/>
          </w:tcPr>
          <w:p w:rsidR="00B5069F" w:rsidRPr="005D0A91" w:rsidRDefault="00B5069F" w:rsidP="00546E20">
            <w:pPr>
              <w:spacing w:after="120"/>
              <w:jc w:val="center"/>
              <w:rPr>
                <w:sz w:val="24"/>
                <w:szCs w:val="24"/>
              </w:rPr>
            </w:pPr>
            <w:r w:rsidRPr="005D0A91">
              <w:rPr>
                <w:sz w:val="24"/>
                <w:szCs w:val="24"/>
              </w:rPr>
              <w:t>2</w:t>
            </w:r>
          </w:p>
        </w:tc>
        <w:tc>
          <w:tcPr>
            <w:tcW w:w="5688" w:type="dxa"/>
          </w:tcPr>
          <w:p w:rsidR="00B5069F" w:rsidRPr="005D0A91" w:rsidRDefault="00B5069F" w:rsidP="00546E20">
            <w:pPr>
              <w:spacing w:after="120"/>
              <w:ind w:left="228"/>
              <w:rPr>
                <w:sz w:val="24"/>
                <w:szCs w:val="24"/>
              </w:rPr>
            </w:pPr>
            <w:r w:rsidRPr="005D0A91">
              <w:rPr>
                <w:sz w:val="24"/>
                <w:szCs w:val="24"/>
              </w:rPr>
              <w:t>Управленческие способности</w:t>
            </w:r>
          </w:p>
        </w:tc>
        <w:tc>
          <w:tcPr>
            <w:tcW w:w="3432" w:type="dxa"/>
          </w:tcPr>
          <w:p w:rsidR="00B5069F" w:rsidRPr="005D0A91" w:rsidRDefault="00B5069F" w:rsidP="00546E20">
            <w:pPr>
              <w:spacing w:after="120"/>
              <w:jc w:val="center"/>
              <w:rPr>
                <w:sz w:val="24"/>
                <w:szCs w:val="24"/>
              </w:rPr>
            </w:pPr>
            <w:r w:rsidRPr="005D0A91">
              <w:rPr>
                <w:sz w:val="24"/>
                <w:szCs w:val="24"/>
              </w:rPr>
              <w:t>10</w:t>
            </w:r>
          </w:p>
        </w:tc>
      </w:tr>
      <w:tr w:rsidR="00B5069F" w:rsidRPr="005D0A91">
        <w:tc>
          <w:tcPr>
            <w:tcW w:w="924" w:type="dxa"/>
          </w:tcPr>
          <w:p w:rsidR="00B5069F" w:rsidRPr="005D0A91" w:rsidRDefault="00B5069F" w:rsidP="00546E20">
            <w:pPr>
              <w:spacing w:after="120"/>
              <w:jc w:val="center"/>
              <w:rPr>
                <w:sz w:val="24"/>
                <w:szCs w:val="24"/>
              </w:rPr>
            </w:pPr>
            <w:r w:rsidRPr="005D0A91">
              <w:rPr>
                <w:sz w:val="24"/>
                <w:szCs w:val="24"/>
              </w:rPr>
              <w:t>3</w:t>
            </w:r>
          </w:p>
        </w:tc>
        <w:tc>
          <w:tcPr>
            <w:tcW w:w="5688" w:type="dxa"/>
          </w:tcPr>
          <w:p w:rsidR="00B5069F" w:rsidRPr="005D0A91" w:rsidRDefault="00B5069F" w:rsidP="00546E20">
            <w:pPr>
              <w:spacing w:after="120"/>
              <w:ind w:left="228"/>
              <w:rPr>
                <w:sz w:val="24"/>
                <w:szCs w:val="24"/>
              </w:rPr>
            </w:pPr>
            <w:r w:rsidRPr="005D0A91">
              <w:rPr>
                <w:sz w:val="24"/>
                <w:szCs w:val="24"/>
              </w:rPr>
              <w:t>Инновационный подход</w:t>
            </w:r>
          </w:p>
        </w:tc>
        <w:tc>
          <w:tcPr>
            <w:tcW w:w="3432" w:type="dxa"/>
          </w:tcPr>
          <w:p w:rsidR="00B5069F" w:rsidRPr="005D0A91" w:rsidRDefault="00B5069F" w:rsidP="00546E20">
            <w:pPr>
              <w:spacing w:after="120"/>
              <w:jc w:val="center"/>
              <w:rPr>
                <w:sz w:val="24"/>
                <w:szCs w:val="24"/>
              </w:rPr>
            </w:pPr>
            <w:r w:rsidRPr="005D0A91">
              <w:rPr>
                <w:sz w:val="24"/>
                <w:szCs w:val="24"/>
              </w:rPr>
              <w:t>20</w:t>
            </w:r>
          </w:p>
        </w:tc>
      </w:tr>
      <w:tr w:rsidR="00B5069F" w:rsidRPr="005D0A91">
        <w:tc>
          <w:tcPr>
            <w:tcW w:w="924" w:type="dxa"/>
          </w:tcPr>
          <w:p w:rsidR="00B5069F" w:rsidRPr="005D0A91" w:rsidRDefault="00B5069F" w:rsidP="00546E20">
            <w:pPr>
              <w:spacing w:after="120"/>
              <w:jc w:val="center"/>
              <w:rPr>
                <w:sz w:val="24"/>
                <w:szCs w:val="24"/>
              </w:rPr>
            </w:pPr>
            <w:r w:rsidRPr="005D0A91">
              <w:rPr>
                <w:sz w:val="24"/>
                <w:szCs w:val="24"/>
              </w:rPr>
              <w:t>4</w:t>
            </w:r>
          </w:p>
        </w:tc>
        <w:tc>
          <w:tcPr>
            <w:tcW w:w="5688" w:type="dxa"/>
          </w:tcPr>
          <w:p w:rsidR="00B5069F" w:rsidRPr="005D0A91" w:rsidRDefault="00B5069F" w:rsidP="00546E20">
            <w:pPr>
              <w:spacing w:after="120"/>
              <w:ind w:left="228"/>
              <w:rPr>
                <w:sz w:val="24"/>
                <w:szCs w:val="24"/>
              </w:rPr>
            </w:pPr>
            <w:r w:rsidRPr="005D0A91">
              <w:rPr>
                <w:sz w:val="24"/>
                <w:szCs w:val="24"/>
              </w:rPr>
              <w:t>Социальная значимость бизнеса</w:t>
            </w:r>
          </w:p>
        </w:tc>
        <w:tc>
          <w:tcPr>
            <w:tcW w:w="3432" w:type="dxa"/>
          </w:tcPr>
          <w:p w:rsidR="00B5069F" w:rsidRPr="005D0A91" w:rsidRDefault="00B5069F" w:rsidP="00546E20">
            <w:pPr>
              <w:spacing w:after="120"/>
              <w:jc w:val="center"/>
              <w:rPr>
                <w:sz w:val="24"/>
                <w:szCs w:val="24"/>
              </w:rPr>
            </w:pPr>
            <w:r w:rsidRPr="005D0A91">
              <w:rPr>
                <w:sz w:val="24"/>
                <w:szCs w:val="24"/>
              </w:rPr>
              <w:t>20</w:t>
            </w:r>
          </w:p>
        </w:tc>
      </w:tr>
      <w:tr w:rsidR="00B5069F" w:rsidRPr="005D0A91">
        <w:tc>
          <w:tcPr>
            <w:tcW w:w="924" w:type="dxa"/>
          </w:tcPr>
          <w:p w:rsidR="00B5069F" w:rsidRPr="005D0A91" w:rsidRDefault="00B5069F" w:rsidP="00546E20">
            <w:pPr>
              <w:spacing w:after="120"/>
              <w:jc w:val="center"/>
              <w:rPr>
                <w:sz w:val="24"/>
                <w:szCs w:val="24"/>
              </w:rPr>
            </w:pPr>
            <w:r w:rsidRPr="005D0A91">
              <w:rPr>
                <w:sz w:val="24"/>
                <w:szCs w:val="24"/>
              </w:rPr>
              <w:t>5</w:t>
            </w:r>
          </w:p>
        </w:tc>
        <w:tc>
          <w:tcPr>
            <w:tcW w:w="5688" w:type="dxa"/>
          </w:tcPr>
          <w:p w:rsidR="00B5069F" w:rsidRPr="005D0A91" w:rsidRDefault="00B5069F" w:rsidP="00546E20">
            <w:pPr>
              <w:spacing w:after="120"/>
              <w:ind w:left="228"/>
              <w:rPr>
                <w:sz w:val="24"/>
                <w:szCs w:val="24"/>
              </w:rPr>
            </w:pPr>
            <w:r w:rsidRPr="005D0A91">
              <w:rPr>
                <w:sz w:val="24"/>
                <w:szCs w:val="24"/>
              </w:rPr>
              <w:t>Финансовые показатели</w:t>
            </w:r>
          </w:p>
        </w:tc>
        <w:tc>
          <w:tcPr>
            <w:tcW w:w="3432" w:type="dxa"/>
          </w:tcPr>
          <w:p w:rsidR="00B5069F" w:rsidRPr="005D0A91" w:rsidRDefault="00B5069F" w:rsidP="00546E20">
            <w:pPr>
              <w:spacing w:after="120"/>
              <w:jc w:val="center"/>
              <w:rPr>
                <w:sz w:val="24"/>
                <w:szCs w:val="24"/>
              </w:rPr>
            </w:pPr>
            <w:r w:rsidRPr="005D0A91">
              <w:rPr>
                <w:sz w:val="24"/>
                <w:szCs w:val="24"/>
              </w:rPr>
              <w:t>10</w:t>
            </w:r>
          </w:p>
        </w:tc>
      </w:tr>
      <w:tr w:rsidR="00B5069F" w:rsidRPr="005D0A91">
        <w:tc>
          <w:tcPr>
            <w:tcW w:w="924" w:type="dxa"/>
          </w:tcPr>
          <w:p w:rsidR="00B5069F" w:rsidRPr="005D0A91" w:rsidRDefault="00B5069F" w:rsidP="00546E20">
            <w:pPr>
              <w:spacing w:after="120"/>
              <w:jc w:val="center"/>
              <w:rPr>
                <w:sz w:val="24"/>
                <w:szCs w:val="24"/>
              </w:rPr>
            </w:pPr>
            <w:r w:rsidRPr="005D0A91">
              <w:rPr>
                <w:sz w:val="24"/>
                <w:szCs w:val="24"/>
              </w:rPr>
              <w:t>6</w:t>
            </w:r>
          </w:p>
        </w:tc>
        <w:tc>
          <w:tcPr>
            <w:tcW w:w="5688" w:type="dxa"/>
          </w:tcPr>
          <w:p w:rsidR="00B5069F" w:rsidRPr="005D0A91" w:rsidRDefault="00B5069F" w:rsidP="00546E20">
            <w:pPr>
              <w:spacing w:after="120"/>
              <w:ind w:left="228"/>
              <w:rPr>
                <w:sz w:val="24"/>
                <w:szCs w:val="24"/>
              </w:rPr>
            </w:pPr>
            <w:r w:rsidRPr="005D0A91">
              <w:rPr>
                <w:sz w:val="24"/>
                <w:szCs w:val="24"/>
              </w:rPr>
              <w:t>Конкурентоспособность, перспективы развития и роста бизнеса</w:t>
            </w:r>
          </w:p>
        </w:tc>
        <w:tc>
          <w:tcPr>
            <w:tcW w:w="3432" w:type="dxa"/>
          </w:tcPr>
          <w:p w:rsidR="00B5069F" w:rsidRPr="005D0A91" w:rsidRDefault="00B5069F" w:rsidP="00546E20">
            <w:pPr>
              <w:spacing w:after="120"/>
              <w:jc w:val="center"/>
              <w:rPr>
                <w:sz w:val="24"/>
                <w:szCs w:val="24"/>
              </w:rPr>
            </w:pPr>
            <w:r w:rsidRPr="005D0A91">
              <w:rPr>
                <w:sz w:val="24"/>
                <w:szCs w:val="24"/>
              </w:rPr>
              <w:t>20</w:t>
            </w:r>
          </w:p>
        </w:tc>
      </w:tr>
      <w:tr w:rsidR="00B5069F" w:rsidRPr="005D0A91">
        <w:tc>
          <w:tcPr>
            <w:tcW w:w="924" w:type="dxa"/>
          </w:tcPr>
          <w:p w:rsidR="00B5069F" w:rsidRPr="005D0A91" w:rsidRDefault="00B5069F" w:rsidP="00546E20">
            <w:pPr>
              <w:spacing w:after="120"/>
              <w:jc w:val="center"/>
              <w:rPr>
                <w:sz w:val="24"/>
                <w:szCs w:val="24"/>
              </w:rPr>
            </w:pPr>
          </w:p>
        </w:tc>
        <w:tc>
          <w:tcPr>
            <w:tcW w:w="5688" w:type="dxa"/>
          </w:tcPr>
          <w:p w:rsidR="00B5069F" w:rsidRPr="005D0A91" w:rsidRDefault="00B5069F" w:rsidP="00546E20">
            <w:pPr>
              <w:spacing w:after="120"/>
              <w:ind w:left="228"/>
              <w:rPr>
                <w:sz w:val="24"/>
                <w:szCs w:val="24"/>
              </w:rPr>
            </w:pPr>
            <w:r w:rsidRPr="005D0A91">
              <w:rPr>
                <w:sz w:val="24"/>
                <w:szCs w:val="24"/>
              </w:rPr>
              <w:t>Максимальная итоговая оценка</w:t>
            </w:r>
          </w:p>
        </w:tc>
        <w:tc>
          <w:tcPr>
            <w:tcW w:w="3432" w:type="dxa"/>
          </w:tcPr>
          <w:p w:rsidR="00B5069F" w:rsidRPr="005D0A91" w:rsidRDefault="00B5069F" w:rsidP="00546E20">
            <w:pPr>
              <w:spacing w:after="120"/>
              <w:jc w:val="center"/>
              <w:rPr>
                <w:sz w:val="24"/>
                <w:szCs w:val="24"/>
              </w:rPr>
            </w:pPr>
            <w:r w:rsidRPr="005D0A91">
              <w:rPr>
                <w:sz w:val="24"/>
                <w:szCs w:val="24"/>
              </w:rPr>
              <w:t>100</w:t>
            </w:r>
          </w:p>
        </w:tc>
      </w:tr>
    </w:tbl>
    <w:p w:rsidR="00B5069F" w:rsidRPr="005D0A91" w:rsidRDefault="00B5069F" w:rsidP="00905940">
      <w:pPr>
        <w:spacing w:after="120"/>
        <w:ind w:firstLine="792"/>
        <w:jc w:val="center"/>
        <w:rPr>
          <w:b/>
          <w:bCs/>
          <w:sz w:val="24"/>
          <w:szCs w:val="24"/>
        </w:rPr>
      </w:pPr>
    </w:p>
    <w:p w:rsidR="00B5069F" w:rsidRPr="005D0A91" w:rsidRDefault="00B5069F" w:rsidP="00905940">
      <w:pPr>
        <w:spacing w:after="120"/>
        <w:ind w:firstLine="792"/>
        <w:jc w:val="center"/>
        <w:rPr>
          <w:sz w:val="24"/>
          <w:szCs w:val="24"/>
        </w:rPr>
      </w:pPr>
      <w:r w:rsidRPr="005D0A91">
        <w:rPr>
          <w:b/>
          <w:bCs/>
          <w:sz w:val="24"/>
          <w:szCs w:val="24"/>
        </w:rPr>
        <w:t>9. Подведение итогов регионального конкурса</w:t>
      </w:r>
    </w:p>
    <w:p w:rsidR="00B5069F" w:rsidRPr="005D0A91" w:rsidRDefault="00B5069F" w:rsidP="00905940">
      <w:pPr>
        <w:ind w:firstLine="794"/>
        <w:jc w:val="both"/>
        <w:rPr>
          <w:sz w:val="24"/>
          <w:szCs w:val="24"/>
        </w:rPr>
      </w:pPr>
      <w:r w:rsidRPr="005D0A91">
        <w:rPr>
          <w:sz w:val="24"/>
          <w:szCs w:val="24"/>
        </w:rPr>
        <w:t>9.1. Определение победителей регионального конкурса.</w:t>
      </w:r>
    </w:p>
    <w:p w:rsidR="00B5069F" w:rsidRPr="005D0A91" w:rsidRDefault="00B5069F" w:rsidP="00905940">
      <w:pPr>
        <w:ind w:firstLine="794"/>
        <w:jc w:val="both"/>
        <w:rPr>
          <w:sz w:val="24"/>
          <w:szCs w:val="24"/>
        </w:rPr>
      </w:pPr>
      <w:r w:rsidRPr="005D0A91">
        <w:rPr>
          <w:sz w:val="24"/>
          <w:szCs w:val="24"/>
        </w:rPr>
        <w:t xml:space="preserve">С 10 ноября по 21 ноября 2017 года члены Жюри изучают заявки участников регионального конкурса и заполняют таблицы оценки. При необходимости члены Жюри до 20 ноября проводят собеседования с участниками регионального конкурса. </w:t>
      </w:r>
    </w:p>
    <w:p w:rsidR="00B5069F" w:rsidRPr="005D0A91" w:rsidRDefault="00B5069F" w:rsidP="00905940">
      <w:pPr>
        <w:ind w:firstLine="794"/>
        <w:jc w:val="both"/>
        <w:rPr>
          <w:sz w:val="24"/>
          <w:szCs w:val="24"/>
        </w:rPr>
      </w:pPr>
      <w:r w:rsidRPr="005D0A91">
        <w:rPr>
          <w:sz w:val="24"/>
          <w:szCs w:val="24"/>
        </w:rPr>
        <w:t xml:space="preserve">Решение о победителях регионального конкурса Жюри принимает на совместном заседании путем открытого голосования. Все присутствующие на заседании члены Жюри имеют равные права при голосовании. Делегирование полномочий отсутствующего на заседании члена Жюри каким-либо лицам или другим членам Жюри не допускается. </w:t>
      </w:r>
    </w:p>
    <w:p w:rsidR="00B5069F" w:rsidRPr="005D0A91" w:rsidRDefault="00B5069F" w:rsidP="00905940">
      <w:pPr>
        <w:ind w:firstLine="792"/>
        <w:jc w:val="both"/>
        <w:rPr>
          <w:sz w:val="24"/>
          <w:szCs w:val="24"/>
        </w:rPr>
      </w:pPr>
      <w:r w:rsidRPr="005D0A91">
        <w:rPr>
          <w:sz w:val="24"/>
          <w:szCs w:val="24"/>
        </w:rPr>
        <w:t xml:space="preserve">В ходе заседания Жюри выполняет расчет среднего балла каждого участника регионального конкурса. Для этого сумма баллов, выставленных членами Жюри соответствующей заявке, делится на число членов Жюри, рассматривавших эту заявку. </w:t>
      </w:r>
    </w:p>
    <w:p w:rsidR="00B5069F" w:rsidRPr="005D0A91" w:rsidRDefault="00B5069F" w:rsidP="00905940">
      <w:pPr>
        <w:ind w:firstLine="792"/>
        <w:jc w:val="both"/>
        <w:rPr>
          <w:sz w:val="24"/>
          <w:szCs w:val="24"/>
        </w:rPr>
      </w:pPr>
      <w:r w:rsidRPr="005D0A91">
        <w:rPr>
          <w:sz w:val="24"/>
          <w:szCs w:val="24"/>
        </w:rPr>
        <w:t>Победители в каждой номинации определяются членами Жюри из числа участников, имеющих наибольшие средние баллы. В случае равенства средних баллов нескольких претендентов на звание победителя, выбор победителей проводится путем открытого голосования присутствующих на заседании членов Жюри.</w:t>
      </w:r>
    </w:p>
    <w:p w:rsidR="00B5069F" w:rsidRPr="005D0A91" w:rsidRDefault="00B5069F" w:rsidP="00905940">
      <w:pPr>
        <w:ind w:firstLine="792"/>
        <w:jc w:val="both"/>
        <w:rPr>
          <w:sz w:val="24"/>
          <w:szCs w:val="24"/>
        </w:rPr>
      </w:pPr>
      <w:r w:rsidRPr="005D0A91">
        <w:rPr>
          <w:sz w:val="24"/>
          <w:szCs w:val="24"/>
        </w:rPr>
        <w:t>Результаты работы Жюри оформляются в виде протокола и подписываются всеми присутствующими на заседании членами Жюри. Оригинал протокола хранится у организатора регионального этапа Конкурса.</w:t>
      </w:r>
    </w:p>
    <w:p w:rsidR="00B5069F" w:rsidRPr="005D0A91" w:rsidRDefault="00B5069F" w:rsidP="00905940">
      <w:pPr>
        <w:ind w:firstLine="792"/>
        <w:jc w:val="both"/>
        <w:rPr>
          <w:sz w:val="24"/>
          <w:szCs w:val="24"/>
        </w:rPr>
      </w:pPr>
      <w:r w:rsidRPr="005D0A91">
        <w:rPr>
          <w:sz w:val="24"/>
          <w:szCs w:val="24"/>
        </w:rPr>
        <w:t>Победители регионального конкурса направляются для участия во всероссийском конкурсе «Молодой предприниматель России-2017».</w:t>
      </w:r>
    </w:p>
    <w:p w:rsidR="00B5069F" w:rsidRPr="005D0A91" w:rsidRDefault="00B5069F" w:rsidP="00905940">
      <w:pPr>
        <w:ind w:firstLine="709"/>
        <w:jc w:val="both"/>
        <w:rPr>
          <w:sz w:val="24"/>
          <w:szCs w:val="24"/>
          <w:lang w:eastAsia="en-US"/>
        </w:rPr>
      </w:pPr>
      <w:r w:rsidRPr="005D0A91">
        <w:rPr>
          <w:sz w:val="24"/>
          <w:szCs w:val="24"/>
          <w:lang w:eastAsia="en-US"/>
        </w:rPr>
        <w:t>9.2. Конфиденциальность.</w:t>
      </w:r>
    </w:p>
    <w:p w:rsidR="00B5069F" w:rsidRPr="005D0A91" w:rsidRDefault="00B5069F" w:rsidP="00905940">
      <w:pPr>
        <w:ind w:firstLine="709"/>
        <w:jc w:val="both"/>
        <w:rPr>
          <w:sz w:val="24"/>
          <w:szCs w:val="24"/>
        </w:rPr>
      </w:pPr>
      <w:r w:rsidRPr="005D0A91">
        <w:rPr>
          <w:sz w:val="24"/>
          <w:szCs w:val="24"/>
        </w:rPr>
        <w:t>Члены Жюри, сотрудники оргкомитета обязаны строго придерживаться принципов конфиденциальности и неразглашения в отношении информации об участниках регионального конкурса.</w:t>
      </w:r>
    </w:p>
    <w:p w:rsidR="00B5069F" w:rsidRPr="005D0A91" w:rsidRDefault="00B5069F" w:rsidP="00905940">
      <w:pPr>
        <w:ind w:firstLine="709"/>
        <w:jc w:val="both"/>
        <w:rPr>
          <w:sz w:val="24"/>
          <w:szCs w:val="24"/>
        </w:rPr>
      </w:pPr>
      <w:r w:rsidRPr="005D0A91">
        <w:rPr>
          <w:sz w:val="24"/>
          <w:szCs w:val="24"/>
        </w:rPr>
        <w:t>Информация об участниках, содержащаяся в конкурсных заявках:</w:t>
      </w:r>
    </w:p>
    <w:p w:rsidR="00B5069F" w:rsidRPr="005D0A91" w:rsidRDefault="00B5069F" w:rsidP="00905940">
      <w:pPr>
        <w:ind w:firstLine="709"/>
        <w:jc w:val="both"/>
        <w:rPr>
          <w:sz w:val="24"/>
          <w:szCs w:val="24"/>
        </w:rPr>
      </w:pPr>
      <w:r w:rsidRPr="005D0A91">
        <w:rPr>
          <w:sz w:val="24"/>
          <w:szCs w:val="24"/>
        </w:rPr>
        <w:t xml:space="preserve">- является конфиденциальной (за исключением случаев, когда такая информация являлась общедоступной на момент получения ее оргкомитетом); </w:t>
      </w:r>
    </w:p>
    <w:p w:rsidR="00B5069F" w:rsidRPr="005D0A91" w:rsidRDefault="00B5069F" w:rsidP="00905940">
      <w:pPr>
        <w:ind w:firstLine="709"/>
        <w:jc w:val="both"/>
        <w:rPr>
          <w:sz w:val="24"/>
          <w:szCs w:val="24"/>
        </w:rPr>
      </w:pPr>
      <w:r w:rsidRPr="005D0A91">
        <w:rPr>
          <w:sz w:val="24"/>
          <w:szCs w:val="24"/>
        </w:rPr>
        <w:t xml:space="preserve">- используется только для оценки членами Жюри участников регионального конкурса и связи с ними; </w:t>
      </w:r>
    </w:p>
    <w:p w:rsidR="00B5069F" w:rsidRPr="005D0A91" w:rsidRDefault="00B5069F" w:rsidP="00905940">
      <w:pPr>
        <w:spacing w:after="120"/>
        <w:ind w:firstLine="792"/>
        <w:jc w:val="both"/>
        <w:rPr>
          <w:sz w:val="24"/>
          <w:szCs w:val="24"/>
        </w:rPr>
      </w:pPr>
      <w:r w:rsidRPr="005D0A91">
        <w:rPr>
          <w:sz w:val="24"/>
          <w:szCs w:val="24"/>
        </w:rPr>
        <w:t xml:space="preserve">- не подлежит разглашению или использованию в любых иных целях без письменного согласия участников регионального конкурса и оргкомитета. </w:t>
      </w:r>
    </w:p>
    <w:p w:rsidR="00B5069F" w:rsidRPr="005D0A91" w:rsidRDefault="00B5069F" w:rsidP="00905940">
      <w:pPr>
        <w:spacing w:before="120"/>
        <w:ind w:firstLine="709"/>
        <w:jc w:val="both"/>
        <w:rPr>
          <w:sz w:val="24"/>
          <w:szCs w:val="24"/>
          <w:lang w:eastAsia="en-US"/>
        </w:rPr>
      </w:pPr>
      <w:r w:rsidRPr="005D0A91">
        <w:rPr>
          <w:sz w:val="24"/>
          <w:szCs w:val="24"/>
          <w:lang w:eastAsia="en-US"/>
        </w:rPr>
        <w:t xml:space="preserve">9.3. Награждение победителей </w:t>
      </w:r>
      <w:r w:rsidRPr="005D0A91">
        <w:rPr>
          <w:sz w:val="24"/>
          <w:szCs w:val="24"/>
        </w:rPr>
        <w:t>регионального конкурса</w:t>
      </w:r>
      <w:r w:rsidRPr="005D0A91">
        <w:rPr>
          <w:sz w:val="24"/>
          <w:szCs w:val="24"/>
          <w:lang w:eastAsia="en-US"/>
        </w:rPr>
        <w:t>.</w:t>
      </w:r>
    </w:p>
    <w:p w:rsidR="00B5069F" w:rsidRPr="005D0A91" w:rsidRDefault="00B5069F" w:rsidP="00905940">
      <w:pPr>
        <w:ind w:firstLine="709"/>
        <w:jc w:val="both"/>
        <w:rPr>
          <w:sz w:val="24"/>
          <w:szCs w:val="24"/>
          <w:lang w:eastAsia="en-US"/>
        </w:rPr>
      </w:pPr>
      <w:r w:rsidRPr="005D0A91">
        <w:rPr>
          <w:sz w:val="24"/>
          <w:szCs w:val="24"/>
          <w:lang w:eastAsia="en-US"/>
        </w:rPr>
        <w:t xml:space="preserve">Победители </w:t>
      </w:r>
      <w:r w:rsidRPr="005D0A91">
        <w:rPr>
          <w:sz w:val="24"/>
          <w:szCs w:val="24"/>
        </w:rPr>
        <w:t>регионального конкурса</w:t>
      </w:r>
      <w:r w:rsidRPr="005D0A91">
        <w:rPr>
          <w:sz w:val="24"/>
          <w:szCs w:val="24"/>
          <w:lang w:eastAsia="en-US"/>
        </w:rPr>
        <w:t xml:space="preserve"> награждаются именными дипломами </w:t>
      </w:r>
    </w:p>
    <w:p w:rsidR="00B5069F" w:rsidRPr="005D0A91" w:rsidRDefault="00B5069F" w:rsidP="00905940">
      <w:pPr>
        <w:ind w:firstLine="709"/>
        <w:jc w:val="both"/>
        <w:rPr>
          <w:sz w:val="24"/>
          <w:szCs w:val="24"/>
          <w:lang w:eastAsia="en-US"/>
        </w:rPr>
      </w:pPr>
      <w:r w:rsidRPr="005D0A91">
        <w:rPr>
          <w:sz w:val="24"/>
          <w:szCs w:val="24"/>
          <w:lang w:eastAsia="en-US"/>
        </w:rPr>
        <w:t xml:space="preserve">Допускается вручение победителям специальных призов от спонсоров </w:t>
      </w:r>
      <w:r w:rsidRPr="005D0A91">
        <w:rPr>
          <w:sz w:val="24"/>
          <w:szCs w:val="24"/>
        </w:rPr>
        <w:t>регионального конкурса</w:t>
      </w:r>
      <w:r w:rsidRPr="005D0A91">
        <w:rPr>
          <w:sz w:val="24"/>
          <w:szCs w:val="24"/>
          <w:lang w:eastAsia="en-US"/>
        </w:rPr>
        <w:t>.</w:t>
      </w:r>
    </w:p>
    <w:p w:rsidR="00B5069F" w:rsidRPr="005D0A91" w:rsidRDefault="00B5069F" w:rsidP="00905940">
      <w:pPr>
        <w:ind w:firstLine="792"/>
        <w:jc w:val="right"/>
        <w:rPr>
          <w:sz w:val="24"/>
          <w:szCs w:val="24"/>
        </w:rPr>
      </w:pPr>
      <w:r w:rsidRPr="005D0A91">
        <w:rPr>
          <w:sz w:val="24"/>
          <w:szCs w:val="24"/>
        </w:rPr>
        <w:br w:type="page"/>
        <w:t>Приложение № 1</w:t>
      </w:r>
    </w:p>
    <w:p w:rsidR="00B5069F" w:rsidRPr="005D0A91" w:rsidRDefault="00B5069F" w:rsidP="00905940">
      <w:pPr>
        <w:jc w:val="right"/>
        <w:rPr>
          <w:sz w:val="24"/>
          <w:szCs w:val="24"/>
        </w:rPr>
      </w:pPr>
      <w:r w:rsidRPr="005D0A91">
        <w:rPr>
          <w:sz w:val="24"/>
          <w:szCs w:val="24"/>
        </w:rPr>
        <w:t xml:space="preserve">к Положению о региональном конкурсе </w:t>
      </w:r>
    </w:p>
    <w:p w:rsidR="00B5069F" w:rsidRPr="005D0A91" w:rsidRDefault="00B5069F" w:rsidP="00905940">
      <w:pPr>
        <w:spacing w:line="235" w:lineRule="auto"/>
        <w:jc w:val="center"/>
        <w:rPr>
          <w:b/>
          <w:bCs/>
          <w:sz w:val="24"/>
          <w:szCs w:val="24"/>
        </w:rPr>
      </w:pPr>
    </w:p>
    <w:p w:rsidR="00B5069F" w:rsidRPr="005D0A91" w:rsidRDefault="00B5069F" w:rsidP="00905940">
      <w:pPr>
        <w:spacing w:line="235" w:lineRule="auto"/>
        <w:jc w:val="center"/>
        <w:rPr>
          <w:b/>
          <w:bCs/>
          <w:sz w:val="24"/>
          <w:szCs w:val="24"/>
        </w:rPr>
      </w:pPr>
    </w:p>
    <w:p w:rsidR="00B5069F" w:rsidRPr="005D0A91" w:rsidRDefault="00B5069F" w:rsidP="00905940">
      <w:pPr>
        <w:spacing w:after="120"/>
        <w:jc w:val="center"/>
        <w:rPr>
          <w:b/>
          <w:bCs/>
          <w:color w:val="000000"/>
          <w:sz w:val="24"/>
          <w:szCs w:val="24"/>
        </w:rPr>
      </w:pPr>
      <w:r w:rsidRPr="005D0A91">
        <w:rPr>
          <w:b/>
          <w:bCs/>
          <w:color w:val="000000"/>
          <w:sz w:val="24"/>
          <w:szCs w:val="24"/>
        </w:rPr>
        <w:t>Регистрационная форма участника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7"/>
        <w:gridCol w:w="4799"/>
      </w:tblGrid>
      <w:tr w:rsidR="00B5069F" w:rsidRPr="005D0A91">
        <w:trPr>
          <w:jc w:val="center"/>
        </w:trPr>
        <w:tc>
          <w:tcPr>
            <w:tcW w:w="9570" w:type="dxa"/>
            <w:gridSpan w:val="2"/>
          </w:tcPr>
          <w:p w:rsidR="00B5069F" w:rsidRPr="005D0A91" w:rsidRDefault="00B5069F" w:rsidP="00546E20">
            <w:pPr>
              <w:rPr>
                <w:color w:val="000000"/>
                <w:sz w:val="24"/>
                <w:szCs w:val="24"/>
              </w:rPr>
            </w:pPr>
            <w:r w:rsidRPr="005D0A91">
              <w:rPr>
                <w:color w:val="000000"/>
                <w:sz w:val="24"/>
                <w:szCs w:val="24"/>
              </w:rPr>
              <w:t>Сведения об участнике</w:t>
            </w:r>
          </w:p>
        </w:tc>
      </w:tr>
      <w:tr w:rsidR="00B5069F" w:rsidRPr="005D0A91">
        <w:trPr>
          <w:jc w:val="center"/>
        </w:trPr>
        <w:tc>
          <w:tcPr>
            <w:tcW w:w="5070" w:type="dxa"/>
          </w:tcPr>
          <w:p w:rsidR="00B5069F" w:rsidRPr="005D0A91" w:rsidRDefault="00B5069F" w:rsidP="00546E20">
            <w:pPr>
              <w:rPr>
                <w:color w:val="000000"/>
                <w:sz w:val="24"/>
                <w:szCs w:val="24"/>
              </w:rPr>
            </w:pPr>
            <w:r w:rsidRPr="005D0A91">
              <w:rPr>
                <w:color w:val="000000"/>
                <w:sz w:val="24"/>
                <w:szCs w:val="24"/>
              </w:rPr>
              <w:t>Номинация</w:t>
            </w:r>
          </w:p>
        </w:tc>
        <w:tc>
          <w:tcPr>
            <w:tcW w:w="4500" w:type="dxa"/>
          </w:tcPr>
          <w:p w:rsidR="00B5069F" w:rsidRPr="005D0A91" w:rsidRDefault="00B5069F" w:rsidP="00546E20">
            <w:pPr>
              <w:jc w:val="both"/>
              <w:rPr>
                <w:color w:val="000000"/>
                <w:sz w:val="24"/>
                <w:szCs w:val="24"/>
                <w:lang w:val="en-US"/>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Фамилия, имя, отчество</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Дата рождения</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 xml:space="preserve">Образование </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Мобильный телефон</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Адрес электронной почты (e-mail)</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 xml:space="preserve">Профиль в социальных сетях Вконтакте: Facebook: Twitter: Блог/личный сайт: </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9570" w:type="dxa"/>
            <w:gridSpan w:val="2"/>
          </w:tcPr>
          <w:p w:rsidR="00B5069F" w:rsidRPr="005D0A91" w:rsidRDefault="00B5069F" w:rsidP="00546E20">
            <w:pPr>
              <w:rPr>
                <w:color w:val="000000"/>
                <w:sz w:val="24"/>
                <w:szCs w:val="24"/>
              </w:rPr>
            </w:pPr>
            <w:r w:rsidRPr="005D0A91">
              <w:rPr>
                <w:color w:val="000000"/>
                <w:sz w:val="24"/>
                <w:szCs w:val="24"/>
              </w:rPr>
              <w:t>Сведения о проекте (бизнесе) (если применимо)</w:t>
            </w: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Наименование (краткое и полное)</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Организационно-правовая форма</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Виды экономической деятельности согласно ОКВЭД</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ИНН</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Год основания компании</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rPr>
                <w:color w:val="000000"/>
                <w:sz w:val="24"/>
                <w:szCs w:val="24"/>
              </w:rPr>
            </w:pPr>
            <w:r w:rsidRPr="005D0A91">
              <w:rPr>
                <w:color w:val="000000"/>
                <w:sz w:val="24"/>
                <w:szCs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Почтовый адрес компании</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Телефон, e-mail компании</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Интернет-сайт компании (при наличии)</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rPr>
                <w:color w:val="000000"/>
                <w:sz w:val="24"/>
                <w:szCs w:val="24"/>
              </w:rPr>
            </w:pPr>
            <w:r w:rsidRPr="005D0A91">
              <w:rPr>
                <w:color w:val="000000"/>
                <w:sz w:val="24"/>
                <w:szCs w:val="24"/>
              </w:rPr>
              <w:t xml:space="preserve">Количество работающих в компании с разбивкой по двум последним годам </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rPr>
                <w:color w:val="000000"/>
                <w:sz w:val="24"/>
                <w:szCs w:val="24"/>
              </w:rPr>
            </w:pPr>
            <w:r w:rsidRPr="005D0A91">
              <w:rPr>
                <w:color w:val="000000"/>
                <w:sz w:val="24"/>
                <w:szCs w:val="24"/>
              </w:rPr>
              <w:t>Средний уровень заработной платы работников с разбивкой по двум последним годам</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rPr>
                <w:color w:val="000000"/>
                <w:sz w:val="24"/>
                <w:szCs w:val="24"/>
              </w:rPr>
            </w:pPr>
            <w:r w:rsidRPr="005D0A91">
              <w:rPr>
                <w:color w:val="000000"/>
                <w:sz w:val="24"/>
                <w:szCs w:val="24"/>
              </w:rPr>
              <w:t>Наличие дополнительного (кроме обязательного) социального пакета (оплата мобильной связи, проезда, организация питания, выплаты материальной помощи);  (Да/Нет)</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rPr>
                <w:color w:val="000000"/>
                <w:sz w:val="24"/>
                <w:szCs w:val="24"/>
              </w:rPr>
            </w:pPr>
            <w:r w:rsidRPr="005D0A91">
              <w:rPr>
                <w:color w:val="000000"/>
                <w:sz w:val="24"/>
                <w:szCs w:val="24"/>
              </w:rPr>
              <w:t xml:space="preserve">Среднемесячная выручка от реализации за два последних года </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rPr>
                <w:color w:val="000000"/>
                <w:sz w:val="24"/>
                <w:szCs w:val="24"/>
              </w:rPr>
            </w:pPr>
            <w:r w:rsidRPr="005D0A91">
              <w:rPr>
                <w:color w:val="000000"/>
                <w:sz w:val="24"/>
                <w:szCs w:val="24"/>
              </w:rPr>
              <w:t xml:space="preserve">Среднемесячные расходы за два последних года </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5070" w:type="dxa"/>
          </w:tcPr>
          <w:p w:rsidR="00B5069F" w:rsidRPr="005D0A91" w:rsidRDefault="00B5069F" w:rsidP="00546E20">
            <w:pPr>
              <w:jc w:val="both"/>
              <w:rPr>
                <w:color w:val="000000"/>
                <w:sz w:val="24"/>
                <w:szCs w:val="24"/>
              </w:rPr>
            </w:pPr>
            <w:r w:rsidRPr="005D0A91">
              <w:rPr>
                <w:color w:val="000000"/>
                <w:sz w:val="24"/>
                <w:szCs w:val="24"/>
              </w:rPr>
              <w:t>Миссия Вашей компании (при наличии)</w:t>
            </w:r>
          </w:p>
        </w:tc>
        <w:tc>
          <w:tcPr>
            <w:tcW w:w="4500" w:type="dxa"/>
          </w:tcPr>
          <w:p w:rsidR="00B5069F" w:rsidRPr="005D0A91" w:rsidRDefault="00B5069F" w:rsidP="00546E20">
            <w:pPr>
              <w:jc w:val="both"/>
              <w:rPr>
                <w:color w:val="000000"/>
                <w:sz w:val="24"/>
                <w:szCs w:val="24"/>
              </w:rPr>
            </w:pPr>
          </w:p>
        </w:tc>
      </w:tr>
      <w:tr w:rsidR="00B5069F" w:rsidRPr="005D0A91">
        <w:trPr>
          <w:jc w:val="center"/>
        </w:trPr>
        <w:tc>
          <w:tcPr>
            <w:tcW w:w="9570" w:type="dxa"/>
            <w:gridSpan w:val="2"/>
          </w:tcPr>
          <w:p w:rsidR="00B5069F" w:rsidRPr="005D0A91" w:rsidRDefault="00B5069F" w:rsidP="00546E20">
            <w:pPr>
              <w:jc w:val="both"/>
              <w:rPr>
                <w:color w:val="000000"/>
                <w:sz w:val="24"/>
                <w:szCs w:val="24"/>
              </w:rPr>
            </w:pPr>
            <w:r w:rsidRPr="005D0A91">
              <w:rPr>
                <w:color w:val="000000"/>
                <w:sz w:val="24"/>
                <w:szCs w:val="24"/>
              </w:rPr>
              <w:t>Я согласен с условиями регионального этапа Всероссийского конкурса «Молодой предприниматель России», определенными в Положении о нем. Настоящим во исполнение требований Федерального закона «О персональных данных» №152-ФЗ от 27.07.2006 г.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rsidR="00B5069F" w:rsidRPr="005D0A91" w:rsidRDefault="00B5069F" w:rsidP="00546E20">
            <w:pPr>
              <w:jc w:val="both"/>
              <w:rPr>
                <w:color w:val="000000"/>
                <w:sz w:val="24"/>
                <w:szCs w:val="24"/>
              </w:rPr>
            </w:pPr>
          </w:p>
        </w:tc>
      </w:tr>
    </w:tbl>
    <w:p w:rsidR="00B5069F" w:rsidRPr="005D0A91" w:rsidRDefault="00B5069F" w:rsidP="00905940">
      <w:pPr>
        <w:spacing w:before="240"/>
        <w:jc w:val="center"/>
        <w:rPr>
          <w:b/>
          <w:bCs/>
          <w:color w:val="000000"/>
          <w:sz w:val="24"/>
          <w:szCs w:val="24"/>
        </w:rPr>
      </w:pPr>
    </w:p>
    <w:tbl>
      <w:tblPr>
        <w:tblW w:w="0" w:type="auto"/>
        <w:tblInd w:w="2" w:type="dxa"/>
        <w:tblLook w:val="00A0"/>
      </w:tblPr>
      <w:tblGrid>
        <w:gridCol w:w="2411"/>
        <w:gridCol w:w="281"/>
        <w:gridCol w:w="2994"/>
        <w:gridCol w:w="288"/>
        <w:gridCol w:w="3489"/>
      </w:tblGrid>
      <w:tr w:rsidR="00B5069F" w:rsidRPr="005D0A91">
        <w:tc>
          <w:tcPr>
            <w:tcW w:w="2518" w:type="dxa"/>
            <w:tcBorders>
              <w:bottom w:val="single" w:sz="4" w:space="0" w:color="auto"/>
            </w:tcBorders>
          </w:tcPr>
          <w:p w:rsidR="00B5069F" w:rsidRPr="005D0A91" w:rsidRDefault="00B5069F" w:rsidP="00546E20">
            <w:pPr>
              <w:spacing w:line="235" w:lineRule="auto"/>
              <w:jc w:val="both"/>
              <w:rPr>
                <w:sz w:val="24"/>
                <w:szCs w:val="24"/>
              </w:rPr>
            </w:pPr>
          </w:p>
        </w:tc>
        <w:tc>
          <w:tcPr>
            <w:tcW w:w="284" w:type="dxa"/>
          </w:tcPr>
          <w:p w:rsidR="00B5069F" w:rsidRPr="005D0A91" w:rsidRDefault="00B5069F" w:rsidP="00546E20">
            <w:pPr>
              <w:spacing w:line="235" w:lineRule="auto"/>
              <w:jc w:val="both"/>
              <w:rPr>
                <w:sz w:val="24"/>
                <w:szCs w:val="24"/>
              </w:rPr>
            </w:pPr>
          </w:p>
        </w:tc>
        <w:tc>
          <w:tcPr>
            <w:tcW w:w="3111" w:type="dxa"/>
            <w:tcBorders>
              <w:bottom w:val="single" w:sz="4" w:space="0" w:color="auto"/>
            </w:tcBorders>
          </w:tcPr>
          <w:p w:rsidR="00B5069F" w:rsidRPr="005D0A91" w:rsidRDefault="00B5069F" w:rsidP="00546E20">
            <w:pPr>
              <w:spacing w:line="235" w:lineRule="auto"/>
              <w:jc w:val="both"/>
              <w:rPr>
                <w:sz w:val="24"/>
                <w:szCs w:val="24"/>
              </w:rPr>
            </w:pPr>
          </w:p>
        </w:tc>
        <w:tc>
          <w:tcPr>
            <w:tcW w:w="291" w:type="dxa"/>
          </w:tcPr>
          <w:p w:rsidR="00B5069F" w:rsidRPr="005D0A91" w:rsidRDefault="00B5069F" w:rsidP="00546E20">
            <w:pPr>
              <w:spacing w:line="235" w:lineRule="auto"/>
              <w:jc w:val="both"/>
              <w:rPr>
                <w:sz w:val="24"/>
                <w:szCs w:val="24"/>
              </w:rPr>
            </w:pPr>
          </w:p>
        </w:tc>
        <w:tc>
          <w:tcPr>
            <w:tcW w:w="3651" w:type="dxa"/>
            <w:tcBorders>
              <w:bottom w:val="single" w:sz="4" w:space="0" w:color="auto"/>
            </w:tcBorders>
          </w:tcPr>
          <w:p w:rsidR="00B5069F" w:rsidRPr="005D0A91" w:rsidRDefault="00B5069F" w:rsidP="00546E20">
            <w:pPr>
              <w:spacing w:line="235" w:lineRule="auto"/>
              <w:jc w:val="both"/>
              <w:rPr>
                <w:sz w:val="24"/>
                <w:szCs w:val="24"/>
              </w:rPr>
            </w:pPr>
          </w:p>
        </w:tc>
      </w:tr>
      <w:tr w:rsidR="00B5069F" w:rsidRPr="005D0A91">
        <w:tc>
          <w:tcPr>
            <w:tcW w:w="2518" w:type="dxa"/>
            <w:tcBorders>
              <w:top w:val="single" w:sz="4" w:space="0" w:color="auto"/>
            </w:tcBorders>
          </w:tcPr>
          <w:p w:rsidR="00B5069F" w:rsidRPr="005D0A91" w:rsidRDefault="00B5069F" w:rsidP="00546E20">
            <w:pPr>
              <w:spacing w:line="235" w:lineRule="auto"/>
              <w:jc w:val="both"/>
              <w:rPr>
                <w:sz w:val="24"/>
                <w:szCs w:val="24"/>
              </w:rPr>
            </w:pPr>
            <w:r w:rsidRPr="005D0A91">
              <w:rPr>
                <w:sz w:val="24"/>
                <w:szCs w:val="24"/>
              </w:rPr>
              <w:t>Дата</w:t>
            </w:r>
          </w:p>
        </w:tc>
        <w:tc>
          <w:tcPr>
            <w:tcW w:w="284" w:type="dxa"/>
          </w:tcPr>
          <w:p w:rsidR="00B5069F" w:rsidRPr="005D0A91" w:rsidRDefault="00B5069F" w:rsidP="00546E20">
            <w:pPr>
              <w:spacing w:line="235" w:lineRule="auto"/>
              <w:jc w:val="both"/>
              <w:rPr>
                <w:sz w:val="24"/>
                <w:szCs w:val="24"/>
              </w:rPr>
            </w:pPr>
          </w:p>
        </w:tc>
        <w:tc>
          <w:tcPr>
            <w:tcW w:w="3111" w:type="dxa"/>
            <w:tcBorders>
              <w:top w:val="single" w:sz="4" w:space="0" w:color="auto"/>
            </w:tcBorders>
          </w:tcPr>
          <w:p w:rsidR="00B5069F" w:rsidRPr="005D0A91" w:rsidRDefault="00B5069F" w:rsidP="00546E20">
            <w:pPr>
              <w:spacing w:line="235" w:lineRule="auto"/>
              <w:jc w:val="both"/>
              <w:rPr>
                <w:sz w:val="24"/>
                <w:szCs w:val="24"/>
              </w:rPr>
            </w:pPr>
            <w:r w:rsidRPr="005D0A91">
              <w:rPr>
                <w:sz w:val="24"/>
                <w:szCs w:val="24"/>
              </w:rPr>
              <w:t>Подпись</w:t>
            </w:r>
          </w:p>
        </w:tc>
        <w:tc>
          <w:tcPr>
            <w:tcW w:w="291" w:type="dxa"/>
          </w:tcPr>
          <w:p w:rsidR="00B5069F" w:rsidRPr="005D0A91" w:rsidRDefault="00B5069F" w:rsidP="00546E20">
            <w:pPr>
              <w:spacing w:line="235" w:lineRule="auto"/>
              <w:jc w:val="both"/>
              <w:rPr>
                <w:sz w:val="24"/>
                <w:szCs w:val="24"/>
              </w:rPr>
            </w:pPr>
          </w:p>
        </w:tc>
        <w:tc>
          <w:tcPr>
            <w:tcW w:w="3651" w:type="dxa"/>
            <w:tcBorders>
              <w:top w:val="single" w:sz="4" w:space="0" w:color="auto"/>
            </w:tcBorders>
          </w:tcPr>
          <w:p w:rsidR="00B5069F" w:rsidRPr="005D0A91" w:rsidRDefault="00B5069F" w:rsidP="00546E20">
            <w:pPr>
              <w:spacing w:line="235" w:lineRule="auto"/>
              <w:jc w:val="both"/>
              <w:rPr>
                <w:sz w:val="24"/>
                <w:szCs w:val="24"/>
              </w:rPr>
            </w:pPr>
            <w:r w:rsidRPr="005D0A91">
              <w:rPr>
                <w:sz w:val="24"/>
                <w:szCs w:val="24"/>
              </w:rPr>
              <w:t>Ф.И.О</w:t>
            </w:r>
          </w:p>
        </w:tc>
      </w:tr>
    </w:tbl>
    <w:p w:rsidR="00B5069F" w:rsidRPr="005D0A91" w:rsidRDefault="00B5069F" w:rsidP="00905940">
      <w:pPr>
        <w:spacing w:before="240"/>
        <w:jc w:val="center"/>
        <w:rPr>
          <w:color w:val="000000"/>
          <w:sz w:val="24"/>
          <w:szCs w:val="24"/>
        </w:rPr>
      </w:pPr>
    </w:p>
    <w:p w:rsidR="00B5069F" w:rsidRPr="005D0A91" w:rsidRDefault="00B5069F" w:rsidP="00905940">
      <w:pPr>
        <w:spacing w:before="240"/>
        <w:jc w:val="center"/>
        <w:rPr>
          <w:b/>
          <w:bCs/>
          <w:color w:val="000000"/>
          <w:sz w:val="24"/>
          <w:szCs w:val="24"/>
        </w:rPr>
      </w:pPr>
    </w:p>
    <w:p w:rsidR="00B5069F" w:rsidRPr="005D0A91" w:rsidRDefault="00B5069F" w:rsidP="00905940">
      <w:pPr>
        <w:spacing w:before="240"/>
        <w:jc w:val="center"/>
        <w:rPr>
          <w:b/>
          <w:bCs/>
          <w:color w:val="000000"/>
          <w:sz w:val="24"/>
          <w:szCs w:val="24"/>
        </w:rPr>
      </w:pPr>
    </w:p>
    <w:p w:rsidR="00B5069F" w:rsidRPr="005D0A91" w:rsidRDefault="00B5069F" w:rsidP="00905940">
      <w:pPr>
        <w:spacing w:before="240"/>
        <w:jc w:val="center"/>
        <w:rPr>
          <w:b/>
          <w:bCs/>
          <w:color w:val="000000"/>
          <w:sz w:val="24"/>
          <w:szCs w:val="24"/>
        </w:rPr>
      </w:pPr>
    </w:p>
    <w:p w:rsidR="00B5069F" w:rsidRPr="005D0A91" w:rsidRDefault="00B5069F" w:rsidP="00905940">
      <w:pPr>
        <w:spacing w:before="240"/>
        <w:jc w:val="center"/>
        <w:rPr>
          <w:b/>
          <w:bCs/>
          <w:color w:val="000000"/>
          <w:sz w:val="24"/>
          <w:szCs w:val="24"/>
        </w:rPr>
      </w:pPr>
    </w:p>
    <w:p w:rsidR="00B5069F" w:rsidRPr="005D0A91" w:rsidRDefault="00B5069F" w:rsidP="00905940">
      <w:pPr>
        <w:spacing w:before="240"/>
        <w:jc w:val="center"/>
        <w:rPr>
          <w:b/>
          <w:bCs/>
          <w:color w:val="000000"/>
          <w:sz w:val="24"/>
          <w:szCs w:val="24"/>
        </w:rPr>
      </w:pPr>
    </w:p>
    <w:p w:rsidR="00B5069F" w:rsidRPr="005D0A91" w:rsidRDefault="00B5069F" w:rsidP="00905940">
      <w:pPr>
        <w:spacing w:before="240"/>
        <w:jc w:val="center"/>
        <w:rPr>
          <w:b/>
          <w:bCs/>
          <w:color w:val="000000"/>
          <w:sz w:val="24"/>
          <w:szCs w:val="24"/>
        </w:rPr>
      </w:pPr>
    </w:p>
    <w:p w:rsidR="00B5069F" w:rsidRPr="005D0A91" w:rsidRDefault="00B5069F" w:rsidP="00905940">
      <w:pPr>
        <w:spacing w:before="240"/>
        <w:rPr>
          <w:b/>
          <w:bCs/>
          <w:color w:val="000000"/>
          <w:sz w:val="24"/>
          <w:szCs w:val="24"/>
        </w:rPr>
      </w:pPr>
    </w:p>
    <w:p w:rsidR="00B5069F" w:rsidRPr="005D0A91" w:rsidRDefault="00B5069F" w:rsidP="00905940">
      <w:pPr>
        <w:spacing w:before="240"/>
        <w:rPr>
          <w:b/>
          <w:bCs/>
          <w:color w:val="000000"/>
          <w:sz w:val="24"/>
          <w:szCs w:val="24"/>
        </w:rPr>
      </w:pPr>
    </w:p>
    <w:p w:rsidR="00B5069F" w:rsidRPr="005D0A91" w:rsidRDefault="00B5069F" w:rsidP="00905940">
      <w:pPr>
        <w:spacing w:before="240"/>
        <w:jc w:val="center"/>
        <w:rPr>
          <w:b/>
          <w:bCs/>
          <w:color w:val="000000"/>
          <w:sz w:val="24"/>
          <w:szCs w:val="24"/>
        </w:rPr>
      </w:pPr>
    </w:p>
    <w:p w:rsidR="00B5069F" w:rsidRPr="005D0A91" w:rsidRDefault="00B5069F" w:rsidP="00905940">
      <w:pPr>
        <w:tabs>
          <w:tab w:val="left" w:pos="5994"/>
        </w:tabs>
        <w:spacing w:before="240"/>
        <w:rPr>
          <w:b/>
          <w:bCs/>
          <w:color w:val="000000"/>
          <w:sz w:val="24"/>
          <w:szCs w:val="24"/>
        </w:rPr>
      </w:pPr>
    </w:p>
    <w:p w:rsidR="00B5069F" w:rsidRPr="005D0A91" w:rsidRDefault="00B5069F" w:rsidP="00905940">
      <w:pPr>
        <w:tabs>
          <w:tab w:val="left" w:pos="5994"/>
        </w:tabs>
        <w:spacing w:before="240"/>
        <w:rPr>
          <w:b/>
          <w:bCs/>
          <w:color w:val="000000"/>
          <w:sz w:val="24"/>
          <w:szCs w:val="24"/>
        </w:rPr>
      </w:pPr>
    </w:p>
    <w:p w:rsidR="00B5069F" w:rsidRPr="005D0A91" w:rsidRDefault="00B5069F" w:rsidP="00905940">
      <w:pPr>
        <w:spacing w:after="200" w:line="276" w:lineRule="auto"/>
        <w:rPr>
          <w:b/>
          <w:bCs/>
          <w:color w:val="000000"/>
          <w:sz w:val="24"/>
          <w:szCs w:val="24"/>
        </w:rPr>
      </w:pPr>
      <w:r w:rsidRPr="005D0A91">
        <w:rPr>
          <w:b/>
          <w:bCs/>
          <w:color w:val="000000"/>
          <w:sz w:val="24"/>
          <w:szCs w:val="24"/>
        </w:rPr>
        <w:br w:type="page"/>
      </w:r>
    </w:p>
    <w:p w:rsidR="00B5069F" w:rsidRPr="005D0A91" w:rsidRDefault="00B5069F" w:rsidP="00905940">
      <w:pPr>
        <w:spacing w:line="235" w:lineRule="auto"/>
        <w:jc w:val="right"/>
        <w:rPr>
          <w:sz w:val="24"/>
          <w:szCs w:val="24"/>
        </w:rPr>
      </w:pPr>
      <w:r w:rsidRPr="005D0A91">
        <w:rPr>
          <w:sz w:val="24"/>
          <w:szCs w:val="24"/>
        </w:rPr>
        <w:t>Приложение № 2</w:t>
      </w:r>
    </w:p>
    <w:p w:rsidR="00B5069F" w:rsidRPr="005D0A91" w:rsidRDefault="00B5069F" w:rsidP="00905940">
      <w:pPr>
        <w:spacing w:line="235" w:lineRule="auto"/>
        <w:jc w:val="right"/>
        <w:rPr>
          <w:sz w:val="24"/>
          <w:szCs w:val="24"/>
        </w:rPr>
      </w:pPr>
      <w:r w:rsidRPr="005D0A91">
        <w:rPr>
          <w:sz w:val="24"/>
          <w:szCs w:val="24"/>
        </w:rPr>
        <w:t>к Положению о региональном конкурсе</w:t>
      </w:r>
    </w:p>
    <w:p w:rsidR="00B5069F" w:rsidRPr="005D0A91" w:rsidRDefault="00B5069F" w:rsidP="00905940">
      <w:pPr>
        <w:spacing w:before="240"/>
        <w:jc w:val="center"/>
        <w:rPr>
          <w:b/>
          <w:bCs/>
          <w:color w:val="000000"/>
          <w:sz w:val="24"/>
          <w:szCs w:val="24"/>
        </w:rPr>
      </w:pPr>
      <w:r w:rsidRPr="005D0A91">
        <w:rPr>
          <w:b/>
          <w:bCs/>
          <w:color w:val="000000"/>
          <w:sz w:val="24"/>
          <w:szCs w:val="24"/>
        </w:rPr>
        <w:t>Пояснительная записка</w:t>
      </w:r>
    </w:p>
    <w:p w:rsidR="00B5069F" w:rsidRPr="005D0A91" w:rsidRDefault="00B5069F" w:rsidP="00905940">
      <w:pPr>
        <w:rPr>
          <w:color w:val="000000"/>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06"/>
      </w:tblGrid>
      <w:tr w:rsidR="00B5069F" w:rsidRPr="005D0A91">
        <w:trPr>
          <w:jc w:val="center"/>
        </w:trPr>
        <w:tc>
          <w:tcPr>
            <w:tcW w:w="10421" w:type="dxa"/>
          </w:tcPr>
          <w:p w:rsidR="00B5069F" w:rsidRPr="005D0A91" w:rsidRDefault="00B5069F" w:rsidP="00546E20">
            <w:pPr>
              <w:rPr>
                <w:b/>
                <w:bCs/>
                <w:color w:val="000000"/>
                <w:sz w:val="24"/>
                <w:szCs w:val="24"/>
              </w:rPr>
            </w:pPr>
            <w:r w:rsidRPr="005D0A91">
              <w:rPr>
                <w:b/>
                <w:bCs/>
                <w:color w:val="000000"/>
                <w:sz w:val="24"/>
                <w:szCs w:val="24"/>
              </w:rPr>
              <w:t>Участник</w:t>
            </w:r>
          </w:p>
          <w:p w:rsidR="00B5069F" w:rsidRPr="005D0A91" w:rsidRDefault="00B5069F" w:rsidP="00546E20">
            <w:pPr>
              <w:jc w:val="both"/>
              <w:rPr>
                <w:i/>
                <w:iCs/>
                <w:color w:val="000000"/>
                <w:sz w:val="24"/>
                <w:szCs w:val="24"/>
              </w:rPr>
            </w:pPr>
            <w:r w:rsidRPr="005D0A91">
              <w:rPr>
                <w:i/>
                <w:iCs/>
                <w:color w:val="000000"/>
                <w:sz w:val="24"/>
                <w:szCs w:val="24"/>
              </w:rPr>
              <w:t>Опишите Вашу краткую биографию, предпринимательские качества, умение управлять рисками, способность принимать решение в условиях неопределенности, опыт работы, специальные навыки, основные достижения и т.д. (не более 0,5 стр.)</w:t>
            </w:r>
          </w:p>
        </w:tc>
      </w:tr>
      <w:tr w:rsidR="00B5069F" w:rsidRPr="005D0A91">
        <w:trPr>
          <w:trHeight w:val="1180"/>
          <w:jc w:val="center"/>
        </w:trPr>
        <w:tc>
          <w:tcPr>
            <w:tcW w:w="10421" w:type="dxa"/>
          </w:tcPr>
          <w:p w:rsidR="00B5069F" w:rsidRPr="005D0A91" w:rsidRDefault="00B5069F" w:rsidP="00546E20">
            <w:pPr>
              <w:rPr>
                <w:color w:val="000000"/>
                <w:sz w:val="24"/>
                <w:szCs w:val="24"/>
              </w:rPr>
            </w:pPr>
          </w:p>
          <w:p w:rsidR="00B5069F" w:rsidRPr="005D0A91" w:rsidRDefault="00B5069F" w:rsidP="00546E20">
            <w:pPr>
              <w:rPr>
                <w:color w:val="000000"/>
                <w:sz w:val="24"/>
                <w:szCs w:val="24"/>
              </w:rPr>
            </w:pPr>
          </w:p>
          <w:p w:rsidR="00B5069F" w:rsidRPr="005D0A91" w:rsidRDefault="00B5069F" w:rsidP="00546E20">
            <w:pPr>
              <w:rPr>
                <w:color w:val="000000"/>
                <w:sz w:val="24"/>
                <w:szCs w:val="24"/>
              </w:rPr>
            </w:pPr>
          </w:p>
        </w:tc>
      </w:tr>
      <w:tr w:rsidR="00B5069F" w:rsidRPr="005D0A91">
        <w:trPr>
          <w:jc w:val="center"/>
        </w:trPr>
        <w:tc>
          <w:tcPr>
            <w:tcW w:w="10421" w:type="dxa"/>
          </w:tcPr>
          <w:p w:rsidR="00B5069F" w:rsidRPr="005D0A91" w:rsidRDefault="00B5069F" w:rsidP="00546E20">
            <w:pPr>
              <w:rPr>
                <w:b/>
                <w:bCs/>
                <w:color w:val="000000"/>
                <w:sz w:val="24"/>
                <w:szCs w:val="24"/>
              </w:rPr>
            </w:pPr>
            <w:r w:rsidRPr="005D0A91">
              <w:rPr>
                <w:b/>
                <w:bCs/>
                <w:color w:val="000000"/>
                <w:sz w:val="24"/>
                <w:szCs w:val="24"/>
              </w:rPr>
              <w:t>Становление бизнеса</w:t>
            </w:r>
          </w:p>
          <w:p w:rsidR="00B5069F" w:rsidRPr="005D0A91" w:rsidRDefault="00B5069F" w:rsidP="00546E20">
            <w:pPr>
              <w:jc w:val="both"/>
              <w:rPr>
                <w:i/>
                <w:iCs/>
                <w:color w:val="000000"/>
                <w:sz w:val="24"/>
                <w:szCs w:val="24"/>
              </w:rPr>
            </w:pPr>
            <w:r w:rsidRPr="005D0A91">
              <w:rPr>
                <w:i/>
                <w:iCs/>
                <w:color w:val="000000"/>
                <w:sz w:val="24"/>
                <w:szCs w:val="24"/>
              </w:rPr>
              <w:t>Опишите историю компании, в том числе исходную идею для создания компании и степень ее новизны, степени сложности процесса создания/запуска и развития компании, имевших место финансовых рисков, прочих существенных препятствий, которые были преодолены (не более 1 стр.)</w:t>
            </w:r>
          </w:p>
        </w:tc>
      </w:tr>
      <w:tr w:rsidR="00B5069F" w:rsidRPr="005D0A91">
        <w:trPr>
          <w:trHeight w:val="1206"/>
          <w:jc w:val="center"/>
        </w:trPr>
        <w:tc>
          <w:tcPr>
            <w:tcW w:w="10421" w:type="dxa"/>
          </w:tcPr>
          <w:p w:rsidR="00B5069F" w:rsidRPr="005D0A91" w:rsidRDefault="00B5069F" w:rsidP="00546E20">
            <w:pPr>
              <w:rPr>
                <w:color w:val="000000"/>
                <w:sz w:val="24"/>
                <w:szCs w:val="24"/>
              </w:rPr>
            </w:pPr>
          </w:p>
          <w:p w:rsidR="00B5069F" w:rsidRPr="005D0A91" w:rsidRDefault="00B5069F" w:rsidP="00546E20">
            <w:pPr>
              <w:rPr>
                <w:color w:val="000000"/>
                <w:sz w:val="24"/>
                <w:szCs w:val="24"/>
              </w:rPr>
            </w:pPr>
          </w:p>
          <w:p w:rsidR="00B5069F" w:rsidRPr="005D0A91" w:rsidRDefault="00B5069F" w:rsidP="00546E20">
            <w:pPr>
              <w:rPr>
                <w:color w:val="000000"/>
                <w:sz w:val="24"/>
                <w:szCs w:val="24"/>
              </w:rPr>
            </w:pPr>
          </w:p>
        </w:tc>
      </w:tr>
      <w:tr w:rsidR="00B5069F" w:rsidRPr="005D0A91">
        <w:trPr>
          <w:jc w:val="center"/>
        </w:trPr>
        <w:tc>
          <w:tcPr>
            <w:tcW w:w="10421" w:type="dxa"/>
          </w:tcPr>
          <w:p w:rsidR="00B5069F" w:rsidRPr="005D0A91" w:rsidRDefault="00B5069F" w:rsidP="00546E20">
            <w:pPr>
              <w:jc w:val="both"/>
              <w:rPr>
                <w:b/>
                <w:bCs/>
                <w:color w:val="000000"/>
                <w:sz w:val="24"/>
                <w:szCs w:val="24"/>
              </w:rPr>
            </w:pPr>
            <w:r w:rsidRPr="005D0A91">
              <w:rPr>
                <w:b/>
                <w:bCs/>
                <w:color w:val="000000"/>
                <w:sz w:val="24"/>
                <w:szCs w:val="24"/>
              </w:rPr>
              <w:t xml:space="preserve">Отличие от конкурентов. </w:t>
            </w:r>
          </w:p>
          <w:p w:rsidR="00B5069F" w:rsidRPr="005D0A91" w:rsidRDefault="00B5069F" w:rsidP="00546E20">
            <w:pPr>
              <w:jc w:val="both"/>
              <w:rPr>
                <w:i/>
                <w:iCs/>
                <w:color w:val="000000"/>
                <w:sz w:val="24"/>
                <w:szCs w:val="24"/>
              </w:rPr>
            </w:pPr>
            <w:r w:rsidRPr="005D0A91">
              <w:rPr>
                <w:i/>
                <w:iCs/>
                <w:color w:val="000000"/>
                <w:sz w:val="24"/>
                <w:szCs w:val="24"/>
              </w:rPr>
              <w:t>Опишите основные конкурентные преимущества компании. Чем она превосходит ближайших конкурентов в отрасли. Оцените степень конкурентоспособности компании в масштабе региона (не более 1 стр.)</w:t>
            </w:r>
          </w:p>
        </w:tc>
      </w:tr>
      <w:tr w:rsidR="00B5069F" w:rsidRPr="005D0A91">
        <w:trPr>
          <w:trHeight w:val="1241"/>
          <w:jc w:val="center"/>
        </w:trPr>
        <w:tc>
          <w:tcPr>
            <w:tcW w:w="10421" w:type="dxa"/>
          </w:tcPr>
          <w:p w:rsidR="00B5069F" w:rsidRPr="005D0A91" w:rsidRDefault="00B5069F" w:rsidP="00546E20">
            <w:pPr>
              <w:rPr>
                <w:color w:val="000000"/>
                <w:sz w:val="24"/>
                <w:szCs w:val="24"/>
              </w:rPr>
            </w:pPr>
          </w:p>
          <w:p w:rsidR="00B5069F" w:rsidRPr="005D0A91" w:rsidRDefault="00B5069F" w:rsidP="00546E20">
            <w:pPr>
              <w:rPr>
                <w:color w:val="000000"/>
                <w:sz w:val="24"/>
                <w:szCs w:val="24"/>
              </w:rPr>
            </w:pPr>
          </w:p>
          <w:p w:rsidR="00B5069F" w:rsidRPr="005D0A91" w:rsidRDefault="00B5069F" w:rsidP="00546E20">
            <w:pPr>
              <w:rPr>
                <w:color w:val="000000"/>
                <w:sz w:val="24"/>
                <w:szCs w:val="24"/>
              </w:rPr>
            </w:pPr>
          </w:p>
        </w:tc>
      </w:tr>
      <w:tr w:rsidR="00B5069F" w:rsidRPr="005D0A91">
        <w:trPr>
          <w:jc w:val="center"/>
        </w:trPr>
        <w:tc>
          <w:tcPr>
            <w:tcW w:w="10421" w:type="dxa"/>
          </w:tcPr>
          <w:p w:rsidR="00B5069F" w:rsidRPr="005D0A91" w:rsidRDefault="00B5069F" w:rsidP="00546E20">
            <w:pPr>
              <w:jc w:val="both"/>
              <w:rPr>
                <w:b/>
                <w:bCs/>
                <w:color w:val="000000"/>
                <w:sz w:val="24"/>
                <w:szCs w:val="24"/>
              </w:rPr>
            </w:pPr>
            <w:r w:rsidRPr="005D0A91">
              <w:rPr>
                <w:b/>
                <w:bCs/>
                <w:color w:val="000000"/>
                <w:sz w:val="24"/>
                <w:szCs w:val="24"/>
              </w:rPr>
              <w:t>Инновационный подход</w:t>
            </w:r>
          </w:p>
          <w:p w:rsidR="00B5069F" w:rsidRPr="005D0A91" w:rsidRDefault="00B5069F" w:rsidP="00546E20">
            <w:pPr>
              <w:jc w:val="both"/>
              <w:rPr>
                <w:i/>
                <w:iCs/>
                <w:color w:val="000000"/>
                <w:sz w:val="24"/>
                <w:szCs w:val="24"/>
              </w:rPr>
            </w:pPr>
            <w:r w:rsidRPr="005D0A91">
              <w:rPr>
                <w:i/>
                <w:iCs/>
                <w:color w:val="000000"/>
                <w:sz w:val="24"/>
                <w:szCs w:val="24"/>
              </w:rPr>
              <w:t>Опишите, как поддерживается инновационный подход к разработке и внедрению основных продуктов или услуг, развитию бизнеса (не более 1 стр.)</w:t>
            </w:r>
          </w:p>
        </w:tc>
      </w:tr>
      <w:tr w:rsidR="00B5069F" w:rsidRPr="005D0A91">
        <w:trPr>
          <w:trHeight w:val="1274"/>
          <w:jc w:val="center"/>
        </w:trPr>
        <w:tc>
          <w:tcPr>
            <w:tcW w:w="10421" w:type="dxa"/>
          </w:tcPr>
          <w:p w:rsidR="00B5069F" w:rsidRPr="005D0A91" w:rsidRDefault="00B5069F" w:rsidP="00546E20">
            <w:pPr>
              <w:rPr>
                <w:color w:val="000000"/>
                <w:sz w:val="24"/>
                <w:szCs w:val="24"/>
              </w:rPr>
            </w:pPr>
          </w:p>
          <w:p w:rsidR="00B5069F" w:rsidRPr="005D0A91" w:rsidRDefault="00B5069F" w:rsidP="00546E20">
            <w:pPr>
              <w:rPr>
                <w:color w:val="000000"/>
                <w:sz w:val="24"/>
                <w:szCs w:val="24"/>
              </w:rPr>
            </w:pPr>
          </w:p>
          <w:p w:rsidR="00B5069F" w:rsidRPr="005D0A91" w:rsidRDefault="00B5069F" w:rsidP="00546E20">
            <w:pPr>
              <w:rPr>
                <w:color w:val="000000"/>
                <w:sz w:val="24"/>
                <w:szCs w:val="24"/>
              </w:rPr>
            </w:pPr>
          </w:p>
        </w:tc>
      </w:tr>
      <w:tr w:rsidR="00B5069F" w:rsidRPr="005D0A91">
        <w:trPr>
          <w:jc w:val="center"/>
        </w:trPr>
        <w:tc>
          <w:tcPr>
            <w:tcW w:w="10421" w:type="dxa"/>
          </w:tcPr>
          <w:p w:rsidR="00B5069F" w:rsidRPr="005D0A91" w:rsidRDefault="00B5069F" w:rsidP="00546E20">
            <w:pPr>
              <w:jc w:val="both"/>
              <w:rPr>
                <w:b/>
                <w:bCs/>
                <w:color w:val="000000"/>
                <w:sz w:val="24"/>
                <w:szCs w:val="24"/>
              </w:rPr>
            </w:pPr>
            <w:r w:rsidRPr="005D0A91">
              <w:rPr>
                <w:b/>
                <w:bCs/>
                <w:color w:val="000000"/>
                <w:sz w:val="24"/>
                <w:szCs w:val="24"/>
              </w:rPr>
              <w:t>Социальная ответственность</w:t>
            </w:r>
          </w:p>
          <w:p w:rsidR="00B5069F" w:rsidRPr="005D0A91" w:rsidRDefault="00B5069F" w:rsidP="00546E20">
            <w:pPr>
              <w:jc w:val="both"/>
              <w:rPr>
                <w:i/>
                <w:iCs/>
                <w:color w:val="000000"/>
                <w:sz w:val="24"/>
                <w:szCs w:val="24"/>
              </w:rPr>
            </w:pPr>
            <w:r w:rsidRPr="005D0A91">
              <w:rPr>
                <w:i/>
                <w:iCs/>
                <w:color w:val="000000"/>
                <w:sz w:val="24"/>
                <w:szCs w:val="24"/>
              </w:rPr>
              <w:t>Опишите, каким образом Ваш бизнес является «полезным» для населения. Включите в приложение описание инициатив по улучшению социальной атмосферы, примеры участия компании в благотворительных акциях и социальных программах местного и/или регионального уровня (не более 0,5 стр.)</w:t>
            </w:r>
          </w:p>
        </w:tc>
      </w:tr>
      <w:tr w:rsidR="00B5069F" w:rsidRPr="005D0A91">
        <w:trPr>
          <w:jc w:val="center"/>
        </w:trPr>
        <w:tc>
          <w:tcPr>
            <w:tcW w:w="10421" w:type="dxa"/>
          </w:tcPr>
          <w:p w:rsidR="00B5069F" w:rsidRPr="005D0A91" w:rsidRDefault="00B5069F" w:rsidP="00546E20">
            <w:pPr>
              <w:rPr>
                <w:color w:val="000000"/>
                <w:sz w:val="24"/>
                <w:szCs w:val="24"/>
              </w:rPr>
            </w:pPr>
          </w:p>
          <w:p w:rsidR="00B5069F" w:rsidRPr="005D0A91" w:rsidRDefault="00B5069F" w:rsidP="00546E20">
            <w:pPr>
              <w:rPr>
                <w:color w:val="000000"/>
                <w:sz w:val="24"/>
                <w:szCs w:val="24"/>
              </w:rPr>
            </w:pPr>
          </w:p>
          <w:p w:rsidR="00B5069F" w:rsidRPr="005D0A91" w:rsidRDefault="00B5069F" w:rsidP="00546E20">
            <w:pPr>
              <w:rPr>
                <w:color w:val="000000"/>
                <w:sz w:val="24"/>
                <w:szCs w:val="24"/>
              </w:rPr>
            </w:pPr>
          </w:p>
        </w:tc>
      </w:tr>
      <w:tr w:rsidR="00B5069F" w:rsidRPr="005D0A91">
        <w:trPr>
          <w:trHeight w:val="1610"/>
          <w:jc w:val="center"/>
        </w:trPr>
        <w:tc>
          <w:tcPr>
            <w:tcW w:w="10421" w:type="dxa"/>
          </w:tcPr>
          <w:p w:rsidR="00B5069F" w:rsidRPr="005D0A91" w:rsidRDefault="00B5069F" w:rsidP="00546E20">
            <w:pPr>
              <w:jc w:val="both"/>
              <w:rPr>
                <w:b/>
                <w:bCs/>
                <w:color w:val="000000"/>
                <w:sz w:val="24"/>
                <w:szCs w:val="24"/>
              </w:rPr>
            </w:pPr>
            <w:r w:rsidRPr="005D0A91">
              <w:rPr>
                <w:b/>
                <w:bCs/>
                <w:color w:val="000000"/>
                <w:sz w:val="24"/>
                <w:szCs w:val="24"/>
              </w:rPr>
              <w:t xml:space="preserve">Планы на будущее </w:t>
            </w:r>
          </w:p>
          <w:p w:rsidR="00B5069F" w:rsidRPr="005D0A91" w:rsidRDefault="00B5069F" w:rsidP="00546E20">
            <w:pPr>
              <w:jc w:val="both"/>
              <w:rPr>
                <w:i/>
                <w:iCs/>
                <w:color w:val="000000"/>
                <w:sz w:val="24"/>
                <w:szCs w:val="24"/>
              </w:rPr>
            </w:pPr>
            <w:r w:rsidRPr="005D0A91">
              <w:rPr>
                <w:i/>
                <w:iCs/>
                <w:color w:val="000000"/>
                <w:sz w:val="24"/>
                <w:szCs w:val="24"/>
              </w:rPr>
              <w:t>Отразите видение компании через 3 года, 5 лет, 10 лет. Представьте планы относительно будущего компании, демонстрирующие Ваши навыки краткосрочного и долгосрочного планирования (не более 0,5 стр.)</w:t>
            </w:r>
          </w:p>
        </w:tc>
      </w:tr>
      <w:tr w:rsidR="00B5069F" w:rsidRPr="005D0A91">
        <w:trPr>
          <w:jc w:val="center"/>
        </w:trPr>
        <w:tc>
          <w:tcPr>
            <w:tcW w:w="10421" w:type="dxa"/>
          </w:tcPr>
          <w:p w:rsidR="00B5069F" w:rsidRPr="005D0A91" w:rsidRDefault="00B5069F" w:rsidP="00546E20">
            <w:pPr>
              <w:rPr>
                <w:color w:val="000000"/>
                <w:sz w:val="24"/>
                <w:szCs w:val="24"/>
              </w:rPr>
            </w:pPr>
          </w:p>
          <w:p w:rsidR="00B5069F" w:rsidRPr="005D0A91" w:rsidRDefault="00B5069F" w:rsidP="00546E20">
            <w:pPr>
              <w:rPr>
                <w:color w:val="000000"/>
                <w:sz w:val="24"/>
                <w:szCs w:val="24"/>
              </w:rPr>
            </w:pPr>
          </w:p>
          <w:p w:rsidR="00B5069F" w:rsidRPr="005D0A91" w:rsidRDefault="00B5069F" w:rsidP="00546E20">
            <w:pPr>
              <w:rPr>
                <w:color w:val="000000"/>
                <w:sz w:val="24"/>
                <w:szCs w:val="24"/>
              </w:rPr>
            </w:pPr>
          </w:p>
        </w:tc>
      </w:tr>
    </w:tbl>
    <w:p w:rsidR="00B5069F" w:rsidRPr="005D0A91" w:rsidRDefault="00B5069F" w:rsidP="00905940">
      <w:pPr>
        <w:rPr>
          <w:b/>
          <w:bCs/>
          <w:sz w:val="24"/>
          <w:szCs w:val="24"/>
        </w:rPr>
      </w:pPr>
    </w:p>
    <w:tbl>
      <w:tblPr>
        <w:tblW w:w="0" w:type="auto"/>
        <w:tblInd w:w="2" w:type="dxa"/>
        <w:tblLook w:val="00A0"/>
      </w:tblPr>
      <w:tblGrid>
        <w:gridCol w:w="2411"/>
        <w:gridCol w:w="281"/>
        <w:gridCol w:w="2994"/>
        <w:gridCol w:w="288"/>
        <w:gridCol w:w="3489"/>
      </w:tblGrid>
      <w:tr w:rsidR="00B5069F" w:rsidRPr="005D0A91">
        <w:tc>
          <w:tcPr>
            <w:tcW w:w="2518" w:type="dxa"/>
            <w:tcBorders>
              <w:bottom w:val="single" w:sz="4" w:space="0" w:color="auto"/>
            </w:tcBorders>
          </w:tcPr>
          <w:p w:rsidR="00B5069F" w:rsidRPr="005D0A91" w:rsidRDefault="00B5069F" w:rsidP="00546E20">
            <w:pPr>
              <w:spacing w:line="235" w:lineRule="auto"/>
              <w:jc w:val="both"/>
              <w:rPr>
                <w:sz w:val="24"/>
                <w:szCs w:val="24"/>
              </w:rPr>
            </w:pPr>
          </w:p>
        </w:tc>
        <w:tc>
          <w:tcPr>
            <w:tcW w:w="284" w:type="dxa"/>
          </w:tcPr>
          <w:p w:rsidR="00B5069F" w:rsidRPr="005D0A91" w:rsidRDefault="00B5069F" w:rsidP="00546E20">
            <w:pPr>
              <w:spacing w:line="235" w:lineRule="auto"/>
              <w:jc w:val="both"/>
              <w:rPr>
                <w:sz w:val="24"/>
                <w:szCs w:val="24"/>
              </w:rPr>
            </w:pPr>
          </w:p>
        </w:tc>
        <w:tc>
          <w:tcPr>
            <w:tcW w:w="3111" w:type="dxa"/>
            <w:tcBorders>
              <w:bottom w:val="single" w:sz="4" w:space="0" w:color="auto"/>
            </w:tcBorders>
          </w:tcPr>
          <w:p w:rsidR="00B5069F" w:rsidRPr="005D0A91" w:rsidRDefault="00B5069F" w:rsidP="00546E20">
            <w:pPr>
              <w:spacing w:line="235" w:lineRule="auto"/>
              <w:jc w:val="both"/>
              <w:rPr>
                <w:sz w:val="24"/>
                <w:szCs w:val="24"/>
              </w:rPr>
            </w:pPr>
          </w:p>
        </w:tc>
        <w:tc>
          <w:tcPr>
            <w:tcW w:w="291" w:type="dxa"/>
          </w:tcPr>
          <w:p w:rsidR="00B5069F" w:rsidRPr="005D0A91" w:rsidRDefault="00B5069F" w:rsidP="00546E20">
            <w:pPr>
              <w:spacing w:line="235" w:lineRule="auto"/>
              <w:jc w:val="both"/>
              <w:rPr>
                <w:sz w:val="24"/>
                <w:szCs w:val="24"/>
              </w:rPr>
            </w:pPr>
          </w:p>
        </w:tc>
        <w:tc>
          <w:tcPr>
            <w:tcW w:w="3651" w:type="dxa"/>
            <w:tcBorders>
              <w:bottom w:val="single" w:sz="4" w:space="0" w:color="auto"/>
            </w:tcBorders>
          </w:tcPr>
          <w:p w:rsidR="00B5069F" w:rsidRPr="005D0A91" w:rsidRDefault="00B5069F" w:rsidP="00546E20">
            <w:pPr>
              <w:spacing w:line="235" w:lineRule="auto"/>
              <w:jc w:val="both"/>
              <w:rPr>
                <w:sz w:val="24"/>
                <w:szCs w:val="24"/>
              </w:rPr>
            </w:pPr>
          </w:p>
        </w:tc>
      </w:tr>
      <w:tr w:rsidR="00B5069F" w:rsidRPr="005D0A91">
        <w:tc>
          <w:tcPr>
            <w:tcW w:w="2518" w:type="dxa"/>
            <w:tcBorders>
              <w:top w:val="single" w:sz="4" w:space="0" w:color="auto"/>
            </w:tcBorders>
          </w:tcPr>
          <w:p w:rsidR="00B5069F" w:rsidRPr="005D0A91" w:rsidRDefault="00B5069F" w:rsidP="00546E20">
            <w:pPr>
              <w:spacing w:line="235" w:lineRule="auto"/>
              <w:jc w:val="both"/>
              <w:rPr>
                <w:sz w:val="24"/>
                <w:szCs w:val="24"/>
              </w:rPr>
            </w:pPr>
            <w:r w:rsidRPr="005D0A91">
              <w:rPr>
                <w:sz w:val="24"/>
                <w:szCs w:val="24"/>
              </w:rPr>
              <w:t>Дата</w:t>
            </w:r>
          </w:p>
        </w:tc>
        <w:tc>
          <w:tcPr>
            <w:tcW w:w="284" w:type="dxa"/>
          </w:tcPr>
          <w:p w:rsidR="00B5069F" w:rsidRPr="005D0A91" w:rsidRDefault="00B5069F" w:rsidP="00546E20">
            <w:pPr>
              <w:spacing w:line="235" w:lineRule="auto"/>
              <w:jc w:val="both"/>
              <w:rPr>
                <w:sz w:val="24"/>
                <w:szCs w:val="24"/>
              </w:rPr>
            </w:pPr>
          </w:p>
        </w:tc>
        <w:tc>
          <w:tcPr>
            <w:tcW w:w="3111" w:type="dxa"/>
            <w:tcBorders>
              <w:top w:val="single" w:sz="4" w:space="0" w:color="auto"/>
            </w:tcBorders>
          </w:tcPr>
          <w:p w:rsidR="00B5069F" w:rsidRPr="005D0A91" w:rsidRDefault="00B5069F" w:rsidP="00546E20">
            <w:pPr>
              <w:spacing w:line="235" w:lineRule="auto"/>
              <w:jc w:val="both"/>
              <w:rPr>
                <w:sz w:val="24"/>
                <w:szCs w:val="24"/>
              </w:rPr>
            </w:pPr>
            <w:r w:rsidRPr="005D0A91">
              <w:rPr>
                <w:sz w:val="24"/>
                <w:szCs w:val="24"/>
              </w:rPr>
              <w:t>Подпись</w:t>
            </w:r>
          </w:p>
        </w:tc>
        <w:tc>
          <w:tcPr>
            <w:tcW w:w="291" w:type="dxa"/>
          </w:tcPr>
          <w:p w:rsidR="00B5069F" w:rsidRPr="005D0A91" w:rsidRDefault="00B5069F" w:rsidP="00546E20">
            <w:pPr>
              <w:spacing w:line="235" w:lineRule="auto"/>
              <w:jc w:val="both"/>
              <w:rPr>
                <w:sz w:val="24"/>
                <w:szCs w:val="24"/>
              </w:rPr>
            </w:pPr>
          </w:p>
        </w:tc>
        <w:tc>
          <w:tcPr>
            <w:tcW w:w="3651" w:type="dxa"/>
            <w:tcBorders>
              <w:top w:val="single" w:sz="4" w:space="0" w:color="auto"/>
            </w:tcBorders>
          </w:tcPr>
          <w:p w:rsidR="00B5069F" w:rsidRPr="005D0A91" w:rsidRDefault="00B5069F" w:rsidP="00546E20">
            <w:pPr>
              <w:spacing w:line="235" w:lineRule="auto"/>
              <w:jc w:val="both"/>
              <w:rPr>
                <w:sz w:val="24"/>
                <w:szCs w:val="24"/>
              </w:rPr>
            </w:pPr>
            <w:r w:rsidRPr="005D0A91">
              <w:rPr>
                <w:sz w:val="24"/>
                <w:szCs w:val="24"/>
              </w:rPr>
              <w:t>Ф.И.О</w:t>
            </w:r>
          </w:p>
        </w:tc>
      </w:tr>
    </w:tbl>
    <w:p w:rsidR="00B5069F" w:rsidRPr="005D0A91" w:rsidRDefault="00B5069F" w:rsidP="00905940">
      <w:pPr>
        <w:ind w:firstLine="708"/>
        <w:jc w:val="both"/>
        <w:rPr>
          <w:sz w:val="24"/>
          <w:szCs w:val="24"/>
        </w:rPr>
      </w:pPr>
    </w:p>
    <w:p w:rsidR="00B5069F" w:rsidRPr="005D0A91" w:rsidRDefault="00B5069F" w:rsidP="00E30AB6">
      <w:pPr>
        <w:ind w:firstLine="708"/>
        <w:jc w:val="both"/>
        <w:rPr>
          <w:sz w:val="24"/>
          <w:szCs w:val="24"/>
        </w:rPr>
      </w:pPr>
    </w:p>
    <w:p w:rsidR="00B5069F" w:rsidRDefault="00B5069F" w:rsidP="00E30AB6">
      <w:pPr>
        <w:jc w:val="right"/>
      </w:pPr>
    </w:p>
    <w:sectPr w:rsidR="00B5069F" w:rsidSect="007F5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067D"/>
    <w:multiLevelType w:val="hybridMultilevel"/>
    <w:tmpl w:val="0E4A98AA"/>
    <w:lvl w:ilvl="0" w:tplc="FFF62EDC">
      <w:start w:val="1"/>
      <w:numFmt w:val="decimal"/>
      <w:lvlText w:val="%1."/>
      <w:lvlJc w:val="left"/>
      <w:pPr>
        <w:ind w:left="1152" w:hanging="360"/>
      </w:pPr>
      <w:rPr>
        <w:rFonts w:hint="default"/>
      </w:r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AB6"/>
    <w:rsid w:val="00014D3B"/>
    <w:rsid w:val="00023A21"/>
    <w:rsid w:val="000243E9"/>
    <w:rsid w:val="00025294"/>
    <w:rsid w:val="00026B7F"/>
    <w:rsid w:val="00036680"/>
    <w:rsid w:val="00040709"/>
    <w:rsid w:val="000413F1"/>
    <w:rsid w:val="000503C7"/>
    <w:rsid w:val="00057DF2"/>
    <w:rsid w:val="000625B1"/>
    <w:rsid w:val="000645EA"/>
    <w:rsid w:val="00084055"/>
    <w:rsid w:val="0009048B"/>
    <w:rsid w:val="00092C07"/>
    <w:rsid w:val="00093061"/>
    <w:rsid w:val="00094226"/>
    <w:rsid w:val="00095668"/>
    <w:rsid w:val="000A5B73"/>
    <w:rsid w:val="000A5D26"/>
    <w:rsid w:val="000B3406"/>
    <w:rsid w:val="000C6E41"/>
    <w:rsid w:val="000C7DAD"/>
    <w:rsid w:val="000D0C28"/>
    <w:rsid w:val="000D2100"/>
    <w:rsid w:val="000D4C5B"/>
    <w:rsid w:val="000D5D7B"/>
    <w:rsid w:val="000D6F96"/>
    <w:rsid w:val="000E15DB"/>
    <w:rsid w:val="000E4A07"/>
    <w:rsid w:val="00100DB3"/>
    <w:rsid w:val="0011164F"/>
    <w:rsid w:val="0012216A"/>
    <w:rsid w:val="001346F2"/>
    <w:rsid w:val="00141F2B"/>
    <w:rsid w:val="0014506F"/>
    <w:rsid w:val="00155FE2"/>
    <w:rsid w:val="0017235B"/>
    <w:rsid w:val="0017282F"/>
    <w:rsid w:val="0017471E"/>
    <w:rsid w:val="00186672"/>
    <w:rsid w:val="00190E51"/>
    <w:rsid w:val="001942D0"/>
    <w:rsid w:val="00194CB1"/>
    <w:rsid w:val="001A01F8"/>
    <w:rsid w:val="001B2A47"/>
    <w:rsid w:val="001B308E"/>
    <w:rsid w:val="001B3748"/>
    <w:rsid w:val="001C2930"/>
    <w:rsid w:val="001C3B97"/>
    <w:rsid w:val="001C74D3"/>
    <w:rsid w:val="001D3195"/>
    <w:rsid w:val="001D533B"/>
    <w:rsid w:val="001E273A"/>
    <w:rsid w:val="001E286A"/>
    <w:rsid w:val="001E3F75"/>
    <w:rsid w:val="001E45FA"/>
    <w:rsid w:val="001F1B9D"/>
    <w:rsid w:val="001F6A38"/>
    <w:rsid w:val="00206655"/>
    <w:rsid w:val="00216DE2"/>
    <w:rsid w:val="0022264E"/>
    <w:rsid w:val="00225683"/>
    <w:rsid w:val="0022729A"/>
    <w:rsid w:val="00235057"/>
    <w:rsid w:val="00243489"/>
    <w:rsid w:val="00246138"/>
    <w:rsid w:val="002513EA"/>
    <w:rsid w:val="00261458"/>
    <w:rsid w:val="002648B8"/>
    <w:rsid w:val="00265E97"/>
    <w:rsid w:val="00272229"/>
    <w:rsid w:val="0028192D"/>
    <w:rsid w:val="002829EC"/>
    <w:rsid w:val="002A6F48"/>
    <w:rsid w:val="002A7A0D"/>
    <w:rsid w:val="002D2FE4"/>
    <w:rsid w:val="002D57BA"/>
    <w:rsid w:val="002D7B2D"/>
    <w:rsid w:val="002E3ED2"/>
    <w:rsid w:val="002E586B"/>
    <w:rsid w:val="002E5F26"/>
    <w:rsid w:val="002F0A4C"/>
    <w:rsid w:val="002F4510"/>
    <w:rsid w:val="003009EF"/>
    <w:rsid w:val="00305DC4"/>
    <w:rsid w:val="003061F4"/>
    <w:rsid w:val="00307BA2"/>
    <w:rsid w:val="00310D84"/>
    <w:rsid w:val="0031384F"/>
    <w:rsid w:val="0031464B"/>
    <w:rsid w:val="00325887"/>
    <w:rsid w:val="00327ABA"/>
    <w:rsid w:val="003317E9"/>
    <w:rsid w:val="0033335D"/>
    <w:rsid w:val="00333795"/>
    <w:rsid w:val="00334ECB"/>
    <w:rsid w:val="003356D3"/>
    <w:rsid w:val="00350394"/>
    <w:rsid w:val="003508F2"/>
    <w:rsid w:val="0035727F"/>
    <w:rsid w:val="0035788A"/>
    <w:rsid w:val="003642B2"/>
    <w:rsid w:val="003757B3"/>
    <w:rsid w:val="00377E37"/>
    <w:rsid w:val="003810F2"/>
    <w:rsid w:val="00391403"/>
    <w:rsid w:val="00395D97"/>
    <w:rsid w:val="00396000"/>
    <w:rsid w:val="003A3253"/>
    <w:rsid w:val="003B119B"/>
    <w:rsid w:val="003B4D25"/>
    <w:rsid w:val="003C0166"/>
    <w:rsid w:val="003C38AA"/>
    <w:rsid w:val="003C4FE5"/>
    <w:rsid w:val="003C500C"/>
    <w:rsid w:val="003C6201"/>
    <w:rsid w:val="003D05C1"/>
    <w:rsid w:val="003D1D30"/>
    <w:rsid w:val="003D4251"/>
    <w:rsid w:val="003E3D25"/>
    <w:rsid w:val="003F11C8"/>
    <w:rsid w:val="003F1A71"/>
    <w:rsid w:val="003F27C5"/>
    <w:rsid w:val="003F449A"/>
    <w:rsid w:val="003F6B54"/>
    <w:rsid w:val="00401532"/>
    <w:rsid w:val="0040211F"/>
    <w:rsid w:val="00403B7D"/>
    <w:rsid w:val="00405E0E"/>
    <w:rsid w:val="00410AC3"/>
    <w:rsid w:val="00410C58"/>
    <w:rsid w:val="00423C0D"/>
    <w:rsid w:val="00430365"/>
    <w:rsid w:val="00430E40"/>
    <w:rsid w:val="00433DC7"/>
    <w:rsid w:val="00435496"/>
    <w:rsid w:val="00435DA2"/>
    <w:rsid w:val="0043786F"/>
    <w:rsid w:val="004570CD"/>
    <w:rsid w:val="00457CCF"/>
    <w:rsid w:val="00464699"/>
    <w:rsid w:val="00475B99"/>
    <w:rsid w:val="00476E56"/>
    <w:rsid w:val="004832AF"/>
    <w:rsid w:val="00491DC9"/>
    <w:rsid w:val="004A6763"/>
    <w:rsid w:val="004A7664"/>
    <w:rsid w:val="004B0BEC"/>
    <w:rsid w:val="004B481A"/>
    <w:rsid w:val="004C03F5"/>
    <w:rsid w:val="004C11D6"/>
    <w:rsid w:val="004C230D"/>
    <w:rsid w:val="004D23E0"/>
    <w:rsid w:val="004D2AA3"/>
    <w:rsid w:val="004D6FBA"/>
    <w:rsid w:val="004E35F9"/>
    <w:rsid w:val="004E567C"/>
    <w:rsid w:val="004F16BE"/>
    <w:rsid w:val="004F28DF"/>
    <w:rsid w:val="004F3688"/>
    <w:rsid w:val="004F384F"/>
    <w:rsid w:val="004F759B"/>
    <w:rsid w:val="00500952"/>
    <w:rsid w:val="00500B1B"/>
    <w:rsid w:val="00507786"/>
    <w:rsid w:val="00514CD5"/>
    <w:rsid w:val="0052479E"/>
    <w:rsid w:val="00524ED0"/>
    <w:rsid w:val="00541237"/>
    <w:rsid w:val="00546E20"/>
    <w:rsid w:val="00547B53"/>
    <w:rsid w:val="00552218"/>
    <w:rsid w:val="0055724F"/>
    <w:rsid w:val="00560C39"/>
    <w:rsid w:val="00572059"/>
    <w:rsid w:val="005851A4"/>
    <w:rsid w:val="00586ED4"/>
    <w:rsid w:val="00587C91"/>
    <w:rsid w:val="005960EC"/>
    <w:rsid w:val="0059640C"/>
    <w:rsid w:val="005A0454"/>
    <w:rsid w:val="005B47ED"/>
    <w:rsid w:val="005B4C80"/>
    <w:rsid w:val="005C3298"/>
    <w:rsid w:val="005D0A91"/>
    <w:rsid w:val="005D5794"/>
    <w:rsid w:val="005D61BB"/>
    <w:rsid w:val="005D7389"/>
    <w:rsid w:val="005D7F26"/>
    <w:rsid w:val="005E0748"/>
    <w:rsid w:val="005E34BE"/>
    <w:rsid w:val="005E5452"/>
    <w:rsid w:val="005F28E7"/>
    <w:rsid w:val="0060209B"/>
    <w:rsid w:val="006102B5"/>
    <w:rsid w:val="00622F24"/>
    <w:rsid w:val="00626EEE"/>
    <w:rsid w:val="006313A0"/>
    <w:rsid w:val="00635FB9"/>
    <w:rsid w:val="00642504"/>
    <w:rsid w:val="006465BD"/>
    <w:rsid w:val="006478AD"/>
    <w:rsid w:val="00651B31"/>
    <w:rsid w:val="0067278E"/>
    <w:rsid w:val="00676260"/>
    <w:rsid w:val="006777FC"/>
    <w:rsid w:val="006803A4"/>
    <w:rsid w:val="00690FC1"/>
    <w:rsid w:val="006941A8"/>
    <w:rsid w:val="006A1666"/>
    <w:rsid w:val="006A1858"/>
    <w:rsid w:val="006C549E"/>
    <w:rsid w:val="006C7B98"/>
    <w:rsid w:val="006D0C83"/>
    <w:rsid w:val="006D1C36"/>
    <w:rsid w:val="006D2FFF"/>
    <w:rsid w:val="006D541A"/>
    <w:rsid w:val="006F070E"/>
    <w:rsid w:val="006F167A"/>
    <w:rsid w:val="006F3543"/>
    <w:rsid w:val="00701282"/>
    <w:rsid w:val="0070208F"/>
    <w:rsid w:val="00714567"/>
    <w:rsid w:val="0072463C"/>
    <w:rsid w:val="00751907"/>
    <w:rsid w:val="0075665B"/>
    <w:rsid w:val="0076483D"/>
    <w:rsid w:val="00781904"/>
    <w:rsid w:val="00782036"/>
    <w:rsid w:val="00783858"/>
    <w:rsid w:val="007A2F51"/>
    <w:rsid w:val="007B7D91"/>
    <w:rsid w:val="007C3E5E"/>
    <w:rsid w:val="007D53F0"/>
    <w:rsid w:val="007D6835"/>
    <w:rsid w:val="007D6FEE"/>
    <w:rsid w:val="007D72EF"/>
    <w:rsid w:val="007E72C2"/>
    <w:rsid w:val="007F5AA7"/>
    <w:rsid w:val="0080109E"/>
    <w:rsid w:val="00804CC4"/>
    <w:rsid w:val="008121F8"/>
    <w:rsid w:val="0081624F"/>
    <w:rsid w:val="00823A73"/>
    <w:rsid w:val="00835355"/>
    <w:rsid w:val="00845ABC"/>
    <w:rsid w:val="00855C46"/>
    <w:rsid w:val="00862D5D"/>
    <w:rsid w:val="008659FC"/>
    <w:rsid w:val="00874308"/>
    <w:rsid w:val="008806F8"/>
    <w:rsid w:val="008814BD"/>
    <w:rsid w:val="00887E96"/>
    <w:rsid w:val="00890458"/>
    <w:rsid w:val="00893501"/>
    <w:rsid w:val="00895D37"/>
    <w:rsid w:val="008A657A"/>
    <w:rsid w:val="008C1967"/>
    <w:rsid w:val="008C386E"/>
    <w:rsid w:val="008C57D0"/>
    <w:rsid w:val="008D1E3B"/>
    <w:rsid w:val="008D7C3E"/>
    <w:rsid w:val="008E240F"/>
    <w:rsid w:val="008F5B48"/>
    <w:rsid w:val="00904145"/>
    <w:rsid w:val="00905940"/>
    <w:rsid w:val="00905FA0"/>
    <w:rsid w:val="00911DD3"/>
    <w:rsid w:val="00912EC3"/>
    <w:rsid w:val="009137C8"/>
    <w:rsid w:val="0091530A"/>
    <w:rsid w:val="00922E47"/>
    <w:rsid w:val="00931E29"/>
    <w:rsid w:val="00935F2E"/>
    <w:rsid w:val="00937622"/>
    <w:rsid w:val="00937D97"/>
    <w:rsid w:val="00945D0D"/>
    <w:rsid w:val="009544AB"/>
    <w:rsid w:val="00957041"/>
    <w:rsid w:val="009714FE"/>
    <w:rsid w:val="00972A6C"/>
    <w:rsid w:val="00972BC6"/>
    <w:rsid w:val="00980101"/>
    <w:rsid w:val="0098623E"/>
    <w:rsid w:val="00986373"/>
    <w:rsid w:val="0099313C"/>
    <w:rsid w:val="00994110"/>
    <w:rsid w:val="009A45B5"/>
    <w:rsid w:val="009A6720"/>
    <w:rsid w:val="009C0089"/>
    <w:rsid w:val="009C091B"/>
    <w:rsid w:val="009C1582"/>
    <w:rsid w:val="009C4273"/>
    <w:rsid w:val="009D019A"/>
    <w:rsid w:val="009D2F19"/>
    <w:rsid w:val="009E3D6F"/>
    <w:rsid w:val="009E5F88"/>
    <w:rsid w:val="009F49AB"/>
    <w:rsid w:val="00A002E2"/>
    <w:rsid w:val="00A0183C"/>
    <w:rsid w:val="00A12B90"/>
    <w:rsid w:val="00A21CD2"/>
    <w:rsid w:val="00A2785F"/>
    <w:rsid w:val="00A44A08"/>
    <w:rsid w:val="00A60FF3"/>
    <w:rsid w:val="00A66E27"/>
    <w:rsid w:val="00A70E88"/>
    <w:rsid w:val="00A92B36"/>
    <w:rsid w:val="00A93FF3"/>
    <w:rsid w:val="00AA1DFD"/>
    <w:rsid w:val="00AA267B"/>
    <w:rsid w:val="00AA4BA7"/>
    <w:rsid w:val="00AA6174"/>
    <w:rsid w:val="00AB0993"/>
    <w:rsid w:val="00AB261C"/>
    <w:rsid w:val="00AB2B5C"/>
    <w:rsid w:val="00AB3A77"/>
    <w:rsid w:val="00AD6DA6"/>
    <w:rsid w:val="00AF0838"/>
    <w:rsid w:val="00AF1F39"/>
    <w:rsid w:val="00AF63B7"/>
    <w:rsid w:val="00AF7118"/>
    <w:rsid w:val="00B05D32"/>
    <w:rsid w:val="00B11008"/>
    <w:rsid w:val="00B12316"/>
    <w:rsid w:val="00B175FD"/>
    <w:rsid w:val="00B24FE6"/>
    <w:rsid w:val="00B30950"/>
    <w:rsid w:val="00B3132B"/>
    <w:rsid w:val="00B32035"/>
    <w:rsid w:val="00B3461E"/>
    <w:rsid w:val="00B35C51"/>
    <w:rsid w:val="00B40C28"/>
    <w:rsid w:val="00B466B1"/>
    <w:rsid w:val="00B5069F"/>
    <w:rsid w:val="00B50C1F"/>
    <w:rsid w:val="00B512EA"/>
    <w:rsid w:val="00B52B48"/>
    <w:rsid w:val="00B73E9A"/>
    <w:rsid w:val="00B83CA6"/>
    <w:rsid w:val="00B85470"/>
    <w:rsid w:val="00B8799C"/>
    <w:rsid w:val="00B96475"/>
    <w:rsid w:val="00BA0033"/>
    <w:rsid w:val="00BA13C1"/>
    <w:rsid w:val="00BA1626"/>
    <w:rsid w:val="00BA16B7"/>
    <w:rsid w:val="00BA547E"/>
    <w:rsid w:val="00BA5DA4"/>
    <w:rsid w:val="00BB1E28"/>
    <w:rsid w:val="00BB421A"/>
    <w:rsid w:val="00BC5307"/>
    <w:rsid w:val="00BC7733"/>
    <w:rsid w:val="00BE50BF"/>
    <w:rsid w:val="00C01770"/>
    <w:rsid w:val="00C05241"/>
    <w:rsid w:val="00C11FC0"/>
    <w:rsid w:val="00C16D77"/>
    <w:rsid w:val="00C20D60"/>
    <w:rsid w:val="00C25A9C"/>
    <w:rsid w:val="00C270D0"/>
    <w:rsid w:val="00C4746C"/>
    <w:rsid w:val="00C546C4"/>
    <w:rsid w:val="00C549BB"/>
    <w:rsid w:val="00C55819"/>
    <w:rsid w:val="00C63F39"/>
    <w:rsid w:val="00C81B20"/>
    <w:rsid w:val="00C82713"/>
    <w:rsid w:val="00CA29E2"/>
    <w:rsid w:val="00CB166F"/>
    <w:rsid w:val="00CB1C66"/>
    <w:rsid w:val="00CB4801"/>
    <w:rsid w:val="00CB4C09"/>
    <w:rsid w:val="00CC0378"/>
    <w:rsid w:val="00CD2B55"/>
    <w:rsid w:val="00CD4E86"/>
    <w:rsid w:val="00CE0C41"/>
    <w:rsid w:val="00CE0FD4"/>
    <w:rsid w:val="00CE1309"/>
    <w:rsid w:val="00CE1E19"/>
    <w:rsid w:val="00CE29E4"/>
    <w:rsid w:val="00CE5386"/>
    <w:rsid w:val="00CE56B7"/>
    <w:rsid w:val="00CE7A99"/>
    <w:rsid w:val="00CF3B84"/>
    <w:rsid w:val="00CF7B1E"/>
    <w:rsid w:val="00D05285"/>
    <w:rsid w:val="00D0617E"/>
    <w:rsid w:val="00D076B6"/>
    <w:rsid w:val="00D20D24"/>
    <w:rsid w:val="00D23211"/>
    <w:rsid w:val="00D263DF"/>
    <w:rsid w:val="00D265DD"/>
    <w:rsid w:val="00D31901"/>
    <w:rsid w:val="00D3389F"/>
    <w:rsid w:val="00D351B7"/>
    <w:rsid w:val="00D43E33"/>
    <w:rsid w:val="00D45164"/>
    <w:rsid w:val="00D509B1"/>
    <w:rsid w:val="00D53B1F"/>
    <w:rsid w:val="00D578EA"/>
    <w:rsid w:val="00D7227E"/>
    <w:rsid w:val="00D80470"/>
    <w:rsid w:val="00D85E0F"/>
    <w:rsid w:val="00DA010F"/>
    <w:rsid w:val="00DC42A7"/>
    <w:rsid w:val="00DC4D65"/>
    <w:rsid w:val="00DD53D2"/>
    <w:rsid w:val="00DD7705"/>
    <w:rsid w:val="00DE6A4D"/>
    <w:rsid w:val="00DF2216"/>
    <w:rsid w:val="00DF528E"/>
    <w:rsid w:val="00E10B40"/>
    <w:rsid w:val="00E11685"/>
    <w:rsid w:val="00E162F8"/>
    <w:rsid w:val="00E21ACB"/>
    <w:rsid w:val="00E22F10"/>
    <w:rsid w:val="00E25118"/>
    <w:rsid w:val="00E269B7"/>
    <w:rsid w:val="00E27543"/>
    <w:rsid w:val="00E30AB6"/>
    <w:rsid w:val="00E60F6C"/>
    <w:rsid w:val="00E6441D"/>
    <w:rsid w:val="00E64B46"/>
    <w:rsid w:val="00E64DC2"/>
    <w:rsid w:val="00E72197"/>
    <w:rsid w:val="00E9215A"/>
    <w:rsid w:val="00E9299E"/>
    <w:rsid w:val="00EA0AC0"/>
    <w:rsid w:val="00EA2F0A"/>
    <w:rsid w:val="00EA3B0B"/>
    <w:rsid w:val="00EA46F5"/>
    <w:rsid w:val="00EA6E36"/>
    <w:rsid w:val="00EB0B37"/>
    <w:rsid w:val="00EB42A9"/>
    <w:rsid w:val="00EC25EB"/>
    <w:rsid w:val="00ED3138"/>
    <w:rsid w:val="00ED605F"/>
    <w:rsid w:val="00ED6772"/>
    <w:rsid w:val="00ED67A7"/>
    <w:rsid w:val="00ED7D86"/>
    <w:rsid w:val="00EE75EA"/>
    <w:rsid w:val="00EF0C0D"/>
    <w:rsid w:val="00EF5694"/>
    <w:rsid w:val="00EF5A8D"/>
    <w:rsid w:val="00F00594"/>
    <w:rsid w:val="00F00923"/>
    <w:rsid w:val="00F00AA2"/>
    <w:rsid w:val="00F025D3"/>
    <w:rsid w:val="00F165C4"/>
    <w:rsid w:val="00F17A30"/>
    <w:rsid w:val="00F24142"/>
    <w:rsid w:val="00F31008"/>
    <w:rsid w:val="00F37B40"/>
    <w:rsid w:val="00F50505"/>
    <w:rsid w:val="00F6747E"/>
    <w:rsid w:val="00F7119C"/>
    <w:rsid w:val="00F716A7"/>
    <w:rsid w:val="00F7575A"/>
    <w:rsid w:val="00F773F4"/>
    <w:rsid w:val="00F801B8"/>
    <w:rsid w:val="00F85037"/>
    <w:rsid w:val="00F8528C"/>
    <w:rsid w:val="00FB1774"/>
    <w:rsid w:val="00FB4EED"/>
    <w:rsid w:val="00FC5D9B"/>
    <w:rsid w:val="00FD467F"/>
    <w:rsid w:val="00FE276B"/>
    <w:rsid w:val="00FE2CF3"/>
    <w:rsid w:val="00FE7036"/>
    <w:rsid w:val="00FE7D0F"/>
    <w:rsid w:val="00FE7FAF"/>
    <w:rsid w:val="00FF44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B6"/>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30AB6"/>
    <w:pPr>
      <w:jc w:val="center"/>
    </w:pPr>
    <w:rPr>
      <w:b/>
      <w:bCs/>
      <w:sz w:val="32"/>
      <w:szCs w:val="32"/>
    </w:rPr>
  </w:style>
  <w:style w:type="character" w:customStyle="1" w:styleId="BodyTextChar">
    <w:name w:val="Body Text Char"/>
    <w:basedOn w:val="DefaultParagraphFont"/>
    <w:link w:val="BodyText"/>
    <w:uiPriority w:val="99"/>
    <w:locked/>
    <w:rsid w:val="00E30AB6"/>
    <w:rPr>
      <w:rFonts w:ascii="Times New Roman" w:hAnsi="Times New Roman" w:cs="Times New Roman"/>
      <w:b/>
      <w:bCs/>
      <w:sz w:val="20"/>
      <w:szCs w:val="20"/>
      <w:lang w:eastAsia="ru-RU"/>
    </w:rPr>
  </w:style>
  <w:style w:type="paragraph" w:styleId="BalloonText">
    <w:name w:val="Balloon Text"/>
    <w:basedOn w:val="Normal"/>
    <w:link w:val="BalloonTextChar"/>
    <w:uiPriority w:val="99"/>
    <w:semiHidden/>
    <w:rsid w:val="00E30A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AB6"/>
    <w:rPr>
      <w:rFonts w:ascii="Tahoma" w:hAnsi="Tahoma" w:cs="Tahoma"/>
      <w:sz w:val="16"/>
      <w:szCs w:val="16"/>
      <w:lang w:eastAsia="ru-RU"/>
    </w:rPr>
  </w:style>
  <w:style w:type="paragraph" w:styleId="ListParagraph">
    <w:name w:val="List Paragraph"/>
    <w:basedOn w:val="Normal"/>
    <w:uiPriority w:val="99"/>
    <w:qFormat/>
    <w:rsid w:val="0090594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2726</Words>
  <Characters>15539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cp:lastModifiedBy>
  <cp:revision>3</cp:revision>
  <cp:lastPrinted>2017-10-24T10:24:00Z</cp:lastPrinted>
  <dcterms:created xsi:type="dcterms:W3CDTF">2017-10-24T10:25:00Z</dcterms:created>
  <dcterms:modified xsi:type="dcterms:W3CDTF">2017-10-24T10:52:00Z</dcterms:modified>
</cp:coreProperties>
</file>