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38E" w:rsidRPr="001C6225" w:rsidRDefault="00E8438E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E8438E" w:rsidRDefault="00E8438E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E8438E" w:rsidRPr="001C6225" w:rsidRDefault="00E8438E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E8438E" w:rsidRPr="001C6225" w:rsidRDefault="00E8438E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1C6225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/>
          <w:sz w:val="24"/>
          <w:szCs w:val="24"/>
        </w:rPr>
        <w:t>50</w:t>
      </w:r>
    </w:p>
    <w:p w:rsidR="00E8438E" w:rsidRDefault="00E8438E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E8438E" w:rsidRPr="001C6225" w:rsidRDefault="00E8438E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E8438E" w:rsidRDefault="00E8438E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>О принятии от Вичугского муниципального района части полномочия</w:t>
      </w:r>
    </w:p>
    <w:p w:rsidR="00E8438E" w:rsidRDefault="00E8438E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 xml:space="preserve">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DB316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8438E" w:rsidRPr="001C6225" w:rsidRDefault="00E8438E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542">
        <w:rPr>
          <w:rFonts w:ascii="Times New Roman" w:hAnsi="Times New Roman"/>
          <w:b/>
          <w:sz w:val="16"/>
          <w:szCs w:val="16"/>
        </w:rPr>
        <w:t>(в редакции решения № 05 от 22.01.2017г., №</w:t>
      </w:r>
      <w:r>
        <w:rPr>
          <w:rFonts w:ascii="Times New Roman" w:hAnsi="Times New Roman"/>
          <w:b/>
          <w:sz w:val="16"/>
          <w:szCs w:val="16"/>
        </w:rPr>
        <w:t xml:space="preserve"> 24 </w:t>
      </w:r>
      <w:r w:rsidRPr="003E4542">
        <w:rPr>
          <w:rFonts w:ascii="Times New Roman" w:hAnsi="Times New Roman"/>
          <w:b/>
          <w:sz w:val="16"/>
          <w:szCs w:val="16"/>
        </w:rPr>
        <w:t xml:space="preserve"> от 29.06.2018г.)</w:t>
      </w:r>
    </w:p>
    <w:p w:rsidR="00E8438E" w:rsidRDefault="00E8438E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38E" w:rsidRPr="001C6225" w:rsidRDefault="00E8438E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38E" w:rsidRPr="001C6225" w:rsidRDefault="00E8438E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</w:t>
      </w:r>
      <w:r>
        <w:rPr>
          <w:rFonts w:ascii="Times New Roman" w:hAnsi="Times New Roman"/>
          <w:sz w:val="24"/>
          <w:szCs w:val="24"/>
        </w:rPr>
        <w:t>30</w:t>
      </w:r>
      <w:r w:rsidRPr="001C6225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 xml:space="preserve">г. </w:t>
      </w:r>
      <w:r w:rsidRPr="00427AE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09</w:t>
      </w:r>
      <w:r w:rsidRPr="00427AE7">
        <w:rPr>
          <w:rFonts w:ascii="Times New Roman" w:hAnsi="Times New Roman"/>
          <w:sz w:val="24"/>
          <w:szCs w:val="24"/>
        </w:rPr>
        <w:t xml:space="preserve"> «О передаче части полномочий по организации библиотечного обслуживания населения, комплектованию и обеспечению сохранности библиотечных фондов библиотек поселений Вичугского муниципального района»</w:t>
      </w:r>
      <w:r w:rsidRPr="001C6225">
        <w:rPr>
          <w:rFonts w:ascii="Times New Roman" w:hAnsi="Times New Roman"/>
          <w:sz w:val="24"/>
          <w:szCs w:val="24"/>
        </w:rPr>
        <w:t>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E8438E" w:rsidRDefault="00E8438E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438E" w:rsidRDefault="00E8438E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1. Принять на 201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/>
          <w:sz w:val="24"/>
          <w:szCs w:val="24"/>
        </w:rPr>
        <w:t xml:space="preserve">полномочия </w:t>
      </w:r>
      <w:r>
        <w:rPr>
          <w:rFonts w:ascii="Times New Roman" w:hAnsi="Times New Roman"/>
          <w:sz w:val="24"/>
          <w:szCs w:val="24"/>
        </w:rPr>
        <w:t>об</w:t>
      </w:r>
      <w:r w:rsidRPr="00BF49E5">
        <w:rPr>
          <w:rFonts w:ascii="Times New Roman" w:hAnsi="Times New Roman"/>
          <w:sz w:val="24"/>
          <w:szCs w:val="24"/>
        </w:rPr>
        <w:t xml:space="preserve">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/>
          <w:sz w:val="24"/>
          <w:szCs w:val="24"/>
        </w:rPr>
        <w:t>8</w:t>
      </w:r>
      <w:r w:rsidRPr="00BF49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ab/>
      </w:r>
    </w:p>
    <w:p w:rsidR="00E8438E" w:rsidRDefault="00E8438E" w:rsidP="0057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/>
          <w:sz w:val="24"/>
          <w:szCs w:val="24"/>
        </w:rPr>
        <w:t xml:space="preserve">полномочия по </w:t>
      </w:r>
      <w:r w:rsidRPr="00BF49E5">
        <w:rPr>
          <w:rFonts w:ascii="Times New Roman" w:hAnsi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/>
          <w:sz w:val="24"/>
          <w:szCs w:val="24"/>
        </w:rPr>
        <w:t>8</w:t>
      </w:r>
      <w:r w:rsidRPr="00BF49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/>
          <w:sz w:val="24"/>
          <w:szCs w:val="24"/>
        </w:rPr>
        <w:t>в сумме 661930,70 (шестьсот шестьдесят одна тысяч девятьсот тридцать рублей 70 копеек) рубль в том числе:</w:t>
      </w:r>
    </w:p>
    <w:p w:rsidR="00E8438E" w:rsidRDefault="00E8438E" w:rsidP="0057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на организацию библиотечного обслуживания населения – 660466,00 (шестьсот шестьдесят тысяч четыреста шестьдесят шесть) рублей;</w:t>
      </w:r>
    </w:p>
    <w:p w:rsidR="00E8438E" w:rsidRDefault="00E8438E" w:rsidP="0057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1C78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464,70</w:t>
      </w:r>
      <w:r w:rsidRPr="001C78A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1C78A9">
        <w:rPr>
          <w:rFonts w:ascii="Times New Roman" w:hAnsi="Times New Roman"/>
          <w:sz w:val="24"/>
          <w:szCs w:val="24"/>
        </w:rPr>
        <w:t xml:space="preserve">  (одна тысяча </w:t>
      </w:r>
      <w:r>
        <w:rPr>
          <w:rFonts w:ascii="Times New Roman" w:hAnsi="Times New Roman"/>
          <w:sz w:val="24"/>
          <w:szCs w:val="24"/>
        </w:rPr>
        <w:t>шестьдесят четыре</w:t>
      </w:r>
      <w:r w:rsidRPr="001C78A9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1C7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Pr="001C78A9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1C78A9">
        <w:rPr>
          <w:rFonts w:ascii="Times New Roman" w:hAnsi="Times New Roman"/>
          <w:sz w:val="24"/>
          <w:szCs w:val="24"/>
        </w:rPr>
        <w:t xml:space="preserve">), из них: </w:t>
      </w:r>
      <w:r w:rsidRPr="00CF0AF4">
        <w:rPr>
          <w:rFonts w:ascii="Times New Roman" w:hAnsi="Times New Roman"/>
          <w:sz w:val="24"/>
          <w:szCs w:val="24"/>
        </w:rPr>
        <w:t>федеральный бюджет – 1</w:t>
      </w:r>
      <w:r>
        <w:rPr>
          <w:rFonts w:ascii="Times New Roman" w:hAnsi="Times New Roman"/>
          <w:sz w:val="24"/>
          <w:szCs w:val="24"/>
        </w:rPr>
        <w:t>128,47</w:t>
      </w:r>
      <w:r w:rsidRPr="00CF0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 w:rsidRPr="00CF0AF4">
        <w:rPr>
          <w:rFonts w:ascii="Times New Roman" w:hAnsi="Times New Roman"/>
          <w:sz w:val="24"/>
          <w:szCs w:val="24"/>
        </w:rPr>
        <w:t xml:space="preserve">(одна тысяча </w:t>
      </w:r>
      <w:r>
        <w:rPr>
          <w:rFonts w:ascii="Times New Roman" w:hAnsi="Times New Roman"/>
          <w:sz w:val="24"/>
          <w:szCs w:val="24"/>
        </w:rPr>
        <w:t>сто двадцать восемь</w:t>
      </w:r>
      <w:r w:rsidRPr="00CF0AF4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CF0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  <w:r w:rsidRPr="00CF0AF4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</w:t>
      </w:r>
      <w:r w:rsidRPr="00CF0AF4">
        <w:rPr>
          <w:rFonts w:ascii="Times New Roman" w:hAnsi="Times New Roman"/>
          <w:sz w:val="24"/>
          <w:szCs w:val="24"/>
        </w:rPr>
        <w:t xml:space="preserve">к), областной бюджет – </w:t>
      </w:r>
      <w:r>
        <w:rPr>
          <w:rFonts w:ascii="Times New Roman" w:hAnsi="Times New Roman"/>
          <w:sz w:val="24"/>
          <w:szCs w:val="24"/>
        </w:rPr>
        <w:t>236,23</w:t>
      </w:r>
      <w:r w:rsidRPr="00CF0AF4">
        <w:rPr>
          <w:rFonts w:ascii="Times New Roman" w:hAnsi="Times New Roman"/>
          <w:sz w:val="24"/>
          <w:szCs w:val="24"/>
        </w:rPr>
        <w:t xml:space="preserve"> руб</w:t>
      </w:r>
      <w:r w:rsidRPr="00917962">
        <w:rPr>
          <w:rFonts w:ascii="Times New Roman" w:hAnsi="Times New Roman"/>
          <w:sz w:val="24"/>
          <w:szCs w:val="24"/>
        </w:rPr>
        <w:t>.</w:t>
      </w:r>
      <w:r w:rsidRPr="00CF0A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тридцать шесть</w:t>
      </w:r>
      <w:r w:rsidRPr="00CF0AF4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23</w:t>
      </w:r>
      <w:r w:rsidRPr="00CF0AF4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йки)</w:t>
      </w:r>
      <w:r w:rsidRPr="00917962">
        <w:rPr>
          <w:rFonts w:ascii="Times New Roman" w:hAnsi="Times New Roman"/>
          <w:sz w:val="24"/>
          <w:szCs w:val="24"/>
        </w:rPr>
        <w:t>,</w:t>
      </w:r>
      <w:r w:rsidRPr="001C78A9">
        <w:rPr>
          <w:rFonts w:ascii="Times New Roman" w:hAnsi="Times New Roman"/>
          <w:sz w:val="24"/>
          <w:szCs w:val="24"/>
        </w:rPr>
        <w:t xml:space="preserve"> бюджет района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1C78A9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1C78A9">
        <w:rPr>
          <w:rFonts w:ascii="Times New Roman" w:hAnsi="Times New Roman"/>
          <w:sz w:val="24"/>
          <w:szCs w:val="24"/>
        </w:rPr>
        <w:t xml:space="preserve"> (сто рублей 00 копеек) на комплектование книжных фондов от органа местного самоуправления Вичугского муниципального района органу  местного самоуправления поселения в рамках подпрограммы «Культура Вичугского района» муниципальной программы Вичугского муниципального района «Развитие культуры и искусства в Вичугском районе</w:t>
      </w:r>
      <w:bookmarkStart w:id="0" w:name="_GoBack"/>
      <w:bookmarkEnd w:id="0"/>
      <w:r w:rsidRPr="001C78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8438E" w:rsidRPr="001C6225" w:rsidRDefault="00E8438E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Хлюпину М.Е.</w:t>
      </w:r>
      <w:r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E8438E" w:rsidRPr="001C6225" w:rsidRDefault="00E8438E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01.01.201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31.12.201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E8438E" w:rsidRDefault="00E8438E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1C6225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Хлюпина М.Е.</w:t>
      </w:r>
    </w:p>
    <w:p w:rsidR="00E8438E" w:rsidRDefault="00E8438E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38E" w:rsidRPr="001C6225" w:rsidRDefault="00E8438E" w:rsidP="001C62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1C6225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1C6225">
        <w:rPr>
          <w:rFonts w:ascii="Times New Roman" w:hAnsi="Times New Roman"/>
          <w:sz w:val="24"/>
          <w:szCs w:val="24"/>
          <w:lang w:eastAsia="ar-SA"/>
        </w:rPr>
        <w:t xml:space="preserve"> Сунженского сельского поселения </w:t>
      </w:r>
    </w:p>
    <w:p w:rsidR="00E8438E" w:rsidRPr="001C6225" w:rsidRDefault="00E8438E" w:rsidP="001C62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6225">
        <w:rPr>
          <w:rFonts w:ascii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E8438E" w:rsidRDefault="00E8438E" w:rsidP="00DB31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6225">
        <w:rPr>
          <w:rFonts w:ascii="Times New Roman" w:hAnsi="Times New Roman"/>
          <w:sz w:val="24"/>
          <w:szCs w:val="24"/>
          <w:lang w:eastAsia="ar-SA"/>
        </w:rPr>
        <w:t xml:space="preserve">Ивановской области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Хлюпин М.Е.</w:t>
      </w:r>
    </w:p>
    <w:p w:rsidR="00E8438E" w:rsidRDefault="00E8438E" w:rsidP="00841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438E" w:rsidRPr="001C6225" w:rsidRDefault="00E8438E" w:rsidP="00841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 Совета</w:t>
      </w:r>
    </w:p>
    <w:p w:rsidR="00E8438E" w:rsidRPr="001C6225" w:rsidRDefault="00E8438E" w:rsidP="00841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6225">
        <w:rPr>
          <w:rFonts w:ascii="Times New Roman" w:hAnsi="Times New Roman"/>
          <w:sz w:val="24"/>
          <w:szCs w:val="24"/>
          <w:lang w:eastAsia="ar-SA"/>
        </w:rPr>
        <w:t xml:space="preserve">Сунженского сельского поселения </w:t>
      </w:r>
    </w:p>
    <w:p w:rsidR="00E8438E" w:rsidRPr="001C6225" w:rsidRDefault="00E8438E" w:rsidP="00841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6225">
        <w:rPr>
          <w:rFonts w:ascii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E8438E" w:rsidRPr="00283487" w:rsidRDefault="00E8438E" w:rsidP="00841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  <w:lang w:eastAsia="ar-SA"/>
        </w:rPr>
        <w:t>Ивановской области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Кудряшов С.В.</w:t>
      </w:r>
    </w:p>
    <w:p w:rsidR="00E8438E" w:rsidRPr="00283487" w:rsidRDefault="00E8438E" w:rsidP="00DB31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438E" w:rsidRPr="00283487" w:rsidSect="001C62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9708C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A5F"/>
    <w:rsid w:val="001B6D49"/>
    <w:rsid w:val="001B732E"/>
    <w:rsid w:val="001C6225"/>
    <w:rsid w:val="001C78A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3655"/>
    <w:rsid w:val="003D7710"/>
    <w:rsid w:val="003D7D72"/>
    <w:rsid w:val="003E1BD4"/>
    <w:rsid w:val="003E4542"/>
    <w:rsid w:val="003F76C5"/>
    <w:rsid w:val="00413986"/>
    <w:rsid w:val="00420447"/>
    <w:rsid w:val="004248E1"/>
    <w:rsid w:val="00427AE7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6D08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BAB"/>
    <w:rsid w:val="00841ECD"/>
    <w:rsid w:val="0085211C"/>
    <w:rsid w:val="00863F8F"/>
    <w:rsid w:val="008641E7"/>
    <w:rsid w:val="00867980"/>
    <w:rsid w:val="00871360"/>
    <w:rsid w:val="008810CD"/>
    <w:rsid w:val="00882C7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17962"/>
    <w:rsid w:val="0092481B"/>
    <w:rsid w:val="00930F71"/>
    <w:rsid w:val="0095449F"/>
    <w:rsid w:val="00954B06"/>
    <w:rsid w:val="00976FE8"/>
    <w:rsid w:val="009779E4"/>
    <w:rsid w:val="009B64C3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21F3"/>
    <w:rsid w:val="00A250F3"/>
    <w:rsid w:val="00A3637B"/>
    <w:rsid w:val="00A36925"/>
    <w:rsid w:val="00A64290"/>
    <w:rsid w:val="00A718DB"/>
    <w:rsid w:val="00A8288B"/>
    <w:rsid w:val="00A85D76"/>
    <w:rsid w:val="00A97F82"/>
    <w:rsid w:val="00AA1ECE"/>
    <w:rsid w:val="00AC7FD9"/>
    <w:rsid w:val="00AD5EF9"/>
    <w:rsid w:val="00AE642C"/>
    <w:rsid w:val="00B10FF6"/>
    <w:rsid w:val="00B15C7D"/>
    <w:rsid w:val="00B20C94"/>
    <w:rsid w:val="00B21577"/>
    <w:rsid w:val="00B22A0C"/>
    <w:rsid w:val="00B32DA9"/>
    <w:rsid w:val="00B41AB4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5940"/>
    <w:rsid w:val="00CE0ECF"/>
    <w:rsid w:val="00CE3782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3164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38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512</Words>
  <Characters>2922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2016-12-01T08:41:00Z</cp:lastPrinted>
  <dcterms:created xsi:type="dcterms:W3CDTF">2018-06-28T06:36:00Z</dcterms:created>
  <dcterms:modified xsi:type="dcterms:W3CDTF">2018-06-29T07:01:00Z</dcterms:modified>
</cp:coreProperties>
</file>