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91" w:rsidRDefault="00E26591" w:rsidP="003B0CD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E26591" w:rsidRDefault="00E26591" w:rsidP="003B0CD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Сунженского сельского поселения</w:t>
      </w:r>
    </w:p>
    <w:p w:rsidR="00E26591" w:rsidRDefault="00E26591" w:rsidP="003B0CD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Вичугского муниципального района</w:t>
      </w:r>
    </w:p>
    <w:p w:rsidR="00E26591" w:rsidRDefault="00E26591" w:rsidP="003B0CD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Ивановской области  </w:t>
      </w:r>
    </w:p>
    <w:p w:rsidR="00E26591" w:rsidRPr="003B0CD2" w:rsidRDefault="00E26591" w:rsidP="003B0CD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Хлюпин М.Е.</w:t>
      </w:r>
    </w:p>
    <w:p w:rsidR="00E26591" w:rsidRDefault="00E26591" w:rsidP="006F279A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E26591" w:rsidRDefault="00E26591" w:rsidP="006F279A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E26591" w:rsidRDefault="00E26591" w:rsidP="006F279A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E26591" w:rsidRDefault="00E26591" w:rsidP="006F279A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E26591" w:rsidRDefault="00E26591" w:rsidP="006F279A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 w:rsidRPr="006F279A">
        <w:rPr>
          <w:rFonts w:ascii="Times New Roman" w:hAnsi="Times New Roman"/>
          <w:b/>
          <w:sz w:val="72"/>
          <w:szCs w:val="72"/>
        </w:rPr>
        <w:t>Среднесрочный финансовый план Сунженского сельского поселения Вичугского муниципального района Ивановской области на 201</w:t>
      </w:r>
      <w:r>
        <w:rPr>
          <w:rFonts w:ascii="Times New Roman" w:hAnsi="Times New Roman"/>
          <w:b/>
          <w:sz w:val="72"/>
          <w:szCs w:val="72"/>
        </w:rPr>
        <w:t>9</w:t>
      </w:r>
      <w:r w:rsidRPr="006F279A">
        <w:rPr>
          <w:rFonts w:ascii="Times New Roman" w:hAnsi="Times New Roman"/>
          <w:b/>
          <w:sz w:val="72"/>
          <w:szCs w:val="72"/>
        </w:rPr>
        <w:t xml:space="preserve"> – 20</w:t>
      </w:r>
      <w:r>
        <w:rPr>
          <w:rFonts w:ascii="Times New Roman" w:hAnsi="Times New Roman"/>
          <w:b/>
          <w:sz w:val="72"/>
          <w:szCs w:val="72"/>
        </w:rPr>
        <w:t>21</w:t>
      </w:r>
      <w:r w:rsidRPr="006F279A">
        <w:rPr>
          <w:rFonts w:ascii="Times New Roman" w:hAnsi="Times New Roman"/>
          <w:b/>
          <w:sz w:val="72"/>
          <w:szCs w:val="72"/>
        </w:rPr>
        <w:t xml:space="preserve"> годы</w:t>
      </w:r>
    </w:p>
    <w:p w:rsidR="00E26591" w:rsidRDefault="00E26591" w:rsidP="006F279A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</w:p>
    <w:p w:rsidR="00E26591" w:rsidRDefault="00E26591" w:rsidP="006F279A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</w:p>
    <w:p w:rsidR="00E26591" w:rsidRDefault="00E26591" w:rsidP="006F279A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</w:p>
    <w:p w:rsidR="00E26591" w:rsidRDefault="00E26591" w:rsidP="006F279A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</w:p>
    <w:p w:rsidR="00E26591" w:rsidRDefault="00E26591" w:rsidP="006F279A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</w:p>
    <w:p w:rsidR="00E26591" w:rsidRDefault="00E26591" w:rsidP="006F27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6591" w:rsidRDefault="00E26591" w:rsidP="006F27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6591" w:rsidRPr="006D0745" w:rsidRDefault="00E26591" w:rsidP="006D07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0745">
        <w:rPr>
          <w:rFonts w:ascii="Times New Roman" w:hAnsi="Times New Roman"/>
          <w:sz w:val="28"/>
          <w:szCs w:val="28"/>
          <w:lang w:eastAsia="ru-RU"/>
        </w:rPr>
        <w:t xml:space="preserve">Основные параметры среднесрочного финансового плана </w:t>
      </w:r>
    </w:p>
    <w:p w:rsidR="00E26591" w:rsidRPr="006D0745" w:rsidRDefault="00E26591" w:rsidP="006D07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0745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Сунженского сельского поселения Вичугского муниципального района Ивановской области </w:t>
      </w:r>
    </w:p>
    <w:p w:rsidR="00E26591" w:rsidRPr="006D0745" w:rsidRDefault="00E26591" w:rsidP="006D07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0745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2019-2021</w:t>
      </w:r>
      <w:r w:rsidRPr="006D0745">
        <w:rPr>
          <w:rFonts w:ascii="Times New Roman" w:hAnsi="Times New Roman"/>
          <w:sz w:val="28"/>
          <w:szCs w:val="28"/>
          <w:lang w:eastAsia="ru-RU"/>
        </w:rPr>
        <w:t xml:space="preserve"> годы</w:t>
      </w:r>
    </w:p>
    <w:p w:rsidR="00E26591" w:rsidRPr="006D0745" w:rsidRDefault="00E26591" w:rsidP="006D07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6591" w:rsidRPr="006D0745" w:rsidRDefault="00E26591" w:rsidP="006D07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6591" w:rsidRPr="006D0745" w:rsidRDefault="00E26591" w:rsidP="006D0745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6D0745">
        <w:rPr>
          <w:rFonts w:ascii="Times New Roman" w:hAnsi="Times New Roman"/>
          <w:color w:val="000000"/>
          <w:sz w:val="24"/>
          <w:szCs w:val="24"/>
        </w:rPr>
        <w:t>(руб.)</w:t>
      </w:r>
    </w:p>
    <w:p w:rsidR="00E26591" w:rsidRPr="006D0745" w:rsidRDefault="00E26591" w:rsidP="006D0745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4700"/>
        <w:gridCol w:w="1559"/>
        <w:gridCol w:w="1560"/>
        <w:gridCol w:w="1536"/>
      </w:tblGrid>
      <w:tr w:rsidR="00E26591" w:rsidRPr="006D0745" w:rsidTr="006D0745">
        <w:tc>
          <w:tcPr>
            <w:tcW w:w="653" w:type="dxa"/>
            <w:vMerge w:val="restart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00" w:type="dxa"/>
            <w:vMerge w:val="restart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559" w:type="dxa"/>
            <w:vMerge w:val="restart"/>
          </w:tcPr>
          <w:p w:rsidR="00E26591" w:rsidRPr="006D0745" w:rsidRDefault="00E26591" w:rsidP="00636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3096" w:type="dxa"/>
            <w:gridSpan w:val="2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E26591" w:rsidRPr="006D0745" w:rsidTr="006D0745">
        <w:tc>
          <w:tcPr>
            <w:tcW w:w="653" w:type="dxa"/>
            <w:vMerge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vMerge/>
          </w:tcPr>
          <w:p w:rsidR="00E26591" w:rsidRPr="006D0745" w:rsidRDefault="00E26591" w:rsidP="006D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Pr="006D0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26591" w:rsidRPr="006D0745" w:rsidRDefault="00E26591" w:rsidP="00B6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Pr="006D0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26591" w:rsidRPr="006D0745" w:rsidTr="006D0745">
        <w:tc>
          <w:tcPr>
            <w:tcW w:w="653" w:type="dxa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0" w:type="dxa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dxa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26591" w:rsidRPr="006D0745" w:rsidTr="006D0745">
        <w:tc>
          <w:tcPr>
            <w:tcW w:w="653" w:type="dxa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0" w:type="dxa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sz w:val="24"/>
                <w:szCs w:val="24"/>
                <w:lang w:eastAsia="ru-RU"/>
              </w:rPr>
              <w:t>Бюджет Сунженского сельского поселения Вичугского муниципального района Ивановской области</w:t>
            </w:r>
          </w:p>
        </w:tc>
        <w:tc>
          <w:tcPr>
            <w:tcW w:w="1559" w:type="dxa"/>
          </w:tcPr>
          <w:p w:rsidR="00E26591" w:rsidRPr="006D0745" w:rsidRDefault="00E26591" w:rsidP="006D07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26591" w:rsidRPr="006D0745" w:rsidRDefault="00E26591" w:rsidP="006D07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26591" w:rsidRPr="006D0745" w:rsidRDefault="00E26591" w:rsidP="006D07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6591" w:rsidRPr="006D0745" w:rsidTr="006D0745">
        <w:tc>
          <w:tcPr>
            <w:tcW w:w="653" w:type="dxa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00" w:type="dxa"/>
          </w:tcPr>
          <w:p w:rsidR="00E26591" w:rsidRPr="006D0745" w:rsidRDefault="00E26591" w:rsidP="006D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Прогнозируемый объем доходов</w:t>
            </w:r>
          </w:p>
        </w:tc>
        <w:tc>
          <w:tcPr>
            <w:tcW w:w="1559" w:type="dxa"/>
          </w:tcPr>
          <w:p w:rsidR="00E26591" w:rsidRPr="006D0745" w:rsidRDefault="00E26591" w:rsidP="00D8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16988997,00</w:t>
            </w:r>
          </w:p>
        </w:tc>
        <w:tc>
          <w:tcPr>
            <w:tcW w:w="1560" w:type="dxa"/>
          </w:tcPr>
          <w:p w:rsidR="00E26591" w:rsidRPr="006D0745" w:rsidRDefault="00E26591" w:rsidP="0093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13063320,00</w:t>
            </w:r>
          </w:p>
        </w:tc>
        <w:tc>
          <w:tcPr>
            <w:tcW w:w="1536" w:type="dxa"/>
          </w:tcPr>
          <w:p w:rsidR="00E26591" w:rsidRPr="006D0745" w:rsidRDefault="00E26591" w:rsidP="0093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12101453,00</w:t>
            </w:r>
          </w:p>
        </w:tc>
      </w:tr>
      <w:tr w:rsidR="00E26591" w:rsidRPr="006D0745" w:rsidTr="006D0745">
        <w:tc>
          <w:tcPr>
            <w:tcW w:w="653" w:type="dxa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00" w:type="dxa"/>
          </w:tcPr>
          <w:p w:rsidR="00E26591" w:rsidRPr="006D0745" w:rsidRDefault="00E26591" w:rsidP="006D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Прогнозируемый объем расходов</w:t>
            </w:r>
          </w:p>
        </w:tc>
        <w:tc>
          <w:tcPr>
            <w:tcW w:w="1559" w:type="dxa"/>
          </w:tcPr>
          <w:p w:rsidR="00E26591" w:rsidRPr="006D0745" w:rsidRDefault="00E26591" w:rsidP="00CF1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16988997,00</w:t>
            </w:r>
          </w:p>
        </w:tc>
        <w:tc>
          <w:tcPr>
            <w:tcW w:w="1560" w:type="dxa"/>
          </w:tcPr>
          <w:p w:rsidR="00E26591" w:rsidRPr="006D0745" w:rsidRDefault="00E26591" w:rsidP="0093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13063320,00</w:t>
            </w:r>
          </w:p>
        </w:tc>
        <w:tc>
          <w:tcPr>
            <w:tcW w:w="1536" w:type="dxa"/>
          </w:tcPr>
          <w:p w:rsidR="00E26591" w:rsidRPr="006D0745" w:rsidRDefault="00E26591" w:rsidP="0093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12101453,00</w:t>
            </w:r>
          </w:p>
        </w:tc>
      </w:tr>
      <w:tr w:rsidR="00E26591" w:rsidRPr="006D0745" w:rsidTr="006D0745">
        <w:tc>
          <w:tcPr>
            <w:tcW w:w="653" w:type="dxa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700" w:type="dxa"/>
          </w:tcPr>
          <w:p w:rsidR="00E26591" w:rsidRPr="006D0745" w:rsidRDefault="00E26591" w:rsidP="006D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sz w:val="24"/>
                <w:szCs w:val="24"/>
                <w:lang w:eastAsia="ru-RU"/>
              </w:rPr>
              <w:t>Дефицит (+), профицит (-)</w:t>
            </w:r>
          </w:p>
        </w:tc>
        <w:tc>
          <w:tcPr>
            <w:tcW w:w="1559" w:type="dxa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591" w:rsidRPr="006D0745" w:rsidTr="006D0745">
        <w:tc>
          <w:tcPr>
            <w:tcW w:w="653" w:type="dxa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700" w:type="dxa"/>
          </w:tcPr>
          <w:p w:rsidR="00E26591" w:rsidRPr="006D0745" w:rsidRDefault="00E26591" w:rsidP="006D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Верхний предел муниципального внутреннего долга по состоянию на </w:t>
            </w:r>
          </w:p>
          <w:p w:rsidR="00E26591" w:rsidRPr="006D0745" w:rsidRDefault="00E26591" w:rsidP="006D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sz w:val="24"/>
                <w:szCs w:val="24"/>
                <w:lang w:eastAsia="ru-RU"/>
              </w:rPr>
              <w:t>01 января года, следующего за отчетным финансовым годом (очередным финансовым годом и каждым годом планового периода)</w:t>
            </w:r>
          </w:p>
        </w:tc>
        <w:tc>
          <w:tcPr>
            <w:tcW w:w="1559" w:type="dxa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26591" w:rsidRDefault="00E26591" w:rsidP="006F27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6591" w:rsidRDefault="00E26591" w:rsidP="006F27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6591" w:rsidRDefault="00E26591" w:rsidP="006F27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6591" w:rsidRDefault="00E26591" w:rsidP="006F27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6591" w:rsidRDefault="00E26591" w:rsidP="006F27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6591" w:rsidRDefault="00E26591" w:rsidP="006F27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6591" w:rsidRDefault="00E26591" w:rsidP="006F27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6591" w:rsidRDefault="00E26591" w:rsidP="006F27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6591" w:rsidRDefault="00E26591" w:rsidP="006F27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6591" w:rsidRDefault="00E26591" w:rsidP="006F27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6591" w:rsidRDefault="00E26591" w:rsidP="006F27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6591" w:rsidRDefault="00E26591" w:rsidP="006F27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6591" w:rsidRDefault="00E26591" w:rsidP="006F27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6591" w:rsidRDefault="00E26591" w:rsidP="006F27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6591" w:rsidRDefault="00E26591" w:rsidP="006F27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6591" w:rsidRDefault="00E26591" w:rsidP="006F27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6591" w:rsidRDefault="00E26591" w:rsidP="006F27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6591" w:rsidRDefault="00E26591" w:rsidP="006F27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6591" w:rsidRDefault="00E26591" w:rsidP="006F27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6591" w:rsidRDefault="00E26591" w:rsidP="006F27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6591" w:rsidRDefault="00E26591" w:rsidP="006F27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6591" w:rsidRDefault="00E26591" w:rsidP="006F27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6591" w:rsidRDefault="00E26591" w:rsidP="006F27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6591" w:rsidRDefault="00E26591" w:rsidP="006F27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6591" w:rsidRDefault="00E26591" w:rsidP="006F279A">
      <w:pPr>
        <w:spacing w:after="0"/>
        <w:jc w:val="center"/>
        <w:rPr>
          <w:rFonts w:ascii="Times New Roman" w:hAnsi="Times New Roman"/>
          <w:sz w:val="24"/>
          <w:szCs w:val="24"/>
        </w:rPr>
        <w:sectPr w:rsidR="00E26591" w:rsidSect="006F279A">
          <w:pgSz w:w="11906" w:h="16838"/>
          <w:pgMar w:top="567" w:right="851" w:bottom="567" w:left="1134" w:header="708" w:footer="708" w:gutter="0"/>
          <w:cols w:space="708"/>
          <w:docGrid w:linePitch="360"/>
        </w:sectPr>
      </w:pPr>
    </w:p>
    <w:p w:rsidR="00E26591" w:rsidRPr="006D0745" w:rsidRDefault="00E26591" w:rsidP="006D074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07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Распределение бюджетных ассигнований по главному  распорядителю </w:t>
      </w:r>
      <w:r w:rsidRPr="006D0745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бюджетных средств по разделам, подразделам, целевым статьям и видам </w:t>
      </w:r>
      <w:r w:rsidRPr="006D0745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расходов классификации расходов бюджета </w:t>
      </w:r>
      <w:r w:rsidRPr="006D0745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Сунженского сельского поселения Вичугского муниципального района Ивановской области </w:t>
      </w:r>
      <w:r w:rsidRPr="006D07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2019-2021</w:t>
      </w:r>
      <w:r w:rsidRPr="006D07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годы</w:t>
      </w:r>
    </w:p>
    <w:p w:rsidR="00E26591" w:rsidRPr="006D0745" w:rsidRDefault="00E26591" w:rsidP="006D0745">
      <w:pPr>
        <w:tabs>
          <w:tab w:val="left" w:pos="810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D0745">
        <w:rPr>
          <w:rFonts w:ascii="Times New Roman" w:hAnsi="Times New Roman"/>
          <w:sz w:val="28"/>
          <w:szCs w:val="28"/>
          <w:lang w:eastAsia="ru-RU"/>
        </w:rPr>
        <w:tab/>
        <w:t>(рублей)</w:t>
      </w:r>
    </w:p>
    <w:p w:rsidR="00E26591" w:rsidRDefault="00E26591" w:rsidP="006F27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57" w:type="dxa"/>
        <w:tblInd w:w="93" w:type="dxa"/>
        <w:tblLayout w:type="fixed"/>
        <w:tblLook w:val="00A0"/>
      </w:tblPr>
      <w:tblGrid>
        <w:gridCol w:w="582"/>
        <w:gridCol w:w="4677"/>
        <w:gridCol w:w="993"/>
        <w:gridCol w:w="1134"/>
        <w:gridCol w:w="1560"/>
        <w:gridCol w:w="1133"/>
        <w:gridCol w:w="1559"/>
        <w:gridCol w:w="1559"/>
        <w:gridCol w:w="1560"/>
      </w:tblGrid>
      <w:tr w:rsidR="00E26591" w:rsidRPr="006D0745" w:rsidTr="008F6162">
        <w:trPr>
          <w:trHeight w:val="12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D074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D074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главного</w:t>
            </w:r>
            <w:r w:rsidRPr="006D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распорядителя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B60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(руб.) 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6D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B60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(руб.)         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6D0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B60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(руб.)         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6D0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26591" w:rsidRPr="006D0745" w:rsidTr="008F6162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26591" w:rsidRPr="006D0745" w:rsidTr="008F6162">
        <w:trPr>
          <w:trHeight w:val="9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91" w:rsidRPr="008F6162" w:rsidRDefault="00E26591" w:rsidP="006D074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D074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Администрация Сунженского сельского поселения  Вичугского муниципального района Ивановской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D86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6988997,00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BE3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3063320</w:t>
            </w:r>
            <w:r w:rsidRPr="006D0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BE3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2101453</w:t>
            </w:r>
            <w:r w:rsidRPr="006D0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26591" w:rsidRPr="006D0745" w:rsidTr="008F6162">
        <w:trPr>
          <w:trHeight w:val="25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91" w:rsidRPr="006D0745" w:rsidRDefault="00E26591" w:rsidP="006D0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функционирования высшего должностного лица Сунженского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0110100010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36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607700</w:t>
            </w: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36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607700,00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36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607700,00</w:t>
            </w:r>
          </w:p>
        </w:tc>
      </w:tr>
      <w:tr w:rsidR="00E26591" w:rsidRPr="006D0745" w:rsidTr="008F6162">
        <w:trPr>
          <w:trHeight w:val="26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91" w:rsidRPr="006D0745" w:rsidRDefault="00E26591" w:rsidP="006D0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функционирования местной администрации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0110100020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B40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728160</w:t>
            </w: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B40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2728160,00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B40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2728160,00</w:t>
            </w:r>
          </w:p>
        </w:tc>
      </w:tr>
      <w:tr w:rsidR="00E26591" w:rsidRPr="006D0745" w:rsidTr="008F6162">
        <w:trPr>
          <w:trHeight w:val="12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91" w:rsidRPr="006D0745" w:rsidRDefault="00E26591" w:rsidP="006D0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функционирования местной администрации 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0110100020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866560,00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866560,00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866560,00</w:t>
            </w:r>
          </w:p>
        </w:tc>
      </w:tr>
      <w:tr w:rsidR="00E26591" w:rsidRPr="006D0745" w:rsidTr="008F6162">
        <w:trPr>
          <w:trHeight w:val="10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91" w:rsidRPr="006D0745" w:rsidRDefault="00E26591" w:rsidP="006D0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функционирования местной администрации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0110100020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B40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12500,00</w:t>
            </w:r>
          </w:p>
        </w:tc>
      </w:tr>
      <w:tr w:rsidR="00E26591" w:rsidRPr="006D0745" w:rsidTr="008F6162">
        <w:trPr>
          <w:trHeight w:val="16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91" w:rsidRPr="006D0745" w:rsidRDefault="00E26591" w:rsidP="006D0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функционирования местной администрации в области информационных технологий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0130100030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B40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B40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B40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115000,00</w:t>
            </w:r>
          </w:p>
        </w:tc>
      </w:tr>
      <w:tr w:rsidR="00E26591" w:rsidRPr="006D0745" w:rsidTr="008F6162">
        <w:trPr>
          <w:trHeight w:val="19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91" w:rsidRDefault="00E26591" w:rsidP="006D0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B83A5A" w:rsidRDefault="00E26591" w:rsidP="006D0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E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части полномочия по  составлению (изменению) списков кандидатов в присяжные заседатели федеральных судов общей юрисдикции в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3A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4090051200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B40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Default="00E26591" w:rsidP="00B40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B40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703,00</w:t>
            </w:r>
          </w:p>
        </w:tc>
      </w:tr>
      <w:tr w:rsidR="00E26591" w:rsidRPr="006D0745" w:rsidTr="008F6162">
        <w:trPr>
          <w:trHeight w:val="19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91" w:rsidRPr="006D0745" w:rsidRDefault="00E26591" w:rsidP="006D0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бюджету Вичугского муниципального района из бюджета поселений на обеспечение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0170165050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B40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B40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597</w:t>
            </w: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B40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E26591" w:rsidRPr="006D0745" w:rsidTr="008F6162">
        <w:trPr>
          <w:trHeight w:val="19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91" w:rsidRPr="006D0745" w:rsidRDefault="00E26591" w:rsidP="006D0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F12B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бюджету Вичугского муниципального района из бюджета поселений  на обеспечение полномочий по осуществлению контроля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исполнением бюджета поселения</w:t>
            </w: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0170165070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B40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B40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B40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E26591" w:rsidRPr="006D0745" w:rsidTr="008F6162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91" w:rsidRPr="006D0745" w:rsidRDefault="00E26591" w:rsidP="006D0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 местной администрации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0250120040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E26591" w:rsidRPr="006D0745" w:rsidTr="008F6162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91" w:rsidRPr="006D0745" w:rsidRDefault="00E26591" w:rsidP="003F6E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0110195010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E26591" w:rsidRPr="006D0745" w:rsidTr="003F6EDE">
        <w:trPr>
          <w:trHeight w:val="203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91" w:rsidRPr="006D0745" w:rsidRDefault="00E26591" w:rsidP="003F6E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0150100005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E26591" w:rsidRPr="006D0745" w:rsidTr="008F6162">
        <w:trPr>
          <w:trHeight w:val="12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91" w:rsidRPr="006D0745" w:rsidRDefault="00E26591" w:rsidP="006D0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 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0150120020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746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150000,00</w:t>
            </w:r>
          </w:p>
        </w:tc>
      </w:tr>
      <w:tr w:rsidR="00E26591" w:rsidRPr="006D0745" w:rsidTr="00B4008E">
        <w:trPr>
          <w:trHeight w:val="94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91" w:rsidRDefault="00E26591" w:rsidP="003F6E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746777" w:rsidRDefault="00E26591" w:rsidP="006D0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других обязательств органов местного самоуправления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0150120020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140000,00</w:t>
            </w:r>
          </w:p>
        </w:tc>
      </w:tr>
      <w:tr w:rsidR="00E26591" w:rsidRPr="006D0745" w:rsidTr="003F6EDE">
        <w:trPr>
          <w:trHeight w:val="248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91" w:rsidRPr="006D0745" w:rsidRDefault="00E26591" w:rsidP="00CF1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4090051180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C30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C30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C30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193350,00</w:t>
            </w:r>
          </w:p>
        </w:tc>
      </w:tr>
      <w:tr w:rsidR="00E26591" w:rsidRPr="006D0745" w:rsidTr="008F6162">
        <w:trPr>
          <w:trHeight w:val="16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91" w:rsidRPr="006D0745" w:rsidRDefault="00E26591" w:rsidP="00CF1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4090051180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7200,00</w:t>
            </w:r>
          </w:p>
        </w:tc>
      </w:tr>
      <w:tr w:rsidR="00E26591" w:rsidRPr="006D0745" w:rsidTr="008F6162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91" w:rsidRPr="006D0745" w:rsidRDefault="00E26591" w:rsidP="00CF1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0210120010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C30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E26591" w:rsidRPr="006D0745" w:rsidTr="008F6162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91" w:rsidRDefault="00E26591" w:rsidP="00CF1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6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организации проведения на 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9376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937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0220120030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Default="00E26591" w:rsidP="00C30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6591" w:rsidRPr="006D0745" w:rsidTr="00CF14DB">
        <w:trPr>
          <w:trHeight w:val="21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91" w:rsidRDefault="00E26591" w:rsidP="009376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746777" w:rsidRDefault="00E26591" w:rsidP="006D0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полномочия по осуществлению мероприятий по обеспечению безопасности людей на водных объектах, охране их жизни и здоровья 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Default="00E26591" w:rsidP="00C30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0240143160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6591" w:rsidRPr="006D0745" w:rsidTr="00746777">
        <w:trPr>
          <w:trHeight w:val="26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91" w:rsidRPr="006D0745" w:rsidRDefault="00E26591" w:rsidP="00BE3E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B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части полномочия по созданию условий для массового отдыха жителей поселения и организации обустройств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Сунженского сельского поселения </w:t>
            </w:r>
            <w:r w:rsidRPr="00746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C30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0240143150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6591" w:rsidRPr="006D0745" w:rsidTr="008F6162">
        <w:trPr>
          <w:trHeight w:val="12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91" w:rsidRDefault="00E26591" w:rsidP="009376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Default="00E26591" w:rsidP="006D0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6E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части полномочий по дорожной деятельности в отношении автомобильных дорог местного значения вне границ населенных пунктов в границах Вичугского муниципального района на финансирование мероприятий по содержанию автомобильных дорог общего пользования местного значения вне границ населенных пунктов в границах Вичугского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3F6EDE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4090044010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Default="00E26591" w:rsidP="00C30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6591" w:rsidRPr="006D0745" w:rsidTr="008F6162">
        <w:trPr>
          <w:trHeight w:val="12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91" w:rsidRDefault="00E26591" w:rsidP="00C30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Default="00E26591" w:rsidP="006D0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6E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части полномочий по дорожной деятельности в отношении автомобильных дорог местного значения в границах населенных пунктов поселений Вичугского муниципального района на финансирование мероприятий по содержанию дорог общего пользования местного значения в границах населенных пунктов поселений Вичугского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3F6EDE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4090044020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Default="00E26591" w:rsidP="00C30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6591" w:rsidRPr="006D0745" w:rsidTr="008F6162">
        <w:trPr>
          <w:trHeight w:val="12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91" w:rsidRDefault="00E26591" w:rsidP="009376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части полномочий по обеспечению проживающих в поселениях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 же иных полномочий органов местного самоуправления в соответствии с жилищным законодательством (</w:t>
            </w:r>
            <w:r w:rsidRPr="00746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6E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40900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Default="00E26591" w:rsidP="00C30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6591" w:rsidRPr="006D0745" w:rsidTr="008F6162">
        <w:trPr>
          <w:trHeight w:val="12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91" w:rsidRPr="006D0745" w:rsidRDefault="00E26591" w:rsidP="00C30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Возмещение недополученных доходов в связи с применением регулируемых тарифов на услуги бань оказываемых населению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0430195020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C30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5173</w:t>
            </w: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5173</w:t>
            </w: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5173</w:t>
            </w: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E26591" w:rsidRPr="006D0745" w:rsidTr="008F6162">
        <w:trPr>
          <w:trHeight w:val="9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91" w:rsidRPr="006D0745" w:rsidRDefault="00E26591" w:rsidP="009376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0510120080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F03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900000,00</w:t>
            </w:r>
          </w:p>
        </w:tc>
      </w:tr>
      <w:tr w:rsidR="00E26591" w:rsidRPr="006D0745" w:rsidTr="00746777">
        <w:trPr>
          <w:trHeight w:val="12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91" w:rsidRPr="006D0745" w:rsidRDefault="00E26591" w:rsidP="009376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благоустройству: ремонт пешеходных переходов, обелисков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0520120100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768000,00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768000,00</w:t>
            </w:r>
          </w:p>
        </w:tc>
      </w:tr>
      <w:tr w:rsidR="00E26591" w:rsidRPr="006D0745" w:rsidTr="008F6162">
        <w:trPr>
          <w:trHeight w:val="9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91" w:rsidRDefault="00E26591" w:rsidP="009376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1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части полномочий по организации в границах поселения электро-, тепло-,газо-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0520144450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746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F03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Default="00E26591" w:rsidP="00F03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6591" w:rsidRPr="006D0745" w:rsidTr="008F6162">
        <w:trPr>
          <w:trHeight w:val="9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91" w:rsidRPr="006D0745" w:rsidRDefault="00E26591" w:rsidP="00F12B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 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0530120110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746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1970032,00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F03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F03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1400000,00</w:t>
            </w:r>
          </w:p>
        </w:tc>
      </w:tr>
      <w:tr w:rsidR="00E26591" w:rsidRPr="006D0745" w:rsidTr="008F6162">
        <w:trPr>
          <w:trHeight w:val="12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91" w:rsidRPr="006D0745" w:rsidRDefault="00E26591" w:rsidP="00F12B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- ремонт и строительство детских площадок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0540120120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708529,00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600000,00</w:t>
            </w:r>
          </w:p>
        </w:tc>
      </w:tr>
      <w:tr w:rsidR="00E26591" w:rsidRPr="006D0745" w:rsidTr="008F6162">
        <w:trPr>
          <w:trHeight w:val="22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91" w:rsidRPr="006D0745" w:rsidRDefault="00E26591" w:rsidP="003F6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выполнения функций  муниципальными бюджетными учреждениями – организация культурного досуга и отдыха населения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0610100050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Default="00E26591" w:rsidP="00396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6591" w:rsidRDefault="00E26591" w:rsidP="00396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2769015,00</w:t>
            </w:r>
          </w:p>
          <w:p w:rsidR="00E26591" w:rsidRPr="006D0745" w:rsidRDefault="00E26591" w:rsidP="00396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2627180,00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F12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2265280,00</w:t>
            </w:r>
          </w:p>
        </w:tc>
      </w:tr>
      <w:tr w:rsidR="00E26591" w:rsidRPr="006D0745" w:rsidTr="008F6162">
        <w:trPr>
          <w:trHeight w:val="2386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26591" w:rsidRPr="006D0745" w:rsidRDefault="00E26591" w:rsidP="00F12B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D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D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06101S0340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6591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6134,00</w:t>
            </w:r>
          </w:p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6591" w:rsidRPr="006D0745" w:rsidTr="008F6162">
        <w:trPr>
          <w:trHeight w:val="6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591" w:rsidRDefault="00E26591" w:rsidP="00F12B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D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Финансирование на исполнение передаваемых полномочий по организации библиотечного обслуживания населения,  комплектованию и обеспечению сохранности библиотечных фондов библиотек сельских поселений(Предоставление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591" w:rsidRPr="006D0745" w:rsidRDefault="00E26591" w:rsidP="00F12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0620143360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26591" w:rsidRPr="006D0745" w:rsidRDefault="00E26591" w:rsidP="00D86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677976,00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6591" w:rsidRPr="006D0745" w:rsidRDefault="00E26591" w:rsidP="00396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6591" w:rsidRPr="006D0745" w:rsidRDefault="00E26591" w:rsidP="00396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6591" w:rsidRPr="006D0745" w:rsidTr="008F6162">
        <w:trPr>
          <w:trHeight w:val="6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591" w:rsidRDefault="00E26591" w:rsidP="00D868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D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4090080340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26591" w:rsidRPr="006D0745" w:rsidRDefault="00E26591" w:rsidP="00396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607201,00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6591" w:rsidRPr="006D0745" w:rsidRDefault="00E26591" w:rsidP="00396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6591" w:rsidRPr="006D0745" w:rsidRDefault="00E26591" w:rsidP="00396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6591" w:rsidRPr="006D0745" w:rsidTr="008F6162">
        <w:trPr>
          <w:trHeight w:val="6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591" w:rsidRPr="006D0745" w:rsidRDefault="00E26591" w:rsidP="00D868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Доплата к пенсии муниципальных служащих  (Социальное обеспечение и иные выплаты населению)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0140194010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26591" w:rsidRPr="006D0745" w:rsidRDefault="00E26591" w:rsidP="00915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6591" w:rsidRPr="006D0745" w:rsidRDefault="00E26591" w:rsidP="00396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365000,00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6591" w:rsidRPr="006D0745" w:rsidRDefault="00E26591" w:rsidP="00396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365000,00</w:t>
            </w:r>
          </w:p>
        </w:tc>
      </w:tr>
      <w:tr w:rsidR="00E26591" w:rsidRPr="006D0745" w:rsidTr="008F6162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591" w:rsidRDefault="00E26591" w:rsidP="006D0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E26591" w:rsidRPr="006D0745" w:rsidRDefault="00E26591" w:rsidP="006D0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591" w:rsidRPr="006D0745" w:rsidTr="008F6162">
        <w:trPr>
          <w:trHeight w:val="945"/>
        </w:trPr>
        <w:tc>
          <w:tcPr>
            <w:tcW w:w="58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6591" w:rsidRPr="006D0745" w:rsidRDefault="00E26591" w:rsidP="006D0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массовому спорту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0630120130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E26591" w:rsidRPr="006D0745" w:rsidTr="008F61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591" w:rsidRPr="006D0745" w:rsidRDefault="00E26591" w:rsidP="00396D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  <w:bookmarkStart w:id="0" w:name="_GoBack"/>
            <w:bookmarkEnd w:id="0"/>
            <w:r w:rsidRPr="006D0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 расходов: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6D0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D86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16988997,00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BE3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13063320,00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591" w:rsidRPr="006D0745" w:rsidRDefault="00E26591" w:rsidP="00BE3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12101453,00</w:t>
            </w:r>
          </w:p>
        </w:tc>
      </w:tr>
    </w:tbl>
    <w:p w:rsidR="00E26591" w:rsidRDefault="00E26591" w:rsidP="006F27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6591" w:rsidRDefault="00E26591" w:rsidP="006F27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6591" w:rsidRDefault="00E26591" w:rsidP="006F27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6591" w:rsidRDefault="00E26591" w:rsidP="006F27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6591" w:rsidRDefault="00E26591" w:rsidP="006F27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6591" w:rsidRDefault="00E26591" w:rsidP="006F279A">
      <w:pPr>
        <w:spacing w:after="0"/>
        <w:jc w:val="center"/>
        <w:rPr>
          <w:rFonts w:ascii="Times New Roman" w:hAnsi="Times New Roman"/>
          <w:sz w:val="24"/>
          <w:szCs w:val="24"/>
        </w:rPr>
        <w:sectPr w:rsidR="00E26591" w:rsidSect="006D0745">
          <w:pgSz w:w="16838" w:h="11906" w:orient="landscape"/>
          <w:pgMar w:top="567" w:right="567" w:bottom="567" w:left="1701" w:header="709" w:footer="709" w:gutter="0"/>
          <w:cols w:space="708"/>
          <w:docGrid w:linePitch="360"/>
        </w:sectPr>
      </w:pPr>
    </w:p>
    <w:p w:rsidR="00E26591" w:rsidRPr="008F6162" w:rsidRDefault="00E26591" w:rsidP="008F616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F6162">
        <w:rPr>
          <w:rFonts w:ascii="Times New Roman" w:hAnsi="Times New Roman"/>
          <w:color w:val="000000"/>
          <w:sz w:val="28"/>
          <w:szCs w:val="28"/>
        </w:rPr>
        <w:t xml:space="preserve">Нормативы отчислений от налоговых доходов </w:t>
      </w:r>
    </w:p>
    <w:p w:rsidR="00E26591" w:rsidRPr="008F6162" w:rsidRDefault="00E26591" w:rsidP="008F6162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F6162">
        <w:rPr>
          <w:rFonts w:ascii="Times New Roman" w:hAnsi="Times New Roman"/>
          <w:color w:val="000000"/>
          <w:sz w:val="28"/>
          <w:szCs w:val="28"/>
        </w:rPr>
        <w:t xml:space="preserve">в бюджет </w:t>
      </w:r>
      <w:r w:rsidRPr="008F6162">
        <w:rPr>
          <w:rFonts w:ascii="Times New Roman CYR" w:hAnsi="Times New Roman CYR" w:cs="Times New Roman CYR"/>
          <w:sz w:val="28"/>
          <w:szCs w:val="28"/>
          <w:lang w:eastAsia="ru-RU"/>
        </w:rPr>
        <w:t>Сунженского сельского поселения Вичугского муниципального района Ивановской области</w:t>
      </w:r>
    </w:p>
    <w:p w:rsidR="00E26591" w:rsidRPr="008F6162" w:rsidRDefault="00E26591" w:rsidP="00EB249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B2498">
        <w:rPr>
          <w:rFonts w:ascii="Times New Roman" w:hAnsi="Times New Roman"/>
          <w:color w:val="000000"/>
          <w:sz w:val="24"/>
          <w:szCs w:val="24"/>
        </w:rPr>
        <w:t>проценты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1559"/>
        <w:gridCol w:w="1476"/>
        <w:gridCol w:w="1440"/>
      </w:tblGrid>
      <w:tr w:rsidR="00E26591" w:rsidRPr="008F6162" w:rsidTr="00926513">
        <w:tc>
          <w:tcPr>
            <w:tcW w:w="5353" w:type="dxa"/>
            <w:vMerge w:val="restart"/>
            <w:vAlign w:val="center"/>
          </w:tcPr>
          <w:p w:rsidR="00E26591" w:rsidRPr="008F6162" w:rsidRDefault="00E26591" w:rsidP="008F6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16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E26591" w:rsidRPr="008F6162" w:rsidRDefault="00E26591" w:rsidP="00B6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916" w:type="dxa"/>
            <w:gridSpan w:val="2"/>
          </w:tcPr>
          <w:p w:rsidR="00E26591" w:rsidRPr="008F6162" w:rsidRDefault="00E26591" w:rsidP="008F6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62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E26591" w:rsidRPr="008F6162" w:rsidTr="00926513">
        <w:tc>
          <w:tcPr>
            <w:tcW w:w="5353" w:type="dxa"/>
            <w:vMerge/>
            <w:vAlign w:val="center"/>
          </w:tcPr>
          <w:p w:rsidR="00E26591" w:rsidRPr="008F6162" w:rsidRDefault="00E26591" w:rsidP="008F6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26591" w:rsidRPr="008F6162" w:rsidRDefault="00E26591" w:rsidP="008F6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E26591" w:rsidRPr="008F6162" w:rsidRDefault="00E26591" w:rsidP="008F6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  <w:p w:rsidR="00E26591" w:rsidRPr="008F6162" w:rsidRDefault="00E26591" w:rsidP="008F6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26591" w:rsidRPr="008F6162" w:rsidRDefault="00E26591" w:rsidP="00B6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E26591" w:rsidRPr="008F6162" w:rsidTr="00926513">
        <w:tc>
          <w:tcPr>
            <w:tcW w:w="5353" w:type="dxa"/>
          </w:tcPr>
          <w:p w:rsidR="00E26591" w:rsidRPr="008F6162" w:rsidRDefault="00E26591" w:rsidP="00EB24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498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</w:tcPr>
          <w:p w:rsidR="00E26591" w:rsidRPr="008F6162" w:rsidRDefault="00E26591" w:rsidP="008F6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E26591" w:rsidRPr="008F6162" w:rsidRDefault="00E26591" w:rsidP="008F6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E26591" w:rsidRPr="008F6162" w:rsidRDefault="00E26591" w:rsidP="008F6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26591" w:rsidRPr="008F6162" w:rsidTr="00926513">
        <w:tc>
          <w:tcPr>
            <w:tcW w:w="5353" w:type="dxa"/>
          </w:tcPr>
          <w:p w:rsidR="00E26591" w:rsidRPr="008F6162" w:rsidRDefault="00E26591" w:rsidP="00EB24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498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</w:tcPr>
          <w:p w:rsidR="00E26591" w:rsidRPr="008F6162" w:rsidRDefault="00E26591" w:rsidP="008F6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E26591" w:rsidRPr="008F6162" w:rsidRDefault="00E26591" w:rsidP="008F6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E26591" w:rsidRPr="008F6162" w:rsidRDefault="00E26591" w:rsidP="008F6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26591" w:rsidRPr="008F6162" w:rsidTr="00926513">
        <w:tc>
          <w:tcPr>
            <w:tcW w:w="5353" w:type="dxa"/>
          </w:tcPr>
          <w:p w:rsidR="00E26591" w:rsidRPr="008F6162" w:rsidRDefault="00E26591" w:rsidP="00EB24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498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E26591" w:rsidRPr="008F6162" w:rsidRDefault="00E26591" w:rsidP="008F6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6" w:type="dxa"/>
          </w:tcPr>
          <w:p w:rsidR="00E26591" w:rsidRPr="008F6162" w:rsidRDefault="00E26591" w:rsidP="008F6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E26591" w:rsidRPr="008F6162" w:rsidRDefault="00E26591" w:rsidP="008F6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E26591" w:rsidRPr="008F6162" w:rsidTr="00926513">
        <w:tc>
          <w:tcPr>
            <w:tcW w:w="5353" w:type="dxa"/>
          </w:tcPr>
          <w:p w:rsidR="00E26591" w:rsidRPr="008F6162" w:rsidRDefault="00E26591" w:rsidP="00EB24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498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</w:tcPr>
          <w:p w:rsidR="00E26591" w:rsidRPr="008F6162" w:rsidRDefault="00E26591" w:rsidP="00EB2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6" w:type="dxa"/>
          </w:tcPr>
          <w:p w:rsidR="00E26591" w:rsidRPr="008F6162" w:rsidRDefault="00E26591" w:rsidP="00EB2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E26591" w:rsidRPr="008F6162" w:rsidRDefault="00E26591" w:rsidP="00EB2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26591" w:rsidRPr="008F6162" w:rsidTr="00926513">
        <w:tc>
          <w:tcPr>
            <w:tcW w:w="5353" w:type="dxa"/>
          </w:tcPr>
          <w:p w:rsidR="00E26591" w:rsidRPr="008F6162" w:rsidRDefault="00E26591" w:rsidP="00EB24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498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E26591" w:rsidRPr="008F6162" w:rsidRDefault="00E26591" w:rsidP="00EB2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6" w:type="dxa"/>
          </w:tcPr>
          <w:p w:rsidR="00E26591" w:rsidRPr="008F6162" w:rsidRDefault="00E26591" w:rsidP="00EB2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E26591" w:rsidRPr="008F6162" w:rsidRDefault="00E26591" w:rsidP="00EB2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26591" w:rsidRPr="008F6162" w:rsidTr="00926513">
        <w:tc>
          <w:tcPr>
            <w:tcW w:w="5353" w:type="dxa"/>
          </w:tcPr>
          <w:p w:rsidR="00E26591" w:rsidRPr="00EB2498" w:rsidRDefault="00E26591" w:rsidP="00EB24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498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E26591" w:rsidRPr="008F6162" w:rsidRDefault="00E26591" w:rsidP="009265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6" w:type="dxa"/>
          </w:tcPr>
          <w:p w:rsidR="00E26591" w:rsidRPr="008F6162" w:rsidRDefault="00E26591" w:rsidP="009265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E26591" w:rsidRPr="008F6162" w:rsidRDefault="00E26591" w:rsidP="009265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E26591" w:rsidRPr="008F6162" w:rsidRDefault="00E26591" w:rsidP="008F6162">
      <w:pPr>
        <w:spacing w:after="0" w:line="240" w:lineRule="auto"/>
        <w:rPr>
          <w:rFonts w:ascii="Times New Roman" w:hAnsi="Times New Roman"/>
          <w:color w:val="000000"/>
        </w:rPr>
      </w:pPr>
    </w:p>
    <w:p w:rsidR="00E26591" w:rsidRPr="006D0745" w:rsidRDefault="00E26591" w:rsidP="006F27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E26591" w:rsidRPr="006D0745" w:rsidSect="008F616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117"/>
    <w:rsid w:val="00013507"/>
    <w:rsid w:val="000209F0"/>
    <w:rsid w:val="00026204"/>
    <w:rsid w:val="00046163"/>
    <w:rsid w:val="00046797"/>
    <w:rsid w:val="0005151B"/>
    <w:rsid w:val="00061F10"/>
    <w:rsid w:val="000670A9"/>
    <w:rsid w:val="000676A7"/>
    <w:rsid w:val="00067F1F"/>
    <w:rsid w:val="00077373"/>
    <w:rsid w:val="000A4A63"/>
    <w:rsid w:val="000A78F7"/>
    <w:rsid w:val="000B0402"/>
    <w:rsid w:val="000B1BFA"/>
    <w:rsid w:val="000B6D0E"/>
    <w:rsid w:val="000C4490"/>
    <w:rsid w:val="000C4AE7"/>
    <w:rsid w:val="000C79CF"/>
    <w:rsid w:val="000C7E3F"/>
    <w:rsid w:val="000E0EF5"/>
    <w:rsid w:val="000F1A34"/>
    <w:rsid w:val="000F1BA8"/>
    <w:rsid w:val="00103550"/>
    <w:rsid w:val="00106949"/>
    <w:rsid w:val="00110260"/>
    <w:rsid w:val="00120907"/>
    <w:rsid w:val="001209F1"/>
    <w:rsid w:val="001347F4"/>
    <w:rsid w:val="001479EB"/>
    <w:rsid w:val="00151512"/>
    <w:rsid w:val="00157758"/>
    <w:rsid w:val="0016546F"/>
    <w:rsid w:val="00166989"/>
    <w:rsid w:val="001773C9"/>
    <w:rsid w:val="001975F4"/>
    <w:rsid w:val="001A5739"/>
    <w:rsid w:val="001B2581"/>
    <w:rsid w:val="001B4B7B"/>
    <w:rsid w:val="001B4E60"/>
    <w:rsid w:val="001D088D"/>
    <w:rsid w:val="001D7486"/>
    <w:rsid w:val="001E038E"/>
    <w:rsid w:val="001E2526"/>
    <w:rsid w:val="001E7BBE"/>
    <w:rsid w:val="0020206D"/>
    <w:rsid w:val="00207BBD"/>
    <w:rsid w:val="00216749"/>
    <w:rsid w:val="00235355"/>
    <w:rsid w:val="002446F1"/>
    <w:rsid w:val="0024482B"/>
    <w:rsid w:val="0024767E"/>
    <w:rsid w:val="00271F54"/>
    <w:rsid w:val="00272F99"/>
    <w:rsid w:val="00283487"/>
    <w:rsid w:val="002902F2"/>
    <w:rsid w:val="00290BE5"/>
    <w:rsid w:val="0029700A"/>
    <w:rsid w:val="002A038F"/>
    <w:rsid w:val="002A21F2"/>
    <w:rsid w:val="002A2B89"/>
    <w:rsid w:val="002B1D5F"/>
    <w:rsid w:val="002C1E71"/>
    <w:rsid w:val="002D1563"/>
    <w:rsid w:val="002D2D52"/>
    <w:rsid w:val="002D451C"/>
    <w:rsid w:val="002D6AA2"/>
    <w:rsid w:val="002E7867"/>
    <w:rsid w:val="003042D3"/>
    <w:rsid w:val="00304D52"/>
    <w:rsid w:val="00317930"/>
    <w:rsid w:val="00327AC2"/>
    <w:rsid w:val="003314ED"/>
    <w:rsid w:val="003319E2"/>
    <w:rsid w:val="00332B58"/>
    <w:rsid w:val="00332EB0"/>
    <w:rsid w:val="00337ABB"/>
    <w:rsid w:val="00364CC7"/>
    <w:rsid w:val="003919BC"/>
    <w:rsid w:val="00395651"/>
    <w:rsid w:val="00395ACA"/>
    <w:rsid w:val="00396D10"/>
    <w:rsid w:val="003B0CD2"/>
    <w:rsid w:val="003B39E6"/>
    <w:rsid w:val="003B73E5"/>
    <w:rsid w:val="003C4BFC"/>
    <w:rsid w:val="003D157E"/>
    <w:rsid w:val="003D7710"/>
    <w:rsid w:val="003D7D72"/>
    <w:rsid w:val="003E1BD4"/>
    <w:rsid w:val="003F6EDE"/>
    <w:rsid w:val="003F76C5"/>
    <w:rsid w:val="00420447"/>
    <w:rsid w:val="004248E1"/>
    <w:rsid w:val="00435B83"/>
    <w:rsid w:val="00447EF1"/>
    <w:rsid w:val="00455C07"/>
    <w:rsid w:val="0046044B"/>
    <w:rsid w:val="004614E1"/>
    <w:rsid w:val="004857BB"/>
    <w:rsid w:val="004949AC"/>
    <w:rsid w:val="004A4F03"/>
    <w:rsid w:val="004A7D8B"/>
    <w:rsid w:val="004B3559"/>
    <w:rsid w:val="004C085E"/>
    <w:rsid w:val="004C35F4"/>
    <w:rsid w:val="004D71E0"/>
    <w:rsid w:val="004E3B22"/>
    <w:rsid w:val="004F373B"/>
    <w:rsid w:val="004F443A"/>
    <w:rsid w:val="004F4A65"/>
    <w:rsid w:val="005229A2"/>
    <w:rsid w:val="00532942"/>
    <w:rsid w:val="005331C8"/>
    <w:rsid w:val="005379EB"/>
    <w:rsid w:val="005405E9"/>
    <w:rsid w:val="00544D3A"/>
    <w:rsid w:val="00552AA5"/>
    <w:rsid w:val="005738C6"/>
    <w:rsid w:val="005926C8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5FD1"/>
    <w:rsid w:val="005C6193"/>
    <w:rsid w:val="005C7113"/>
    <w:rsid w:val="005D0004"/>
    <w:rsid w:val="005D0465"/>
    <w:rsid w:val="005D105A"/>
    <w:rsid w:val="005D4411"/>
    <w:rsid w:val="005E2FF9"/>
    <w:rsid w:val="005E48BE"/>
    <w:rsid w:val="005E6117"/>
    <w:rsid w:val="005E6EFB"/>
    <w:rsid w:val="005F292F"/>
    <w:rsid w:val="005F4A7A"/>
    <w:rsid w:val="00613BFB"/>
    <w:rsid w:val="006146A8"/>
    <w:rsid w:val="006146B3"/>
    <w:rsid w:val="00627AB3"/>
    <w:rsid w:val="00635C4B"/>
    <w:rsid w:val="00636FD7"/>
    <w:rsid w:val="0064405B"/>
    <w:rsid w:val="006452FD"/>
    <w:rsid w:val="00652065"/>
    <w:rsid w:val="00670E55"/>
    <w:rsid w:val="0067384E"/>
    <w:rsid w:val="00674B32"/>
    <w:rsid w:val="00676DE1"/>
    <w:rsid w:val="00695C21"/>
    <w:rsid w:val="006A5F13"/>
    <w:rsid w:val="006B58E1"/>
    <w:rsid w:val="006B7721"/>
    <w:rsid w:val="006D0745"/>
    <w:rsid w:val="006E2F2C"/>
    <w:rsid w:val="006E44BA"/>
    <w:rsid w:val="006E53D8"/>
    <w:rsid w:val="006E70B3"/>
    <w:rsid w:val="006F279A"/>
    <w:rsid w:val="006F7A3E"/>
    <w:rsid w:val="00700752"/>
    <w:rsid w:val="0070292B"/>
    <w:rsid w:val="00712B39"/>
    <w:rsid w:val="00715F2B"/>
    <w:rsid w:val="00717E08"/>
    <w:rsid w:val="007310DC"/>
    <w:rsid w:val="0073486F"/>
    <w:rsid w:val="00742394"/>
    <w:rsid w:val="00746777"/>
    <w:rsid w:val="00752BF1"/>
    <w:rsid w:val="00755FED"/>
    <w:rsid w:val="00764F24"/>
    <w:rsid w:val="00784514"/>
    <w:rsid w:val="0078551D"/>
    <w:rsid w:val="007A39C7"/>
    <w:rsid w:val="007A473B"/>
    <w:rsid w:val="007C1B2F"/>
    <w:rsid w:val="007D03D2"/>
    <w:rsid w:val="007D39D8"/>
    <w:rsid w:val="007F1AFD"/>
    <w:rsid w:val="007F4101"/>
    <w:rsid w:val="00800118"/>
    <w:rsid w:val="00802D65"/>
    <w:rsid w:val="00811753"/>
    <w:rsid w:val="00821ADB"/>
    <w:rsid w:val="00822070"/>
    <w:rsid w:val="00826C5A"/>
    <w:rsid w:val="00841ECD"/>
    <w:rsid w:val="0085211C"/>
    <w:rsid w:val="00863F8F"/>
    <w:rsid w:val="008641E7"/>
    <w:rsid w:val="00867980"/>
    <w:rsid w:val="00871360"/>
    <w:rsid w:val="008810CD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7253"/>
    <w:rsid w:val="008D1B92"/>
    <w:rsid w:val="008E4B70"/>
    <w:rsid w:val="008F11DC"/>
    <w:rsid w:val="008F2510"/>
    <w:rsid w:val="008F6162"/>
    <w:rsid w:val="008F755B"/>
    <w:rsid w:val="00900DD5"/>
    <w:rsid w:val="00903C10"/>
    <w:rsid w:val="0091381D"/>
    <w:rsid w:val="00915A81"/>
    <w:rsid w:val="0092481B"/>
    <w:rsid w:val="00926513"/>
    <w:rsid w:val="00930F71"/>
    <w:rsid w:val="009376E9"/>
    <w:rsid w:val="0095449F"/>
    <w:rsid w:val="00954B06"/>
    <w:rsid w:val="00976FE8"/>
    <w:rsid w:val="009779E4"/>
    <w:rsid w:val="009B751D"/>
    <w:rsid w:val="009C04D8"/>
    <w:rsid w:val="009C0BDC"/>
    <w:rsid w:val="009D16D8"/>
    <w:rsid w:val="009D6077"/>
    <w:rsid w:val="009E4549"/>
    <w:rsid w:val="00A021A4"/>
    <w:rsid w:val="00A16764"/>
    <w:rsid w:val="00A214A5"/>
    <w:rsid w:val="00A3637B"/>
    <w:rsid w:val="00A36925"/>
    <w:rsid w:val="00A8288B"/>
    <w:rsid w:val="00A85D76"/>
    <w:rsid w:val="00A97F82"/>
    <w:rsid w:val="00AA1ECE"/>
    <w:rsid w:val="00AC7FD9"/>
    <w:rsid w:val="00AE642C"/>
    <w:rsid w:val="00B10FF6"/>
    <w:rsid w:val="00B15C7D"/>
    <w:rsid w:val="00B20C94"/>
    <w:rsid w:val="00B21577"/>
    <w:rsid w:val="00B22A0C"/>
    <w:rsid w:val="00B32DA9"/>
    <w:rsid w:val="00B4008E"/>
    <w:rsid w:val="00B511EE"/>
    <w:rsid w:val="00B5438A"/>
    <w:rsid w:val="00B6037A"/>
    <w:rsid w:val="00B644F2"/>
    <w:rsid w:val="00B778D2"/>
    <w:rsid w:val="00B83A5A"/>
    <w:rsid w:val="00B97FFC"/>
    <w:rsid w:val="00BA00F1"/>
    <w:rsid w:val="00BA2100"/>
    <w:rsid w:val="00BB0770"/>
    <w:rsid w:val="00BB7F34"/>
    <w:rsid w:val="00BC14E9"/>
    <w:rsid w:val="00BC7350"/>
    <w:rsid w:val="00BD3FA2"/>
    <w:rsid w:val="00BD737B"/>
    <w:rsid w:val="00BE3E53"/>
    <w:rsid w:val="00BF197B"/>
    <w:rsid w:val="00BF38E3"/>
    <w:rsid w:val="00BF5029"/>
    <w:rsid w:val="00BF65C4"/>
    <w:rsid w:val="00C052B3"/>
    <w:rsid w:val="00C05A6D"/>
    <w:rsid w:val="00C30F7D"/>
    <w:rsid w:val="00C47A69"/>
    <w:rsid w:val="00C6122A"/>
    <w:rsid w:val="00C66135"/>
    <w:rsid w:val="00C741C2"/>
    <w:rsid w:val="00C756B1"/>
    <w:rsid w:val="00C766D5"/>
    <w:rsid w:val="00C803FA"/>
    <w:rsid w:val="00C93397"/>
    <w:rsid w:val="00CA4457"/>
    <w:rsid w:val="00CB6164"/>
    <w:rsid w:val="00CC0055"/>
    <w:rsid w:val="00CC533E"/>
    <w:rsid w:val="00CD5940"/>
    <w:rsid w:val="00CE0ECF"/>
    <w:rsid w:val="00CE3782"/>
    <w:rsid w:val="00CF14DB"/>
    <w:rsid w:val="00CF18D3"/>
    <w:rsid w:val="00D00E90"/>
    <w:rsid w:val="00D03FB7"/>
    <w:rsid w:val="00D050FD"/>
    <w:rsid w:val="00D21D93"/>
    <w:rsid w:val="00D225FF"/>
    <w:rsid w:val="00D2489F"/>
    <w:rsid w:val="00D31A1D"/>
    <w:rsid w:val="00D31B0C"/>
    <w:rsid w:val="00D37F9F"/>
    <w:rsid w:val="00D45B24"/>
    <w:rsid w:val="00D50353"/>
    <w:rsid w:val="00D62E0F"/>
    <w:rsid w:val="00D640F7"/>
    <w:rsid w:val="00D83BCC"/>
    <w:rsid w:val="00D86832"/>
    <w:rsid w:val="00D92240"/>
    <w:rsid w:val="00D95B70"/>
    <w:rsid w:val="00DA24D6"/>
    <w:rsid w:val="00DA28F6"/>
    <w:rsid w:val="00DA58B6"/>
    <w:rsid w:val="00DB1B7C"/>
    <w:rsid w:val="00DB60DF"/>
    <w:rsid w:val="00DB7CFA"/>
    <w:rsid w:val="00DC5BD6"/>
    <w:rsid w:val="00DD22EF"/>
    <w:rsid w:val="00DD2743"/>
    <w:rsid w:val="00DD572F"/>
    <w:rsid w:val="00DD7F0B"/>
    <w:rsid w:val="00DF00C8"/>
    <w:rsid w:val="00DF3E20"/>
    <w:rsid w:val="00E003E0"/>
    <w:rsid w:val="00E05BE2"/>
    <w:rsid w:val="00E16500"/>
    <w:rsid w:val="00E21F8D"/>
    <w:rsid w:val="00E26591"/>
    <w:rsid w:val="00E37D61"/>
    <w:rsid w:val="00E4140C"/>
    <w:rsid w:val="00E415A8"/>
    <w:rsid w:val="00E41FCA"/>
    <w:rsid w:val="00E74ACB"/>
    <w:rsid w:val="00E84F3B"/>
    <w:rsid w:val="00E87A24"/>
    <w:rsid w:val="00EA3C30"/>
    <w:rsid w:val="00EB2498"/>
    <w:rsid w:val="00EC2931"/>
    <w:rsid w:val="00EC38E4"/>
    <w:rsid w:val="00ED7ED1"/>
    <w:rsid w:val="00EF22CE"/>
    <w:rsid w:val="00EF6FC4"/>
    <w:rsid w:val="00F002C2"/>
    <w:rsid w:val="00F032B8"/>
    <w:rsid w:val="00F053A3"/>
    <w:rsid w:val="00F12B20"/>
    <w:rsid w:val="00F25492"/>
    <w:rsid w:val="00F271E2"/>
    <w:rsid w:val="00F27F98"/>
    <w:rsid w:val="00F4226F"/>
    <w:rsid w:val="00F47240"/>
    <w:rsid w:val="00F475FC"/>
    <w:rsid w:val="00F52EFF"/>
    <w:rsid w:val="00F54031"/>
    <w:rsid w:val="00F62AB2"/>
    <w:rsid w:val="00F66357"/>
    <w:rsid w:val="00F67C8A"/>
    <w:rsid w:val="00F73074"/>
    <w:rsid w:val="00F73FB4"/>
    <w:rsid w:val="00F7729B"/>
    <w:rsid w:val="00F8706F"/>
    <w:rsid w:val="00F9158A"/>
    <w:rsid w:val="00F9428D"/>
    <w:rsid w:val="00F95AD0"/>
    <w:rsid w:val="00FA2D70"/>
    <w:rsid w:val="00FB7750"/>
    <w:rsid w:val="00FC0595"/>
    <w:rsid w:val="00FC2C6A"/>
    <w:rsid w:val="00FD6A0E"/>
    <w:rsid w:val="00FE0E43"/>
    <w:rsid w:val="00FE61A2"/>
    <w:rsid w:val="00FF2D6E"/>
    <w:rsid w:val="00FF342C"/>
    <w:rsid w:val="00FF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0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241</TotalTime>
  <Pages>11</Pages>
  <Words>1772</Words>
  <Characters>10102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9</cp:revision>
  <cp:lastPrinted>2018-11-08T12:10:00Z</cp:lastPrinted>
  <dcterms:created xsi:type="dcterms:W3CDTF">2018-10-24T10:38:00Z</dcterms:created>
  <dcterms:modified xsi:type="dcterms:W3CDTF">2018-11-11T14:02:00Z</dcterms:modified>
</cp:coreProperties>
</file>