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7F" w:rsidRPr="003C2C28" w:rsidRDefault="00780B7F" w:rsidP="003C2C28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C2C28">
        <w:rPr>
          <w:rFonts w:ascii="Times New Roman" w:hAnsi="Times New Roman" w:cs="Times New Roman"/>
          <w:sz w:val="24"/>
          <w:szCs w:val="24"/>
        </w:rPr>
        <w:t>риложение 1</w:t>
      </w:r>
    </w:p>
    <w:p w:rsidR="00780B7F" w:rsidRPr="003C2C28" w:rsidRDefault="00780B7F" w:rsidP="003C2C28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780B7F" w:rsidRPr="003C2C28" w:rsidRDefault="00780B7F" w:rsidP="003C2C28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 xml:space="preserve">Сунженского сельского поселения </w:t>
      </w:r>
    </w:p>
    <w:p w:rsidR="00780B7F" w:rsidRDefault="00780B7F" w:rsidP="003C2C28">
      <w:pPr>
        <w:jc w:val="right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2C28">
        <w:rPr>
          <w:rFonts w:ascii="Times New Roman" w:hAnsi="Times New Roman" w:cs="Times New Roman"/>
          <w:sz w:val="24"/>
          <w:szCs w:val="24"/>
        </w:rPr>
        <w:t xml:space="preserve">   апреля 2017 года №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bookmarkStart w:id="0" w:name="_GoBack"/>
      <w:bookmarkEnd w:id="0"/>
    </w:p>
    <w:p w:rsidR="00780B7F" w:rsidRDefault="00780B7F" w:rsidP="003C2C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Pr="003C2C28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C28">
        <w:rPr>
          <w:rFonts w:ascii="Times New Roman" w:hAnsi="Times New Roman" w:cs="Times New Roman"/>
          <w:b/>
          <w:bCs/>
          <w:sz w:val="24"/>
          <w:szCs w:val="24"/>
        </w:rPr>
        <w:t>Правила определения требований к определению нормативных затрат на обеспечение функций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2C28">
        <w:rPr>
          <w:rFonts w:ascii="Times New Roman" w:hAnsi="Times New Roman" w:cs="Times New Roman"/>
          <w:b/>
          <w:bCs/>
          <w:sz w:val="24"/>
          <w:szCs w:val="24"/>
        </w:rPr>
        <w:t>администрации С</w:t>
      </w:r>
      <w:r>
        <w:rPr>
          <w:rFonts w:ascii="Times New Roman" w:hAnsi="Times New Roman" w:cs="Times New Roman"/>
          <w:b/>
          <w:bCs/>
          <w:sz w:val="24"/>
          <w:szCs w:val="24"/>
        </w:rPr>
        <w:t>унженского сельского</w:t>
      </w:r>
      <w:r w:rsidRPr="003C2C2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поселения, муниципальных бюджетных учреждений, подведомственных администрации С</w:t>
      </w:r>
      <w:r>
        <w:rPr>
          <w:rFonts w:ascii="Times New Roman" w:hAnsi="Times New Roman" w:cs="Times New Roman"/>
          <w:b/>
          <w:bCs/>
          <w:sz w:val="24"/>
          <w:szCs w:val="24"/>
        </w:rPr>
        <w:t>унженского сельского</w:t>
      </w:r>
      <w:r w:rsidRPr="003C2C2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поселения.</w:t>
      </w:r>
    </w:p>
    <w:p w:rsidR="00780B7F" w:rsidRPr="003C2C28" w:rsidRDefault="00780B7F" w:rsidP="003C2C2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3C2C28" w:rsidRDefault="00780B7F" w:rsidP="003C2C2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80B7F" w:rsidRPr="00ED3A54" w:rsidRDefault="00780B7F" w:rsidP="003C2C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4"/>
          <w:szCs w:val="24"/>
        </w:rPr>
        <w:t>Сунженского сельского</w:t>
      </w:r>
      <w:r w:rsidRPr="003C2C28">
        <w:rPr>
          <w:rFonts w:ascii="Times New Roman" w:hAnsi="Times New Roman" w:cs="Times New Roman"/>
          <w:sz w:val="24"/>
          <w:szCs w:val="24"/>
        </w:rPr>
        <w:t xml:space="preserve"> поселения (далее по тексту – Заказчик) в части закупок товаров, работ и услуг для обоснования объекта и (или) объектов закупки, включенных в план закупок в соответствии с </w:t>
      </w:r>
      <w:hyperlink r:id="rId5" w:history="1">
        <w:r w:rsidRPr="003C2C28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3C2C28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нормативные затраты).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6" w:history="1">
        <w:r w:rsidRPr="003C2C28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Pr="003C2C28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настоящим документом Заказчик устанавливает </w:t>
      </w:r>
      <w:hyperlink r:id="rId7" w:history="1">
        <w:r w:rsidRPr="003C2C28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3C2C28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для себя и в том числе подведомственных Заказчику казенных учреждений (далее - требования к определению нормативных затрат).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3. Заказчик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2C28">
        <w:rPr>
          <w:rFonts w:ascii="Times New Roman" w:hAnsi="Times New Roman" w:cs="Times New Roman"/>
          <w:sz w:val="24"/>
          <w:szCs w:val="24"/>
        </w:rPr>
        <w:t>т нормативные затраты в соответствии с требованиями к определению нормативных затрат, а также вносят изменения в нормативные затраты.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4.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Заказчика как получателя средств соответствующего бюджета на закупку товаров, работ и услуг в рамках исполнения соответственно местного бюджета.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 xml:space="preserve">5. Для расчета нормативных затрат по видам затрат, предусмотренным </w:t>
      </w:r>
      <w:hyperlink w:anchor="Par16" w:history="1">
        <w:r w:rsidRPr="003C2C28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C2C28">
        <w:rPr>
          <w:rFonts w:ascii="Times New Roman" w:hAnsi="Times New Roman" w:cs="Times New Roman"/>
          <w:sz w:val="24"/>
          <w:szCs w:val="24"/>
        </w:rPr>
        <w:t xml:space="preserve"> настоящего документа, требованиями к определению нормативных затрат предусматриваются формулы расчета и порядок их применения, порядок расчета, не предусматривающий применение формул, а также может предоставляться в соответствии с требованиями к определению нормативных затрат Заказчиком при утверждении нормативных затрат право устанавливать иные формулы расчета и порядок их применения.</w:t>
      </w:r>
    </w:p>
    <w:p w:rsidR="00780B7F" w:rsidRPr="003C2C28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3C2C28" w:rsidRDefault="00780B7F" w:rsidP="00943D3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II. Виды и состав нормативных затрат</w:t>
      </w:r>
    </w:p>
    <w:p w:rsidR="00780B7F" w:rsidRPr="003C2C28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3C2C28">
        <w:rPr>
          <w:rFonts w:ascii="Times New Roman" w:hAnsi="Times New Roman" w:cs="Times New Roman"/>
          <w:sz w:val="24"/>
          <w:szCs w:val="24"/>
        </w:rPr>
        <w:t>6. К видам нормативных затрат относятся: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а) затраты на научно-исследовательские и опытно-конструкторские работы;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б) затраты на информационно-коммуникационные технологии;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в) затраты на капитальный ремонт муниципального имущества;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г)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д) затраты на дополнительное профессиональное образование работников;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е)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3C2C28">
        <w:rPr>
          <w:rFonts w:ascii="Times New Roman" w:hAnsi="Times New Roman" w:cs="Times New Roman"/>
          <w:sz w:val="24"/>
          <w:szCs w:val="24"/>
        </w:rPr>
        <w:t xml:space="preserve">7. Отнесение затрат к одному из видов затрат, предусмотренных </w:t>
      </w:r>
      <w:hyperlink w:anchor="Par16" w:history="1">
        <w:r w:rsidRPr="003C2C28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C2C28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8. Затраты на научно-исследовательские и опытно-конструкторские работы включают в себя затраты на приобретение работ, услуг и нематериальных активов.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Затраты на приобретение нематериальных активов включают в себя: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затраты на приобретение исключительных прав на ноу-хау и объекты смежных прав;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затраты на приобретение исключительных прав на научные разработки и изобретения;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9. Затраты на информационно-коммуникационные технологии включают в себя: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 xml:space="preserve">затраты на услуги связи; 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затраты на аренду;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затраты на содержание имущества;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затраты на приобретение нематериальных активов;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 информационно-коммуникационных технологий;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иные затраты в сфере информационно-коммуникационных технологий.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Затраты на услуги связи включают в себя:</w:t>
      </w:r>
    </w:p>
    <w:p w:rsidR="00780B7F" w:rsidRPr="003C2C28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>нормативные затраты на абонентскую плату;</w:t>
      </w:r>
    </w:p>
    <w:p w:rsidR="00780B7F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3C2C28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C2C28">
        <w:rPr>
          <w:rFonts w:ascii="Times New Roman" w:hAnsi="Times New Roman" w:cs="Times New Roman"/>
          <w:sz w:val="24"/>
          <w:szCs w:val="24"/>
        </w:rPr>
        <w:t xml:space="preserve">Затраты на абонентскую плату 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абонентскую плату (З</w:t>
      </w:r>
      <w:r w:rsidRPr="00943D30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72" o:spid="_x0000_i1025" type="#_x0000_t75" style="width:112.8pt;height:28.2pt;visibility:visible">
            <v:imagedata r:id="rId8" o:title=""/>
          </v:shape>
        </w:pic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Q</w:t>
      </w:r>
      <w:r w:rsidRPr="00943D30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H</w:t>
      </w:r>
      <w:r w:rsidRPr="00943D30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943D30">
        <w:rPr>
          <w:rFonts w:ascii="Times New Roman" w:hAnsi="Times New Roman" w:cs="Times New Roman"/>
          <w:sz w:val="24"/>
          <w:szCs w:val="24"/>
        </w:rPr>
        <w:t xml:space="preserve"> - ежемесячная абонентская плата в расчете на 1 абонентский номер для передачи голосовой информации;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N</w:t>
      </w:r>
      <w:r w:rsidRPr="00943D30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повременную оплату местных, междугородних и международных телефонных соединений;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услуг подвижной связи;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передачу данных с использованием информационно-телекоммуникационной сети "Интернет" и услуг интернет-провайдеров для планшетных компьютеров;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передачу данных с использованием информационно-телекоммуникационной сети "Интернет" и услуг интернет-провайдеров;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электросвязь, относящуюся к связи специального назначения, используемой на региональном уровне;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электросвязь, относящуюся к связи специального назначения, используемой на федеральном уровне;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услуг по предоставлению цифровых потоков для коммутируемых телефонных соединений;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иные услуги связи в сфере информационно-коммуникационных технологий.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содержание имущества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регламентно-профилактический ремонт вычислительной техники;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регламентно-профилактический ремонт локальных вычислительных сетей;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регламентно-профилактический ремонт систем бесперебойного питания;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иные нормативные затраты, относящиеся к затратам на содержание имущества в сфере информационно-коммуникационных технологий.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относящихся к затратам на услуги связи, аренду и содержание имущества,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услуг, связанных с обеспечением безопасности информации;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работ по монтажу (установке), дооборудованию и наладке оборудования;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рабочих станций;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принтеров, многофункциональных устройств и копировальных аппаратов (оргтехники);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средств подвижной связи;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планшетных компьютеров;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оборудования по обеспечению безопасности информации;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иные нормативные затраты, относящиеся к затратам на приобретение основных средств в сфере информационно-коммуникационных технологий.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Заказчика, и других нематериальных активов в сфере информационно-коммуникационных технологий.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 информационно-коммуникационных технологий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мониторов;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системных блоков;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других запасных частей для вычислительной техники;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магнитных и оптических носителей информации;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материальных запасов по обеспечению безопасности информации;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иные нормативные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10. Затраты на капитальный ремонт муниципального имущества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а) затраты на транспортные услуги;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б) затраты на аренду;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в) затраты на содержание муниципального имущества;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г) 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д) затраты на приобретение основных средств;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е) затраты на приобретение материальных запасов;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ж) иные затраты, связанные с осуществлением капитального ремонта муниципального имущества.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5"/>
      <w:bookmarkEnd w:id="3"/>
      <w:r w:rsidRPr="00943D30">
        <w:rPr>
          <w:rFonts w:ascii="Times New Roman" w:hAnsi="Times New Roman" w:cs="Times New Roman"/>
          <w:sz w:val="24"/>
          <w:szCs w:val="24"/>
        </w:rPr>
        <w:t>11.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а) затраты на аренду;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в) затраты на приобретение основных средств и приобретение непроизведенных активов;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г) затраты на приобретение материальных запасов;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д)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12.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2"/>
      <w:bookmarkEnd w:id="4"/>
      <w:r w:rsidRPr="00943D30">
        <w:rPr>
          <w:rFonts w:ascii="Times New Roman" w:hAnsi="Times New Roman" w:cs="Times New Roman"/>
          <w:sz w:val="24"/>
          <w:szCs w:val="24"/>
        </w:rPr>
        <w:t xml:space="preserve">13.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</w:t>
      </w:r>
      <w:hyperlink w:anchor="Par25" w:history="1">
        <w:r w:rsidRPr="00943D30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5" w:history="1">
        <w:r w:rsidRPr="00943D3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43D30">
        <w:rPr>
          <w:rFonts w:ascii="Times New Roman" w:hAnsi="Times New Roman" w:cs="Times New Roman"/>
          <w:sz w:val="24"/>
          <w:szCs w:val="24"/>
        </w:rPr>
        <w:t>1 настоящего документа,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услуги связи;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транспортные услуги;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коммунальные услуги;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содержание имущества;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нематериальных активов;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затраты на приобретение материальных запасов, не отнесенные к затратам, указанным в </w:t>
      </w:r>
      <w:hyperlink w:anchor="Par25" w:history="1">
        <w:r w:rsidRPr="00943D30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5" w:history="1">
        <w:r w:rsidRPr="00943D3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43D30">
        <w:rPr>
          <w:rFonts w:ascii="Times New Roman" w:hAnsi="Times New Roman" w:cs="Times New Roman"/>
          <w:sz w:val="24"/>
          <w:szCs w:val="24"/>
        </w:rPr>
        <w:t>1 настоящего документа;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3"/>
      <w:bookmarkEnd w:id="5"/>
      <w:r w:rsidRPr="00943D30">
        <w:rPr>
          <w:rFonts w:ascii="Times New Roman" w:hAnsi="Times New Roman" w:cs="Times New Roman"/>
          <w:sz w:val="24"/>
          <w:szCs w:val="24"/>
        </w:rPr>
        <w:t xml:space="preserve">иные прочие затраты, не отнесенные к иным затратам, указанным в </w:t>
      </w:r>
      <w:hyperlink w:anchor="Par25" w:history="1">
        <w:r w:rsidRPr="00943D30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5" w:history="1">
        <w:r w:rsidRPr="00943D3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43D30">
        <w:rPr>
          <w:rFonts w:ascii="Times New Roman" w:hAnsi="Times New Roman" w:cs="Times New Roman"/>
          <w:sz w:val="24"/>
          <w:szCs w:val="24"/>
        </w:rPr>
        <w:t>1 настоящего документа.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услуги связи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услуг почтовой связи;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услуг специальной связи;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услуги связи в рамках затрат, указанных в </w:t>
      </w:r>
      <w:hyperlink w:anchor="Par112" w:history="1">
        <w:r w:rsidRPr="00943D3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3" w:history="1">
        <w:r w:rsidRPr="00943D30">
          <w:rPr>
            <w:rFonts w:ascii="Times New Roman" w:hAnsi="Times New Roman" w:cs="Times New Roman"/>
            <w:sz w:val="24"/>
            <w:szCs w:val="24"/>
          </w:rPr>
          <w:t>двенадцатом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транспортные услуги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по договору об оказании услуг перевозки (транспортировки) грузов;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услуг аренды транспортных средств;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разовых услуг пассажирских перевозок при проведении совещания;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транспортные услуги в рамках затрат, указанных в </w:t>
      </w:r>
      <w:hyperlink w:anchor="Par112" w:history="1">
        <w:r w:rsidRPr="00943D3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3" w:history="1">
        <w:r w:rsidRPr="00943D30">
          <w:rPr>
            <w:rFonts w:ascii="Times New Roman" w:hAnsi="Times New Roman" w:cs="Times New Roman"/>
            <w:sz w:val="24"/>
            <w:szCs w:val="24"/>
          </w:rPr>
          <w:t>двенадцатом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рассчитываются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высших исполнительных органов государственной власти субъектов Российской Федерации и местных администраций, с учетом показателей утвержденных планов-графиков проведения совещаний, контрольных мероприятий и профессиональной подготовки работников. Затраты по договору о командировании работников определяются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в рамках затрат, указанных в </w:t>
      </w:r>
      <w:hyperlink w:anchor="Par112" w:history="1">
        <w:r w:rsidRPr="00943D3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3" w:history="1">
        <w:r w:rsidRPr="00943D30">
          <w:rPr>
            <w:rFonts w:ascii="Times New Roman" w:hAnsi="Times New Roman" w:cs="Times New Roman"/>
            <w:sz w:val="24"/>
            <w:szCs w:val="24"/>
          </w:rPr>
          <w:t>двенадцатом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коммунальные услуги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газоснабжение и иные виды топлива;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электроснабжение;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теплоснабжение;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горячее водоснабжение;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холодное водоснабжение и водоотведение;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услуг лиц, привлекаемых на основании гражданско-правовых договоров;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коммунальные услуги в рамках затрат, указанных в </w:t>
      </w:r>
      <w:hyperlink w:anchor="Par112" w:history="1">
        <w:r w:rsidRPr="00943D3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3" w:history="1">
        <w:r w:rsidRPr="00943D30">
          <w:rPr>
            <w:rFonts w:ascii="Times New Roman" w:hAnsi="Times New Roman" w:cs="Times New Roman"/>
            <w:sz w:val="24"/>
            <w:szCs w:val="24"/>
          </w:rPr>
          <w:t>двенадцатом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настоящего пункта.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аренду помещений;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аренду помещения (зала) для проведения совещания;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аренду оборудования для проведения совещания;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аренду помещений и оборудования в рамках затрат, указанных в </w:t>
      </w:r>
      <w:hyperlink w:anchor="Par112" w:history="1">
        <w:r w:rsidRPr="00943D3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3" w:history="1">
        <w:r w:rsidRPr="00943D30">
          <w:rPr>
            <w:rFonts w:ascii="Times New Roman" w:hAnsi="Times New Roman" w:cs="Times New Roman"/>
            <w:sz w:val="24"/>
            <w:szCs w:val="24"/>
          </w:rPr>
          <w:t>двенадцатом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содержание имущества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содержание и техническое обслуживание помещений;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ремонт транспортных средств;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регламентно-профилактический ремонт бытового оборудования;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регламентно-профилактический ремонт иного оборудования;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услуг лиц, привлекаемых на основании гражданско-правовых договоров;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содержание имущества в рамках затрат, указанных в </w:t>
      </w:r>
      <w:hyperlink w:anchor="Par112" w:history="1">
        <w:r w:rsidRPr="00943D3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3" w:history="1">
        <w:r w:rsidRPr="00943D30">
          <w:rPr>
            <w:rFonts w:ascii="Times New Roman" w:hAnsi="Times New Roman" w:cs="Times New Roman"/>
            <w:sz w:val="24"/>
            <w:szCs w:val="24"/>
          </w:rPr>
          <w:t>двенадцатом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типографских работ и услуг, включая приобретение периодических печатных изданий;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услуг лиц, привлекаемых на основании гражданско-правовых договоров;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проведение предрейсового и послерейсового осмотра водителей транспортных средств;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аттестацию специальных помещений;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проведение диспансеризации работников;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монтаж (установку), дооборудование и наладку оборудования;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услуг вневедомственной охраны;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оплату труда независимых экспертов;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затрат, указанных в </w:t>
      </w:r>
      <w:hyperlink w:anchor="Par112" w:history="1">
        <w:r w:rsidRPr="00943D3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3" w:history="1">
        <w:r w:rsidRPr="00943D30">
          <w:rPr>
            <w:rFonts w:ascii="Times New Roman" w:hAnsi="Times New Roman" w:cs="Times New Roman"/>
            <w:sz w:val="24"/>
            <w:szCs w:val="24"/>
          </w:rPr>
          <w:t>двенадцатом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транспортных средств;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мебели;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систем кондиционирования;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приобретение основных средств в рамках затрат, указанных в </w:t>
      </w:r>
      <w:hyperlink w:anchor="Par112" w:history="1">
        <w:r w:rsidRPr="00943D3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3" w:history="1">
        <w:r w:rsidRPr="00943D30">
          <w:rPr>
            <w:rFonts w:ascii="Times New Roman" w:hAnsi="Times New Roman" w:cs="Times New Roman"/>
            <w:sz w:val="24"/>
            <w:szCs w:val="24"/>
          </w:rPr>
          <w:t>двенадцатом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Затраты на приобретение материальных запасов, не отнесенные к затратам, указанным в </w:t>
      </w:r>
      <w:hyperlink w:anchor="Par25" w:history="1">
        <w:r w:rsidRPr="00943D30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- 11 настоящего документа, включают в себя: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бланочной продукции;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канцелярских принадлежностей;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хозяйственных товаров и принадлежностей;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горюче-смазочных материалов;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запасных частей для транспортных средств;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нормативные затраты на приобретение материальных запасов для нужд гражданской обороны;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приобретение материальных запасов в рамках затрат, указанных в </w:t>
      </w:r>
      <w:hyperlink w:anchor="Par112" w:history="1">
        <w:r w:rsidRPr="00943D3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3" w:history="1">
        <w:r w:rsidRPr="00943D30">
          <w:rPr>
            <w:rFonts w:ascii="Times New Roman" w:hAnsi="Times New Roman" w:cs="Times New Roman"/>
            <w:sz w:val="24"/>
            <w:szCs w:val="24"/>
          </w:rPr>
          <w:t>двенадцатом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14. Формулы расчета, применяемые при определении нормативных затрат, учитывают: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а) установленные Заказчиком  нормативы материально-технического обеспечения указанных органов, и находящихся в их ведении казенных учреждений;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б) сроки эксплуатации (в отношении основных средств);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в) численность работников, определяемую в соответствии с </w:t>
      </w:r>
      <w:hyperlink w:anchor="Par185" w:history="1">
        <w:r w:rsidRPr="00943D3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43D30">
        <w:rPr>
          <w:rFonts w:ascii="Times New Roman" w:hAnsi="Times New Roman" w:cs="Times New Roman"/>
          <w:sz w:val="24"/>
          <w:szCs w:val="24"/>
        </w:rPr>
        <w:t>5 – 16  настоящего документа;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г) остатки основных средств и материальных запасов;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д) цену единицы планируемых к приобретению товаров, работ и услуг.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5"/>
      <w:bookmarkEnd w:id="6"/>
      <w:r w:rsidRPr="00943D30">
        <w:rPr>
          <w:rFonts w:ascii="Times New Roman" w:hAnsi="Times New Roman" w:cs="Times New Roman"/>
          <w:sz w:val="24"/>
          <w:szCs w:val="24"/>
        </w:rPr>
        <w:t>15. Показатель расчетной численности основных работников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71" o:spid="_x0000_i1026" type="#_x0000_t75" style="width:20.4pt;height:16.2pt;visibility:visible">
            <v:imagedata r:id="rId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для Заказчика, не относящихся к сфере национальной безопасности, правоохранительной деятельности и обороны, если в соответствии с настоящим документом в требованиях к определению нормативных затрат, утвержденных государственными органами субъектов Российской Федерации или Заказчиком, не установлен иной порядок расчета показателя,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70" o:spid="_x0000_i1027" type="#_x0000_t75" style="width:160.8pt;height:21.6pt;visibility:visible">
            <v:imagedata r:id="rId1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69" o:spid="_x0000_i1028" type="#_x0000_t75" style="width:16.2pt;height:16.2pt;visibility:visible">
            <v:imagedata r:id="rId1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68" o:spid="_x0000_i1029" type="#_x0000_t75" style="width:15.6pt;height:21pt;visibility:visible">
            <v:imagedata r:id="rId1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67" o:spid="_x0000_i1030" type="#_x0000_t75" style="width:22.8pt;height:15.6pt;visibility:visible">
            <v:imagedata r:id="rId1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14" w:history="1">
        <w:r w:rsidRPr="00943D3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780B7F" w:rsidRPr="00943D30" w:rsidRDefault="00780B7F" w:rsidP="00943D30">
      <w:pPr>
        <w:tabs>
          <w:tab w:val="left" w:pos="326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noProof/>
          <w:position w:val="-14"/>
          <w:sz w:val="24"/>
          <w:szCs w:val="24"/>
          <w:lang w:eastAsia="ru-RU"/>
        </w:rPr>
      </w:pPr>
      <w:r w:rsidRPr="00943D30">
        <w:rPr>
          <w:rFonts w:ascii="Times New Roman" w:hAnsi="Times New Roman" w:cs="Times New Roman"/>
          <w:sz w:val="24"/>
          <w:szCs w:val="24"/>
        </w:rPr>
        <w:t>16. Показатель расчетной численности основных работников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66" o:spid="_x0000_i1031" type="#_x0000_t75" style="width:20.4pt;height:16.2pt;visibility:visible">
            <v:imagedata r:id="rId1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для Заказчика, относящихся к сфере национальной безопасности, правоохранительной деятельности и обороны, определяется по формуле, установленной для федеральных государственных органов, относящихся к сфере национальной безопасности, правоохранительной деятельности и обороны, если в соответствии с настоящим документом в требованиях к определению нормативных затрат, утвержденных государственными органами субъектов Российской Федерации или Заказчиком, не установлен иной порядок расчета показателя.</w:t>
      </w:r>
      <w:r w:rsidRPr="00943D30">
        <w:rPr>
          <w:rFonts w:ascii="Times New Roman" w:hAnsi="Times New Roman" w:cs="Times New Roman"/>
          <w:strike/>
          <w:noProof/>
          <w:position w:val="-14"/>
          <w:sz w:val="24"/>
          <w:szCs w:val="24"/>
          <w:lang w:eastAsia="ru-RU"/>
        </w:rPr>
        <w:t xml:space="preserve"> 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65" o:spid="_x0000_i1032" type="#_x0000_t75" style="width:243pt;height:21.6pt;visibility:visible">
            <v:imagedata r:id="rId16" o:title=""/>
          </v:shape>
        </w:pic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64" o:spid="_x0000_i1033" type="#_x0000_t75" style="width:22.8pt;height:15.6pt;visibility:visible">
            <v:imagedata r:id="rId1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являющихся военнослужащими;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63" o:spid="_x0000_i1034" type="#_x0000_t75" style="width:27.6pt;height:16.8pt;visibility:visible">
            <v:imagedata r:id="rId1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фактическая численность сотрудников, имеющих специальные звания.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9"/>
      <w:bookmarkEnd w:id="7"/>
      <w:r w:rsidRPr="00943D30">
        <w:rPr>
          <w:rFonts w:ascii="Times New Roman" w:hAnsi="Times New Roman" w:cs="Times New Roman"/>
          <w:sz w:val="24"/>
          <w:szCs w:val="24"/>
        </w:rPr>
        <w:t>17.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18. Цена единицы планируемых к приобретению товаров, работ и услуг в формулах расчета определяется с учетом положений </w:t>
      </w:r>
      <w:hyperlink r:id="rId19" w:history="1">
        <w:r w:rsidRPr="00943D30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 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19.  Нормативные затраты утверждаются муниципальными органами на основании настоящих Правил нормирования, а так же требований  Постановления Правительства РФ от 13.10.2014 N 1047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Приложения 1 к настоящим Правилам.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0B7F" w:rsidRPr="00943D30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</w:t>
      </w:r>
    </w:p>
    <w:p w:rsidR="00780B7F" w:rsidRPr="00943D30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</w:t>
      </w:r>
    </w:p>
    <w:p w:rsidR="00780B7F" w:rsidRPr="00943D30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 </w:t>
      </w:r>
    </w:p>
    <w:p w:rsidR="00780B7F" w:rsidRPr="00943D30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Сунженского сельского</w:t>
      </w:r>
      <w:r w:rsidRPr="00943D30">
        <w:rPr>
          <w:rFonts w:ascii="Times New Roman" w:hAnsi="Times New Roman" w:cs="Times New Roman"/>
          <w:sz w:val="24"/>
          <w:szCs w:val="24"/>
        </w:rPr>
        <w:t xml:space="preserve"> поселения,</w:t>
      </w:r>
    </w:p>
    <w:p w:rsidR="00780B7F" w:rsidRPr="00943D30" w:rsidRDefault="00780B7F" w:rsidP="00943D30">
      <w:pPr>
        <w:jc w:val="right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43D30">
        <w:rPr>
          <w:rFonts w:ascii="Times New Roman" w:hAnsi="Times New Roman" w:cs="Times New Roman"/>
          <w:sz w:val="24"/>
          <w:szCs w:val="24"/>
        </w:rPr>
        <w:t>униципальных бюджетных учреждений, подведомственных</w:t>
      </w:r>
    </w:p>
    <w:p w:rsidR="00780B7F" w:rsidRPr="00943D30" w:rsidRDefault="00780B7F" w:rsidP="00943D3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администрации С</w:t>
      </w:r>
      <w:r>
        <w:rPr>
          <w:rFonts w:ascii="Times New Roman" w:hAnsi="Times New Roman" w:cs="Times New Roman"/>
          <w:sz w:val="24"/>
          <w:szCs w:val="24"/>
        </w:rPr>
        <w:t>унженского сельского</w:t>
      </w:r>
      <w:r w:rsidRPr="00943D3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62" o:spid="_x0000_i1035" type="#_x0000_t75" style="width:16.8pt;height:15.6pt;visibility:visible">
            <v:imagedata r:id="rId2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61" o:spid="_x0000_i1036" type="#_x0000_t75" style="width:145.8pt;height:34.2pt;visibility:visible">
            <v:imagedata r:id="rId2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60" o:spid="_x0000_i1037" type="#_x0000_t75" style="width:21.6pt;height:16.8pt;visibility:visible">
            <v:imagedata r:id="rId2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59" o:spid="_x0000_i1038" type="#_x0000_t75" style="width:21.6pt;height:16.8pt;visibility:visible">
            <v:imagedata r:id="rId2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58" o:spid="_x0000_i1039" type="#_x0000_t75" style="width:22.2pt;height:16.8pt;visibility:visible">
            <v:imagedata r:id="rId2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57" o:spid="_x0000_i1040" type="#_x0000_t75" style="width:21pt;height:16.2pt;visibility:visible">
            <v:imagedata r:id="rId2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456" o:spid="_x0000_i1041" type="#_x0000_t75" style="width:456pt;height:28.2pt;visibility:visible">
            <v:imagedata r:id="rId2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55" o:spid="_x0000_i1042" type="#_x0000_t75" style="width:23.4pt;height:15.6pt;visibility:visible">
            <v:imagedata r:id="rId2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54" o:spid="_x0000_i1043" type="#_x0000_t75" style="width:20.4pt;height:16.2pt;visibility:visible">
            <v:imagedata r:id="rId2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53" o:spid="_x0000_i1044" type="#_x0000_t75" style="width:19.8pt;height:16.8pt;visibility:visible">
            <v:imagedata r:id="rId2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52" o:spid="_x0000_i1045" type="#_x0000_t75" style="width:21.6pt;height:17.4pt;visibility:visible">
            <v:imagedata r:id="rId3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51" o:spid="_x0000_i1046" type="#_x0000_t75" style="width:22.2pt;height:16.8pt;visibility:visible">
            <v:imagedata r:id="rId3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50" o:spid="_x0000_i1047" type="#_x0000_t75" style="width:21pt;height:16.2pt;visibility:visible">
            <v:imagedata r:id="rId3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49" o:spid="_x0000_i1048" type="#_x0000_t75" style="width:21pt;height:16.2pt;visibility:visible">
            <v:imagedata r:id="rId3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48" o:spid="_x0000_i1049" type="#_x0000_t75" style="width:22.8pt;height:16.2pt;visibility:visible">
            <v:imagedata r:id="rId3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47" o:spid="_x0000_i1050" type="#_x0000_t75" style="width:22.2pt;height:16.8pt;visibility:visible">
            <v:imagedata r:id="rId3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46" o:spid="_x0000_i1051" type="#_x0000_t75" style="width:23.4pt;height:15.6pt;visibility:visible">
            <v:imagedata r:id="rId3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45" o:spid="_x0000_i1052" type="#_x0000_t75" style="width:23.4pt;height:16.2pt;visibility:visible">
            <v:imagedata r:id="rId3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44" o:spid="_x0000_i1053" type="#_x0000_t75" style="width:22.2pt;height:16.2pt;visibility:visible">
            <v:imagedata r:id="rId3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43" o:spid="_x0000_i1054" type="#_x0000_t75" style="width:20.4pt;height:16.2pt;visibility:visible">
            <v:imagedata r:id="rId3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42" o:spid="_x0000_i1055" type="#_x0000_t75" style="width:161.4pt;height:34.2pt;visibility:visible">
            <v:imagedata r:id="rId4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41" o:spid="_x0000_i1056" type="#_x0000_t75" style="width:22.8pt;height:15.6pt;visibility:visible">
            <v:imagedata r:id="rId4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(далее - нормативы затрат на приобретение средств связи);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40" o:spid="_x0000_i1057" type="#_x0000_t75" style="width:21.6pt;height:16.8pt;visibility:visible">
            <v:imagedata r:id="rId4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федеральных государственных органов, определенными с учетом нормативов затрат на приобретение средств связи;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39" o:spid="_x0000_i1058" type="#_x0000_t75" style="width:23.4pt;height:17.4pt;visibility:visible">
            <v:imagedata r:id="rId4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8436F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pict>
          <v:shape id="Рисунок 438" o:spid="_x0000_i1059" type="#_x0000_t75" style="width:17.4pt;height:17.4pt;visibility:visible">
            <v:imagedata r:id="rId4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37" o:spid="_x0000_i1060" type="#_x0000_t75" style="width:145.8pt;height:34.2pt;visibility:visible">
            <v:imagedata r:id="rId4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36" o:spid="_x0000_i1061" type="#_x0000_t75" style="width:22.2pt;height:16.8pt;visibility:visible">
            <v:imagedata r:id="rId4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35" o:spid="_x0000_i1062" type="#_x0000_t75" style="width:21pt;height:16.2pt;visibility:visible">
            <v:imagedata r:id="rId4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34" o:spid="_x0000_i1063" type="#_x0000_t75" style="width:22.8pt;height:16.2pt;visibility:visible">
            <v:imagedata r:id="rId4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33" o:spid="_x0000_i1064" type="#_x0000_t75" style="width:9.6pt;height:16.8pt;visibility:visible">
            <v:imagedata r:id="rId4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32" o:spid="_x0000_i1065" type="#_x0000_t75" style="width:132pt;height:33.6pt;visibility:visible">
            <v:imagedata r:id="rId5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31" o:spid="_x0000_i1066" type="#_x0000_t75" style="width:20.4pt;height:16.2pt;visibility:visible">
            <v:imagedata r:id="rId5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30" o:spid="_x0000_i1067" type="#_x0000_t75" style="width:16.8pt;height:15.6pt;visibility:visible">
            <v:imagedata r:id="rId5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29" o:spid="_x0000_i1068" type="#_x0000_t75" style="width:21pt;height:16.2pt;visibility:visible">
            <v:imagedata r:id="rId5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28" o:spid="_x0000_i1069" type="#_x0000_t75" style="width:20.4pt;height:16.2pt;visibility:visible">
            <v:imagedata r:id="rId5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27" o:spid="_x0000_i1070" type="#_x0000_t75" style="width:131.4pt;height:16.8pt;visibility:visible">
            <v:imagedata r:id="rId5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26" o:spid="_x0000_i1071" type="#_x0000_t75" style="width:23.4pt;height:15.6pt;visibility:visible">
            <v:imagedata r:id="rId5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25" o:spid="_x0000_i1072" type="#_x0000_t75" style="width:19.8pt;height:16.8pt;visibility:visible">
            <v:imagedata r:id="rId5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24" o:spid="_x0000_i1073" type="#_x0000_t75" style="width:21.6pt;height:17.4pt;visibility:visible">
            <v:imagedata r:id="rId5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23" o:spid="_x0000_i1074" type="#_x0000_t75" style="width:16.8pt;height:15.6pt;visibility:visible">
            <v:imagedata r:id="rId5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22" o:spid="_x0000_i1075" type="#_x0000_t75" style="width:77.4pt;height:16.8pt;visibility:visible">
            <v:imagedata r:id="rId6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21" o:spid="_x0000_i1076" type="#_x0000_t75" style="width:20.4pt;height:16.2pt;visibility:visible">
            <v:imagedata r:id="rId6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20" o:spid="_x0000_i1077" type="#_x0000_t75" style="width:10.2pt;height:16.2pt;visibility:visible">
            <v:imagedata r:id="rId6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19" o:spid="_x0000_i1078" type="#_x0000_t75" style="width:17.4pt;height:17.4pt;visibility:visible">
            <v:imagedata r:id="rId6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18" o:spid="_x0000_i1079" type="#_x0000_t75" style="width:145.8pt;height:34.2pt;visibility:visible">
            <v:imagedata r:id="rId6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17" o:spid="_x0000_i1080" type="#_x0000_t75" style="width:22.2pt;height:16.8pt;visibility:visible">
            <v:imagedata r:id="rId6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16" o:spid="_x0000_i1081" type="#_x0000_t75" style="width:21pt;height:16.2pt;visibility:visible">
            <v:imagedata r:id="rId6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15" o:spid="_x0000_i1082" type="#_x0000_t75" style="width:22.8pt;height:16.2pt;visibility:visible">
            <v:imagedata r:id="rId6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14" o:spid="_x0000_i1083" type="#_x0000_t75" style="width:16.2pt;height:16.2pt;visibility:visible">
            <v:imagedata r:id="rId6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13" o:spid="_x0000_i1084" type="#_x0000_t75" style="width:61.8pt;height:34.2pt;visibility:visible">
            <v:imagedata r:id="rId6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12" o:spid="_x0000_i1085" type="#_x0000_t75" style="width:23.4pt;height:16.2pt;visibility:visible">
            <v:imagedata r:id="rId7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10. При определении затрат на техническое обслуживание и регламентно-профилактический ремонт, 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943D30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11" o:spid="_x0000_i1086" type="#_x0000_t75" style="width:19.8pt;height:16.8pt;visibility:visible">
            <v:imagedata r:id="rId7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10" o:spid="_x0000_i1087" type="#_x0000_t75" style="width:114.6pt;height:34.2pt;visibility:visible">
            <v:imagedata r:id="rId7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09" o:spid="_x0000_i1088" type="#_x0000_t75" style="width:22.2pt;height:16.2pt;visibility:visible">
            <v:imagedata r:id="rId7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08" o:spid="_x0000_i1089" type="#_x0000_t75" style="width:23.4pt;height:15.6pt;visibility:visible">
            <v:imagedata r:id="rId7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07" o:spid="_x0000_i1090" type="#_x0000_t75" style="width:43.2pt;height:17.4pt;visibility:visible">
            <v:imagedata r:id="rId7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06" o:spid="_x0000_i1091" type="#_x0000_t75" style="width:114pt;height:17.4pt;visibility:visible">
            <v:imagedata r:id="rId7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05" o:spid="_x0000_i1092" type="#_x0000_t75" style="width:20.4pt;height:16.2pt;visibility:visible">
            <v:imagedata r:id="rId7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04" o:spid="_x0000_i1093" type="#_x0000_t75" style="width:21pt;height:16.2pt;visibility:visible">
            <v:imagedata r:id="rId7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03" o:spid="_x0000_i1094" type="#_x0000_t75" style="width:111.6pt;height:34.2pt;visibility:visible">
            <v:imagedata r:id="rId7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02" o:spid="_x0000_i1095" type="#_x0000_t75" style="width:23.4pt;height:17.4pt;visibility:visible">
            <v:imagedata r:id="rId8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01" o:spid="_x0000_i1096" type="#_x0000_t75" style="width:22.2pt;height:16.8pt;visibility:visible">
            <v:imagedata r:id="rId8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00" o:spid="_x0000_i1097" type="#_x0000_t75" style="width:15.6pt;height:16.8pt;visibility:visible">
            <v:imagedata r:id="rId8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99" o:spid="_x0000_i1098" type="#_x0000_t75" style="width:114pt;height:33.6pt;visibility:visible">
            <v:imagedata r:id="rId8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98" o:spid="_x0000_i1099" type="#_x0000_t75" style="width:22.8pt;height:15.6pt;visibility:visible">
            <v:imagedata r:id="rId8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97" o:spid="_x0000_i1100" type="#_x0000_t75" style="width:24pt;height:15.6pt;visibility:visible">
            <v:imagedata r:id="rId8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96" o:spid="_x0000_i1101" type="#_x0000_t75" style="width:20.4pt;height:16.2pt;visibility:visible">
            <v:imagedata r:id="rId8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95" o:spid="_x0000_i1102" type="#_x0000_t75" style="width:114.6pt;height:34.2pt;visibility:visible">
            <v:imagedata r:id="rId8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94" o:spid="_x0000_i1103" type="#_x0000_t75" style="width:22.8pt;height:15.6pt;visibility:visible">
            <v:imagedata r:id="rId8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93" o:spid="_x0000_i1104" type="#_x0000_t75" style="width:21.6pt;height:16.8pt;visibility:visible">
            <v:imagedata r:id="rId8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92" o:spid="_x0000_i1105" type="#_x0000_t75" style="width:21pt;height:16.2pt;visibility:visible">
            <v:imagedata r:id="rId9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91" o:spid="_x0000_i1106" type="#_x0000_t75" style="width:111.6pt;height:34.2pt;visibility:visible">
            <v:imagedata r:id="rId9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90" o:spid="_x0000_i1107" type="#_x0000_t75" style="width:23.4pt;height:17.4pt;visibility:visible">
            <v:imagedata r:id="rId9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89" o:spid="_x0000_i1108" type="#_x0000_t75" style="width:22.2pt;height:16.8pt;visibility:visible">
            <v:imagedata r:id="rId9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6"/>
      <w:bookmarkEnd w:id="9"/>
      <w:r w:rsidRPr="00943D30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88" o:spid="_x0000_i1109" type="#_x0000_t75" style="width:23.4pt;height:16.2pt;visibility:visible">
            <v:imagedata r:id="rId9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87" o:spid="_x0000_i1110" type="#_x0000_t75" style="width:115.8pt;height:34.2pt;visibility:visible">
            <v:imagedata r:id="rId9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86" o:spid="_x0000_i1111" type="#_x0000_t75" style="width:23.4pt;height:15.6pt;visibility:visible">
            <v:imagedata r:id="rId9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85" o:spid="_x0000_i1112" type="#_x0000_t75" style="width:22.2pt;height:16.8pt;visibility:visible">
            <v:imagedata r:id="rId9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84" o:spid="_x0000_i1113" type="#_x0000_t75" style="width:20.4pt;height:16.2pt;visibility:visible">
            <v:imagedata r:id="rId9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83" o:spid="_x0000_i1114" type="#_x0000_t75" style="width:85.2pt;height:16.8pt;visibility:visible">
            <v:imagedata r:id="rId9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82" o:spid="_x0000_i1115" type="#_x0000_t75" style="width:21.6pt;height:16.8pt;visibility:visible">
            <v:imagedata r:id="rId10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81" o:spid="_x0000_i1116" type="#_x0000_t75" style="width:21pt;height:16.2pt;visibility:visible">
            <v:imagedata r:id="rId10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80" o:spid="_x0000_i1117" type="#_x0000_t75" style="width:21.6pt;height:16.8pt;visibility:visible">
            <v:imagedata r:id="rId10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79" o:spid="_x0000_i1118" type="#_x0000_t75" style="width:77.4pt;height:33.6pt;visibility:visible">
            <v:imagedata r:id="rId10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78" o:spid="_x0000_i1119" type="#_x0000_t75" style="width:23.4pt;height:17.4pt;visibility:visible">
            <v:imagedata r:id="rId10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77" o:spid="_x0000_i1120" type="#_x0000_t75" style="width:21pt;height:16.2pt;visibility:visible">
            <v:imagedata r:id="rId10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376" o:spid="_x0000_i1121" type="#_x0000_t75" style="width:131.4pt;height:34.2pt;visibility:visible">
            <v:imagedata r:id="rId10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75" o:spid="_x0000_i1122" type="#_x0000_t75" style="width:22.8pt;height:16.2pt;visibility:visible">
            <v:imagedata r:id="rId10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74" o:spid="_x0000_i1123" type="#_x0000_t75" style="width:22.2pt;height:16.2pt;visibility:visible">
            <v:imagedata r:id="rId10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73" o:spid="_x0000_i1124" type="#_x0000_t75" style="width:21pt;height:16.2pt;visibility:visible">
            <v:imagedata r:id="rId10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72" o:spid="_x0000_i1125" type="#_x0000_t75" style="width:76.8pt;height:16.8pt;visibility:visible">
            <v:imagedata r:id="rId10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71" o:spid="_x0000_i1126" type="#_x0000_t75" style="width:10.2pt;height:16.2pt;visibility:visible">
            <v:imagedata r:id="rId11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70" o:spid="_x0000_i1127" type="#_x0000_t75" style="width:17.4pt;height:17.4pt;visibility:visible">
            <v:imagedata r:id="rId11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69" o:spid="_x0000_i1128" type="#_x0000_t75" style="width:10.2pt;height:16.2pt;visibility:visible">
            <v:imagedata r:id="rId11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368" o:spid="_x0000_i1129" type="#_x0000_t75" style="width:187.8pt;height:34.2pt;visibility:visible">
            <v:imagedata r:id="rId11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67" o:spid="_x0000_i1130" type="#_x0000_t75" style="width:21.6pt;height:16.8pt;visibility:visible">
            <v:imagedata r:id="rId11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66" o:spid="_x0000_i1131" type="#_x0000_t75" style="width:20.4pt;height:16.2pt;visibility:visible">
            <v:imagedata r:id="rId11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65" o:spid="_x0000_i1132" type="#_x0000_t75" style="width:21.6pt;height:17.4pt;visibility:visible">
            <v:imagedata r:id="rId11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64" o:spid="_x0000_i1133" type="#_x0000_t75" style="width:19.8pt;height:16.8pt;visibility:visible">
            <v:imagedata r:id="rId11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63" o:spid="_x0000_i1134" type="#_x0000_t75" style="width:17.4pt;height:17.4pt;visibility:visible">
            <v:imagedata r:id="rId11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62" o:spid="_x0000_i1135" type="#_x0000_t75" style="width:106.2pt;height:34.2pt;visibility:visible">
            <v:imagedata r:id="rId11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61" o:spid="_x0000_i1136" type="#_x0000_t75" style="width:22.2pt;height:16.8pt;visibility:visible">
            <v:imagedata r:id="rId11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60" o:spid="_x0000_i1137" type="#_x0000_t75" style="width:21pt;height:16.2pt;visibility:visible">
            <v:imagedata r:id="rId12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59" o:spid="_x0000_i1138" type="#_x0000_t75" style="width:9.6pt;height:16.2pt;visibility:visible">
            <v:imagedata r:id="rId12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58" o:spid="_x0000_i1139" type="#_x0000_t75" style="width:97.2pt;height:34.2pt;visibility:visible">
            <v:imagedata r:id="rId12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57" o:spid="_x0000_i1140" type="#_x0000_t75" style="width:21pt;height:16.2pt;visibility:visible">
            <v:imagedata r:id="rId12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56" o:spid="_x0000_i1141" type="#_x0000_t75" style="width:17.4pt;height:17.4pt;visibility:visible">
            <v:imagedata r:id="rId12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55" o:spid="_x0000_i1142" type="#_x0000_t75" style="width:19.8pt;height:16.8pt;visibility:visible">
            <v:imagedata r:id="rId12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54" o:spid="_x0000_i1143" type="#_x0000_t75" style="width:222.6pt;height:34.2pt;visibility:visible">
            <v:imagedata r:id="rId12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53" o:spid="_x0000_i1144" type="#_x0000_t75" style="width:43.2pt;height:17.4pt;visibility:visible">
            <v:imagedata r:id="rId12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52" o:spid="_x0000_i1145" type="#_x0000_t75" style="width:41.4pt;height:16.2pt;visibility:visible">
            <v:imagedata r:id="rId12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51" o:spid="_x0000_i1146" type="#_x0000_t75" style="width:23.4pt;height:15.6pt;visibility:visible">
            <v:imagedata r:id="rId12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50" o:spid="_x0000_i1147" type="#_x0000_t75" style="width:43.2pt;height:17.4pt;visibility:visible">
            <v:imagedata r:id="rId13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49" o:spid="_x0000_i1148" type="#_x0000_t75" style="width:114pt;height:16.8pt;visibility:visible">
            <v:imagedata r:id="rId13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48" o:spid="_x0000_i1149" type="#_x0000_t75" style="width:20.4pt;height:16.2pt;visibility:visible">
            <v:imagedata r:id="rId13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47" o:spid="_x0000_i1150" type="#_x0000_t75" style="width:17.4pt;height:17.4pt;visibility:visible">
            <v:imagedata r:id="rId13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46" o:spid="_x0000_i1151" type="#_x0000_t75" style="width:214.2pt;height:34.2pt;visibility:visible">
            <v:imagedata r:id="rId13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45" o:spid="_x0000_i1152" type="#_x0000_t75" style="width:42pt;height:17.4pt;visibility:visible">
            <v:imagedata r:id="rId13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44" o:spid="_x0000_i1153" type="#_x0000_t75" style="width:40.8pt;height:16.8pt;visibility:visible">
            <v:imagedata r:id="rId13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43" o:spid="_x0000_i1154" type="#_x0000_t75" style="width:21pt;height:16.2pt;visibility:visible">
            <v:imagedata r:id="rId13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 органов.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42" o:spid="_x0000_i1155" type="#_x0000_t75" style="width:22.8pt;height:16.2pt;visibility:visible">
            <v:imagedata r:id="rId13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41" o:spid="_x0000_i1156" type="#_x0000_t75" style="width:136.8pt;height:34.2pt;visibility:visible">
            <v:imagedata r:id="rId13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40" o:spid="_x0000_i1157" type="#_x0000_t75" style="width:33pt;height:15.6pt;visibility:visible">
            <v:imagedata r:id="rId14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39" o:spid="_x0000_i1158" type="#_x0000_t75" style="width:26.4pt;height:16.8pt;visibility:visible">
            <v:imagedata r:id="rId14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38" o:spid="_x0000_i1159" type="#_x0000_t75" style="width:22.2pt;height:16.8pt;visibility:visible">
            <v:imagedata r:id="rId14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37" o:spid="_x0000_i1160" type="#_x0000_t75" style="width:131.4pt;height:34.2pt;visibility:visible">
            <v:imagedata r:id="rId14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36" o:spid="_x0000_i1161" type="#_x0000_t75" style="width:27pt;height:16.2pt;visibility:visible">
            <v:imagedata r:id="rId14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35" o:spid="_x0000_i1162" type="#_x0000_t75" style="width:22.8pt;height:16.2pt;visibility:visible">
            <v:imagedata r:id="rId14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34" o:spid="_x0000_i1163" type="#_x0000_t75" style="width:22.8pt;height:16.2pt;visibility:visible">
            <v:imagedata r:id="rId14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33" o:spid="_x0000_i1164" type="#_x0000_t75" style="width:131.4pt;height:34.2pt;visibility:visible">
            <v:imagedata r:id="rId14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32" o:spid="_x0000_i1165" type="#_x0000_t75" style="width:27.6pt;height:15.6pt;visibility:visible">
            <v:imagedata r:id="rId14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31" o:spid="_x0000_i1166" type="#_x0000_t75" style="width:23.4pt;height:16.8pt;visibility:visible">
            <v:imagedata r:id="rId14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29. Затраты на приобретение мониторов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30" o:spid="_x0000_i1167" type="#_x0000_t75" style="width:24pt;height:15.6pt;visibility:visible">
            <v:imagedata r:id="rId15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29" o:spid="_x0000_i1168" type="#_x0000_t75" style="width:115.8pt;height:34.2pt;visibility:visible">
            <v:imagedata r:id="rId15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28" o:spid="_x0000_i1169" type="#_x0000_t75" style="width:23.4pt;height:16.8pt;visibility:visible">
            <v:imagedata r:id="rId15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27" o:spid="_x0000_i1170" type="#_x0000_t75" style="width:22.8pt;height:16.2pt;visibility:visible">
            <v:imagedata r:id="rId15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26" o:spid="_x0000_i1171" type="#_x0000_t75" style="width:16.8pt;height:15.6pt;visibility:visible">
            <v:imagedata r:id="rId15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25" o:spid="_x0000_i1172" type="#_x0000_t75" style="width:99pt;height:33.6pt;visibility:visible">
            <v:imagedata r:id="rId15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24" o:spid="_x0000_i1173" type="#_x0000_t75" style="width:21.6pt;height:16.8pt;visibility:visible">
            <v:imagedata r:id="rId15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23" o:spid="_x0000_i1174" type="#_x0000_t75" style="width:20.4pt;height:16.2pt;visibility:visible">
            <v:imagedata r:id="rId15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22" o:spid="_x0000_i1175" type="#_x0000_t75" style="width:20.4pt;height:16.2pt;visibility:visible">
            <v:imagedata r:id="rId15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21" o:spid="_x0000_i1176" type="#_x0000_t75" style="width:114.6pt;height:34.2pt;visibility:visible">
            <v:imagedata r:id="rId15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20" o:spid="_x0000_i1177" type="#_x0000_t75" style="width:22.8pt;height:15.6pt;visibility:visible">
            <v:imagedata r:id="rId16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19" o:spid="_x0000_i1178" type="#_x0000_t75" style="width:21.6pt;height:16.8pt;visibility:visible">
            <v:imagedata r:id="rId16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18" o:spid="_x0000_i1179" type="#_x0000_t75" style="width:17.4pt;height:17.4pt;visibility:visible">
            <v:imagedata r:id="rId16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17" o:spid="_x0000_i1180" type="#_x0000_t75" style="width:110.4pt;height:33.6pt;visibility:visible">
            <v:imagedata r:id="rId16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16" o:spid="_x0000_i1181" type="#_x0000_t75" style="width:22.8pt;height:16.2pt;visibility:visible">
            <v:imagedata r:id="rId16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15" o:spid="_x0000_i1182" type="#_x0000_t75" style="width:21pt;height:16.2pt;visibility:visible">
            <v:imagedata r:id="rId16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14" o:spid="_x0000_i1183" type="#_x0000_t75" style="width:20.4pt;height:16.2pt;visibility:visible">
            <v:imagedata r:id="rId16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13" o:spid="_x0000_i1184" type="#_x0000_t75" style="width:75.6pt;height:16.8pt;visibility:visible">
            <v:imagedata r:id="rId16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12" o:spid="_x0000_i1185" type="#_x0000_t75" style="width:16.8pt;height:15.6pt;visibility:visible">
            <v:imagedata r:id="rId16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11" o:spid="_x0000_i1186" type="#_x0000_t75" style="width:16.8pt;height:15.6pt;visibility:visible">
            <v:imagedata r:id="rId16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10" o:spid="_x0000_i1187" type="#_x0000_t75" style="width:16.8pt;height:15.6pt;visibility:visible">
            <v:imagedata r:id="rId16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09" o:spid="_x0000_i1188" type="#_x0000_t75" style="width:150pt;height:34.2pt;visibility:visible">
            <v:imagedata r:id="rId17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08" o:spid="_x0000_i1189" type="#_x0000_t75" style="width:21.6pt;height:17.4pt;visibility:visible">
            <v:imagedata r:id="rId17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07" o:spid="_x0000_i1190" type="#_x0000_t75" style="width:22.2pt;height:16.8pt;visibility:visible">
            <v:imagedata r:id="rId17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306" o:spid="_x0000_i1191" type="#_x0000_t75" style="width:23.4pt;height:15.6pt;visibility:visible">
            <v:imagedata r:id="rId17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05" o:spid="_x0000_i1192" type="#_x0000_t75" style="width:16.8pt;height:15.6pt;visibility:visible">
            <v:imagedata r:id="rId16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04" o:spid="_x0000_i1193" type="#_x0000_t75" style="width:99.6pt;height:34.2pt;visibility:visible">
            <v:imagedata r:id="rId17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03" o:spid="_x0000_i1194" type="#_x0000_t75" style="width:21.6pt;height:16.8pt;visibility:visible">
            <v:imagedata r:id="rId17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02" o:spid="_x0000_i1195" type="#_x0000_t75" style="width:21pt;height:16.2pt;visibility:visible">
            <v:imagedata r:id="rId17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01" o:spid="_x0000_i1196" type="#_x0000_t75" style="width:24pt;height:15.6pt;visibility:visible">
            <v:imagedata r:id="rId17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00" o:spid="_x0000_i1197" type="#_x0000_t75" style="width:116.4pt;height:33.6pt;visibility:visible">
            <v:imagedata r:id="rId17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99" o:spid="_x0000_i1198" type="#_x0000_t75" style="width:23.4pt;height:16.8pt;visibility:visible">
            <v:imagedata r:id="rId17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98" o:spid="_x0000_i1199" type="#_x0000_t75" style="width:22.8pt;height:15.6pt;visibility:visible">
            <v:imagedata r:id="rId18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37. Затраты на услуги связи (</w:t>
      </w:r>
      <w:r w:rsidRPr="008436F5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pict>
          <v:shape id="Рисунок 297" o:spid="_x0000_i1200" type="#_x0000_t75" style="width:21.6pt;height:21.6pt;visibility:visible">
            <v:imagedata r:id="rId18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pict>
          <v:shape id="Рисунок 296" o:spid="_x0000_i1201" type="#_x0000_t75" style="width:73.8pt;height:21.6pt;visibility:visible">
            <v:imagedata r:id="rId18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95" o:spid="_x0000_i1202" type="#_x0000_t75" style="width:9.6pt;height:16.8pt;visibility:visible">
            <v:imagedata r:id="rId18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94" o:spid="_x0000_i1203" type="#_x0000_t75" style="width:10.2pt;height:16.2pt;visibility:visible">
            <v:imagedata r:id="rId18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93" o:spid="_x0000_i1204" type="#_x0000_t75" style="width:9.6pt;height:16.8pt;visibility:visible">
            <v:imagedata r:id="rId18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92" o:spid="_x0000_i1205" type="#_x0000_t75" style="width:97.2pt;height:34.2pt;visibility:visible">
            <v:imagedata r:id="rId18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91" o:spid="_x0000_i1206" type="#_x0000_t75" style="width:20.4pt;height:16.2pt;visibility:visible">
            <v:imagedata r:id="rId18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90" o:spid="_x0000_i1207" type="#_x0000_t75" style="width:17.4pt;height:17.4pt;visibility:visible">
            <v:imagedata r:id="rId18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89" o:spid="_x0000_i1208" type="#_x0000_t75" style="width:10.2pt;height:16.2pt;visibility:visible">
            <v:imagedata r:id="rId18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88" o:spid="_x0000_i1209" type="#_x0000_t75" style="width:76.8pt;height:16.8pt;visibility:visible">
            <v:imagedata r:id="rId18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87" o:spid="_x0000_i1210" type="#_x0000_t75" style="width:15.6pt;height:16.8pt;visibility:visible">
            <v:imagedata r:id="rId18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86" o:spid="_x0000_i1211" type="#_x0000_t75" style="width:16.8pt;height:15.6pt;visibility:visible">
            <v:imagedata r:id="rId19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85" o:spid="_x0000_i1212" type="#_x0000_t75" style="width:16.8pt;height:15.6pt;visibility:visible">
            <v:imagedata r:id="rId19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84" o:spid="_x0000_i1213" type="#_x0000_t75" style="width:106.2pt;height:34.2pt;visibility:visible">
            <v:imagedata r:id="rId19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83" o:spid="_x0000_i1214" type="#_x0000_t75" style="width:21.6pt;height:16.8pt;visibility:visible">
            <v:imagedata r:id="rId19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82" o:spid="_x0000_i1215" type="#_x0000_t75" style="width:21pt;height:16.2pt;visibility:visible">
            <v:imagedata r:id="rId19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81" o:spid="_x0000_i1216" type="#_x0000_t75" style="width:19.8pt;height:16.8pt;visibility:visible">
            <v:imagedata r:id="rId19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80" o:spid="_x0000_i1217" type="#_x0000_t75" style="width:150.6pt;height:34.2pt;visibility:visible">
            <v:imagedata r:id="rId19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79" o:spid="_x0000_i1218" type="#_x0000_t75" style="width:22.2pt;height:16.2pt;visibility:visible">
            <v:imagedata r:id="rId19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78" o:spid="_x0000_i1219" type="#_x0000_t75" style="width:23.4pt;height:15.6pt;visibility:visible">
            <v:imagedata r:id="rId19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77" o:spid="_x0000_i1220" type="#_x0000_t75" style="width:22.8pt;height:16.2pt;visibility:visible">
            <v:imagedata r:id="rId19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проведении совещания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76" o:spid="_x0000_i1221" type="#_x0000_t75" style="width:17.4pt;height:17.4pt;visibility:visible">
            <v:imagedata r:id="rId20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75" o:spid="_x0000_i1222" type="#_x0000_t75" style="width:129.6pt;height:34.2pt;visibility:visible">
            <v:imagedata r:id="rId20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74" o:spid="_x0000_i1223" type="#_x0000_t75" style="width:19.8pt;height:16.8pt;visibility:visible">
            <v:imagedata r:id="rId20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73" o:spid="_x0000_i1224" type="#_x0000_t75" style="width:20.4pt;height:16.2pt;visibility:visible">
            <v:imagedata r:id="rId20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72" o:spid="_x0000_i1225" type="#_x0000_t75" style="width:16.8pt;height:15.6pt;visibility:visible">
            <v:imagedata r:id="rId20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71" o:spid="_x0000_i1226" type="#_x0000_t75" style="width:19.8pt;height:16.8pt;visibility:visible">
            <v:imagedata r:id="rId20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70" o:spid="_x0000_i1227" type="#_x0000_t75" style="width:140.4pt;height:33.6pt;visibility:visible">
            <v:imagedata r:id="rId20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69" o:spid="_x0000_i1228" type="#_x0000_t75" style="width:22.2pt;height:16.2pt;visibility:visible">
            <v:imagedata r:id="rId20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68" o:spid="_x0000_i1229" type="#_x0000_t75" style="width:23.4pt;height:15.6pt;visibility:visible">
            <v:imagedata r:id="rId20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67" o:spid="_x0000_i1230" type="#_x0000_t75" style="width:16.2pt;height:16.2pt;visibility:visible">
            <v:imagedata r:id="rId20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66" o:spid="_x0000_i1231" type="#_x0000_t75" style="width:96.6pt;height:16.8pt;visibility:visible">
            <v:imagedata r:id="rId21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65" o:spid="_x0000_i1232" type="#_x0000_t75" style="width:26.4pt;height:16.8pt;visibility:visible">
            <v:imagedata r:id="rId21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64" o:spid="_x0000_i1233" type="#_x0000_t75" style="width:22.8pt;height:16.2pt;visibility:visible">
            <v:imagedata r:id="rId21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по договору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43D30">
        <w:rPr>
          <w:rFonts w:ascii="Times New Roman" w:hAnsi="Times New Roman" w:cs="Times New Roman"/>
          <w:sz w:val="24"/>
          <w:szCs w:val="24"/>
        </w:rPr>
        <w:t xml:space="preserve"> найм жилого помещения на период командирования.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63" o:spid="_x0000_i1234" type="#_x0000_t75" style="width:26.4pt;height:16.8pt;visibility:visible">
            <v:imagedata r:id="rId21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62" o:spid="_x0000_i1235" type="#_x0000_t75" style="width:171pt;height:33.6pt;visibility:visible">
            <v:imagedata r:id="rId21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61" o:spid="_x0000_i1236" type="#_x0000_t75" style="width:36.6pt;height:16.2pt;visibility:visible">
            <v:imagedata r:id="rId21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60" o:spid="_x0000_i1237" type="#_x0000_t75" style="width:33pt;height:15.6pt;visibility:visible">
            <v:imagedata r:id="rId21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законодательства, </w:t>
      </w:r>
      <w:hyperlink r:id="rId216" w:history="1">
        <w:r w:rsidRPr="00943D30">
          <w:rPr>
            <w:rFonts w:ascii="Times New Roman" w:hAnsi="Times New Roman" w:cs="Times New Roman"/>
            <w:color w:val="0000FF"/>
            <w:sz w:val="24"/>
            <w:szCs w:val="24"/>
          </w:rPr>
          <w:t>порядка и условий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командирования муниципальных служащих, с учетом требований действующего законодательства 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59" o:spid="_x0000_i1238" type="#_x0000_t75" style="width:22.8pt;height:16.2pt;visibility:visible">
            <v:imagedata r:id="rId21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58" o:spid="_x0000_i1239" type="#_x0000_t75" style="width:183pt;height:34.2pt;visibility:visible">
            <v:imagedata r:id="rId21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57" o:spid="_x0000_i1240" type="#_x0000_t75" style="width:27.6pt;height:15.6pt;visibility:visible">
            <v:imagedata r:id="rId21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56" o:spid="_x0000_i1241" type="#_x0000_t75" style="width:23.4pt;height:16.8pt;visibility:visible">
            <v:imagedata r:id="rId21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законодательства, порядка и условий командирования муниципальных служащих, с учетом требований действующего законодательства 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55" o:spid="_x0000_i1242" type="#_x0000_t75" style="width:33pt;height:16.8pt;visibility:visible">
            <v:imagedata r:id="rId22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47. Затраты на коммунальные услуги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54" o:spid="_x0000_i1243" type="#_x0000_t75" style="width:24pt;height:15.6pt;visibility:visible">
            <v:imagedata r:id="rId22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53" o:spid="_x0000_i1244" type="#_x0000_t75" style="width:205.2pt;height:17.4pt;visibility:visible">
            <v:imagedata r:id="rId22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52" o:spid="_x0000_i1245" type="#_x0000_t75" style="width:10.2pt;height:16.2pt;visibility:visible">
            <v:imagedata r:id="rId22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51" o:spid="_x0000_i1246" type="#_x0000_t75" style="width:10.2pt;height:16.2pt;visibility:visible">
            <v:imagedata r:id="rId22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50" o:spid="_x0000_i1247" type="#_x0000_t75" style="width:16.8pt;height:15.6pt;visibility:visible">
            <v:imagedata r:id="rId22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49" o:spid="_x0000_i1248" type="#_x0000_t75" style="width:10.2pt;height:16.2pt;visibility:visible">
            <v:imagedata r:id="rId22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48" o:spid="_x0000_i1249" type="#_x0000_t75" style="width:16.8pt;height:15.6pt;visibility:visible">
            <v:imagedata r:id="rId22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47" o:spid="_x0000_i1250" type="#_x0000_t75" style="width:22.2pt;height:16.8pt;visibility:visible">
            <v:imagedata r:id="rId22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46" o:spid="_x0000_i1251" type="#_x0000_t75" style="width:10.2pt;height:16.2pt;visibility:visible">
            <v:imagedata r:id="rId22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45" o:spid="_x0000_i1252" type="#_x0000_t75" style="width:141pt;height:34.8pt;visibility:visible">
            <v:imagedata r:id="rId22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44" o:spid="_x0000_i1253" type="#_x0000_t75" style="width:21.6pt;height:16.8pt;visibility:visible">
            <v:imagedata r:id="rId23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43" o:spid="_x0000_i1254" type="#_x0000_t75" style="width:21pt;height:16.2pt;visibility:visible">
            <v:imagedata r:id="rId23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42" o:spid="_x0000_i1255" type="#_x0000_t75" style="width:20.4pt;height:16.2pt;visibility:visible">
            <v:imagedata r:id="rId23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49. Затраты на электроснабжение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41" o:spid="_x0000_i1256" type="#_x0000_t75" style="width:10.2pt;height:16.2pt;visibility:visible">
            <v:imagedata r:id="rId23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40" o:spid="_x0000_i1257" type="#_x0000_t75" style="width:99.6pt;height:34.2pt;visibility:visible">
            <v:imagedata r:id="rId23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39" o:spid="_x0000_i1258" type="#_x0000_t75" style="width:21pt;height:16.2pt;visibility:visible">
            <v:imagedata r:id="rId23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38" o:spid="_x0000_i1259" type="#_x0000_t75" style="width:21.6pt;height:16.8pt;visibility:visible">
            <v:imagedata r:id="rId23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50. Затраты на теплоснабжение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37" o:spid="_x0000_i1260" type="#_x0000_t75" style="width:16.8pt;height:15.6pt;visibility:visible">
            <v:imagedata r:id="rId23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36" o:spid="_x0000_i1261" type="#_x0000_t75" style="width:93pt;height:16.8pt;visibility:visible">
            <v:imagedata r:id="rId23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35" o:spid="_x0000_i1262" type="#_x0000_t75" style="width:23.4pt;height:17.4pt;visibility:visible">
            <v:imagedata r:id="rId23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34" o:spid="_x0000_i1263" type="#_x0000_t75" style="width:17.4pt;height:17.4pt;visibility:visible">
            <v:imagedata r:id="rId24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51. Затраты на горячее водоснабжение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33" o:spid="_x0000_i1264" type="#_x0000_t75" style="width:10.2pt;height:16.2pt;visibility:visible">
            <v:imagedata r:id="rId24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32" o:spid="_x0000_i1265" type="#_x0000_t75" style="width:76.8pt;height:17.4pt;visibility:visible">
            <v:imagedata r:id="rId24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31" o:spid="_x0000_i1266" type="#_x0000_t75" style="width:15.6pt;height:16.8pt;visibility:visible">
            <v:imagedata r:id="rId24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30" o:spid="_x0000_i1267" type="#_x0000_t75" style="width:17.4pt;height:17.4pt;visibility:visible">
            <v:imagedata r:id="rId24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29" o:spid="_x0000_i1268" type="#_x0000_t75" style="width:16.8pt;height:15.6pt;visibility:visible">
            <v:imagedata r:id="rId24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28" o:spid="_x0000_i1269" type="#_x0000_t75" style="width:149.4pt;height:16.8pt;visibility:visible">
            <v:imagedata r:id="rId24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27" o:spid="_x0000_i1270" type="#_x0000_t75" style="width:20.4pt;height:16.2pt;visibility:visible">
            <v:imagedata r:id="rId24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26" o:spid="_x0000_i1271" type="#_x0000_t75" style="width:15.6pt;height:16.8pt;visibility:visible">
            <v:imagedata r:id="rId24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25" o:spid="_x0000_i1272" type="#_x0000_t75" style="width:20.4pt;height:16.2pt;visibility:visible">
            <v:imagedata r:id="rId24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24" o:spid="_x0000_i1273" type="#_x0000_t75" style="width:17.4pt;height:17.4pt;visibility:visible">
            <v:imagedata r:id="rId25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23" o:spid="_x0000_i1274" type="#_x0000_t75" style="width:22.2pt;height:16.8pt;visibility:visible">
            <v:imagedata r:id="rId25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22" o:spid="_x0000_i1275" type="#_x0000_t75" style="width:205.2pt;height:34.2pt;visibility:visible">
            <v:imagedata r:id="rId25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21" o:spid="_x0000_i1276" type="#_x0000_t75" style="width:33pt;height:16.8pt;visibility:visible">
            <v:imagedata r:id="rId25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20" o:spid="_x0000_i1277" type="#_x0000_t75" style="width:23.4pt;height:16.8pt;visibility:visible">
            <v:imagedata r:id="rId25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19" o:spid="_x0000_i1278" type="#_x0000_t75" style="width:22.8pt;height:16.2pt;visibility:visible">
            <v:imagedata r:id="rId25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18" o:spid="_x0000_i1279" type="#_x0000_t75" style="width:16.8pt;height:15.6pt;visibility:visible">
            <v:imagedata r:id="rId25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17" o:spid="_x0000_i1280" type="#_x0000_t75" style="width:166.8pt;height:34.2pt;visibility:visible">
            <v:imagedata r:id="rId25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16" o:spid="_x0000_i1281" type="#_x0000_t75" style="width:21.6pt;height:16.8pt;visibility:visible">
            <v:imagedata r:id="rId25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S - площадь, установленная в соответствии с </w:t>
      </w:r>
      <w:r w:rsidRPr="00120A5E">
        <w:rPr>
          <w:rFonts w:ascii="Times New Roman" w:hAnsi="Times New Roman" w:cs="Times New Roman"/>
          <w:sz w:val="24"/>
          <w:szCs w:val="24"/>
        </w:rPr>
        <w:t>постановлением</w:t>
      </w:r>
      <w:r w:rsidRPr="00943D3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15" o:spid="_x0000_i1282" type="#_x0000_t75" style="width:20.4pt;height:16.2pt;visibility:visible">
            <v:imagedata r:id="rId25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14" o:spid="_x0000_i1283" type="#_x0000_t75" style="width:22.2pt;height:16.8pt;visibility:visible">
            <v:imagedata r:id="rId26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13" o:spid="_x0000_i1284" type="#_x0000_t75" style="width:15.6pt;height:16.8pt;visibility:visible">
            <v:imagedata r:id="rId26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12" o:spid="_x0000_i1285" type="#_x0000_t75" style="width:114pt;height:33.6pt;visibility:visible">
            <v:imagedata r:id="rId26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11" o:spid="_x0000_i1286" type="#_x0000_t75" style="width:22.8pt;height:16.2pt;visibility:visible">
            <v:imagedata r:id="rId26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10" o:spid="_x0000_i1287" type="#_x0000_t75" style="width:24pt;height:15.6pt;visibility:visible">
            <v:imagedata r:id="rId26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09" o:spid="_x0000_i1288" type="#_x0000_t75" style="width:20.4pt;height:16.2pt;visibility:visible">
            <v:imagedata r:id="rId26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08" o:spid="_x0000_i1289" type="#_x0000_t75" style="width:183.6pt;height:34.2pt;visibility:visible">
            <v:imagedata r:id="rId26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07" o:spid="_x0000_i1290" type="#_x0000_t75" style="width:21.6pt;height:16.8pt;visibility:visible">
            <v:imagedata r:id="rId26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06" o:spid="_x0000_i1291" type="#_x0000_t75" style="width:22.2pt;height:16.8pt;visibility:visible">
            <v:imagedata r:id="rId26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05" o:spid="_x0000_i1292" type="#_x0000_t75" style="width:20.4pt;height:16.2pt;visibility:visible">
            <v:imagedata r:id="rId26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04" o:spid="_x0000_i1293" type="#_x0000_t75" style="width:17.4pt;height:17.4pt;visibility:visible">
            <v:imagedata r:id="rId27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03" o:spid="_x0000_i1294" type="#_x0000_t75" style="width:16.8pt;height:15.6pt;visibility:visible">
            <v:imagedata r:id="rId27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02" o:spid="_x0000_i1295" type="#_x0000_t75" style="width:342.6pt;height:16.8pt;visibility:visible">
            <v:imagedata r:id="rId27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01" o:spid="_x0000_i1296" type="#_x0000_t75" style="width:16.8pt;height:15.6pt;visibility:visible">
            <v:imagedata r:id="rId27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00" o:spid="_x0000_i1297" type="#_x0000_t75" style="width:16.2pt;height:16.2pt;visibility:visible">
            <v:imagedata r:id="rId27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99" o:spid="_x0000_i1298" type="#_x0000_t75" style="width:10.2pt;height:16.2pt;visibility:visible">
            <v:imagedata r:id="rId27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98" o:spid="_x0000_i1299" type="#_x0000_t75" style="width:23.4pt;height:15.6pt;visibility:visible">
            <v:imagedata r:id="rId27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97" o:spid="_x0000_i1300" type="#_x0000_t75" style="width:21pt;height:16.2pt;visibility:visible">
            <v:imagedata r:id="rId27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96" o:spid="_x0000_i1301" type="#_x0000_t75" style="width:9.6pt;height:16.8pt;visibility:visible">
            <v:imagedata r:id="rId27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95" o:spid="_x0000_i1302" type="#_x0000_t75" style="width:21.6pt;height:16.8pt;visibility:visible">
            <v:imagedata r:id="rId27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94" o:spid="_x0000_i1303" type="#_x0000_t75" style="width:22.2pt;height:16.8pt;visibility:visible">
            <v:imagedata r:id="rId28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93" o:spid="_x0000_i1304" type="#_x0000_t75" style="width:21pt;height:16.2pt;visibility:visible">
            <v:imagedata r:id="rId28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92" o:spid="_x0000_i1305" type="#_x0000_t75" style="width:15.6pt;height:16.8pt;visibility:visible">
            <v:imagedata r:id="rId28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91" o:spid="_x0000_i1306" type="#_x0000_t75" style="width:16.2pt;height:16.2pt;visibility:visible">
            <v:imagedata r:id="rId28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90" o:spid="_x0000_i1307" type="#_x0000_t75" style="width:145.2pt;height:34.2pt;visibility:visible">
            <v:imagedata r:id="rId28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89" o:spid="_x0000_i1308" type="#_x0000_t75" style="width:23.4pt;height:15.6pt;visibility:visible">
            <v:imagedata r:id="rId28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88" o:spid="_x0000_i1309" type="#_x0000_t75" style="width:19.8pt;height:16.8pt;visibility:visible">
            <v:imagedata r:id="rId28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87" o:spid="_x0000_i1310" type="#_x0000_t75" style="width:21.6pt;height:17.4pt;visibility:visible">
            <v:imagedata r:id="rId28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59. В формулах для расчета затрат, указанных в </w:t>
      </w:r>
      <w:hyperlink w:anchor="Par508" w:history="1">
        <w:r w:rsidRPr="00120A5E">
          <w:rPr>
            <w:rFonts w:ascii="Times New Roman" w:hAnsi="Times New Roman" w:cs="Times New Roman"/>
            <w:sz w:val="24"/>
            <w:szCs w:val="24"/>
          </w:rPr>
          <w:t>пунктах 61</w:t>
        </w:r>
      </w:hyperlink>
      <w:r w:rsidRPr="00120A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3" w:history="1">
        <w:r w:rsidRPr="00120A5E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Pr="00943D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5" w:history="1">
        <w:r w:rsidRPr="00120A5E">
          <w:rPr>
            <w:rFonts w:ascii="Times New Roman" w:hAnsi="Times New Roman" w:cs="Times New Roman"/>
            <w:sz w:val="24"/>
            <w:szCs w:val="24"/>
          </w:rPr>
          <w:t>66</w:t>
        </w:r>
      </w:hyperlink>
      <w:r w:rsidRPr="00120A5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9" w:history="1">
        <w:r w:rsidRPr="00120A5E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Pr="00120A5E">
        <w:rPr>
          <w:rFonts w:ascii="Times New Roman" w:hAnsi="Times New Roman" w:cs="Times New Roman"/>
          <w:sz w:val="24"/>
          <w:szCs w:val="24"/>
        </w:rPr>
        <w:t>,</w:t>
      </w:r>
      <w:r w:rsidRPr="00943D30">
        <w:rPr>
          <w:rFonts w:ascii="Times New Roman" w:hAnsi="Times New Roman" w:cs="Times New Roman"/>
          <w:sz w:val="24"/>
          <w:szCs w:val="24"/>
        </w:rPr>
        <w:t xml:space="preserve"> значение показателя площади помещений должно находиться в пределах нормативов площадей, установленных </w:t>
      </w:r>
      <w:r w:rsidRPr="00120A5E">
        <w:rPr>
          <w:rFonts w:ascii="Times New Roman" w:hAnsi="Times New Roman" w:cs="Times New Roman"/>
          <w:sz w:val="24"/>
          <w:szCs w:val="24"/>
        </w:rPr>
        <w:t>постановлением</w:t>
      </w:r>
      <w:r w:rsidRPr="00943D3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60. Затраты на техническое обслуживание и регламентно-профилактический ремонт систем охранно-тревожной сигнализации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86" o:spid="_x0000_i1311" type="#_x0000_t75" style="width:16.8pt;height:15.6pt;visibility:visible">
            <v:imagedata r:id="rId28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85" o:spid="_x0000_i1312" type="#_x0000_t75" style="width:99pt;height:33.6pt;visibility:visible">
            <v:imagedata r:id="rId28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84" o:spid="_x0000_i1313" type="#_x0000_t75" style="width:21.6pt;height:16.8pt;visibility:visible">
            <v:imagedata r:id="rId29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83" o:spid="_x0000_i1314" type="#_x0000_t75" style="width:20.4pt;height:16.2pt;visibility:visible">
            <v:imagedata r:id="rId29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08"/>
      <w:bookmarkEnd w:id="10"/>
      <w:r w:rsidRPr="00943D30">
        <w:rPr>
          <w:rFonts w:ascii="Times New Roman" w:hAnsi="Times New Roman" w:cs="Times New Roman"/>
          <w:sz w:val="24"/>
          <w:szCs w:val="24"/>
        </w:rPr>
        <w:t>61. Затраты на проведение текущего ремонта помещения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82" o:spid="_x0000_i1315" type="#_x0000_t75" style="width:16.2pt;height:16.2pt;visibility:visible">
            <v:imagedata r:id="rId29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r w:rsidRPr="00120A5E">
        <w:rPr>
          <w:rFonts w:ascii="Times New Roman" w:hAnsi="Times New Roman" w:cs="Times New Roman"/>
          <w:sz w:val="24"/>
          <w:szCs w:val="24"/>
        </w:rPr>
        <w:t>Положения</w:t>
      </w:r>
      <w:r w:rsidRPr="00943D30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81" o:spid="_x0000_i1316" type="#_x0000_t75" style="width:95.4pt;height:34.2pt;visibility:visible">
            <v:imagedata r:id="rId29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80" o:spid="_x0000_i1317" type="#_x0000_t75" style="width:19.8pt;height:16.8pt;visibility:visible">
            <v:imagedata r:id="rId29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79" o:spid="_x0000_i1318" type="#_x0000_t75" style="width:19.8pt;height:16.8pt;visibility:visible">
            <v:imagedata r:id="rId29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62. Затраты на содержание прилегающей территории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78" o:spid="_x0000_i1319" type="#_x0000_t75" style="width:10.2pt;height:16.2pt;visibility:visible">
            <v:imagedata r:id="rId29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77" o:spid="_x0000_i1320" type="#_x0000_t75" style="width:136.8pt;height:34.2pt;visibility:visible">
            <v:imagedata r:id="rId29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76" o:spid="_x0000_i1321" type="#_x0000_t75" style="width:15.6pt;height:16.8pt;visibility:visible">
            <v:imagedata r:id="rId29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75" o:spid="_x0000_i1322" type="#_x0000_t75" style="width:15.6pt;height:16.8pt;visibility:visible">
            <v:imagedata r:id="rId29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74" o:spid="_x0000_i1323" type="#_x0000_t75" style="width:21.6pt;height:16.8pt;visibility:visible">
            <v:imagedata r:id="rId30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23"/>
      <w:bookmarkEnd w:id="11"/>
      <w:r w:rsidRPr="00943D30">
        <w:rPr>
          <w:rFonts w:ascii="Times New Roman" w:hAnsi="Times New Roman" w:cs="Times New Roman"/>
          <w:sz w:val="24"/>
          <w:szCs w:val="24"/>
        </w:rPr>
        <w:t>63. Затраты на оплату услуг по обслуживанию и уборке помещения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73" o:spid="_x0000_i1324" type="#_x0000_t75" style="width:23.4pt;height:15.6pt;visibility:visible">
            <v:imagedata r:id="rId30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72" o:spid="_x0000_i1325" type="#_x0000_t75" style="width:166.8pt;height:33.6pt;visibility:visible">
            <v:imagedata r:id="rId30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71" o:spid="_x0000_i1326" type="#_x0000_t75" style="width:22.8pt;height:16.2pt;visibility:visible">
            <v:imagedata r:id="rId30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70" o:spid="_x0000_i1327" type="#_x0000_t75" style="width:22.2pt;height:16.2pt;visibility:visible">
            <v:imagedata r:id="rId30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69" o:spid="_x0000_i1328" type="#_x0000_t75" style="width:26.4pt;height:16.8pt;visibility:visible">
            <v:imagedata r:id="rId30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64. Затраты на вывоз твердых бытовых отходов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68" o:spid="_x0000_i1329" type="#_x0000_t75" style="width:21pt;height:16.2pt;visibility:visible">
            <v:imagedata r:id="rId30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67" o:spid="_x0000_i1330" type="#_x0000_t75" style="width:90pt;height:16.8pt;visibility:visible">
            <v:imagedata r:id="rId30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66" o:spid="_x0000_i1331" type="#_x0000_t75" style="width:21.6pt;height:16.8pt;visibility:visible">
            <v:imagedata r:id="rId30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65" o:spid="_x0000_i1332" type="#_x0000_t75" style="width:21pt;height:16.2pt;visibility:visible">
            <v:imagedata r:id="rId30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лифтов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64" o:spid="_x0000_i1333" type="#_x0000_t75" style="width:9.6pt;height:16.8pt;visibility:visible">
            <v:imagedata r:id="rId31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63" o:spid="_x0000_i1334" type="#_x0000_t75" style="width:90.6pt;height:33.6pt;visibility:visible">
            <v:imagedata r:id="rId31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62" o:spid="_x0000_i1335" type="#_x0000_t75" style="width:20.4pt;height:16.2pt;visibility:visible">
            <v:imagedata r:id="rId31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61" o:spid="_x0000_i1336" type="#_x0000_t75" style="width:16.8pt;height:15.6pt;visibility:visible">
            <v:imagedata r:id="rId31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45"/>
      <w:bookmarkEnd w:id="12"/>
      <w:r w:rsidRPr="00943D30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60" o:spid="_x0000_i1337" type="#_x0000_t75" style="width:21.6pt;height:16.8pt;visibility:visible">
            <v:imagedata r:id="rId31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59" o:spid="_x0000_i1338" type="#_x0000_t75" style="width:94.2pt;height:16.8pt;visibility:visible">
            <v:imagedata r:id="rId31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58" o:spid="_x0000_i1339" type="#_x0000_t75" style="width:21.6pt;height:16.8pt;visibility:visible">
            <v:imagedata r:id="rId31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57" o:spid="_x0000_i1340" type="#_x0000_t75" style="width:22.2pt;height:16.8pt;visibility:visible">
            <v:imagedata r:id="rId31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водонапорной насосной станции пожаротушения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56" o:spid="_x0000_i1341" type="#_x0000_t75" style="width:22.2pt;height:16.8pt;visibility:visible">
            <v:imagedata r:id="rId31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55" o:spid="_x0000_i1342" type="#_x0000_t75" style="width:98.4pt;height:16.8pt;visibility:visible">
            <v:imagedata r:id="rId31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54" o:spid="_x0000_i1343" type="#_x0000_t75" style="width:22.2pt;height:16.8pt;visibility:visible">
            <v:imagedata r:id="rId32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53" o:spid="_x0000_i1344" type="#_x0000_t75" style="width:22.8pt;height:16.2pt;visibility:visible">
            <v:imagedata r:id="rId32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59"/>
      <w:bookmarkEnd w:id="13"/>
      <w:r w:rsidRPr="00943D30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52" o:spid="_x0000_i1345" type="#_x0000_t75" style="width:21pt;height:16.2pt;visibility:visible">
            <v:imagedata r:id="rId32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51" o:spid="_x0000_i1346" type="#_x0000_t75" style="width:93pt;height:17.4pt;visibility:visible">
            <v:imagedata r:id="rId32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50" o:spid="_x0000_i1347" type="#_x0000_t75" style="width:20.4pt;height:16.2pt;visibility:visible">
            <v:imagedata r:id="rId32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49" o:spid="_x0000_i1348" type="#_x0000_t75" style="width:24pt;height:15.6pt;visibility:visible">
            <v:imagedata r:id="rId32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48" o:spid="_x0000_i1349" type="#_x0000_t75" style="width:15.6pt;height:16.8pt;visibility:visible">
            <v:imagedata r:id="rId32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47" o:spid="_x0000_i1350" type="#_x0000_t75" style="width:114pt;height:33.6pt;visibility:visible">
            <v:imagedata r:id="rId32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46" o:spid="_x0000_i1351" type="#_x0000_t75" style="width:21.6pt;height:16.8pt;visibility:visible">
            <v:imagedata r:id="rId32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45" o:spid="_x0000_i1352" type="#_x0000_t75" style="width:22.8pt;height:16.2pt;visibility:visible">
            <v:imagedata r:id="rId32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44" o:spid="_x0000_i1353" type="#_x0000_t75" style="width:16.8pt;height:15.6pt;visibility:visible">
            <v:imagedata r:id="rId33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43" o:spid="_x0000_i1354" type="#_x0000_t75" style="width:256.2pt;height:16.8pt;visibility:visible">
            <v:imagedata r:id="rId33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42" o:spid="_x0000_i1355" type="#_x0000_t75" style="width:19.8pt;height:16.8pt;visibility:visible">
            <v:imagedata r:id="rId33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41" o:spid="_x0000_i1356" type="#_x0000_t75" style="width:20.4pt;height:16.2pt;visibility:visible">
            <v:imagedata r:id="rId33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40" o:spid="_x0000_i1357" type="#_x0000_t75" style="width:22.2pt;height:16.8pt;visibility:visible">
            <v:imagedata r:id="rId33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39" o:spid="_x0000_i1358" type="#_x0000_t75" style="width:20.4pt;height:16.2pt;visibility:visible">
            <v:imagedata r:id="rId33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38" o:spid="_x0000_i1359" type="#_x0000_t75" style="width:23.4pt;height:15.6pt;visibility:visible">
            <v:imagedata r:id="rId33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37" o:spid="_x0000_i1360" type="#_x0000_t75" style="width:23.4pt;height:15.6pt;visibility:visible">
            <v:imagedata r:id="rId33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36" o:spid="_x0000_i1361" type="#_x0000_t75" style="width:20.4pt;height:16.2pt;visibility:visible">
            <v:imagedata r:id="rId33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дизельных генераторных установок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35" o:spid="_x0000_i1362" type="#_x0000_t75" style="width:19.8pt;height:16.8pt;visibility:visible">
            <v:imagedata r:id="rId33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34" o:spid="_x0000_i1363" type="#_x0000_t75" style="width:112.2pt;height:33.6pt;visibility:visible">
            <v:imagedata r:id="rId34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33" o:spid="_x0000_i1364" type="#_x0000_t75" style="width:22.2pt;height:16.2pt;visibility:visible">
            <v:imagedata r:id="rId34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32" o:spid="_x0000_i1365" type="#_x0000_t75" style="width:22.2pt;height:16.8pt;visibility:visible">
            <v:imagedata r:id="rId34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системы газового пожаротушения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31" o:spid="_x0000_i1366" type="#_x0000_t75" style="width:20.4pt;height:16.2pt;visibility:visible">
            <v:imagedata r:id="rId34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30" o:spid="_x0000_i1367" type="#_x0000_t75" style="width:111.6pt;height:34.2pt;visibility:visible">
            <v:imagedata r:id="rId34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29" o:spid="_x0000_i1368" type="#_x0000_t75" style="width:22.8pt;height:15.6pt;visibility:visible">
            <v:imagedata r:id="rId34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28" o:spid="_x0000_i1369" type="#_x0000_t75" style="width:22.2pt;height:16.8pt;visibility:visible">
            <v:imagedata r:id="rId34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кондиционирования и вентиляции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27" o:spid="_x0000_i1370" type="#_x0000_t75" style="width:22.2pt;height:16.8pt;visibility:visible">
            <v:imagedata r:id="rId34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26" o:spid="_x0000_i1371" type="#_x0000_t75" style="width:127.8pt;height:33.6pt;visibility:visible">
            <v:imagedata r:id="rId34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25" o:spid="_x0000_i1372" type="#_x0000_t75" style="width:27pt;height:16.2pt;visibility:visible">
            <v:imagedata r:id="rId34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24" o:spid="_x0000_i1373" type="#_x0000_t75" style="width:23.4pt;height:16.8pt;visibility:visible">
            <v:imagedata r:id="rId35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пожарной сигнализации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23" o:spid="_x0000_i1374" type="#_x0000_t75" style="width:20.4pt;height:16.2pt;visibility:visible">
            <v:imagedata r:id="rId35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22" o:spid="_x0000_i1375" type="#_x0000_t75" style="width:111.6pt;height:34.2pt;visibility:visible">
            <v:imagedata r:id="rId35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21" o:spid="_x0000_i1376" type="#_x0000_t75" style="width:22.8pt;height:15.6pt;visibility:visible">
            <v:imagedata r:id="rId35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20" o:spid="_x0000_i1377" type="#_x0000_t75" style="width:22.2pt;height:16.8pt;visibility:visible">
            <v:imagedata r:id="rId35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контроля и управления доступом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19" o:spid="_x0000_i1378" type="#_x0000_t75" style="width:23.4pt;height:15.6pt;visibility:visible">
            <v:imagedata r:id="rId35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18" o:spid="_x0000_i1379" type="#_x0000_t75" style="width:127.8pt;height:33.6pt;visibility:visible">
            <v:imagedata r:id="rId35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17" o:spid="_x0000_i1380" type="#_x0000_t75" style="width:26.4pt;height:16.8pt;visibility:visible">
            <v:imagedata r:id="rId35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16" o:spid="_x0000_i1381" type="#_x0000_t75" style="width:23.4pt;height:15.6pt;visibility:visible">
            <v:imagedata r:id="rId35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15" o:spid="_x0000_i1382" type="#_x0000_t75" style="width:23.4pt;height:15.6pt;visibility:visible">
            <v:imagedata r:id="rId35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14" o:spid="_x0000_i1383" type="#_x0000_t75" style="width:127.2pt;height:33.6pt;visibility:visible">
            <v:imagedata r:id="rId36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13" o:spid="_x0000_i1384" type="#_x0000_t75" style="width:26.4pt;height:16.8pt;visibility:visible">
            <v:imagedata r:id="rId36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12" o:spid="_x0000_i1385" type="#_x0000_t75" style="width:23.4pt;height:15.6pt;visibility:visible">
            <v:imagedata r:id="rId36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79. Затраты на техническое обслуживание и регламентно-профилактический ремонт систем видеонаблюдения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11" o:spid="_x0000_i1386" type="#_x0000_t75" style="width:20.4pt;height:16.2pt;visibility:visible">
            <v:imagedata r:id="rId36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10" o:spid="_x0000_i1387" type="#_x0000_t75" style="width:112.2pt;height:33.6pt;visibility:visible">
            <v:imagedata r:id="rId36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09" o:spid="_x0000_i1388" type="#_x0000_t75" style="width:22.8pt;height:15.6pt;visibility:visible">
            <v:imagedata r:id="rId36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08" o:spid="_x0000_i1389" type="#_x0000_t75" style="width:22.8pt;height:16.2pt;visibility:visible">
            <v:imagedata r:id="rId36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80. Затраты на оплату услуг внештатных сотрудников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07" o:spid="_x0000_i1390" type="#_x0000_t75" style="width:22.2pt;height:16.8pt;visibility:visible">
            <v:imagedata r:id="rId36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106" o:spid="_x0000_i1391" type="#_x0000_t75" style="width:205.2pt;height:34.2pt;visibility:visible">
            <v:imagedata r:id="rId36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05" o:spid="_x0000_i1392" type="#_x0000_t75" style="width:33pt;height:16.8pt;visibility:visible">
            <v:imagedata r:id="rId36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04" o:spid="_x0000_i1393" type="#_x0000_t75" style="width:26.4pt;height:16.8pt;visibility:visible">
            <v:imagedata r:id="rId37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03" o:spid="_x0000_i1394" type="#_x0000_t75" style="width:22.8pt;height:16.2pt;visibility:visible">
            <v:imagedata r:id="rId37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120A5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D3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D30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D30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D30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D30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D30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81. Затраты на оплату типографских работ и услуг, включая приобретение периодических печатных изданий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02" o:spid="_x0000_i1395" type="#_x0000_t75" style="width:9.6pt;height:16.8pt;visibility:visible">
            <v:imagedata r:id="rId37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101" o:spid="_x0000_i1396" type="#_x0000_t75" style="width:70.2pt;height:16.2pt;visibility:visible">
            <v:imagedata r:id="rId37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00" o:spid="_x0000_i1397" type="#_x0000_t75" style="width:9.6pt;height:16.2pt;visibility:visible">
            <v:imagedata r:id="rId37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99" o:spid="_x0000_i1398" type="#_x0000_t75" style="width:16.2pt;height:16.2pt;visibility:visible">
            <v:imagedata r:id="rId37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82. Затраты на приобретение спецжурналов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98" o:spid="_x0000_i1399" type="#_x0000_t75" style="width:9.6pt;height:16.2pt;visibility:visible">
            <v:imagedata r:id="rId37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97" o:spid="_x0000_i1400" type="#_x0000_t75" style="width:94.8pt;height:33.6pt;visibility:visible">
            <v:imagedata r:id="rId37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96" o:spid="_x0000_i1401" type="#_x0000_t75" style="width:21pt;height:16.2pt;visibility:visible">
            <v:imagedata r:id="rId37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95" o:spid="_x0000_i1402" type="#_x0000_t75" style="width:19.8pt;height:16.8pt;visibility:visible">
            <v:imagedata r:id="rId37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94" o:spid="_x0000_i1403" type="#_x0000_t75" style="width:16.2pt;height:16.2pt;visibility:visible">
            <v:imagedata r:id="rId37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84. Затраты на оплату услуг внештатных сотрудников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93" o:spid="_x0000_i1404" type="#_x0000_t75" style="width:22.2pt;height:16.8pt;visibility:visible">
            <v:imagedata r:id="rId38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92" o:spid="_x0000_i1405" type="#_x0000_t75" style="width:205.2pt;height:34.2pt;visibility:visible">
            <v:imagedata r:id="rId38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91" o:spid="_x0000_i1406" type="#_x0000_t75" style="width:33pt;height:15.6pt;visibility:visible">
            <v:imagedata r:id="rId38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90" o:spid="_x0000_i1407" type="#_x0000_t75" style="width:26.4pt;height:17.4pt;visibility:visible">
            <v:imagedata r:id="rId38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89" o:spid="_x0000_i1408" type="#_x0000_t75" style="width:22.2pt;height:16.2pt;visibility:visible">
            <v:imagedata r:id="rId38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85. Затраты на проведение предрейсового и послерейсового осмотра водителей транспортных средств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88" o:spid="_x0000_i1409" type="#_x0000_t75" style="width:21pt;height:16.2pt;visibility:visible">
            <v:imagedata r:id="rId38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87" o:spid="_x0000_i1410" type="#_x0000_t75" style="width:141pt;height:34.8pt;visibility:visible">
            <v:imagedata r:id="rId38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86" o:spid="_x0000_i1411" type="#_x0000_t75" style="width:21.6pt;height:16.8pt;visibility:visible">
            <v:imagedata r:id="rId38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85" o:spid="_x0000_i1412" type="#_x0000_t75" style="width:21pt;height:16.2pt;visibility:visible">
            <v:imagedata r:id="rId38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84" o:spid="_x0000_i1413" type="#_x0000_t75" style="width:22.2pt;height:16.8pt;visibility:visible">
            <v:imagedata r:id="rId38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86. Затраты на аттестацию специальных помещений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83" o:spid="_x0000_i1414" type="#_x0000_t75" style="width:15.6pt;height:16.8pt;visibility:visible">
            <v:imagedata r:id="rId39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82" o:spid="_x0000_i1415" type="#_x0000_t75" style="width:114.6pt;height:34.2pt;visibility:visible">
            <v:imagedata r:id="rId39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81" o:spid="_x0000_i1416" type="#_x0000_t75" style="width:22.8pt;height:15.6pt;visibility:visible">
            <v:imagedata r:id="rId39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80" o:spid="_x0000_i1417" type="#_x0000_t75" style="width:22.2pt;height:16.8pt;visibility:visible">
            <v:imagedata r:id="rId39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87. Затраты на проведение диспансеризации работников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79" o:spid="_x0000_i1418" type="#_x0000_t75" style="width:22.2pt;height:16.8pt;visibility:visible">
            <v:imagedata r:id="rId39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78" o:spid="_x0000_i1419" type="#_x0000_t75" style="width:106.2pt;height:17.4pt;visibility:visible">
            <v:imagedata r:id="rId39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77" o:spid="_x0000_i1420" type="#_x0000_t75" style="width:23.4pt;height:17.4pt;visibility:visible">
            <v:imagedata r:id="rId39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76" o:spid="_x0000_i1421" type="#_x0000_t75" style="width:22.8pt;height:16.2pt;visibility:visible">
            <v:imagedata r:id="rId39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88. Затраты на оплату работ по монтажу (установке), дооборудованию и наладке оборудования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75" o:spid="_x0000_i1422" type="#_x0000_t75" style="width:24pt;height:15.6pt;visibility:visible">
            <v:imagedata r:id="rId39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74" o:spid="_x0000_i1423" type="#_x0000_t75" style="width:123pt;height:39pt;visibility:visible">
            <v:imagedata r:id="rId39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73" o:spid="_x0000_i1424" type="#_x0000_t75" style="width:26.4pt;height:16.8pt;visibility:visible">
            <v:imagedata r:id="rId40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72" o:spid="_x0000_i1425" type="#_x0000_t75" style="width:23.4pt;height:15.6pt;visibility:visible">
            <v:imagedata r:id="rId40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90. Затраты на приобретение полисов обязательного страхования гражданской ответственности владельцев транспортных средств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71" o:spid="_x0000_i1426" type="#_x0000_t75" style="width:22.8pt;height:15.6pt;visibility:visible">
            <v:imagedata r:id="rId40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120A5E">
        <w:rPr>
          <w:rFonts w:ascii="Times New Roman" w:hAnsi="Times New Roman" w:cs="Times New Roman"/>
          <w:sz w:val="24"/>
          <w:szCs w:val="24"/>
        </w:rPr>
        <w:t>указанием</w:t>
      </w:r>
      <w:r w:rsidRPr="00943D30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70" o:spid="_x0000_i1427" type="#_x0000_t75" style="width:369.6pt;height:34.2pt;visibility:visible">
            <v:imagedata r:id="rId40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69" o:spid="_x0000_i1428" type="#_x0000_t75" style="width:20.4pt;height:16.2pt;visibility:visible">
            <v:imagedata r:id="rId40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68" o:spid="_x0000_i1429" type="#_x0000_t75" style="width:24pt;height:15.6pt;visibility:visible">
            <v:imagedata r:id="rId40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67" o:spid="_x0000_i1430" type="#_x0000_t75" style="width:33pt;height:16.8pt;visibility:visible">
            <v:imagedata r:id="rId40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66" o:spid="_x0000_i1431" type="#_x0000_t75" style="width:21.6pt;height:16.8pt;visibility:visible">
            <v:imagedata r:id="rId40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65" o:spid="_x0000_i1432" type="#_x0000_t75" style="width:22.8pt;height:16.2pt;visibility:visible">
            <v:imagedata r:id="rId40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64" o:spid="_x0000_i1433" type="#_x0000_t75" style="width:24pt;height:15.6pt;visibility:visible">
            <v:imagedata r:id="rId40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63" o:spid="_x0000_i1434" type="#_x0000_t75" style="width:21.6pt;height:16.8pt;visibility:visible">
            <v:imagedata r:id="rId41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r w:rsidRPr="00120A5E">
        <w:rPr>
          <w:rFonts w:ascii="Times New Roman" w:hAnsi="Times New Roman" w:cs="Times New Roman"/>
          <w:sz w:val="24"/>
          <w:szCs w:val="24"/>
        </w:rPr>
        <w:t xml:space="preserve">пунктом 3 статьи 9 </w:t>
      </w:r>
      <w:r w:rsidRPr="00943D30">
        <w:rPr>
          <w:rFonts w:ascii="Times New Roman" w:hAnsi="Times New Roman" w:cs="Times New Roman"/>
          <w:sz w:val="24"/>
          <w:szCs w:val="24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62" o:spid="_x0000_i1435" type="#_x0000_t75" style="width:22.8pt;height:16.2pt;visibility:visible">
            <v:imagedata r:id="rId41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91. Затраты на оплату труда независимых экспертов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61" o:spid="_x0000_i1436" type="#_x0000_t75" style="width:16.8pt;height:15.6pt;visibility:visible">
            <v:imagedata r:id="rId41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pict>
          <v:shape id="Рисунок 60" o:spid="_x0000_i1437" type="#_x0000_t75" style="width:205.2pt;height:24pt;visibility:visible">
            <v:imagedata r:id="rId41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59" o:spid="_x0000_i1438" type="#_x0000_t75" style="width:10.2pt;height:16.2pt;visibility:visible">
            <v:imagedata r:id="rId41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58" o:spid="_x0000_i1439" type="#_x0000_t75" style="width:15.6pt;height:16.8pt;visibility:visible">
            <v:imagedata r:id="rId41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57" o:spid="_x0000_i1440" type="#_x0000_t75" style="width:15.6pt;height:16.8pt;visibility:visible">
            <v:imagedata r:id="rId41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56" o:spid="_x0000_i1441" type="#_x0000_t75" style="width:16.8pt;height:15.6pt;visibility:visible">
            <v:imagedata r:id="rId41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r w:rsidRPr="00120A5E">
        <w:rPr>
          <w:rFonts w:ascii="Times New Roman" w:hAnsi="Times New Roman" w:cs="Times New Roman"/>
          <w:sz w:val="24"/>
          <w:szCs w:val="24"/>
        </w:rPr>
        <w:t>постановлением</w:t>
      </w:r>
      <w:r w:rsidRPr="00943D3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55" o:spid="_x0000_i1442" type="#_x0000_t75" style="width:19.8pt;height:16.8pt;visibility:visible">
            <v:imagedata r:id="rId41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54" o:spid="_x0000_i1443" type="#_x0000_t75" style="width:17.4pt;height:17.4pt;visibility:visible">
            <v:imagedata r:id="rId41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53" o:spid="_x0000_i1444" type="#_x0000_t75" style="width:109.8pt;height:16.8pt;visibility:visible">
            <v:imagedata r:id="rId42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52" o:spid="_x0000_i1445" type="#_x0000_t75" style="width:17.4pt;height:17.4pt;visibility:visible">
            <v:imagedata r:id="rId42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51" o:spid="_x0000_i1446" type="#_x0000_t75" style="width:22.8pt;height:16.2pt;visibility:visible">
            <v:imagedata r:id="rId42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50" o:spid="_x0000_i1447" type="#_x0000_t75" style="width:16.8pt;height:15.6pt;visibility:visible">
            <v:imagedata r:id="rId42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93. Затраты на приобретение транспортных средств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9" o:spid="_x0000_i1448" type="#_x0000_t75" style="width:17.4pt;height:17.4pt;visibility:visible">
            <v:imagedata r:id="rId42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pict>
          <v:shape id="Рисунок 48" o:spid="_x0000_i1449" type="#_x0000_t75" style="width:110.4pt;height:33.6pt;visibility:visible">
            <v:imagedata r:id="rId42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7" o:spid="_x0000_i1450" type="#_x0000_t75" style="width:22.2pt;height:16.8pt;visibility:visible">
            <v:imagedata r:id="rId42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6" o:spid="_x0000_i1451" type="#_x0000_t75" style="width:24pt;height:15.6pt;visibility:visible">
            <v:imagedata r:id="rId42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94. Затраты на приобретение мебели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5" o:spid="_x0000_i1452" type="#_x0000_t75" style="width:22.8pt;height:16.2pt;visibility:visible">
            <v:imagedata r:id="rId42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4" o:spid="_x0000_i1453" type="#_x0000_t75" style="width:132pt;height:33.6pt;visibility:visible">
            <v:imagedata r:id="rId42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3" o:spid="_x0000_i1454" type="#_x0000_t75" style="width:27.6pt;height:15.6pt;visibility:visible">
            <v:imagedata r:id="rId42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2" o:spid="_x0000_i1455" type="#_x0000_t75" style="width:26.4pt;height:16.8pt;visibility:visible">
            <v:imagedata r:id="rId43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95. Затраты на приобретение систем кондиционирования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1" o:spid="_x0000_i1456" type="#_x0000_t75" style="width:16.8pt;height:15.6pt;visibility:visible">
            <v:imagedata r:id="rId43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0" o:spid="_x0000_i1457" type="#_x0000_t75" style="width:94.8pt;height:33.6pt;visibility:visible">
            <v:imagedata r:id="rId43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9" o:spid="_x0000_i1458" type="#_x0000_t75" style="width:15.6pt;height:16.8pt;visibility:visible">
            <v:imagedata r:id="rId43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8" o:spid="_x0000_i1459" type="#_x0000_t75" style="width:17.4pt;height:17.4pt;visibility:visible">
            <v:imagedata r:id="rId43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7" o:spid="_x0000_i1460" type="#_x0000_t75" style="width:17.4pt;height:17.4pt;visibility:visible">
            <v:imagedata r:id="rId43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6" o:spid="_x0000_i1461" type="#_x0000_t75" style="width:204.6pt;height:17.4pt;visibility:visible">
            <v:imagedata r:id="rId43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5" o:spid="_x0000_i1462" type="#_x0000_t75" style="width:16.8pt;height:15.6pt;visibility:visible">
            <v:imagedata r:id="rId43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4" o:spid="_x0000_i1463" type="#_x0000_t75" style="width:22.2pt;height:16.8pt;visibility:visible">
            <v:imagedata r:id="rId43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3" o:spid="_x0000_i1464" type="#_x0000_t75" style="width:17.4pt;height:17.4pt;visibility:visible">
            <v:imagedata r:id="rId43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2" o:spid="_x0000_i1465" type="#_x0000_t75" style="width:21pt;height:16.2pt;visibility:visible">
            <v:imagedata r:id="rId44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1" o:spid="_x0000_i1466" type="#_x0000_t75" style="width:20.4pt;height:16.2pt;visibility:visible">
            <v:imagedata r:id="rId44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30" o:spid="_x0000_i1467" type="#_x0000_t75" style="width:22.2pt;height:16.8pt;visibility:visible">
            <v:imagedata r:id="rId44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97. Затраты на приобретение бланочной продукции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9" o:spid="_x0000_i1468" type="#_x0000_t75" style="width:16.8pt;height:15.6pt;visibility:visible">
            <v:imagedata r:id="rId43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pict>
          <v:shape id="Рисунок 28" o:spid="_x0000_i1469" type="#_x0000_t75" style="width:187.8pt;height:39pt;visibility:visible">
            <v:imagedata r:id="rId44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7" o:spid="_x0000_i1470" type="#_x0000_t75" style="width:20.4pt;height:16.2pt;visibility:visible">
            <v:imagedata r:id="rId44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6" o:spid="_x0000_i1471" type="#_x0000_t75" style="width:17.4pt;height:17.4pt;visibility:visible">
            <v:imagedata r:id="rId44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5" o:spid="_x0000_i1472" type="#_x0000_t75" style="width:22.2pt;height:16.8pt;visibility:visible">
            <v:imagedata r:id="rId44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24" o:spid="_x0000_i1473" type="#_x0000_t75" style="width:23.4pt;height:15.6pt;visibility:visible">
            <v:imagedata r:id="rId44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98. Затраты на приобретение канцелярских принадлежностей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3" o:spid="_x0000_i1474" type="#_x0000_t75" style="width:22.2pt;height:16.8pt;visibility:visible">
            <v:imagedata r:id="rId44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2" o:spid="_x0000_i1475" type="#_x0000_t75" style="width:166.8pt;height:34.2pt;visibility:visible">
            <v:imagedata r:id="rId44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1" o:spid="_x0000_i1476" type="#_x0000_t75" style="width:27.6pt;height:15.6pt;visibility:visible">
            <v:imagedata r:id="rId45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0" o:spid="_x0000_i1477" type="#_x0000_t75" style="width:20.4pt;height:16.2pt;visibility:visible">
            <v:imagedata r:id="rId45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9" o:spid="_x0000_i1478" type="#_x0000_t75" style="width:23.4pt;height:16.8pt;visibility:visible">
            <v:imagedata r:id="rId45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99. Затраты на приобретение хозяйственных товаров и принадлежностей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8" o:spid="_x0000_i1479" type="#_x0000_t75" style="width:17.4pt;height:17.4pt;visibility:visible">
            <v:imagedata r:id="rId45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7" o:spid="_x0000_i1480" type="#_x0000_t75" style="width:106.8pt;height:33.6pt;visibility:visible">
            <v:imagedata r:id="rId45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6" o:spid="_x0000_i1481" type="#_x0000_t75" style="width:24pt;height:15.6pt;visibility:visible">
            <v:imagedata r:id="rId45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5" o:spid="_x0000_i1482" type="#_x0000_t75" style="width:22.2pt;height:16.8pt;visibility:visible">
            <v:imagedata r:id="rId45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100. Затраты на приобретение горюче-смазочных материалов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4" o:spid="_x0000_i1483" type="#_x0000_t75" style="width:21pt;height:16.2pt;visibility:visible">
            <v:imagedata r:id="rId45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3" o:spid="_x0000_i1484" type="#_x0000_t75" style="width:162pt;height:34.2pt;visibility:visible">
            <v:imagedata r:id="rId45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2" o:spid="_x0000_i1485" type="#_x0000_t75" style="width:23.4pt;height:17.4pt;visibility:visible">
            <v:imagedata r:id="rId45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r w:rsidRPr="00120A5E">
        <w:rPr>
          <w:rFonts w:ascii="Times New Roman" w:hAnsi="Times New Roman" w:cs="Times New Roman"/>
          <w:sz w:val="24"/>
          <w:szCs w:val="24"/>
        </w:rPr>
        <w:t xml:space="preserve">методическим рекомендациям </w:t>
      </w:r>
      <w:r w:rsidRPr="00943D30">
        <w:rPr>
          <w:rFonts w:ascii="Times New Roman" w:hAnsi="Times New Roman" w:cs="Times New Roman"/>
          <w:sz w:val="24"/>
          <w:szCs w:val="24"/>
        </w:rPr>
        <w:t>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1" o:spid="_x0000_i1486" type="#_x0000_t75" style="width:22.8pt;height:16.2pt;visibility:visible">
            <v:imagedata r:id="rId46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0" o:spid="_x0000_i1487" type="#_x0000_t75" style="width:23.4pt;height:17.4pt;visibility:visible">
            <v:imagedata r:id="rId461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101.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102. Затраты на приобретение материальных запасов для нужд гражданской обороны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9" o:spid="_x0000_i1488" type="#_x0000_t75" style="width:22.2pt;height:16.8pt;visibility:visible">
            <v:imagedata r:id="rId462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8" o:spid="_x0000_i1489" type="#_x0000_t75" style="width:162.6pt;height:33.6pt;visibility:visible">
            <v:imagedata r:id="rId463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7" o:spid="_x0000_i1490" type="#_x0000_t75" style="width:23.4pt;height:16.8pt;visibility:visible">
            <v:imagedata r:id="rId464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6" o:spid="_x0000_i1491" type="#_x0000_t75" style="width:27.6pt;height:15.6pt;visibility:visible">
            <v:imagedata r:id="rId465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5" o:spid="_x0000_i1492" type="#_x0000_t75" style="width:20.4pt;height:16.2pt;visibility:visible">
            <v:imagedata r:id="rId466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105. Затраты на разработку проектной документации определяются в соответствии со </w:t>
      </w:r>
      <w:r w:rsidRPr="00120A5E">
        <w:rPr>
          <w:rFonts w:ascii="Times New Roman" w:hAnsi="Times New Roman" w:cs="Times New Roman"/>
          <w:sz w:val="24"/>
          <w:szCs w:val="24"/>
        </w:rPr>
        <w:t>статьей 22</w:t>
      </w:r>
      <w:r w:rsidRPr="00943D30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IV. Затраты на финансовое обеспечение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120A5E">
        <w:rPr>
          <w:rFonts w:ascii="Times New Roman" w:hAnsi="Times New Roman" w:cs="Times New Roman"/>
          <w:sz w:val="24"/>
          <w:szCs w:val="24"/>
        </w:rPr>
        <w:t>статьей 22</w:t>
      </w:r>
      <w:r w:rsidRPr="00943D30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 xml:space="preserve">107. Затраты на приобретение объектов недвижимого имущества определяются в соответствии со </w:t>
      </w:r>
      <w:r w:rsidRPr="00120A5E">
        <w:rPr>
          <w:rFonts w:ascii="Times New Roman" w:hAnsi="Times New Roman" w:cs="Times New Roman"/>
          <w:sz w:val="24"/>
          <w:szCs w:val="24"/>
        </w:rPr>
        <w:t>статьей 22</w:t>
      </w:r>
      <w:r w:rsidRPr="00943D30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108. Затраты на приобретение образовательных услуг по профессиональной переподготовке и повышению квалификации (</w:t>
      </w: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4" o:spid="_x0000_i1493" type="#_x0000_t75" style="width:21pt;height:16.2pt;visibility:visible">
            <v:imagedata r:id="rId467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" o:spid="_x0000_i1494" type="#_x0000_t75" style="width:115.8pt;height:34.2pt;visibility:visible">
            <v:imagedata r:id="rId468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>,</w:t>
      </w:r>
    </w:p>
    <w:p w:rsidR="00780B7F" w:rsidRPr="00943D30" w:rsidRDefault="00780B7F" w:rsidP="00943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где: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2" o:spid="_x0000_i1495" type="#_x0000_t75" style="width:23.4pt;height:17.4pt;visibility:visible">
            <v:imagedata r:id="rId469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80B7F" w:rsidRPr="00943D30" w:rsidRDefault="00780B7F" w:rsidP="00943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F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" o:spid="_x0000_i1496" type="#_x0000_t75" style="width:22.8pt;height:16.2pt;visibility:visible">
            <v:imagedata r:id="rId470" o:title=""/>
          </v:shape>
        </w:pict>
      </w:r>
      <w:r w:rsidRPr="00943D30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780B7F" w:rsidRPr="00943D30" w:rsidRDefault="00780B7F" w:rsidP="00943D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0B7F" w:rsidRPr="00943D30" w:rsidSect="00681E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IZ_A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2A8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201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209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05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C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852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EC05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840A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7DCB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06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427706A2"/>
    <w:multiLevelType w:val="hybridMultilevel"/>
    <w:tmpl w:val="0C8EF016"/>
    <w:lvl w:ilvl="0" w:tplc="9D78A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064128"/>
    <w:multiLevelType w:val="hybridMultilevel"/>
    <w:tmpl w:val="F7F2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F161A09"/>
    <w:multiLevelType w:val="hybridMultilevel"/>
    <w:tmpl w:val="136C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54E87"/>
    <w:multiLevelType w:val="multilevel"/>
    <w:tmpl w:val="F7F2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3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4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15"/>
  </w:num>
  <w:num w:numId="5">
    <w:abstractNumId w:val="14"/>
  </w:num>
  <w:num w:numId="6">
    <w:abstractNumId w:val="12"/>
  </w:num>
  <w:num w:numId="7">
    <w:abstractNumId w:val="19"/>
  </w:num>
  <w:num w:numId="8">
    <w:abstractNumId w:val="20"/>
  </w:num>
  <w:num w:numId="9">
    <w:abstractNumId w:val="18"/>
  </w:num>
  <w:num w:numId="10">
    <w:abstractNumId w:val="34"/>
  </w:num>
  <w:num w:numId="11">
    <w:abstractNumId w:val="24"/>
  </w:num>
  <w:num w:numId="12">
    <w:abstractNumId w:val="33"/>
  </w:num>
  <w:num w:numId="13">
    <w:abstractNumId w:val="21"/>
  </w:num>
  <w:num w:numId="14">
    <w:abstractNumId w:val="10"/>
  </w:num>
  <w:num w:numId="15">
    <w:abstractNumId w:val="11"/>
  </w:num>
  <w:num w:numId="16">
    <w:abstractNumId w:val="16"/>
  </w:num>
  <w:num w:numId="17">
    <w:abstractNumId w:val="32"/>
  </w:num>
  <w:num w:numId="18">
    <w:abstractNumId w:val="17"/>
  </w:num>
  <w:num w:numId="19">
    <w:abstractNumId w:val="22"/>
  </w:num>
  <w:num w:numId="20">
    <w:abstractNumId w:val="29"/>
  </w:num>
  <w:num w:numId="21">
    <w:abstractNumId w:val="26"/>
  </w:num>
  <w:num w:numId="22">
    <w:abstractNumId w:val="23"/>
  </w:num>
  <w:num w:numId="23">
    <w:abstractNumId w:val="28"/>
  </w:num>
  <w:num w:numId="24">
    <w:abstractNumId w:val="30"/>
  </w:num>
  <w:num w:numId="25">
    <w:abstractNumId w:val="3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77C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20A5E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C1539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2C28"/>
    <w:rsid w:val="003C4BFC"/>
    <w:rsid w:val="003D157E"/>
    <w:rsid w:val="003D7710"/>
    <w:rsid w:val="003D7D72"/>
    <w:rsid w:val="003E1BD4"/>
    <w:rsid w:val="003F76C5"/>
    <w:rsid w:val="00420447"/>
    <w:rsid w:val="004248E1"/>
    <w:rsid w:val="00435B83"/>
    <w:rsid w:val="00447EF1"/>
    <w:rsid w:val="00455C07"/>
    <w:rsid w:val="0046044B"/>
    <w:rsid w:val="004614E1"/>
    <w:rsid w:val="00465671"/>
    <w:rsid w:val="00475D0E"/>
    <w:rsid w:val="004857BB"/>
    <w:rsid w:val="004949AC"/>
    <w:rsid w:val="004A4F03"/>
    <w:rsid w:val="004A7D8B"/>
    <w:rsid w:val="004B3559"/>
    <w:rsid w:val="004C085E"/>
    <w:rsid w:val="004C35F4"/>
    <w:rsid w:val="004D23D7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81ED1"/>
    <w:rsid w:val="00695C21"/>
    <w:rsid w:val="006A5F13"/>
    <w:rsid w:val="006B58E1"/>
    <w:rsid w:val="006B7721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80B7F"/>
    <w:rsid w:val="00784514"/>
    <w:rsid w:val="0078551D"/>
    <w:rsid w:val="007A39C7"/>
    <w:rsid w:val="007A473B"/>
    <w:rsid w:val="007C1B2F"/>
    <w:rsid w:val="007D03D2"/>
    <w:rsid w:val="007D7FBC"/>
    <w:rsid w:val="007F1AFD"/>
    <w:rsid w:val="007F4101"/>
    <w:rsid w:val="00800118"/>
    <w:rsid w:val="00802D65"/>
    <w:rsid w:val="00811753"/>
    <w:rsid w:val="00821ADB"/>
    <w:rsid w:val="00822070"/>
    <w:rsid w:val="00826C5A"/>
    <w:rsid w:val="00841ECD"/>
    <w:rsid w:val="008436F5"/>
    <w:rsid w:val="0085211C"/>
    <w:rsid w:val="00863F8F"/>
    <w:rsid w:val="008641E7"/>
    <w:rsid w:val="008664A1"/>
    <w:rsid w:val="00867980"/>
    <w:rsid w:val="00871360"/>
    <w:rsid w:val="0087467E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D5007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43D30"/>
    <w:rsid w:val="0095449F"/>
    <w:rsid w:val="00954B06"/>
    <w:rsid w:val="00976FE8"/>
    <w:rsid w:val="009779E4"/>
    <w:rsid w:val="009B751D"/>
    <w:rsid w:val="009C04D8"/>
    <w:rsid w:val="009D16D8"/>
    <w:rsid w:val="009D6077"/>
    <w:rsid w:val="009E4549"/>
    <w:rsid w:val="00A021A4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C7FD9"/>
    <w:rsid w:val="00AE642C"/>
    <w:rsid w:val="00B10FF6"/>
    <w:rsid w:val="00B15C7D"/>
    <w:rsid w:val="00B17FF9"/>
    <w:rsid w:val="00B20C94"/>
    <w:rsid w:val="00B21577"/>
    <w:rsid w:val="00B22A0C"/>
    <w:rsid w:val="00B32DA9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93397"/>
    <w:rsid w:val="00CA4457"/>
    <w:rsid w:val="00CC0055"/>
    <w:rsid w:val="00CC533E"/>
    <w:rsid w:val="00CD477C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1B22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33AF"/>
    <w:rsid w:val="00DC5BD6"/>
    <w:rsid w:val="00DD09B5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7691A"/>
    <w:rsid w:val="00E8262E"/>
    <w:rsid w:val="00E84F3B"/>
    <w:rsid w:val="00E87A24"/>
    <w:rsid w:val="00EA3C30"/>
    <w:rsid w:val="00EC00CF"/>
    <w:rsid w:val="00EC2931"/>
    <w:rsid w:val="00EC38E4"/>
    <w:rsid w:val="00ED3A54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D598C"/>
    <w:rsid w:val="00FE0E43"/>
    <w:rsid w:val="00FE61A2"/>
    <w:rsid w:val="00FF2355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539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9B5"/>
    <w:pPr>
      <w:keepNext/>
      <w:widowControl/>
      <w:suppressAutoHyphens w:val="0"/>
      <w:ind w:left="567" w:hanging="567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09B5"/>
    <w:pPr>
      <w:keepNext/>
      <w:widowControl/>
      <w:suppressAutoHyphens w:val="0"/>
      <w:outlineLvl w:val="1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09B5"/>
    <w:pPr>
      <w:keepNext/>
      <w:widowControl/>
      <w:suppressAutoHyphens w:val="0"/>
      <w:jc w:val="both"/>
      <w:outlineLvl w:val="2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09B5"/>
    <w:pPr>
      <w:keepNext/>
      <w:widowControl/>
      <w:suppressAutoHyphens w:val="0"/>
      <w:outlineLvl w:val="3"/>
    </w:pPr>
    <w:rPr>
      <w:rFonts w:ascii="ELIZ_AZ_PS" w:eastAsia="Times New Roman" w:hAnsi="ELIZ_AZ_PS" w:cs="ELIZ_AZ_PS"/>
      <w:b/>
      <w:bCs/>
      <w:kern w:val="0"/>
      <w:sz w:val="24"/>
      <w:szCs w:val="24"/>
      <w:lang w:eastAsia="ru-R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09B5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09B5"/>
    <w:pPr>
      <w:keepNext/>
      <w:widowControl/>
      <w:suppressAutoHyphens w:val="0"/>
      <w:jc w:val="center"/>
      <w:outlineLvl w:val="5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09B5"/>
    <w:pPr>
      <w:keepNext/>
      <w:widowControl/>
      <w:suppressAutoHyphens w:val="0"/>
      <w:ind w:left="284" w:right="283"/>
      <w:jc w:val="center"/>
      <w:outlineLvl w:val="6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09B5"/>
    <w:pPr>
      <w:keepNext/>
      <w:widowControl/>
      <w:suppressAutoHyphens w:val="0"/>
      <w:jc w:val="center"/>
      <w:outlineLvl w:val="7"/>
    </w:pPr>
    <w:rPr>
      <w:rFonts w:ascii="Peterburg" w:eastAsia="Times New Roman" w:hAnsi="Peterburg" w:cs="Peterburg"/>
      <w:b/>
      <w:bCs/>
      <w:kern w:val="0"/>
      <w:sz w:val="36"/>
      <w:szCs w:val="36"/>
      <w:lang w:eastAsia="ru-RU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09B5"/>
    <w:pPr>
      <w:keepNext/>
      <w:widowControl/>
      <w:suppressAutoHyphens w:val="0"/>
      <w:jc w:val="both"/>
      <w:outlineLvl w:val="8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9B5"/>
    <w:rPr>
      <w:rFonts w:ascii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09B5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09B5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09B5"/>
    <w:rPr>
      <w:rFonts w:ascii="ELIZ_AZ_PS" w:hAnsi="ELIZ_AZ_PS" w:cs="ELIZ_AZ_P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D09B5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D09B5"/>
    <w:rPr>
      <w:rFonts w:ascii="Times New Roman" w:hAnsi="Times New Roman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D09B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D09B5"/>
    <w:rPr>
      <w:rFonts w:ascii="Peterburg" w:hAnsi="Peterburg" w:cs="Peterburg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D09B5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D09B5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09B5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D09B5"/>
    <w:pPr>
      <w:ind w:left="-426"/>
      <w:jc w:val="both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09B5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D09B5"/>
    <w:pPr>
      <w:jc w:val="both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09B5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DD09B5"/>
    <w:pPr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D09B5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DD09B5"/>
    <w:pPr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D09B5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DD09B5"/>
    <w:pPr>
      <w:ind w:right="43"/>
      <w:jc w:val="both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D09B5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DD09B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D09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DD09B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D09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D09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D09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09B5"/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09B5"/>
    <w:rPr>
      <w:rFonts w:ascii="Tahoma" w:hAnsi="Tahoma" w:cs="Tahoma"/>
      <w:sz w:val="16"/>
      <w:szCs w:val="16"/>
      <w:lang/>
    </w:rPr>
  </w:style>
  <w:style w:type="table" w:styleId="TableGrid">
    <w:name w:val="Table Grid"/>
    <w:basedOn w:val="TableNormal"/>
    <w:uiPriority w:val="99"/>
    <w:rsid w:val="00DD09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D09B5"/>
    <w:rPr>
      <w:rFonts w:cs="Times New Roman"/>
      <w:i/>
      <w:iCs/>
    </w:rPr>
  </w:style>
  <w:style w:type="character" w:customStyle="1" w:styleId="3f3f3f3f3f3f3f3f3f3f3f3f3f">
    <w:name w:val="О3fс3fн3fо3fв3fн3fо3fй3f т3fе3fк3fс3fт3f_"/>
    <w:uiPriority w:val="99"/>
    <w:rsid w:val="00DD09B5"/>
    <w:rPr>
      <w:rFonts w:ascii="Times New Roman" w:hAnsi="Times New Roman" w:cs="Times New Roman"/>
      <w:color w:val="auto"/>
      <w:sz w:val="21"/>
      <w:szCs w:val="21"/>
      <w:lang w:val="ru-RU"/>
    </w:rPr>
  </w:style>
  <w:style w:type="paragraph" w:styleId="ListParagraph">
    <w:name w:val="List Paragraph"/>
    <w:basedOn w:val="Normal"/>
    <w:uiPriority w:val="99"/>
    <w:qFormat/>
    <w:rsid w:val="00681ED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C2C28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2C28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3C2C2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C2C28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2C2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C2C28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2C28"/>
    <w:rPr>
      <w:rFonts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C2C2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C2C28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9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1.wmf"/><Relationship Id="rId226" Type="http://schemas.openxmlformats.org/officeDocument/2006/relationships/image" Target="media/image216.wmf"/><Relationship Id="rId433" Type="http://schemas.openxmlformats.org/officeDocument/2006/relationships/image" Target="media/image423.wmf"/><Relationship Id="rId268" Type="http://schemas.openxmlformats.org/officeDocument/2006/relationships/image" Target="media/image258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hyperlink" Target="consultantplus://offline/ref=82F8FCD1899EE8B23839628EBA36B6CD60A88473B04F30A15B1D38B646FE22EADB95489FF15418C9g4zBN" TargetMode="External"/><Relationship Id="rId181" Type="http://schemas.openxmlformats.org/officeDocument/2006/relationships/image" Target="media/image172.wmf"/><Relationship Id="rId237" Type="http://schemas.openxmlformats.org/officeDocument/2006/relationships/image" Target="media/image227.wmf"/><Relationship Id="rId402" Type="http://schemas.openxmlformats.org/officeDocument/2006/relationships/image" Target="media/image392.wmf"/><Relationship Id="rId279" Type="http://schemas.openxmlformats.org/officeDocument/2006/relationships/image" Target="media/image269.wmf"/><Relationship Id="rId444" Type="http://schemas.openxmlformats.org/officeDocument/2006/relationships/image" Target="media/image434.wmf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3.wmf"/><Relationship Id="rId248" Type="http://schemas.openxmlformats.org/officeDocument/2006/relationships/image" Target="media/image238.wmf"/><Relationship Id="rId455" Type="http://schemas.openxmlformats.org/officeDocument/2006/relationships/image" Target="media/image445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5.wmf"/><Relationship Id="rId96" Type="http://schemas.openxmlformats.org/officeDocument/2006/relationships/image" Target="media/image87.wmf"/><Relationship Id="rId161" Type="http://schemas.openxmlformats.org/officeDocument/2006/relationships/image" Target="media/image152.wmf"/><Relationship Id="rId217" Type="http://schemas.openxmlformats.org/officeDocument/2006/relationships/image" Target="media/image207.wmf"/><Relationship Id="rId399" Type="http://schemas.openxmlformats.org/officeDocument/2006/relationships/image" Target="media/image389.wmf"/><Relationship Id="rId259" Type="http://schemas.openxmlformats.org/officeDocument/2006/relationships/image" Target="media/image249.wmf"/><Relationship Id="rId424" Type="http://schemas.openxmlformats.org/officeDocument/2006/relationships/image" Target="media/image414.wmf"/><Relationship Id="rId466" Type="http://schemas.openxmlformats.org/officeDocument/2006/relationships/image" Target="media/image456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0.wmf"/><Relationship Id="rId326" Type="http://schemas.openxmlformats.org/officeDocument/2006/relationships/image" Target="media/image316.wmf"/><Relationship Id="rId65" Type="http://schemas.openxmlformats.org/officeDocument/2006/relationships/image" Target="media/image56.wmf"/><Relationship Id="rId130" Type="http://schemas.openxmlformats.org/officeDocument/2006/relationships/image" Target="media/image121.wmf"/><Relationship Id="rId368" Type="http://schemas.openxmlformats.org/officeDocument/2006/relationships/image" Target="media/image358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image" Target="media/image446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hyperlink" Target="consultantplus://offline/ref=82F8FCD1899EE8B23839628EBA36B6CD60A88276BD4B30A15B1D38B646FE22EADB95489FF15419CEg4zEN" TargetMode="Externa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6.wmf"/><Relationship Id="rId467" Type="http://schemas.openxmlformats.org/officeDocument/2006/relationships/image" Target="media/image457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19.wmf"/><Relationship Id="rId380" Type="http://schemas.openxmlformats.org/officeDocument/2006/relationships/image" Target="media/image370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457" Type="http://schemas.openxmlformats.org/officeDocument/2006/relationships/image" Target="media/image447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hyperlink" Target="consultantplus://offline/ref=82F8FCD1899EE8B23839628EBA36B6CD60AA857EB24C30A15B1D38B646gFzEN" TargetMode="External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09.wmf"/><Relationship Id="rId370" Type="http://schemas.openxmlformats.org/officeDocument/2006/relationships/image" Target="media/image360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7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image" Target="media/image458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6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7.wmf"/><Relationship Id="rId458" Type="http://schemas.openxmlformats.org/officeDocument/2006/relationships/image" Target="media/image448.wmf"/><Relationship Id="rId15" Type="http://schemas.openxmlformats.org/officeDocument/2006/relationships/image" Target="media/image7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6.wmf"/><Relationship Id="rId9" Type="http://schemas.openxmlformats.org/officeDocument/2006/relationships/image" Target="media/image2.wmf"/><Relationship Id="rId210" Type="http://schemas.openxmlformats.org/officeDocument/2006/relationships/image" Target="media/image201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8.wmf"/><Relationship Id="rId469" Type="http://schemas.openxmlformats.org/officeDocument/2006/relationships/image" Target="media/image459.wmf"/><Relationship Id="rId26" Type="http://schemas.openxmlformats.org/officeDocument/2006/relationships/image" Target="media/image17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2.wmf"/><Relationship Id="rId417" Type="http://schemas.openxmlformats.org/officeDocument/2006/relationships/image" Target="media/image407.wmf"/><Relationship Id="rId438" Type="http://schemas.openxmlformats.org/officeDocument/2006/relationships/image" Target="media/image428.wmf"/><Relationship Id="rId459" Type="http://schemas.openxmlformats.org/officeDocument/2006/relationships/image" Target="media/image449.wmf"/><Relationship Id="rId16" Type="http://schemas.openxmlformats.org/officeDocument/2006/relationships/image" Target="media/image8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470" Type="http://schemas.openxmlformats.org/officeDocument/2006/relationships/image" Target="media/image46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9.wmf"/><Relationship Id="rId211" Type="http://schemas.openxmlformats.org/officeDocument/2006/relationships/image" Target="media/image202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image" Target="media/image45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3.wmf"/><Relationship Id="rId418" Type="http://schemas.openxmlformats.org/officeDocument/2006/relationships/image" Target="media/image408.wmf"/><Relationship Id="rId439" Type="http://schemas.openxmlformats.org/officeDocument/2006/relationships/image" Target="media/image429.wmf"/><Relationship Id="rId201" Type="http://schemas.openxmlformats.org/officeDocument/2006/relationships/image" Target="media/image192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450" Type="http://schemas.openxmlformats.org/officeDocument/2006/relationships/image" Target="media/image440.wmf"/><Relationship Id="rId471" Type="http://schemas.openxmlformats.org/officeDocument/2006/relationships/fontTable" Target="fontTable.xml"/><Relationship Id="rId17" Type="http://schemas.openxmlformats.org/officeDocument/2006/relationships/image" Target="media/image9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30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image" Target="media/image45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419" Type="http://schemas.openxmlformats.org/officeDocument/2006/relationships/image" Target="media/image409.wmf"/><Relationship Id="rId202" Type="http://schemas.openxmlformats.org/officeDocument/2006/relationships/image" Target="media/image193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451" Type="http://schemas.openxmlformats.org/officeDocument/2006/relationships/image" Target="media/image441.wmf"/><Relationship Id="rId472" Type="http://schemas.openxmlformats.org/officeDocument/2006/relationships/theme" Target="theme/theme1.xml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4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41" Type="http://schemas.openxmlformats.org/officeDocument/2006/relationships/image" Target="media/image431.wmf"/><Relationship Id="rId462" Type="http://schemas.openxmlformats.org/officeDocument/2006/relationships/image" Target="media/image452.wmf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5.wmf"/><Relationship Id="rId19" Type="http://schemas.openxmlformats.org/officeDocument/2006/relationships/hyperlink" Target="consultantplus://offline/ref=82F8FCD1899EE8B23839628EBA36B6CD60A88473B04F30A15B1D38B646FE22EADB95489FF1541BCEg4z6N" TargetMode="External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image" Target="media/image442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5.wmf"/><Relationship Id="rId396" Type="http://schemas.openxmlformats.org/officeDocument/2006/relationships/image" Target="media/image386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2.wmf"/><Relationship Id="rId463" Type="http://schemas.openxmlformats.org/officeDocument/2006/relationships/image" Target="media/image453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image" Target="media/image443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7.wmf"/><Relationship Id="rId4" Type="http://schemas.openxmlformats.org/officeDocument/2006/relationships/webSettings" Target="web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3.wmf"/><Relationship Id="rId464" Type="http://schemas.openxmlformats.org/officeDocument/2006/relationships/image" Target="media/image454.wmf"/><Relationship Id="rId303" Type="http://schemas.openxmlformats.org/officeDocument/2006/relationships/image" Target="media/image293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7.wmf"/><Relationship Id="rId412" Type="http://schemas.openxmlformats.org/officeDocument/2006/relationships/image" Target="media/image402.wmf"/><Relationship Id="rId107" Type="http://schemas.openxmlformats.org/officeDocument/2006/relationships/image" Target="media/image98.wmf"/><Relationship Id="rId289" Type="http://schemas.openxmlformats.org/officeDocument/2006/relationships/image" Target="media/image279.wmf"/><Relationship Id="rId454" Type="http://schemas.openxmlformats.org/officeDocument/2006/relationships/image" Target="media/image444.wmf"/><Relationship Id="rId11" Type="http://schemas.openxmlformats.org/officeDocument/2006/relationships/image" Target="media/image4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8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hyperlink" Target="consultantplus://offline/ref=BB20F4876F34CF6FBABEA919B950A2425EA5C67CD8D538155AC76375548E27E8DCFABC44AAE427E9h7L0O" TargetMode="External"/><Relationship Id="rId423" Type="http://schemas.openxmlformats.org/officeDocument/2006/relationships/image" Target="media/image413.wmf"/><Relationship Id="rId258" Type="http://schemas.openxmlformats.org/officeDocument/2006/relationships/image" Target="media/image248.wmf"/><Relationship Id="rId465" Type="http://schemas.openxmlformats.org/officeDocument/2006/relationships/image" Target="media/image455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2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4.wmf"/><Relationship Id="rId33" Type="http://schemas.openxmlformats.org/officeDocument/2006/relationships/image" Target="media/image24.wmf"/><Relationship Id="rId129" Type="http://schemas.openxmlformats.org/officeDocument/2006/relationships/image" Target="media/image120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75" Type="http://schemas.openxmlformats.org/officeDocument/2006/relationships/image" Target="media/image66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8.wmf"/><Relationship Id="rId403" Type="http://schemas.openxmlformats.org/officeDocument/2006/relationships/image" Target="media/image393.wmf"/><Relationship Id="rId6" Type="http://schemas.openxmlformats.org/officeDocument/2006/relationships/hyperlink" Target="consultantplus://offline/ref=82F8FCD1899EE8B23839628EBA36B6CD60A88473B04F30A15B1D38B646FE22EADB95489FF15511CAg4zCN" TargetMode="External"/><Relationship Id="rId238" Type="http://schemas.openxmlformats.org/officeDocument/2006/relationships/image" Target="media/image228.wmf"/><Relationship Id="rId445" Type="http://schemas.openxmlformats.org/officeDocument/2006/relationships/image" Target="media/image435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Relationship Id="rId44" Type="http://schemas.openxmlformats.org/officeDocument/2006/relationships/image" Target="media/image35.wmf"/><Relationship Id="rId86" Type="http://schemas.openxmlformats.org/officeDocument/2006/relationships/image" Target="media/image77.wmf"/><Relationship Id="rId151" Type="http://schemas.openxmlformats.org/officeDocument/2006/relationships/image" Target="media/image142.wmf"/><Relationship Id="rId389" Type="http://schemas.openxmlformats.org/officeDocument/2006/relationships/image" Target="media/image3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33</Pages>
  <Words>10764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2017-04-18T12:41:00Z</dcterms:created>
  <dcterms:modified xsi:type="dcterms:W3CDTF">2017-04-27T06:38:00Z</dcterms:modified>
</cp:coreProperties>
</file>