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1E" w:rsidRDefault="0043231E" w:rsidP="0003576F">
      <w:pPr>
        <w:widowControl w:val="0"/>
        <w:jc w:val="right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ПРОЕКТ</w:t>
      </w:r>
    </w:p>
    <w:p w:rsidR="0043231E" w:rsidRPr="000841C3" w:rsidRDefault="0043231E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ИВАНОВСКАЯ ОБЛАСТЬ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43231E" w:rsidRPr="000841C3" w:rsidRDefault="0043231E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ВИЧУГСКИЙ МУНИЦИПАЛЬНЫЙ РАЙОН</w:t>
      </w:r>
    </w:p>
    <w:p w:rsidR="0043231E" w:rsidRPr="000841C3" w:rsidRDefault="0043231E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АДМИНИСТРАЦИЯ СУНЖЕНСКОГО СЕЛЬСКОГО ПОСЕЛЕНИЯ</w:t>
      </w:r>
    </w:p>
    <w:p w:rsidR="0043231E" w:rsidRPr="000841C3" w:rsidRDefault="0043231E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43231E" w:rsidRPr="000841C3" w:rsidRDefault="0043231E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ПОСТАНОВЛЕНИЕ</w:t>
      </w:r>
    </w:p>
    <w:p w:rsidR="0043231E" w:rsidRPr="000841C3" w:rsidRDefault="0043231E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43231E" w:rsidRPr="000841C3" w:rsidRDefault="0043231E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д. Чертовищи</w:t>
      </w:r>
    </w:p>
    <w:p w:rsidR="0043231E" w:rsidRPr="000841C3" w:rsidRDefault="0043231E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43231E" w:rsidRPr="000841C3" w:rsidRDefault="0043231E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от «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»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августа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201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9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г.                                                       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№</w:t>
      </w:r>
    </w:p>
    <w:p w:rsidR="0043231E" w:rsidRPr="000841C3" w:rsidRDefault="0043231E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43231E" w:rsidRPr="000841C3" w:rsidRDefault="0043231E" w:rsidP="00402D2C">
      <w:pPr>
        <w:ind w:left="360"/>
        <w:jc w:val="center"/>
        <w:rPr>
          <w:b/>
          <w:bCs/>
          <w:sz w:val="24"/>
          <w:szCs w:val="24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О внесении изменений в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постановление №218а от 30.09.2015 года «</w:t>
      </w:r>
      <w:r w:rsidRPr="008E7528">
        <w:rPr>
          <w:rFonts w:eastAsia="SimSun"/>
          <w:b/>
          <w:bCs/>
          <w:kern w:val="1"/>
          <w:sz w:val="24"/>
          <w:szCs w:val="24"/>
          <w:lang w:eastAsia="hi-IN" w:bidi="hi-IN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  Сунженского сельского поселения Вичугского муниципального района Ивановской области и финансового обеспечения выполнения муниципального задания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»</w:t>
      </w:r>
    </w:p>
    <w:p w:rsidR="0043231E" w:rsidRPr="000841C3" w:rsidRDefault="0043231E" w:rsidP="00FF3C1E">
      <w:pPr>
        <w:ind w:left="360"/>
        <w:jc w:val="center"/>
        <w:rPr>
          <w:b/>
          <w:bCs/>
          <w:sz w:val="24"/>
          <w:szCs w:val="24"/>
        </w:rPr>
      </w:pPr>
    </w:p>
    <w:p w:rsidR="0043231E" w:rsidRDefault="0043231E" w:rsidP="00E02F88">
      <w:pPr>
        <w:ind w:firstLine="360"/>
        <w:jc w:val="both"/>
        <w:rPr>
          <w:sz w:val="24"/>
          <w:szCs w:val="24"/>
        </w:rPr>
      </w:pPr>
    </w:p>
    <w:p w:rsidR="0043231E" w:rsidRPr="000841C3" w:rsidRDefault="0043231E" w:rsidP="00A40B27">
      <w:pPr>
        <w:ind w:firstLine="360"/>
        <w:jc w:val="both"/>
        <w:rPr>
          <w:sz w:val="24"/>
          <w:szCs w:val="24"/>
        </w:rPr>
      </w:pPr>
      <w:r w:rsidRPr="008E7528">
        <w:rPr>
          <w:sz w:val="24"/>
          <w:szCs w:val="24"/>
        </w:rPr>
        <w:t>В соответствии с положениями пункта 3 и 4 статьи 69.2 Бюджетного кодекса Российской Федерации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администрация Сунженского сельского поселения Вичугского муниципального района Ивановской области </w:t>
      </w:r>
    </w:p>
    <w:p w:rsidR="0043231E" w:rsidRPr="000841C3" w:rsidRDefault="0043231E" w:rsidP="009328A0">
      <w:pPr>
        <w:ind w:left="360"/>
        <w:jc w:val="both"/>
        <w:rPr>
          <w:b/>
          <w:bCs/>
          <w:sz w:val="24"/>
          <w:szCs w:val="24"/>
        </w:rPr>
      </w:pPr>
    </w:p>
    <w:p w:rsidR="0043231E" w:rsidRDefault="0043231E" w:rsidP="000841C3">
      <w:pPr>
        <w:ind w:left="360"/>
        <w:jc w:val="both"/>
        <w:rPr>
          <w:b/>
          <w:bCs/>
          <w:sz w:val="24"/>
          <w:szCs w:val="24"/>
        </w:rPr>
      </w:pPr>
    </w:p>
    <w:p w:rsidR="0043231E" w:rsidRDefault="0043231E" w:rsidP="000841C3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43231E" w:rsidRDefault="0043231E" w:rsidP="000841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3231E" w:rsidRDefault="0043231E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0841C3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</w:t>
      </w:r>
      <w:r w:rsidRPr="008E7528">
        <w:rPr>
          <w:sz w:val="24"/>
          <w:szCs w:val="24"/>
        </w:rPr>
        <w:t>в постановление №218а от 30.09.2015 года «Об утверждении Порядка формирования муниципального задания на оказание муниципальных услуг (выполнение работ) в отношении муниципальных учреждений   Сунженского сельского поселения Вичугского муниципального района Ивановской области и финансового обеспечения выполнения муниципального задания»</w:t>
      </w:r>
    </w:p>
    <w:p w:rsidR="0043231E" w:rsidRPr="008E7528" w:rsidRDefault="0043231E" w:rsidP="008E7528">
      <w:pPr>
        <w:jc w:val="both"/>
        <w:rPr>
          <w:color w:val="22272F"/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</w:rPr>
        <w:tab/>
      </w:r>
      <w:r w:rsidRPr="00106031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8E7528">
        <w:rPr>
          <w:sz w:val="24"/>
          <w:szCs w:val="24"/>
          <w:lang w:eastAsia="ru-RU"/>
        </w:rPr>
        <w:t>а</w:t>
      </w:r>
      <w:r w:rsidRPr="008E7528">
        <w:rPr>
          <w:color w:val="22272F"/>
          <w:sz w:val="24"/>
          <w:szCs w:val="24"/>
          <w:shd w:val="clear" w:color="auto" w:fill="FFFFFF"/>
          <w:lang w:eastAsia="ru-RU"/>
        </w:rPr>
        <w:t>бзац 2 пункт 2.1 изложить в новой редакции:</w:t>
      </w:r>
    </w:p>
    <w:p w:rsidR="0043231E" w:rsidRDefault="0043231E" w:rsidP="008E7528">
      <w:pPr>
        <w:jc w:val="both"/>
        <w:rPr>
          <w:color w:val="22272F"/>
          <w:sz w:val="24"/>
          <w:szCs w:val="24"/>
          <w:shd w:val="clear" w:color="auto" w:fill="FFFFFF"/>
          <w:lang w:eastAsia="ru-RU"/>
        </w:rPr>
      </w:pPr>
      <w:r>
        <w:rPr>
          <w:color w:val="22272F"/>
          <w:sz w:val="24"/>
          <w:szCs w:val="24"/>
          <w:shd w:val="clear" w:color="auto" w:fill="FFFFFF"/>
          <w:lang w:eastAsia="ru-RU"/>
        </w:rPr>
        <w:tab/>
      </w:r>
      <w:r w:rsidRPr="008E7528">
        <w:rPr>
          <w:color w:val="22272F"/>
          <w:sz w:val="24"/>
          <w:szCs w:val="24"/>
          <w:shd w:val="clear" w:color="auto" w:fill="FFFFFF"/>
          <w:lang w:eastAsia="ru-RU"/>
        </w:rPr>
        <w:t>«Муниципальное задание формируется в соответствии с общероссийскими базовыми (отраслевыми) перечнями (классификаторами) государственных и муниципальных услуг (далее - общероссийские перечни) и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Ивановской области (муниципальными правовыми актами) (далее - региональный перечень) по форме согласно </w:t>
      </w:r>
      <w:r w:rsidRPr="008E7528">
        <w:rPr>
          <w:sz w:val="24"/>
          <w:szCs w:val="24"/>
          <w:shd w:val="clear" w:color="auto" w:fill="FFFFFF"/>
          <w:lang w:eastAsia="ru-RU"/>
        </w:rPr>
        <w:t>Приложению 1</w:t>
      </w:r>
      <w:r w:rsidRPr="008E7528">
        <w:rPr>
          <w:color w:val="22272F"/>
          <w:sz w:val="24"/>
          <w:szCs w:val="24"/>
          <w:shd w:val="clear" w:color="auto" w:fill="FFFFFF"/>
          <w:lang w:eastAsia="ru-RU"/>
        </w:rPr>
        <w:t> к настоящему Порядку»</w:t>
      </w:r>
    </w:p>
    <w:p w:rsidR="0043231E" w:rsidRPr="008E7528" w:rsidRDefault="0043231E" w:rsidP="008E7528">
      <w:pPr>
        <w:rPr>
          <w:color w:val="22272F"/>
          <w:sz w:val="24"/>
          <w:szCs w:val="24"/>
          <w:shd w:val="clear" w:color="auto" w:fill="FFFFFF"/>
          <w:lang w:eastAsia="ru-RU"/>
        </w:rPr>
      </w:pPr>
      <w:r>
        <w:rPr>
          <w:color w:val="22272F"/>
          <w:sz w:val="24"/>
          <w:szCs w:val="24"/>
          <w:shd w:val="clear" w:color="auto" w:fill="FFFFFF"/>
          <w:lang w:eastAsia="ru-RU"/>
        </w:rPr>
        <w:tab/>
        <w:t xml:space="preserve">1.2. </w:t>
      </w:r>
      <w:r w:rsidRPr="008E7528">
        <w:rPr>
          <w:color w:val="22272F"/>
          <w:sz w:val="24"/>
          <w:szCs w:val="24"/>
          <w:shd w:val="clear" w:color="auto" w:fill="FFFFFF"/>
          <w:lang w:eastAsia="ru-RU"/>
        </w:rPr>
        <w:t>пункт 2.2 дополнить абзацем 5:</w:t>
      </w:r>
    </w:p>
    <w:p w:rsidR="0043231E" w:rsidRDefault="0043231E" w:rsidP="008E7528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8E7528">
        <w:rPr>
          <w:sz w:val="24"/>
          <w:szCs w:val="24"/>
          <w:lang w:eastAsia="ru-RU"/>
        </w:rPr>
        <w:t>«В муниципальном 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объема, если иное не установлено федеральным законом, в отношении отдельной муниципальной услуги (работы) либо общее допустимое (возможное) отклонение - в отношении муниципального задания или его части. Значения указанных показателей могут быть изменены только при формировании муниципального задания на очередной финансовый год»</w:t>
      </w:r>
    </w:p>
    <w:p w:rsidR="0043231E" w:rsidRPr="007F3277" w:rsidRDefault="0043231E" w:rsidP="007F3277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1.3. </w:t>
      </w:r>
      <w:r w:rsidRPr="007F3277">
        <w:rPr>
          <w:sz w:val="24"/>
          <w:szCs w:val="24"/>
          <w:lang w:eastAsia="ru-RU"/>
        </w:rPr>
        <w:t>пункт 3.</w:t>
      </w:r>
      <w:r>
        <w:rPr>
          <w:sz w:val="24"/>
          <w:szCs w:val="24"/>
          <w:lang w:eastAsia="ru-RU"/>
        </w:rPr>
        <w:t>3</w:t>
      </w:r>
      <w:r w:rsidRPr="007F3277">
        <w:rPr>
          <w:sz w:val="24"/>
          <w:szCs w:val="24"/>
          <w:lang w:eastAsia="ru-RU"/>
        </w:rPr>
        <w:t xml:space="preserve"> изложить в новой редакции:</w:t>
      </w:r>
    </w:p>
    <w:p w:rsidR="0043231E" w:rsidRPr="007F3277" w:rsidRDefault="0043231E" w:rsidP="007F3277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7F3277">
        <w:rPr>
          <w:sz w:val="24"/>
          <w:szCs w:val="24"/>
          <w:lang w:eastAsia="ru-RU"/>
        </w:rPr>
        <w:t>«Объем финансового обеспечения выполнения муниципального задания (R) с использованием нормативных затрат рассчитывается по формуле:</w:t>
      </w:r>
    </w:p>
    <w:p w:rsidR="0043231E" w:rsidRPr="007F3277" w:rsidRDefault="0043231E" w:rsidP="007F3277">
      <w:pPr>
        <w:suppressAutoHyphens w:val="0"/>
        <w:jc w:val="both"/>
        <w:rPr>
          <w:sz w:val="24"/>
          <w:szCs w:val="24"/>
          <w:lang w:eastAsia="ru-RU"/>
        </w:rPr>
      </w:pPr>
    </w:p>
    <w:p w:rsidR="0043231E" w:rsidRPr="007F3277" w:rsidRDefault="0043231E" w:rsidP="007F3277">
      <w:pPr>
        <w:suppressAutoHyphens w:val="0"/>
        <w:jc w:val="both"/>
        <w:rPr>
          <w:sz w:val="24"/>
          <w:szCs w:val="24"/>
          <w:lang w:eastAsia="ru-RU"/>
        </w:rPr>
      </w:pPr>
      <w:r w:rsidRPr="002F6229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269.4pt;height:25.2pt;visibility:visible">
            <v:imagedata r:id="rId7" o:title=""/>
          </v:shape>
        </w:pict>
      </w:r>
      <w:r w:rsidRPr="007F3277">
        <w:rPr>
          <w:sz w:val="24"/>
          <w:szCs w:val="24"/>
          <w:lang w:eastAsia="ru-RU"/>
        </w:rPr>
        <w:t>, где:</w:t>
      </w:r>
    </w:p>
    <w:p w:rsidR="0043231E" w:rsidRPr="007F3277" w:rsidRDefault="0043231E" w:rsidP="007F3277">
      <w:pPr>
        <w:suppressAutoHyphens w:val="0"/>
        <w:jc w:val="both"/>
        <w:rPr>
          <w:sz w:val="24"/>
          <w:szCs w:val="24"/>
          <w:lang w:eastAsia="ru-RU"/>
        </w:rPr>
      </w:pPr>
    </w:p>
    <w:p w:rsidR="0043231E" w:rsidRPr="007F3277" w:rsidRDefault="0043231E" w:rsidP="007F3277">
      <w:pPr>
        <w:suppressAutoHyphens w:val="0"/>
        <w:jc w:val="both"/>
        <w:rPr>
          <w:sz w:val="24"/>
          <w:szCs w:val="24"/>
          <w:lang w:eastAsia="ru-RU"/>
        </w:rPr>
      </w:pPr>
      <w:r w:rsidRPr="002F6229">
        <w:rPr>
          <w:noProof/>
          <w:sz w:val="24"/>
          <w:szCs w:val="24"/>
          <w:lang w:eastAsia="ru-RU"/>
        </w:rPr>
        <w:pict>
          <v:shape id="Рисунок 7" o:spid="_x0000_i1026" type="#_x0000_t75" style="width:16.2pt;height:21pt;visibility:visible">
            <v:imagedata r:id="rId8" o:title=""/>
          </v:shape>
        </w:pict>
      </w:r>
      <w:r w:rsidRPr="007F3277">
        <w:rPr>
          <w:sz w:val="24"/>
          <w:szCs w:val="24"/>
          <w:lang w:eastAsia="ru-RU"/>
        </w:rPr>
        <w:t xml:space="preserve"> - нормативные затраты на оказание i-й муниципальной услуги, установленной муниципальным заданием;</w:t>
      </w:r>
    </w:p>
    <w:p w:rsidR="0043231E" w:rsidRPr="007F3277" w:rsidRDefault="0043231E" w:rsidP="007F3277">
      <w:pPr>
        <w:suppressAutoHyphens w:val="0"/>
        <w:jc w:val="both"/>
        <w:rPr>
          <w:sz w:val="24"/>
          <w:szCs w:val="24"/>
          <w:lang w:eastAsia="ru-RU"/>
        </w:rPr>
      </w:pPr>
      <w:r w:rsidRPr="002F6229">
        <w:rPr>
          <w:noProof/>
          <w:sz w:val="24"/>
          <w:szCs w:val="24"/>
          <w:lang w:eastAsia="ru-RU"/>
        </w:rPr>
        <w:pict>
          <v:shape id="Рисунок 6" o:spid="_x0000_i1027" type="#_x0000_t75" style="width:15pt;height:21pt;visibility:visible">
            <v:imagedata r:id="rId9" o:title=""/>
          </v:shape>
        </w:pict>
      </w:r>
      <w:r w:rsidRPr="007F3277">
        <w:rPr>
          <w:sz w:val="24"/>
          <w:szCs w:val="24"/>
          <w:lang w:eastAsia="ru-RU"/>
        </w:rPr>
        <w:t xml:space="preserve"> - объем i-й муниципальной услуги, установленной муниципальным заданием;</w:t>
      </w:r>
    </w:p>
    <w:p w:rsidR="0043231E" w:rsidRPr="007F3277" w:rsidRDefault="0043231E" w:rsidP="007F3277">
      <w:pPr>
        <w:suppressAutoHyphens w:val="0"/>
        <w:jc w:val="both"/>
        <w:rPr>
          <w:sz w:val="24"/>
          <w:szCs w:val="24"/>
          <w:lang w:eastAsia="ru-RU"/>
        </w:rPr>
      </w:pPr>
      <w:r w:rsidRPr="002F6229">
        <w:rPr>
          <w:noProof/>
          <w:sz w:val="24"/>
          <w:szCs w:val="24"/>
          <w:lang w:eastAsia="ru-RU"/>
        </w:rPr>
        <w:pict>
          <v:shape id="Рисунок 5" o:spid="_x0000_i1028" type="#_x0000_t75" style="width:20.4pt;height:21pt;visibility:visible">
            <v:imagedata r:id="rId10" o:title=""/>
          </v:shape>
        </w:pict>
      </w:r>
      <w:r w:rsidRPr="007F3277">
        <w:rPr>
          <w:sz w:val="24"/>
          <w:szCs w:val="24"/>
          <w:lang w:eastAsia="ru-RU"/>
        </w:rPr>
        <w:t>- нормативные затраты на выполнение w-ой работы,</w:t>
      </w:r>
      <w:r>
        <w:rPr>
          <w:sz w:val="24"/>
          <w:szCs w:val="24"/>
          <w:lang w:eastAsia="ru-RU"/>
        </w:rPr>
        <w:t xml:space="preserve"> </w:t>
      </w:r>
      <w:r w:rsidRPr="007F3277">
        <w:rPr>
          <w:sz w:val="24"/>
          <w:szCs w:val="24"/>
          <w:lang w:eastAsia="ru-RU"/>
        </w:rPr>
        <w:t xml:space="preserve"> установленной муниципальным заданием;</w:t>
      </w:r>
    </w:p>
    <w:p w:rsidR="0043231E" w:rsidRPr="007F3277" w:rsidRDefault="0043231E" w:rsidP="007F3277">
      <w:pPr>
        <w:suppressAutoHyphens w:val="0"/>
        <w:jc w:val="both"/>
        <w:rPr>
          <w:sz w:val="24"/>
          <w:szCs w:val="24"/>
          <w:lang w:eastAsia="ru-RU"/>
        </w:rPr>
      </w:pPr>
      <w:r w:rsidRPr="002F6229">
        <w:rPr>
          <w:noProof/>
          <w:sz w:val="24"/>
          <w:szCs w:val="24"/>
          <w:lang w:eastAsia="ru-RU"/>
        </w:rPr>
        <w:pict>
          <v:shape id="Рисунок 4" o:spid="_x0000_i1029" type="#_x0000_t75" style="width:19.8pt;height:21pt;visibility:visible">
            <v:imagedata r:id="rId11" o:title=""/>
          </v:shape>
        </w:pict>
      </w:r>
      <w:r w:rsidRPr="007F3277">
        <w:rPr>
          <w:sz w:val="24"/>
          <w:szCs w:val="24"/>
          <w:lang w:eastAsia="ru-RU"/>
        </w:rPr>
        <w:t xml:space="preserve"> - объем w-й муниципальной работы, установленной муниципальным заданием;</w:t>
      </w:r>
    </w:p>
    <w:p w:rsidR="0043231E" w:rsidRPr="007F3277" w:rsidRDefault="0043231E" w:rsidP="007F3277">
      <w:pPr>
        <w:suppressAutoHyphens w:val="0"/>
        <w:jc w:val="both"/>
        <w:rPr>
          <w:sz w:val="24"/>
          <w:szCs w:val="24"/>
          <w:lang w:eastAsia="ru-RU"/>
        </w:rPr>
      </w:pPr>
      <w:r w:rsidRPr="002F6229">
        <w:rPr>
          <w:noProof/>
          <w:sz w:val="24"/>
          <w:szCs w:val="24"/>
          <w:lang w:eastAsia="ru-RU"/>
        </w:rPr>
        <w:pict>
          <v:shape id="Рисунок 3" o:spid="_x0000_i1030" type="#_x0000_t75" style="width:14.4pt;height:21pt;visibility:visible">
            <v:imagedata r:id="rId12" o:title=""/>
          </v:shape>
        </w:pict>
      </w:r>
      <w:r w:rsidRPr="007F3277">
        <w:rPr>
          <w:sz w:val="24"/>
          <w:szCs w:val="24"/>
          <w:lang w:eastAsia="ru-RU"/>
        </w:rPr>
        <w:t>- размер платы (тариф, цена) за оказание i-й муниципальной услуги (работы) в соответствии с пунктом 3.25 настоящего Порядка, установленный муниципальным заданием;</w:t>
      </w:r>
    </w:p>
    <w:p w:rsidR="0043231E" w:rsidRPr="007F3277" w:rsidRDefault="0043231E" w:rsidP="007F3277">
      <w:pPr>
        <w:suppressAutoHyphens w:val="0"/>
        <w:jc w:val="both"/>
        <w:rPr>
          <w:sz w:val="24"/>
          <w:szCs w:val="24"/>
          <w:lang w:eastAsia="ru-RU"/>
        </w:rPr>
      </w:pPr>
      <w:r w:rsidRPr="002F6229">
        <w:rPr>
          <w:noProof/>
          <w:sz w:val="24"/>
          <w:szCs w:val="24"/>
          <w:lang w:eastAsia="ru-RU"/>
        </w:rPr>
        <w:pict>
          <v:shape id="Рисунок 2" o:spid="_x0000_i1031" type="#_x0000_t75" style="width:30pt;height:22.8pt;visibility:visible">
            <v:imagedata r:id="rId13" o:title=""/>
          </v:shape>
        </w:pict>
      </w:r>
      <w:r w:rsidRPr="007F3277">
        <w:rPr>
          <w:sz w:val="24"/>
          <w:szCs w:val="24"/>
          <w:lang w:eastAsia="ru-RU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43231E" w:rsidRDefault="0043231E" w:rsidP="007F3277">
      <w:pPr>
        <w:suppressAutoHyphens w:val="0"/>
        <w:jc w:val="both"/>
        <w:rPr>
          <w:sz w:val="24"/>
          <w:szCs w:val="24"/>
          <w:lang w:eastAsia="ru-RU"/>
        </w:rPr>
      </w:pPr>
      <w:r w:rsidRPr="002F6229">
        <w:rPr>
          <w:noProof/>
          <w:sz w:val="24"/>
          <w:szCs w:val="24"/>
          <w:lang w:eastAsia="ru-RU"/>
        </w:rPr>
        <w:pict>
          <v:shape id="Рисунок 1" o:spid="_x0000_i1032" type="#_x0000_t75" style="width:29.4pt;height:22.8pt;visibility:visible">
            <v:imagedata r:id="rId14" o:title=""/>
          </v:shape>
        </w:pict>
      </w:r>
      <w:r w:rsidRPr="007F3277">
        <w:rPr>
          <w:sz w:val="24"/>
          <w:szCs w:val="24"/>
          <w:lang w:eastAsia="ru-RU"/>
        </w:rPr>
        <w:t xml:space="preserve"> - затраты на содержание имущества учреждения, не используемого для оказания муниципальных услуг (выполнения работ) (далее - не используемое для выполнения муниципального задания имущество)»</w:t>
      </w:r>
    </w:p>
    <w:p w:rsidR="0043231E" w:rsidRPr="007F3277" w:rsidRDefault="0043231E" w:rsidP="007F32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1.4. </w:t>
      </w:r>
      <w:r w:rsidRPr="007F3277">
        <w:rPr>
          <w:sz w:val="24"/>
          <w:szCs w:val="24"/>
          <w:lang w:eastAsia="ru-RU"/>
        </w:rPr>
        <w:t>абзац 2 пункта 3.8 изложить в новой редакции:</w:t>
      </w:r>
    </w:p>
    <w:p w:rsidR="0043231E" w:rsidRDefault="0043231E" w:rsidP="007F3277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7F3277">
        <w:rPr>
          <w:sz w:val="24"/>
          <w:szCs w:val="24"/>
          <w:lang w:eastAsia="ru-RU"/>
        </w:rPr>
        <w:t>«При отсутствии норм, выраженных в натуральных показателях, установленных стандартом оказания услуги, в отношении муниципальной услуги,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 общероссийском перечне или региональном перечне, либо на основе медианного значения по муниципальным учреждениям, оказывающим муниципальную услугу в установленной сфере деятельности»</w:t>
      </w:r>
    </w:p>
    <w:p w:rsidR="0043231E" w:rsidRPr="00296829" w:rsidRDefault="0043231E" w:rsidP="002968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1.5. </w:t>
      </w:r>
      <w:r w:rsidRPr="00296829">
        <w:rPr>
          <w:sz w:val="24"/>
          <w:szCs w:val="24"/>
          <w:lang w:eastAsia="ru-RU"/>
        </w:rPr>
        <w:t>пункт 3.20 изложить в новой редакции:</w:t>
      </w:r>
    </w:p>
    <w:p w:rsidR="0043231E" w:rsidRPr="00296829" w:rsidRDefault="0043231E" w:rsidP="00296829">
      <w:pPr>
        <w:suppressAutoHyphens w:val="0"/>
        <w:jc w:val="both"/>
        <w:rPr>
          <w:sz w:val="24"/>
          <w:szCs w:val="24"/>
          <w:lang w:eastAsia="ru-RU"/>
        </w:rPr>
      </w:pPr>
      <w:bookmarkStart w:id="0" w:name="sub_320"/>
      <w:r>
        <w:rPr>
          <w:sz w:val="24"/>
          <w:szCs w:val="24"/>
          <w:lang w:eastAsia="ru-RU"/>
        </w:rPr>
        <w:tab/>
      </w:r>
      <w:r w:rsidRPr="00296829">
        <w:rPr>
          <w:sz w:val="24"/>
          <w:szCs w:val="24"/>
          <w:lang w:eastAsia="ru-RU"/>
        </w:rPr>
        <w:t>«Значения нормативных затрат на выполнение муниципальной работы утверждаются главным распорядителем, осуществляющим функции и полномочия учредителя в отношении бюджетных и автономных учреждений, общей суммой, с выделением суммы затрат:</w:t>
      </w:r>
    </w:p>
    <w:bookmarkEnd w:id="0"/>
    <w:p w:rsidR="0043231E" w:rsidRPr="00296829" w:rsidRDefault="0043231E" w:rsidP="00296829">
      <w:pPr>
        <w:suppressAutoHyphens w:val="0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>на оплату труда с начислениями на выплаты по оплате труда работников, непосредственно связанных с выполнением муниципальной работы;</w:t>
      </w:r>
    </w:p>
    <w:p w:rsidR="0043231E" w:rsidRPr="00296829" w:rsidRDefault="0043231E" w:rsidP="00296829">
      <w:pPr>
        <w:suppressAutoHyphens w:val="0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>на коммунальные услуги;</w:t>
      </w:r>
    </w:p>
    <w:p w:rsidR="0043231E" w:rsidRPr="00296829" w:rsidRDefault="0043231E" w:rsidP="00296829">
      <w:pPr>
        <w:suppressAutoHyphens w:val="0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>на содержание имущества, необходимого для выполнения муниципального задания.</w:t>
      </w:r>
    </w:p>
    <w:p w:rsidR="0043231E" w:rsidRDefault="0043231E" w:rsidP="00296829">
      <w:pPr>
        <w:suppressAutoHyphens w:val="0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 xml:space="preserve">Значения нормативных затрат на выполнение муниципальной работы утверждаются по согласованию с администрации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поселения»</w:t>
      </w:r>
    </w:p>
    <w:p w:rsidR="0043231E" w:rsidRPr="00296829" w:rsidRDefault="0043231E" w:rsidP="002968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1.6. </w:t>
      </w:r>
      <w:r w:rsidRPr="00296829">
        <w:rPr>
          <w:sz w:val="24"/>
          <w:szCs w:val="24"/>
          <w:lang w:eastAsia="ru-RU"/>
        </w:rPr>
        <w:t>пункт 3.27 дополнить абзацем 2:</w:t>
      </w:r>
    </w:p>
    <w:p w:rsidR="0043231E" w:rsidRDefault="0043231E" w:rsidP="00296829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296829">
        <w:rPr>
          <w:sz w:val="24"/>
          <w:szCs w:val="24"/>
          <w:lang w:eastAsia="ru-RU"/>
        </w:rPr>
        <w:t xml:space="preserve">«Изменение нормативных затрат, определяемых в соответствии с настоящим Порядком, в течение срока выполнения муниципального задания осуществляется (при необходимости) в случаях, предусмотренных нормативными правовыми актами Российской Федерации, Ивановской области, администрацией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задания»</w:t>
      </w:r>
    </w:p>
    <w:p w:rsidR="0043231E" w:rsidRPr="00296829" w:rsidRDefault="0043231E" w:rsidP="002968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1.7. </w:t>
      </w:r>
      <w:r w:rsidRPr="00296829">
        <w:rPr>
          <w:sz w:val="24"/>
          <w:szCs w:val="24"/>
          <w:lang w:eastAsia="ru-RU"/>
        </w:rPr>
        <w:t>пункт 3.32 изложить в новой редакции:</w:t>
      </w:r>
    </w:p>
    <w:p w:rsidR="0043231E" w:rsidRPr="00296829" w:rsidRDefault="0043231E" w:rsidP="00296829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 xml:space="preserve">«Муниципальные бюджетные учреждения представляют соответственно органам, осуществляющим функции и полномочия учредителей в отношении муниципальных бюджетных учреждений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поселения, отчет об исполнении муниципального задания по форме согласно приложению 2 к настоящему Положению в соответствии с требованиями, установленными в  муниципальном задании.  </w:t>
      </w:r>
    </w:p>
    <w:p w:rsidR="0043231E" w:rsidRPr="00296829" w:rsidRDefault="0043231E" w:rsidP="00296829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>Отчет об исполнении муниципального задания за соответствующий финансовый год представляется не позднее 1 февраля финансового года, следующего за отчетным.</w:t>
      </w:r>
    </w:p>
    <w:p w:rsidR="0043231E" w:rsidRDefault="0043231E" w:rsidP="00296829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 xml:space="preserve">Органами, осуществляющими функции и полномочия учредителей в отношении муниципальных бюджетных учреждений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поселения, вправе устанавливать дополнительные сроки отчетност</w:t>
      </w:r>
      <w:r>
        <w:rPr>
          <w:sz w:val="24"/>
          <w:szCs w:val="24"/>
          <w:lang w:eastAsia="ru-RU"/>
        </w:rPr>
        <w:t>и, предоставляемой учреждениями»</w:t>
      </w:r>
    </w:p>
    <w:p w:rsidR="0043231E" w:rsidRPr="00296829" w:rsidRDefault="0043231E" w:rsidP="002968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1.8. </w:t>
      </w:r>
      <w:r w:rsidRPr="00296829">
        <w:rPr>
          <w:sz w:val="24"/>
          <w:szCs w:val="24"/>
          <w:lang w:eastAsia="ru-RU"/>
        </w:rPr>
        <w:t>порядок дополнить разделом 4 в следующей редакции:</w:t>
      </w:r>
    </w:p>
    <w:p w:rsidR="0043231E" w:rsidRPr="00296829" w:rsidRDefault="0043231E" w:rsidP="00296829">
      <w:pPr>
        <w:suppressAutoHyphens w:val="0"/>
        <w:rPr>
          <w:sz w:val="24"/>
          <w:szCs w:val="24"/>
          <w:lang w:eastAsia="ru-RU"/>
        </w:rPr>
      </w:pPr>
    </w:p>
    <w:p w:rsidR="0043231E" w:rsidRPr="00296829" w:rsidRDefault="0043231E" w:rsidP="00296829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bookmarkStart w:id="1" w:name="sub_400"/>
      <w:r w:rsidRPr="00296829">
        <w:rPr>
          <w:b/>
          <w:bCs/>
          <w:sz w:val="24"/>
          <w:szCs w:val="24"/>
          <w:lang w:eastAsia="ru-RU"/>
        </w:rPr>
        <w:t xml:space="preserve">«4. Порядок возврата субсидий, предоставляемых </w:t>
      </w:r>
    </w:p>
    <w:p w:rsidR="0043231E" w:rsidRPr="00296829" w:rsidRDefault="0043231E" w:rsidP="00296829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296829">
        <w:rPr>
          <w:b/>
          <w:bCs/>
          <w:sz w:val="24"/>
          <w:szCs w:val="24"/>
          <w:lang w:eastAsia="ru-RU"/>
        </w:rPr>
        <w:t>муниципальным учреждениям, в объеме, который соответствует показателям муниципального задания, которые не были достигнуты</w:t>
      </w:r>
    </w:p>
    <w:p w:rsidR="0043231E" w:rsidRPr="00296829" w:rsidRDefault="0043231E" w:rsidP="00296829">
      <w:pPr>
        <w:suppressAutoHyphens w:val="0"/>
        <w:ind w:firstLine="708"/>
        <w:jc w:val="both"/>
        <w:rPr>
          <w:sz w:val="24"/>
          <w:szCs w:val="24"/>
          <w:shd w:val="clear" w:color="auto" w:fill="FFFFFF"/>
          <w:lang w:eastAsia="ru-RU"/>
        </w:rPr>
      </w:pPr>
    </w:p>
    <w:p w:rsidR="0043231E" w:rsidRPr="00296829" w:rsidRDefault="0043231E" w:rsidP="00296829">
      <w:pPr>
        <w:suppressAutoHyphens w:val="0"/>
        <w:ind w:firstLine="708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296829">
        <w:rPr>
          <w:sz w:val="24"/>
          <w:szCs w:val="24"/>
          <w:shd w:val="clear" w:color="auto" w:fill="FFFFFF"/>
          <w:lang w:eastAsia="ru-RU"/>
        </w:rPr>
        <w:t xml:space="preserve"> 4.1. П</w:t>
      </w:r>
      <w:r w:rsidRPr="00296829">
        <w:rPr>
          <w:color w:val="22272F"/>
          <w:sz w:val="24"/>
          <w:szCs w:val="24"/>
          <w:shd w:val="clear" w:color="auto" w:fill="FFFFFF"/>
          <w:lang w:eastAsia="ru-RU"/>
        </w:rPr>
        <w:t xml:space="preserve">ри достижении бюджетными учреждениями показателей муниципального задания на оказание муниципальных услуг (выполнение работ), </w:t>
      </w:r>
      <w:r w:rsidRPr="00296829">
        <w:rPr>
          <w:color w:val="000000"/>
          <w:sz w:val="24"/>
          <w:szCs w:val="24"/>
          <w:shd w:val="clear" w:color="auto" w:fill="FFFFFF"/>
          <w:lang w:eastAsia="ru-RU"/>
        </w:rPr>
        <w:t>н</w:t>
      </w:r>
      <w:r w:rsidRPr="00296829">
        <w:rPr>
          <w:color w:val="22272F"/>
          <w:sz w:val="24"/>
          <w:szCs w:val="24"/>
          <w:shd w:val="clear" w:color="auto" w:fill="FFFFFF"/>
          <w:lang w:eastAsia="ru-RU"/>
        </w:rPr>
        <w:t xml:space="preserve">е использованные в текущем финансовом году остатки средств субсидий, предоставленных муниципальным бюджетным учреждениям из бюджета </w:t>
      </w:r>
      <w:r>
        <w:rPr>
          <w:color w:val="22272F"/>
          <w:sz w:val="24"/>
          <w:szCs w:val="24"/>
          <w:shd w:val="clear" w:color="auto" w:fill="FFFFFF"/>
          <w:lang w:eastAsia="ru-RU"/>
        </w:rPr>
        <w:t>Сунженского сельского</w:t>
      </w:r>
      <w:r w:rsidRPr="00296829">
        <w:rPr>
          <w:color w:val="22272F"/>
          <w:sz w:val="24"/>
          <w:szCs w:val="24"/>
          <w:shd w:val="clear" w:color="auto" w:fill="FFFFFF"/>
          <w:lang w:eastAsia="ru-RU"/>
        </w:rPr>
        <w:t xml:space="preserve"> поселения, в соответствии с </w:t>
      </w:r>
      <w:r w:rsidRPr="00296829">
        <w:rPr>
          <w:sz w:val="24"/>
          <w:szCs w:val="24"/>
          <w:shd w:val="clear" w:color="auto" w:fill="FFFFFF"/>
          <w:lang w:eastAsia="ru-RU"/>
        </w:rPr>
        <w:t>абзацем первым пункта 1 статьи 78.1 </w:t>
      </w:r>
      <w:r w:rsidRPr="00296829">
        <w:rPr>
          <w:color w:val="22272F"/>
          <w:sz w:val="24"/>
          <w:szCs w:val="24"/>
          <w:shd w:val="clear" w:color="auto" w:fill="FFFFFF"/>
          <w:lang w:eastAsia="ru-RU"/>
        </w:rPr>
        <w:t>Бюджетного кодекса Российской Федерации (в редакции настоящего Федерального закона), используются в очередном финансовом году для достижения целей, ради которых эти учреждения созданы в</w:t>
      </w:r>
      <w:r w:rsidRPr="00296829">
        <w:rPr>
          <w:sz w:val="24"/>
          <w:szCs w:val="24"/>
          <w:shd w:val="clear" w:color="auto" w:fill="FFFFFF"/>
          <w:lang w:eastAsia="ru-RU"/>
        </w:rPr>
        <w:t xml:space="preserve"> соответствии с пунктом 17 статьи 30</w:t>
      </w:r>
      <w:r w:rsidRPr="00296829">
        <w:rPr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N 83-ФЗ.</w:t>
      </w:r>
    </w:p>
    <w:bookmarkEnd w:id="1"/>
    <w:p w:rsidR="0043231E" w:rsidRPr="00296829" w:rsidRDefault="0043231E" w:rsidP="00296829">
      <w:pPr>
        <w:suppressAutoHyphens w:val="0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 xml:space="preserve">             4.2. Если на основании отчета о выполнении муниципального задания, показатели объема,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отклонений), то соответствующие средства субсидии подлежат перечислению в бюджет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 в соответствии с бюджетным законодательством Российской Федерации.</w:t>
      </w:r>
    </w:p>
    <w:p w:rsidR="0043231E" w:rsidRPr="00296829" w:rsidRDefault="0043231E" w:rsidP="00296829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bookmarkStart w:id="2" w:name="sub_401"/>
      <w:r w:rsidRPr="00296829">
        <w:rPr>
          <w:sz w:val="24"/>
          <w:szCs w:val="24"/>
          <w:lang w:eastAsia="ru-RU"/>
        </w:rPr>
        <w:t xml:space="preserve">4.3. Муниципальные учреждения осуществляют возврат субсидий, предоставляемых на выполнение муниципального задания, в объеме, который соответствует показателям муниципального задания, которые не были достигнуты, на основании отчетов об исполнении муниципальных заданий за год, представляемых главными распорядителями, осуществляющие функции и полномочия учредителя в отношении бюджетных и автономных учреждений (далее - субсидии, учредители) в соответствии с </w:t>
      </w:r>
      <w:hyperlink w:anchor="sub_332" w:history="1">
        <w:r w:rsidRPr="00296829">
          <w:rPr>
            <w:sz w:val="24"/>
            <w:szCs w:val="24"/>
            <w:u w:val="single"/>
            <w:lang w:eastAsia="ru-RU"/>
          </w:rPr>
          <w:t>пунктом 3.32</w:t>
        </w:r>
      </w:hyperlink>
      <w:r w:rsidRPr="00296829">
        <w:rPr>
          <w:sz w:val="24"/>
          <w:szCs w:val="24"/>
          <w:lang w:eastAsia="ru-RU"/>
        </w:rPr>
        <w:t xml:space="preserve"> настоящего Порядка.</w:t>
      </w:r>
    </w:p>
    <w:p w:rsidR="0043231E" w:rsidRPr="00296829" w:rsidRDefault="0043231E" w:rsidP="00296829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bookmarkStart w:id="3" w:name="sub_402"/>
      <w:bookmarkEnd w:id="2"/>
      <w:r w:rsidRPr="00296829">
        <w:rPr>
          <w:sz w:val="24"/>
          <w:szCs w:val="24"/>
          <w:lang w:eastAsia="ru-RU"/>
        </w:rPr>
        <w:t xml:space="preserve">4.4. Объем субсидий, подлежащих возврату в бюджет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 муниципальным учреждением, определяется по следующей формуле:</w:t>
      </w:r>
    </w:p>
    <w:bookmarkEnd w:id="3"/>
    <w:p w:rsidR="0043231E" w:rsidRPr="00296829" w:rsidRDefault="0043231E" w:rsidP="00296829">
      <w:pPr>
        <w:suppressAutoHyphens w:val="0"/>
        <w:rPr>
          <w:sz w:val="24"/>
          <w:szCs w:val="24"/>
          <w:lang w:eastAsia="ru-RU"/>
        </w:rPr>
      </w:pPr>
    </w:p>
    <w:p w:rsidR="0043231E" w:rsidRPr="00296829" w:rsidRDefault="0043231E" w:rsidP="00296829">
      <w:pPr>
        <w:suppressAutoHyphens w:val="0"/>
        <w:rPr>
          <w:sz w:val="24"/>
          <w:szCs w:val="24"/>
          <w:lang w:eastAsia="ru-RU"/>
        </w:rPr>
      </w:pPr>
      <w:r w:rsidRPr="002F6229">
        <w:rPr>
          <w:noProof/>
          <w:sz w:val="24"/>
          <w:szCs w:val="24"/>
          <w:lang w:eastAsia="ru-RU"/>
        </w:rPr>
        <w:pict>
          <v:shape id="Рисунок 10" o:spid="_x0000_i1033" type="#_x0000_t75" style="width:235.2pt;height:27pt;visibility:visible">
            <v:imagedata r:id="rId15" o:title=""/>
          </v:shape>
        </w:pict>
      </w:r>
      <w:r w:rsidRPr="00296829">
        <w:rPr>
          <w:sz w:val="24"/>
          <w:szCs w:val="24"/>
          <w:lang w:eastAsia="ru-RU"/>
        </w:rPr>
        <w:t>, где</w:t>
      </w:r>
    </w:p>
    <w:p w:rsidR="0043231E" w:rsidRPr="00296829" w:rsidRDefault="0043231E" w:rsidP="00296829">
      <w:pPr>
        <w:suppressAutoHyphens w:val="0"/>
        <w:rPr>
          <w:sz w:val="24"/>
          <w:szCs w:val="24"/>
          <w:lang w:eastAsia="ru-RU"/>
        </w:rPr>
      </w:pPr>
    </w:p>
    <w:p w:rsidR="0043231E" w:rsidRPr="00296829" w:rsidRDefault="0043231E" w:rsidP="00296829">
      <w:pPr>
        <w:suppressAutoHyphens w:val="0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 xml:space="preserve">Субс - объем субсидий на выполнение муниципального задания учреждению, подлежащий возврату в бюджет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поселения;</w:t>
      </w:r>
    </w:p>
    <w:p w:rsidR="0043231E" w:rsidRPr="00296829" w:rsidRDefault="0043231E" w:rsidP="00296829">
      <w:pPr>
        <w:suppressAutoHyphens w:val="0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 xml:space="preserve">Субс(му)i - субсидия на выполнение муниципального задания на оказание i-ой муниципальной услуги, подлежащая возврату в бюджет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поселения;</w:t>
      </w:r>
    </w:p>
    <w:p w:rsidR="0043231E" w:rsidRPr="00296829" w:rsidRDefault="0043231E" w:rsidP="00296829">
      <w:pPr>
        <w:suppressAutoHyphens w:val="0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 xml:space="preserve">Субс(мр)j - субсидия на выполнение муниципального задания на выполнение j-ой работы, подлежащая возврату в бюджет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поселения;</w:t>
      </w:r>
    </w:p>
    <w:p w:rsidR="0043231E" w:rsidRPr="00296829" w:rsidRDefault="0043231E" w:rsidP="00296829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bookmarkStart w:id="4" w:name="sub_421"/>
      <w:r w:rsidRPr="00296829">
        <w:rPr>
          <w:sz w:val="24"/>
          <w:szCs w:val="24"/>
          <w:lang w:eastAsia="ru-RU"/>
        </w:rPr>
        <w:t xml:space="preserve">4.4.1. Субсидия на выполнение муниципального задания на выполнение j-ой работы, подлежащая возврату в бюджет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поселения, определяется исходя из плановых затрат на выполнение работы пропорционально недостигнутому результату выполнения j-ой работы.</w:t>
      </w:r>
    </w:p>
    <w:p w:rsidR="0043231E" w:rsidRPr="00296829" w:rsidRDefault="0043231E" w:rsidP="00296829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bookmarkStart w:id="5" w:name="sub_423"/>
      <w:bookmarkEnd w:id="4"/>
      <w:r w:rsidRPr="00296829">
        <w:rPr>
          <w:sz w:val="24"/>
          <w:szCs w:val="24"/>
          <w:lang w:eastAsia="ru-RU"/>
        </w:rPr>
        <w:t xml:space="preserve">4.4.2. Субсидия на выполнение муниципального задания на оказание i-ой муниципальной услуги, подлежащая возврату в бюджет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поселения, определяется по следующей формуле:</w:t>
      </w:r>
    </w:p>
    <w:bookmarkEnd w:id="5"/>
    <w:p w:rsidR="0043231E" w:rsidRPr="00296829" w:rsidRDefault="0043231E" w:rsidP="00296829">
      <w:pPr>
        <w:suppressAutoHyphens w:val="0"/>
        <w:jc w:val="both"/>
        <w:rPr>
          <w:sz w:val="24"/>
          <w:szCs w:val="24"/>
          <w:lang w:eastAsia="ru-RU"/>
        </w:rPr>
      </w:pPr>
    </w:p>
    <w:p w:rsidR="0043231E" w:rsidRPr="00296829" w:rsidRDefault="0043231E" w:rsidP="00296829">
      <w:pPr>
        <w:suppressAutoHyphens w:val="0"/>
        <w:jc w:val="both"/>
        <w:rPr>
          <w:sz w:val="24"/>
          <w:szCs w:val="24"/>
          <w:lang w:eastAsia="ru-RU"/>
        </w:rPr>
      </w:pPr>
      <w:r w:rsidRPr="002F6229">
        <w:rPr>
          <w:noProof/>
          <w:sz w:val="24"/>
          <w:szCs w:val="24"/>
          <w:lang w:eastAsia="ru-RU"/>
        </w:rPr>
        <w:pict>
          <v:shape id="Рисунок 9" o:spid="_x0000_i1034" type="#_x0000_t75" style="width:323.4pt;height:22.8pt;visibility:visible">
            <v:imagedata r:id="rId16" o:title=""/>
          </v:shape>
        </w:pict>
      </w:r>
      <w:r w:rsidRPr="00296829">
        <w:rPr>
          <w:sz w:val="24"/>
          <w:szCs w:val="24"/>
          <w:lang w:eastAsia="ru-RU"/>
        </w:rPr>
        <w:t>, где:</w:t>
      </w:r>
    </w:p>
    <w:p w:rsidR="0043231E" w:rsidRPr="00296829" w:rsidRDefault="0043231E" w:rsidP="00296829">
      <w:pPr>
        <w:suppressAutoHyphens w:val="0"/>
        <w:jc w:val="both"/>
        <w:rPr>
          <w:sz w:val="24"/>
          <w:szCs w:val="24"/>
          <w:lang w:eastAsia="ru-RU"/>
        </w:rPr>
      </w:pPr>
    </w:p>
    <w:p w:rsidR="0043231E" w:rsidRPr="00296829" w:rsidRDefault="0043231E" w:rsidP="00296829">
      <w:pPr>
        <w:suppressAutoHyphens w:val="0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>НМУi - нормативные затраты на оказание i-й муниципальной услуги;</w:t>
      </w:r>
    </w:p>
    <w:p w:rsidR="0043231E" w:rsidRPr="00296829" w:rsidRDefault="0043231E" w:rsidP="00296829">
      <w:pPr>
        <w:suppressAutoHyphens w:val="0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>Объем(мз)i - объем оказания муниципальной услуги, установленный муниципальным заданием;</w:t>
      </w:r>
    </w:p>
    <w:p w:rsidR="0043231E" w:rsidRPr="00296829" w:rsidRDefault="0043231E" w:rsidP="00296829">
      <w:pPr>
        <w:suppressAutoHyphens w:val="0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>Объем(факт)i - фактическое значение объема оказания муниципальной услуги на основании данных отчетов об исполнении муниципальных заданий, предоставленных учредителю.</w:t>
      </w:r>
    </w:p>
    <w:p w:rsidR="0043231E" w:rsidRPr="00296829" w:rsidRDefault="0043231E" w:rsidP="00296829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bookmarkStart w:id="6" w:name="sub_403"/>
      <w:r w:rsidRPr="00296829">
        <w:rPr>
          <w:sz w:val="24"/>
          <w:szCs w:val="24"/>
          <w:lang w:eastAsia="ru-RU"/>
        </w:rPr>
        <w:t>4.5 Возврат субсидий осуществляется муниципальными учреждениями в срок до 1 марта года, следующего за отчетным.</w:t>
      </w:r>
    </w:p>
    <w:p w:rsidR="0043231E" w:rsidRPr="00296829" w:rsidRDefault="0043231E" w:rsidP="00296829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bookmarkStart w:id="7" w:name="sub_404"/>
      <w:bookmarkEnd w:id="6"/>
      <w:r w:rsidRPr="00296829">
        <w:rPr>
          <w:sz w:val="24"/>
          <w:szCs w:val="24"/>
          <w:lang w:eastAsia="ru-RU"/>
        </w:rPr>
        <w:t xml:space="preserve">4.6. Возврат субсидий муниципальными учреждениями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  в доход бюджета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 отражается по коду бюджетной классификации доходов 000 1 13 02995 13 0000 130 «Прочие доходы от компенсации затрат бюджетов городских поселений" (средства, поступающие от возврата учреждениями субсидий на выполнение ими муниципального задания прошлых лет)" с указанием в первых трех знаках кода соответствующего главного администратора доходов бюджета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 - учредителя.</w:t>
      </w:r>
    </w:p>
    <w:p w:rsidR="0043231E" w:rsidRPr="00296829" w:rsidRDefault="0043231E" w:rsidP="00296829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bookmarkStart w:id="8" w:name="sub_405"/>
      <w:bookmarkEnd w:id="7"/>
      <w:r w:rsidRPr="00296829">
        <w:rPr>
          <w:sz w:val="24"/>
          <w:szCs w:val="24"/>
          <w:lang w:eastAsia="ru-RU"/>
        </w:rPr>
        <w:t xml:space="preserve">4.7. Учредители осуществляют контроль за своевременным и полным возвратом муниципальными учреждениями субсидий в бюджет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поселения.</w:t>
      </w:r>
    </w:p>
    <w:bookmarkEnd w:id="8"/>
    <w:p w:rsidR="0043231E" w:rsidRPr="00296829" w:rsidRDefault="0043231E" w:rsidP="00296829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296829">
        <w:rPr>
          <w:sz w:val="24"/>
          <w:szCs w:val="24"/>
          <w:lang w:eastAsia="ru-RU"/>
        </w:rPr>
        <w:t xml:space="preserve">4.8. В случае невозврата субсидий в установленные сроки осуществляется их взыскание в объеме, подлежащем возврату в бюджет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поселения, в порядке, установленном администрацией </w:t>
      </w:r>
      <w:r>
        <w:rPr>
          <w:sz w:val="24"/>
          <w:szCs w:val="24"/>
          <w:lang w:eastAsia="ru-RU"/>
        </w:rPr>
        <w:t>Сунженского сельского</w:t>
      </w:r>
      <w:r w:rsidRPr="00296829">
        <w:rPr>
          <w:sz w:val="24"/>
          <w:szCs w:val="24"/>
          <w:lang w:eastAsia="ru-RU"/>
        </w:rPr>
        <w:t xml:space="preserve"> поселения»</w:t>
      </w:r>
    </w:p>
    <w:p w:rsidR="0043231E" w:rsidRDefault="0043231E" w:rsidP="00D325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0841C3">
        <w:rPr>
          <w:sz w:val="24"/>
          <w:szCs w:val="24"/>
        </w:rPr>
        <w:t>Настоящее постановление подлежит официальному</w:t>
      </w:r>
      <w:r>
        <w:rPr>
          <w:sz w:val="24"/>
          <w:szCs w:val="24"/>
        </w:rPr>
        <w:t xml:space="preserve"> обнародованию в соответствии с Уставом Сунженского сельского поселения Вичугского муниципального района Ивановской области</w:t>
      </w:r>
      <w:r w:rsidRPr="000841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3231E" w:rsidRPr="00F8262F" w:rsidRDefault="0043231E" w:rsidP="00F8262F">
      <w:pPr>
        <w:pStyle w:val="NormalWeb"/>
        <w:shd w:val="clear" w:color="auto" w:fill="FFFFFF"/>
        <w:jc w:val="both"/>
        <w:rPr>
          <w:color w:val="333333"/>
          <w:lang w:eastAsia="ru-RU"/>
        </w:rPr>
      </w:pPr>
      <w:r>
        <w:tab/>
        <w:t>3</w:t>
      </w:r>
      <w:r w:rsidRPr="000841C3">
        <w:t xml:space="preserve">. </w:t>
      </w:r>
      <w:r w:rsidRPr="00F8262F">
        <w:rPr>
          <w:color w:val="333333"/>
          <w:lang w:eastAsia="ru-RU"/>
        </w:rPr>
        <w:t>Контроль за</w:t>
      </w:r>
      <w:bookmarkStart w:id="9" w:name="_GoBack"/>
      <w:bookmarkEnd w:id="9"/>
      <w:r w:rsidRPr="00F8262F">
        <w:rPr>
          <w:color w:val="333333"/>
          <w:lang w:eastAsia="ru-RU"/>
        </w:rPr>
        <w:t xml:space="preserve"> исполнением настоящего постановления оставляю за собой.</w:t>
      </w:r>
    </w:p>
    <w:p w:rsidR="0043231E" w:rsidRPr="000841C3" w:rsidRDefault="0043231E" w:rsidP="00D32521">
      <w:pPr>
        <w:ind w:firstLine="708"/>
        <w:jc w:val="both"/>
        <w:rPr>
          <w:sz w:val="24"/>
          <w:szCs w:val="24"/>
        </w:rPr>
      </w:pPr>
    </w:p>
    <w:p w:rsidR="0043231E" w:rsidRDefault="0043231E" w:rsidP="002A3862">
      <w:pPr>
        <w:jc w:val="both"/>
        <w:rPr>
          <w:sz w:val="24"/>
          <w:szCs w:val="24"/>
        </w:rPr>
      </w:pPr>
    </w:p>
    <w:p w:rsidR="0043231E" w:rsidRDefault="0043231E" w:rsidP="002A386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841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сельского поселения </w:t>
      </w:r>
    </w:p>
    <w:p w:rsidR="0043231E" w:rsidRPr="000841C3" w:rsidRDefault="0043231E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Вичугского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муниципального района</w:t>
      </w:r>
    </w:p>
    <w:p w:rsidR="0043231E" w:rsidRPr="000841C3" w:rsidRDefault="0043231E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Ивановской области                                     </w:t>
      </w:r>
      <w:r>
        <w:rPr>
          <w:sz w:val="24"/>
          <w:szCs w:val="24"/>
        </w:rPr>
        <w:t xml:space="preserve">                                      </w:t>
      </w:r>
      <w:r w:rsidRPr="000841C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Хлюпин М.Е.</w:t>
      </w:r>
    </w:p>
    <w:p w:rsidR="0043231E" w:rsidRPr="000841C3" w:rsidRDefault="0043231E" w:rsidP="000A17E9">
      <w:pPr>
        <w:pStyle w:val="ListParagraph"/>
        <w:ind w:left="0" w:firstLine="360"/>
        <w:jc w:val="both"/>
        <w:rPr>
          <w:sz w:val="24"/>
          <w:szCs w:val="24"/>
        </w:rPr>
      </w:pPr>
    </w:p>
    <w:p w:rsidR="0043231E" w:rsidRPr="000841C3" w:rsidRDefault="0043231E" w:rsidP="003A505E">
      <w:pPr>
        <w:jc w:val="center"/>
        <w:rPr>
          <w:b/>
          <w:bCs/>
          <w:sz w:val="24"/>
          <w:szCs w:val="24"/>
        </w:rPr>
      </w:pPr>
    </w:p>
    <w:p w:rsidR="0043231E" w:rsidRDefault="0043231E" w:rsidP="003A505E">
      <w:pPr>
        <w:jc w:val="center"/>
        <w:rPr>
          <w:b/>
          <w:bCs/>
          <w:sz w:val="24"/>
          <w:szCs w:val="24"/>
        </w:rPr>
      </w:pPr>
    </w:p>
    <w:p w:rsidR="0043231E" w:rsidRDefault="0043231E" w:rsidP="003A505E">
      <w:pPr>
        <w:jc w:val="center"/>
        <w:rPr>
          <w:b/>
          <w:bCs/>
          <w:sz w:val="24"/>
          <w:szCs w:val="24"/>
        </w:rPr>
      </w:pPr>
    </w:p>
    <w:p w:rsidR="0043231E" w:rsidRDefault="0043231E" w:rsidP="003A505E">
      <w:pPr>
        <w:jc w:val="center"/>
        <w:rPr>
          <w:b/>
          <w:bCs/>
          <w:sz w:val="24"/>
          <w:szCs w:val="24"/>
        </w:rPr>
      </w:pPr>
    </w:p>
    <w:p w:rsidR="0043231E" w:rsidRDefault="0043231E" w:rsidP="003A505E">
      <w:pPr>
        <w:jc w:val="center"/>
        <w:rPr>
          <w:b/>
          <w:bCs/>
          <w:sz w:val="24"/>
          <w:szCs w:val="24"/>
        </w:rPr>
      </w:pPr>
    </w:p>
    <w:p w:rsidR="0043231E" w:rsidRDefault="0043231E" w:rsidP="003A505E">
      <w:pPr>
        <w:jc w:val="center"/>
        <w:rPr>
          <w:b/>
          <w:bCs/>
          <w:sz w:val="24"/>
          <w:szCs w:val="24"/>
        </w:rPr>
      </w:pPr>
    </w:p>
    <w:p w:rsidR="0043231E" w:rsidRDefault="0043231E" w:rsidP="001629D0">
      <w:pPr>
        <w:jc w:val="right"/>
        <w:rPr>
          <w:sz w:val="24"/>
          <w:szCs w:val="24"/>
        </w:rPr>
      </w:pPr>
    </w:p>
    <w:p w:rsidR="0043231E" w:rsidRDefault="0043231E" w:rsidP="00FE1EA5">
      <w:pPr>
        <w:jc w:val="right"/>
        <w:rPr>
          <w:sz w:val="24"/>
          <w:szCs w:val="24"/>
        </w:rPr>
      </w:pPr>
    </w:p>
    <w:p w:rsidR="0043231E" w:rsidRDefault="0043231E" w:rsidP="00FE1EA5">
      <w:pPr>
        <w:jc w:val="right"/>
        <w:rPr>
          <w:sz w:val="24"/>
          <w:szCs w:val="24"/>
        </w:rPr>
      </w:pPr>
    </w:p>
    <w:p w:rsidR="0043231E" w:rsidRDefault="0043231E" w:rsidP="00FE1EA5">
      <w:pPr>
        <w:jc w:val="right"/>
        <w:rPr>
          <w:sz w:val="24"/>
          <w:szCs w:val="24"/>
        </w:rPr>
      </w:pPr>
    </w:p>
    <w:p w:rsidR="0043231E" w:rsidRDefault="0043231E" w:rsidP="00FE1EA5">
      <w:pPr>
        <w:jc w:val="right"/>
        <w:rPr>
          <w:sz w:val="24"/>
          <w:szCs w:val="24"/>
        </w:rPr>
      </w:pPr>
    </w:p>
    <w:p w:rsidR="0043231E" w:rsidRDefault="0043231E" w:rsidP="00C67153">
      <w:pPr>
        <w:jc w:val="right"/>
        <w:rPr>
          <w:sz w:val="24"/>
          <w:szCs w:val="24"/>
        </w:rPr>
      </w:pPr>
    </w:p>
    <w:p w:rsidR="0043231E" w:rsidRDefault="0043231E" w:rsidP="00C67153">
      <w:pPr>
        <w:jc w:val="right"/>
        <w:rPr>
          <w:sz w:val="24"/>
          <w:szCs w:val="24"/>
        </w:rPr>
      </w:pPr>
    </w:p>
    <w:p w:rsidR="0043231E" w:rsidRDefault="0043231E" w:rsidP="00C67153">
      <w:pPr>
        <w:jc w:val="right"/>
        <w:rPr>
          <w:sz w:val="24"/>
          <w:szCs w:val="24"/>
        </w:rPr>
      </w:pPr>
    </w:p>
    <w:p w:rsidR="0043231E" w:rsidRPr="0082323D" w:rsidRDefault="0043231E" w:rsidP="0082323D">
      <w:pPr>
        <w:ind w:firstLine="709"/>
        <w:jc w:val="right"/>
        <w:rPr>
          <w:sz w:val="24"/>
          <w:szCs w:val="24"/>
        </w:rPr>
      </w:pPr>
    </w:p>
    <w:sectPr w:rsidR="0043231E" w:rsidRPr="0082323D" w:rsidSect="0000491F">
      <w:footerReference w:type="default" r:id="rId17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1E" w:rsidRDefault="0043231E">
      <w:r>
        <w:separator/>
      </w:r>
    </w:p>
  </w:endnote>
  <w:endnote w:type="continuationSeparator" w:id="0">
    <w:p w:rsidR="0043231E" w:rsidRDefault="00432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1E" w:rsidRDefault="0043231E" w:rsidP="00BE75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1E" w:rsidRDefault="0043231E">
      <w:r>
        <w:separator/>
      </w:r>
    </w:p>
  </w:footnote>
  <w:footnote w:type="continuationSeparator" w:id="0">
    <w:p w:rsidR="0043231E" w:rsidRDefault="00432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093"/>
    <w:multiLevelType w:val="hybridMultilevel"/>
    <w:tmpl w:val="D89EB290"/>
    <w:lvl w:ilvl="0" w:tplc="DD34B94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706D"/>
    <w:multiLevelType w:val="hybridMultilevel"/>
    <w:tmpl w:val="6BDC7584"/>
    <w:lvl w:ilvl="0" w:tplc="3D1A6C54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B4335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4937"/>
    <w:multiLevelType w:val="hybridMultilevel"/>
    <w:tmpl w:val="84B4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E7C16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E72BE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345"/>
    <w:rsid w:val="0000000D"/>
    <w:rsid w:val="000005A0"/>
    <w:rsid w:val="00001202"/>
    <w:rsid w:val="00002E4E"/>
    <w:rsid w:val="0000491F"/>
    <w:rsid w:val="000064F8"/>
    <w:rsid w:val="00013507"/>
    <w:rsid w:val="000209F0"/>
    <w:rsid w:val="000259F2"/>
    <w:rsid w:val="00026204"/>
    <w:rsid w:val="00031258"/>
    <w:rsid w:val="00032818"/>
    <w:rsid w:val="0003576F"/>
    <w:rsid w:val="000378AF"/>
    <w:rsid w:val="00045C8B"/>
    <w:rsid w:val="00046163"/>
    <w:rsid w:val="00046797"/>
    <w:rsid w:val="0005151B"/>
    <w:rsid w:val="00060137"/>
    <w:rsid w:val="00061F10"/>
    <w:rsid w:val="00062DCE"/>
    <w:rsid w:val="000670A9"/>
    <w:rsid w:val="000676A7"/>
    <w:rsid w:val="00067F1F"/>
    <w:rsid w:val="00071D82"/>
    <w:rsid w:val="00072064"/>
    <w:rsid w:val="00072EBE"/>
    <w:rsid w:val="00077373"/>
    <w:rsid w:val="00082345"/>
    <w:rsid w:val="000841C3"/>
    <w:rsid w:val="000A17E9"/>
    <w:rsid w:val="000A4A63"/>
    <w:rsid w:val="000A660D"/>
    <w:rsid w:val="000A78F7"/>
    <w:rsid w:val="000B0402"/>
    <w:rsid w:val="000B0A08"/>
    <w:rsid w:val="000B1BFA"/>
    <w:rsid w:val="000B6D0E"/>
    <w:rsid w:val="000C3E4B"/>
    <w:rsid w:val="000C4490"/>
    <w:rsid w:val="000C4AE7"/>
    <w:rsid w:val="000C79CF"/>
    <w:rsid w:val="000C7E3F"/>
    <w:rsid w:val="000E0EF5"/>
    <w:rsid w:val="000E674E"/>
    <w:rsid w:val="000F1A34"/>
    <w:rsid w:val="000F1BA8"/>
    <w:rsid w:val="00103550"/>
    <w:rsid w:val="001059B2"/>
    <w:rsid w:val="00106031"/>
    <w:rsid w:val="00106949"/>
    <w:rsid w:val="00106FC5"/>
    <w:rsid w:val="00110260"/>
    <w:rsid w:val="00112118"/>
    <w:rsid w:val="0011417D"/>
    <w:rsid w:val="00120907"/>
    <w:rsid w:val="001209F1"/>
    <w:rsid w:val="001347F4"/>
    <w:rsid w:val="001479EB"/>
    <w:rsid w:val="00151512"/>
    <w:rsid w:val="001566E4"/>
    <w:rsid w:val="00157758"/>
    <w:rsid w:val="00160B0E"/>
    <w:rsid w:val="001629D0"/>
    <w:rsid w:val="00166989"/>
    <w:rsid w:val="0017226D"/>
    <w:rsid w:val="00172CFD"/>
    <w:rsid w:val="00176F88"/>
    <w:rsid w:val="001773C9"/>
    <w:rsid w:val="00186B1C"/>
    <w:rsid w:val="0019691C"/>
    <w:rsid w:val="001A1E85"/>
    <w:rsid w:val="001A22B4"/>
    <w:rsid w:val="001A5739"/>
    <w:rsid w:val="001B2581"/>
    <w:rsid w:val="001B4B7B"/>
    <w:rsid w:val="001B4E60"/>
    <w:rsid w:val="001B6D49"/>
    <w:rsid w:val="001D088D"/>
    <w:rsid w:val="001D7486"/>
    <w:rsid w:val="001E038E"/>
    <w:rsid w:val="001E2526"/>
    <w:rsid w:val="001E7BBE"/>
    <w:rsid w:val="0020206D"/>
    <w:rsid w:val="00206182"/>
    <w:rsid w:val="00207BBD"/>
    <w:rsid w:val="00207F5B"/>
    <w:rsid w:val="00216749"/>
    <w:rsid w:val="002342D5"/>
    <w:rsid w:val="00235355"/>
    <w:rsid w:val="002446F1"/>
    <w:rsid w:val="0024482B"/>
    <w:rsid w:val="0024767E"/>
    <w:rsid w:val="00271F54"/>
    <w:rsid w:val="00272F99"/>
    <w:rsid w:val="00283139"/>
    <w:rsid w:val="00283487"/>
    <w:rsid w:val="002902F2"/>
    <w:rsid w:val="00290BE5"/>
    <w:rsid w:val="00296829"/>
    <w:rsid w:val="0029700A"/>
    <w:rsid w:val="002A038F"/>
    <w:rsid w:val="002A21F2"/>
    <w:rsid w:val="002A2B89"/>
    <w:rsid w:val="002A3862"/>
    <w:rsid w:val="002C1E71"/>
    <w:rsid w:val="002C27F1"/>
    <w:rsid w:val="002D1563"/>
    <w:rsid w:val="002D2D52"/>
    <w:rsid w:val="002D451C"/>
    <w:rsid w:val="002D679B"/>
    <w:rsid w:val="002D6AA2"/>
    <w:rsid w:val="002E7867"/>
    <w:rsid w:val="002F51AA"/>
    <w:rsid w:val="002F5762"/>
    <w:rsid w:val="002F6229"/>
    <w:rsid w:val="003042D3"/>
    <w:rsid w:val="00304D52"/>
    <w:rsid w:val="00305C43"/>
    <w:rsid w:val="003127F3"/>
    <w:rsid w:val="003153FB"/>
    <w:rsid w:val="00317930"/>
    <w:rsid w:val="003314ED"/>
    <w:rsid w:val="003319E2"/>
    <w:rsid w:val="00332B58"/>
    <w:rsid w:val="00332EB0"/>
    <w:rsid w:val="0033541C"/>
    <w:rsid w:val="003355DA"/>
    <w:rsid w:val="00337ABB"/>
    <w:rsid w:val="003403B1"/>
    <w:rsid w:val="00364CC7"/>
    <w:rsid w:val="00380E15"/>
    <w:rsid w:val="003919BC"/>
    <w:rsid w:val="00395651"/>
    <w:rsid w:val="00395ACA"/>
    <w:rsid w:val="003A505E"/>
    <w:rsid w:val="003B39E6"/>
    <w:rsid w:val="003B73E5"/>
    <w:rsid w:val="003C3C83"/>
    <w:rsid w:val="003C4BFC"/>
    <w:rsid w:val="003C7703"/>
    <w:rsid w:val="003D0965"/>
    <w:rsid w:val="003D157E"/>
    <w:rsid w:val="003D62DB"/>
    <w:rsid w:val="003D7710"/>
    <w:rsid w:val="003D7D72"/>
    <w:rsid w:val="003E1BD4"/>
    <w:rsid w:val="003E397A"/>
    <w:rsid w:val="003F76C5"/>
    <w:rsid w:val="00401943"/>
    <w:rsid w:val="00402D2C"/>
    <w:rsid w:val="00407EDB"/>
    <w:rsid w:val="00412A23"/>
    <w:rsid w:val="00420447"/>
    <w:rsid w:val="00423F2C"/>
    <w:rsid w:val="004248E1"/>
    <w:rsid w:val="00430552"/>
    <w:rsid w:val="0043231E"/>
    <w:rsid w:val="00435B83"/>
    <w:rsid w:val="004418BA"/>
    <w:rsid w:val="00447EF1"/>
    <w:rsid w:val="00455C07"/>
    <w:rsid w:val="0046044B"/>
    <w:rsid w:val="004614E1"/>
    <w:rsid w:val="00461E48"/>
    <w:rsid w:val="00465671"/>
    <w:rsid w:val="00483ED8"/>
    <w:rsid w:val="004857BB"/>
    <w:rsid w:val="004949AC"/>
    <w:rsid w:val="004A4F03"/>
    <w:rsid w:val="004A7D8B"/>
    <w:rsid w:val="004B3559"/>
    <w:rsid w:val="004C085E"/>
    <w:rsid w:val="004C35F4"/>
    <w:rsid w:val="004C45E6"/>
    <w:rsid w:val="004D71E0"/>
    <w:rsid w:val="004E6E09"/>
    <w:rsid w:val="004E6F57"/>
    <w:rsid w:val="004F373B"/>
    <w:rsid w:val="004F443A"/>
    <w:rsid w:val="004F4A65"/>
    <w:rsid w:val="004F4AEA"/>
    <w:rsid w:val="004F7DA1"/>
    <w:rsid w:val="005229A2"/>
    <w:rsid w:val="00532942"/>
    <w:rsid w:val="00536EA1"/>
    <w:rsid w:val="005405E9"/>
    <w:rsid w:val="005443EB"/>
    <w:rsid w:val="00544D3A"/>
    <w:rsid w:val="00550006"/>
    <w:rsid w:val="00552AA5"/>
    <w:rsid w:val="0055352C"/>
    <w:rsid w:val="005738C6"/>
    <w:rsid w:val="00583EEC"/>
    <w:rsid w:val="00587409"/>
    <w:rsid w:val="0059192B"/>
    <w:rsid w:val="005926C8"/>
    <w:rsid w:val="0059285F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3241"/>
    <w:rsid w:val="005C4EA0"/>
    <w:rsid w:val="005C5FD1"/>
    <w:rsid w:val="005C6193"/>
    <w:rsid w:val="005C6B27"/>
    <w:rsid w:val="005C7113"/>
    <w:rsid w:val="005D0004"/>
    <w:rsid w:val="005D0465"/>
    <w:rsid w:val="005D105A"/>
    <w:rsid w:val="005D4411"/>
    <w:rsid w:val="005D5562"/>
    <w:rsid w:val="005E2C5F"/>
    <w:rsid w:val="005E2FF9"/>
    <w:rsid w:val="005E48BE"/>
    <w:rsid w:val="005E6EFB"/>
    <w:rsid w:val="005F292F"/>
    <w:rsid w:val="005F389F"/>
    <w:rsid w:val="005F4A7A"/>
    <w:rsid w:val="006017CF"/>
    <w:rsid w:val="006054B4"/>
    <w:rsid w:val="00613BFB"/>
    <w:rsid w:val="006146A8"/>
    <w:rsid w:val="006146B3"/>
    <w:rsid w:val="00627AB3"/>
    <w:rsid w:val="00630489"/>
    <w:rsid w:val="00635C4B"/>
    <w:rsid w:val="0064405B"/>
    <w:rsid w:val="006452FD"/>
    <w:rsid w:val="00651079"/>
    <w:rsid w:val="00652065"/>
    <w:rsid w:val="006545A0"/>
    <w:rsid w:val="00657273"/>
    <w:rsid w:val="00662327"/>
    <w:rsid w:val="00665AA0"/>
    <w:rsid w:val="00670E55"/>
    <w:rsid w:val="0067384E"/>
    <w:rsid w:val="00674B32"/>
    <w:rsid w:val="00676DE1"/>
    <w:rsid w:val="00683A94"/>
    <w:rsid w:val="00683D54"/>
    <w:rsid w:val="00690D32"/>
    <w:rsid w:val="00695C21"/>
    <w:rsid w:val="006A2F45"/>
    <w:rsid w:val="006A5F13"/>
    <w:rsid w:val="006B58E1"/>
    <w:rsid w:val="006B6327"/>
    <w:rsid w:val="006B6879"/>
    <w:rsid w:val="006B7721"/>
    <w:rsid w:val="006C71E0"/>
    <w:rsid w:val="006E0198"/>
    <w:rsid w:val="006E2A22"/>
    <w:rsid w:val="006E2F2C"/>
    <w:rsid w:val="006E44BA"/>
    <w:rsid w:val="006E53D8"/>
    <w:rsid w:val="006E6FED"/>
    <w:rsid w:val="006E70B3"/>
    <w:rsid w:val="006F02A0"/>
    <w:rsid w:val="006F5D49"/>
    <w:rsid w:val="006F61BB"/>
    <w:rsid w:val="006F7A3E"/>
    <w:rsid w:val="00700752"/>
    <w:rsid w:val="0070292B"/>
    <w:rsid w:val="00712B39"/>
    <w:rsid w:val="00715F2B"/>
    <w:rsid w:val="00716590"/>
    <w:rsid w:val="00717E08"/>
    <w:rsid w:val="0072443F"/>
    <w:rsid w:val="00724638"/>
    <w:rsid w:val="007310DC"/>
    <w:rsid w:val="007336B7"/>
    <w:rsid w:val="0073486F"/>
    <w:rsid w:val="00737DCB"/>
    <w:rsid w:val="00742394"/>
    <w:rsid w:val="0075026A"/>
    <w:rsid w:val="00752BF1"/>
    <w:rsid w:val="00755FED"/>
    <w:rsid w:val="00764F24"/>
    <w:rsid w:val="00783EE1"/>
    <w:rsid w:val="00784514"/>
    <w:rsid w:val="0078551D"/>
    <w:rsid w:val="007A39C7"/>
    <w:rsid w:val="007A473B"/>
    <w:rsid w:val="007B5F6D"/>
    <w:rsid w:val="007B646A"/>
    <w:rsid w:val="007C1B2F"/>
    <w:rsid w:val="007C52F9"/>
    <w:rsid w:val="007C7FC9"/>
    <w:rsid w:val="007D03D2"/>
    <w:rsid w:val="007D3A96"/>
    <w:rsid w:val="007D7FBC"/>
    <w:rsid w:val="007F1AFD"/>
    <w:rsid w:val="007F3277"/>
    <w:rsid w:val="007F4101"/>
    <w:rsid w:val="00800118"/>
    <w:rsid w:val="008001D6"/>
    <w:rsid w:val="00802D65"/>
    <w:rsid w:val="00811753"/>
    <w:rsid w:val="0082053A"/>
    <w:rsid w:val="00821ADB"/>
    <w:rsid w:val="00822070"/>
    <w:rsid w:val="0082323D"/>
    <w:rsid w:val="00826C5A"/>
    <w:rsid w:val="00841ECD"/>
    <w:rsid w:val="0085211C"/>
    <w:rsid w:val="00852D93"/>
    <w:rsid w:val="00863F8F"/>
    <w:rsid w:val="008641E7"/>
    <w:rsid w:val="00867980"/>
    <w:rsid w:val="00870C76"/>
    <w:rsid w:val="00871360"/>
    <w:rsid w:val="008810CD"/>
    <w:rsid w:val="008876F0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43DA"/>
    <w:rsid w:val="008B6352"/>
    <w:rsid w:val="008B7253"/>
    <w:rsid w:val="008D1B92"/>
    <w:rsid w:val="008E00C0"/>
    <w:rsid w:val="008E4B70"/>
    <w:rsid w:val="008E7528"/>
    <w:rsid w:val="008F11DC"/>
    <w:rsid w:val="008F2510"/>
    <w:rsid w:val="008F755B"/>
    <w:rsid w:val="00900DD5"/>
    <w:rsid w:val="00903C10"/>
    <w:rsid w:val="0091381D"/>
    <w:rsid w:val="0092481B"/>
    <w:rsid w:val="00930F71"/>
    <w:rsid w:val="009328A0"/>
    <w:rsid w:val="009437EF"/>
    <w:rsid w:val="00952A58"/>
    <w:rsid w:val="0095449F"/>
    <w:rsid w:val="00954B06"/>
    <w:rsid w:val="00976FE8"/>
    <w:rsid w:val="009779E4"/>
    <w:rsid w:val="00981FC4"/>
    <w:rsid w:val="009B23F8"/>
    <w:rsid w:val="009B751D"/>
    <w:rsid w:val="009C04D8"/>
    <w:rsid w:val="009C5F89"/>
    <w:rsid w:val="009D16D8"/>
    <w:rsid w:val="009D6077"/>
    <w:rsid w:val="009E4549"/>
    <w:rsid w:val="009F5989"/>
    <w:rsid w:val="00A021A4"/>
    <w:rsid w:val="00A068EC"/>
    <w:rsid w:val="00A123FA"/>
    <w:rsid w:val="00A127B1"/>
    <w:rsid w:val="00A16764"/>
    <w:rsid w:val="00A17CE9"/>
    <w:rsid w:val="00A214A5"/>
    <w:rsid w:val="00A250F3"/>
    <w:rsid w:val="00A3608B"/>
    <w:rsid w:val="00A3637B"/>
    <w:rsid w:val="00A36925"/>
    <w:rsid w:val="00A40B27"/>
    <w:rsid w:val="00A45D21"/>
    <w:rsid w:val="00A52F69"/>
    <w:rsid w:val="00A70301"/>
    <w:rsid w:val="00A718DB"/>
    <w:rsid w:val="00A8288B"/>
    <w:rsid w:val="00A854D8"/>
    <w:rsid w:val="00A85D76"/>
    <w:rsid w:val="00A91044"/>
    <w:rsid w:val="00A93A59"/>
    <w:rsid w:val="00A97F82"/>
    <w:rsid w:val="00AA1ECE"/>
    <w:rsid w:val="00AA1F3F"/>
    <w:rsid w:val="00AC0C10"/>
    <w:rsid w:val="00AC7FD9"/>
    <w:rsid w:val="00AD5B21"/>
    <w:rsid w:val="00AD7C5A"/>
    <w:rsid w:val="00AE642C"/>
    <w:rsid w:val="00AF0EE3"/>
    <w:rsid w:val="00AF3A1B"/>
    <w:rsid w:val="00AF7528"/>
    <w:rsid w:val="00B041E9"/>
    <w:rsid w:val="00B10FF6"/>
    <w:rsid w:val="00B15C7D"/>
    <w:rsid w:val="00B1774A"/>
    <w:rsid w:val="00B20941"/>
    <w:rsid w:val="00B20C94"/>
    <w:rsid w:val="00B21577"/>
    <w:rsid w:val="00B22A0C"/>
    <w:rsid w:val="00B30E39"/>
    <w:rsid w:val="00B32DA9"/>
    <w:rsid w:val="00B359AB"/>
    <w:rsid w:val="00B4670C"/>
    <w:rsid w:val="00B511EE"/>
    <w:rsid w:val="00B5438A"/>
    <w:rsid w:val="00B657E1"/>
    <w:rsid w:val="00B778D2"/>
    <w:rsid w:val="00B864BE"/>
    <w:rsid w:val="00B904F2"/>
    <w:rsid w:val="00B971FC"/>
    <w:rsid w:val="00B97FFC"/>
    <w:rsid w:val="00BA00F1"/>
    <w:rsid w:val="00BA2100"/>
    <w:rsid w:val="00BA732B"/>
    <w:rsid w:val="00BB0770"/>
    <w:rsid w:val="00BB54D8"/>
    <w:rsid w:val="00BB7F34"/>
    <w:rsid w:val="00BC14E9"/>
    <w:rsid w:val="00BC64D2"/>
    <w:rsid w:val="00BC7350"/>
    <w:rsid w:val="00BD3FA2"/>
    <w:rsid w:val="00BD7073"/>
    <w:rsid w:val="00BD737B"/>
    <w:rsid w:val="00BE4AC4"/>
    <w:rsid w:val="00BE7511"/>
    <w:rsid w:val="00BF197B"/>
    <w:rsid w:val="00BF1F9E"/>
    <w:rsid w:val="00BF38E3"/>
    <w:rsid w:val="00BF5029"/>
    <w:rsid w:val="00BF65C4"/>
    <w:rsid w:val="00BF6C89"/>
    <w:rsid w:val="00C0097C"/>
    <w:rsid w:val="00C052B3"/>
    <w:rsid w:val="00C05A6D"/>
    <w:rsid w:val="00C13F48"/>
    <w:rsid w:val="00C227A2"/>
    <w:rsid w:val="00C27E55"/>
    <w:rsid w:val="00C6122A"/>
    <w:rsid w:val="00C66135"/>
    <w:rsid w:val="00C67153"/>
    <w:rsid w:val="00C71D0A"/>
    <w:rsid w:val="00C7289E"/>
    <w:rsid w:val="00C73C31"/>
    <w:rsid w:val="00C741C2"/>
    <w:rsid w:val="00C756B1"/>
    <w:rsid w:val="00C75C1E"/>
    <w:rsid w:val="00C766D5"/>
    <w:rsid w:val="00C76CB8"/>
    <w:rsid w:val="00C8010A"/>
    <w:rsid w:val="00C803FA"/>
    <w:rsid w:val="00C93397"/>
    <w:rsid w:val="00C9399D"/>
    <w:rsid w:val="00CA4457"/>
    <w:rsid w:val="00CB728D"/>
    <w:rsid w:val="00CC0055"/>
    <w:rsid w:val="00CC533E"/>
    <w:rsid w:val="00CD5940"/>
    <w:rsid w:val="00CD5F93"/>
    <w:rsid w:val="00CE0ECF"/>
    <w:rsid w:val="00CE3782"/>
    <w:rsid w:val="00CF18D3"/>
    <w:rsid w:val="00D00E90"/>
    <w:rsid w:val="00D03FB7"/>
    <w:rsid w:val="00D050FD"/>
    <w:rsid w:val="00D21B13"/>
    <w:rsid w:val="00D21D93"/>
    <w:rsid w:val="00D225FF"/>
    <w:rsid w:val="00D2489F"/>
    <w:rsid w:val="00D31A1D"/>
    <w:rsid w:val="00D31B0C"/>
    <w:rsid w:val="00D31B22"/>
    <w:rsid w:val="00D32521"/>
    <w:rsid w:val="00D339B8"/>
    <w:rsid w:val="00D33D4E"/>
    <w:rsid w:val="00D37F9F"/>
    <w:rsid w:val="00D45B24"/>
    <w:rsid w:val="00D50353"/>
    <w:rsid w:val="00D50806"/>
    <w:rsid w:val="00D51195"/>
    <w:rsid w:val="00D609CA"/>
    <w:rsid w:val="00D62E0F"/>
    <w:rsid w:val="00D640F7"/>
    <w:rsid w:val="00D83BCC"/>
    <w:rsid w:val="00D840FB"/>
    <w:rsid w:val="00D92240"/>
    <w:rsid w:val="00D95B70"/>
    <w:rsid w:val="00D95C91"/>
    <w:rsid w:val="00DA24D6"/>
    <w:rsid w:val="00DA28F6"/>
    <w:rsid w:val="00DA3CBF"/>
    <w:rsid w:val="00DA58B6"/>
    <w:rsid w:val="00DB065F"/>
    <w:rsid w:val="00DB1B7C"/>
    <w:rsid w:val="00DB60DF"/>
    <w:rsid w:val="00DB7CFA"/>
    <w:rsid w:val="00DC4D36"/>
    <w:rsid w:val="00DC5BD6"/>
    <w:rsid w:val="00DD22EF"/>
    <w:rsid w:val="00DD2743"/>
    <w:rsid w:val="00DD4B16"/>
    <w:rsid w:val="00DD572F"/>
    <w:rsid w:val="00DD7F0B"/>
    <w:rsid w:val="00DE44F3"/>
    <w:rsid w:val="00DF00C8"/>
    <w:rsid w:val="00DF3E20"/>
    <w:rsid w:val="00DF79C9"/>
    <w:rsid w:val="00E003E0"/>
    <w:rsid w:val="00E02F88"/>
    <w:rsid w:val="00E05BE2"/>
    <w:rsid w:val="00E06CD9"/>
    <w:rsid w:val="00E16500"/>
    <w:rsid w:val="00E21F8D"/>
    <w:rsid w:val="00E22CA5"/>
    <w:rsid w:val="00E37CDE"/>
    <w:rsid w:val="00E37D61"/>
    <w:rsid w:val="00E4140C"/>
    <w:rsid w:val="00E415A8"/>
    <w:rsid w:val="00E41FCA"/>
    <w:rsid w:val="00E5022E"/>
    <w:rsid w:val="00E570EB"/>
    <w:rsid w:val="00E61985"/>
    <w:rsid w:val="00E64EC4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D7ED1"/>
    <w:rsid w:val="00EF22CE"/>
    <w:rsid w:val="00EF6FC4"/>
    <w:rsid w:val="00F002C2"/>
    <w:rsid w:val="00F053A3"/>
    <w:rsid w:val="00F10E73"/>
    <w:rsid w:val="00F20239"/>
    <w:rsid w:val="00F25492"/>
    <w:rsid w:val="00F271E2"/>
    <w:rsid w:val="00F27F98"/>
    <w:rsid w:val="00F33CD4"/>
    <w:rsid w:val="00F4226F"/>
    <w:rsid w:val="00F43369"/>
    <w:rsid w:val="00F47240"/>
    <w:rsid w:val="00F475FC"/>
    <w:rsid w:val="00F4780A"/>
    <w:rsid w:val="00F52EFF"/>
    <w:rsid w:val="00F54031"/>
    <w:rsid w:val="00F569F8"/>
    <w:rsid w:val="00F62AB2"/>
    <w:rsid w:val="00F66357"/>
    <w:rsid w:val="00F67C8A"/>
    <w:rsid w:val="00F72BBD"/>
    <w:rsid w:val="00F73074"/>
    <w:rsid w:val="00F73FB4"/>
    <w:rsid w:val="00F7729B"/>
    <w:rsid w:val="00F8262F"/>
    <w:rsid w:val="00F8478D"/>
    <w:rsid w:val="00F866A6"/>
    <w:rsid w:val="00F8706F"/>
    <w:rsid w:val="00F9158A"/>
    <w:rsid w:val="00F9428D"/>
    <w:rsid w:val="00F95AD0"/>
    <w:rsid w:val="00FA0B1E"/>
    <w:rsid w:val="00FA4FC3"/>
    <w:rsid w:val="00FA6F42"/>
    <w:rsid w:val="00FB0FC2"/>
    <w:rsid w:val="00FB7750"/>
    <w:rsid w:val="00FC0595"/>
    <w:rsid w:val="00FC2C6A"/>
    <w:rsid w:val="00FD37F5"/>
    <w:rsid w:val="00FE0E43"/>
    <w:rsid w:val="00FE1EA5"/>
    <w:rsid w:val="00FE61A2"/>
    <w:rsid w:val="00FF2D6E"/>
    <w:rsid w:val="00FF342C"/>
    <w:rsid w:val="00FF3C1E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7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28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10E7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E73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106FC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6FC5"/>
    <w:rPr>
      <w:rFonts w:ascii="Times New Roman" w:hAnsi="Times New Roman" w:cs="Times New Roman"/>
      <w:sz w:val="28"/>
      <w:szCs w:val="28"/>
      <w:lang w:eastAsia="ar-SA" w:bidi="ar-SA"/>
    </w:rPr>
  </w:style>
  <w:style w:type="character" w:styleId="PageNumber">
    <w:name w:val="page number"/>
    <w:basedOn w:val="DefaultParagraphFont"/>
    <w:uiPriority w:val="99"/>
    <w:rsid w:val="00106FC5"/>
  </w:style>
  <w:style w:type="paragraph" w:customStyle="1" w:styleId="ConsPlusCell">
    <w:name w:val="ConsPlusCell"/>
    <w:uiPriority w:val="99"/>
    <w:rsid w:val="00BE75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C64D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64D2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2A3862"/>
    <w:pPr>
      <w:suppressLineNumbers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2A3862"/>
    <w:pPr>
      <w:spacing w:before="100" w:after="100"/>
    </w:pPr>
    <w:rPr>
      <w:rFonts w:eastAsia="Calibri"/>
      <w:sz w:val="24"/>
      <w:szCs w:val="24"/>
    </w:rPr>
  </w:style>
  <w:style w:type="character" w:customStyle="1" w:styleId="3f3f3f3f3f3f3f3f3f3f3f3f3f2">
    <w:name w:val="О3fс3fн3fо3fв3fн3fо3fй3f т3fе3fк3fс3fт3f (2)_"/>
    <w:uiPriority w:val="99"/>
    <w:rsid w:val="00C9399D"/>
    <w:rPr>
      <w:rFonts w:ascii="Times New Roman" w:hAnsi="Times New Roman" w:cs="Times New Roman"/>
      <w:b/>
      <w:bCs/>
      <w:color w:val="auto"/>
      <w:sz w:val="21"/>
      <w:szCs w:val="21"/>
      <w:lang w:val="ru-RU"/>
    </w:rPr>
  </w:style>
  <w:style w:type="character" w:customStyle="1" w:styleId="3f3f3f3f3f3f3f3f3f3f3f3f3f3f3f3f3f3f3f3f3f0pt">
    <w:name w:val="О3fс3fн3fо3fв3fн3fо3fй3f т3fе3fк3fс3fт3f + И3fн3fт3fе3fр3fв3fа3fл3f 0 pt"/>
    <w:uiPriority w:val="99"/>
    <w:rsid w:val="00C9399D"/>
    <w:rPr>
      <w:rFonts w:ascii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uiPriority w:val="99"/>
    <w:rsid w:val="00C9399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7F3277"/>
    <w:rPr>
      <w:color w:val="0000FF"/>
      <w:u w:val="single"/>
    </w:rPr>
  </w:style>
  <w:style w:type="paragraph" w:customStyle="1" w:styleId="a0">
    <w:name w:val="Знак"/>
    <w:basedOn w:val="Normal"/>
    <w:uiPriority w:val="99"/>
    <w:rsid w:val="00F8262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1596</Words>
  <Characters>9101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Пользователь</dc:creator>
  <cp:keywords/>
  <dc:description/>
  <cp:lastModifiedBy>Пользователь</cp:lastModifiedBy>
  <cp:revision>4</cp:revision>
  <cp:lastPrinted>2018-08-01T06:36:00Z</cp:lastPrinted>
  <dcterms:created xsi:type="dcterms:W3CDTF">2019-08-02T06:27:00Z</dcterms:created>
  <dcterms:modified xsi:type="dcterms:W3CDTF">2019-08-02T08:43:00Z</dcterms:modified>
</cp:coreProperties>
</file>