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F8" w:rsidRDefault="009E6AF8" w:rsidP="00977446">
      <w:pPr>
        <w:widowControl w:val="0"/>
        <w:jc w:val="right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ПРОЕКТ </w:t>
      </w:r>
    </w:p>
    <w:p w:rsidR="009E6AF8" w:rsidRPr="000841C3" w:rsidRDefault="009E6AF8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9E6AF8" w:rsidRPr="000841C3" w:rsidRDefault="009E6AF8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9E6AF8" w:rsidRPr="000841C3" w:rsidRDefault="009E6AF8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9E6AF8" w:rsidRPr="000841C3" w:rsidRDefault="009E6AF8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9E6AF8" w:rsidRPr="000841C3" w:rsidRDefault="009E6AF8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9E6AF8" w:rsidRPr="000841C3" w:rsidRDefault="009E6AF8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9E6AF8" w:rsidRPr="000841C3" w:rsidRDefault="009E6AF8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д. Чертовищи</w:t>
      </w:r>
    </w:p>
    <w:p w:rsidR="009E6AF8" w:rsidRPr="000841C3" w:rsidRDefault="009E6AF8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9E6AF8" w:rsidRPr="000841C3" w:rsidRDefault="009E6AF8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ноября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9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9E6AF8" w:rsidRPr="000841C3" w:rsidRDefault="009E6AF8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9E6AF8" w:rsidRPr="00A11278" w:rsidRDefault="009E6AF8" w:rsidP="00A11278">
      <w:pPr>
        <w:ind w:left="36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О внесении изменений в </w:t>
      </w:r>
      <w:r w:rsidRPr="00A11278">
        <w:rPr>
          <w:rFonts w:eastAsia="SimSun"/>
          <w:b/>
          <w:bCs/>
          <w:kern w:val="1"/>
          <w:sz w:val="24"/>
          <w:szCs w:val="24"/>
          <w:lang w:eastAsia="hi-IN" w:bidi="hi-IN"/>
        </w:rPr>
        <w:t>муниципальн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ую</w:t>
      </w:r>
      <w:r w:rsidRPr="00A11278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программ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у</w:t>
      </w:r>
    </w:p>
    <w:p w:rsidR="009E6AF8" w:rsidRPr="000841C3" w:rsidRDefault="009E6AF8" w:rsidP="00FF3C1E">
      <w:pPr>
        <w:ind w:left="360"/>
        <w:jc w:val="center"/>
        <w:rPr>
          <w:b/>
          <w:bCs/>
          <w:sz w:val="24"/>
          <w:szCs w:val="24"/>
        </w:rPr>
      </w:pPr>
      <w:r w:rsidRPr="00A11278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«Развитие коммунального хозяйства Сунженского сельского поселения»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9E6AF8" w:rsidRPr="000841C3" w:rsidRDefault="009E6AF8" w:rsidP="00FF3C1E">
      <w:pPr>
        <w:ind w:left="360"/>
        <w:jc w:val="center"/>
        <w:rPr>
          <w:b/>
          <w:bCs/>
          <w:sz w:val="24"/>
          <w:szCs w:val="24"/>
        </w:rPr>
      </w:pPr>
    </w:p>
    <w:p w:rsidR="009E6AF8" w:rsidRDefault="009E6AF8" w:rsidP="00E02F88">
      <w:pPr>
        <w:ind w:firstLine="360"/>
        <w:jc w:val="both"/>
        <w:rPr>
          <w:sz w:val="24"/>
          <w:szCs w:val="24"/>
        </w:rPr>
      </w:pPr>
    </w:p>
    <w:p w:rsidR="009E6AF8" w:rsidRPr="000841C3" w:rsidRDefault="009E6AF8" w:rsidP="00E02F88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В целях приведения в соответствии </w:t>
      </w:r>
      <w:r>
        <w:rPr>
          <w:sz w:val="24"/>
          <w:szCs w:val="24"/>
        </w:rPr>
        <w:t xml:space="preserve">с проектом </w:t>
      </w:r>
      <w:r w:rsidRPr="000841C3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</w:t>
      </w:r>
      <w:r>
        <w:rPr>
          <w:sz w:val="24"/>
          <w:szCs w:val="24"/>
        </w:rPr>
        <w:t>ского сельского поселения на 2020</w:t>
      </w:r>
      <w:r w:rsidRPr="000841C3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 xml:space="preserve">21 и </w:t>
      </w:r>
      <w:r w:rsidRPr="000841C3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0841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 </w:t>
      </w:r>
      <w:r w:rsidRPr="000841C3">
        <w:rPr>
          <w:sz w:val="24"/>
          <w:szCs w:val="24"/>
        </w:rPr>
        <w:t>объемов и источников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AF7528">
        <w:rPr>
          <w:sz w:val="24"/>
          <w:szCs w:val="24"/>
        </w:rPr>
        <w:t>«</w:t>
      </w:r>
      <w:r w:rsidRPr="008C63BC">
        <w:rPr>
          <w:sz w:val="24"/>
          <w:szCs w:val="24"/>
        </w:rPr>
        <w:t>Развитие коммунального хозяйства Сунженского сельского поселения</w:t>
      </w:r>
      <w:r w:rsidRPr="00AF752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администрация Сунженского сельского поселения Вичугского муниципального района Ивановской области </w:t>
      </w:r>
    </w:p>
    <w:p w:rsidR="009E6AF8" w:rsidRDefault="009E6AF8" w:rsidP="000841C3">
      <w:pPr>
        <w:ind w:left="360"/>
        <w:jc w:val="both"/>
        <w:rPr>
          <w:b/>
          <w:bCs/>
          <w:sz w:val="24"/>
          <w:szCs w:val="24"/>
        </w:rPr>
      </w:pPr>
    </w:p>
    <w:p w:rsidR="009E6AF8" w:rsidRDefault="009E6AF8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9E6AF8" w:rsidRDefault="009E6AF8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E6AF8" w:rsidRDefault="009E6AF8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Pr="000841C3">
        <w:rPr>
          <w:sz w:val="24"/>
          <w:szCs w:val="24"/>
        </w:rPr>
        <w:t xml:space="preserve">изменения в муниципальную программу </w:t>
      </w:r>
      <w:r w:rsidRPr="00AF7528">
        <w:rPr>
          <w:sz w:val="24"/>
          <w:szCs w:val="24"/>
        </w:rPr>
        <w:t>Муниципальной программы «</w:t>
      </w:r>
      <w:r w:rsidRPr="008C63BC">
        <w:rPr>
          <w:sz w:val="24"/>
          <w:szCs w:val="24"/>
        </w:rPr>
        <w:t>Развитие коммунального хозяйства Сунженского сельского поселения</w:t>
      </w:r>
      <w:r w:rsidRPr="00AF752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E1812">
        <w:rPr>
          <w:sz w:val="24"/>
          <w:szCs w:val="24"/>
        </w:rPr>
        <w:t xml:space="preserve">утвержденную постановлением администрации Сунженского сельского поселения Вичугского муниципального района Ивановской области № </w:t>
      </w:r>
      <w:r>
        <w:rPr>
          <w:sz w:val="24"/>
          <w:szCs w:val="24"/>
        </w:rPr>
        <w:t>101</w:t>
      </w:r>
      <w:r w:rsidRPr="00AE1812">
        <w:rPr>
          <w:sz w:val="24"/>
          <w:szCs w:val="24"/>
        </w:rPr>
        <w:t xml:space="preserve"> от </w:t>
      </w:r>
      <w:r>
        <w:rPr>
          <w:sz w:val="24"/>
          <w:szCs w:val="24"/>
        </w:rPr>
        <w:t>02</w:t>
      </w:r>
      <w:r w:rsidRPr="00AE1812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AE181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E1812">
        <w:rPr>
          <w:sz w:val="24"/>
          <w:szCs w:val="24"/>
        </w:rPr>
        <w:t xml:space="preserve"> года </w:t>
      </w:r>
      <w:r>
        <w:rPr>
          <w:sz w:val="24"/>
          <w:szCs w:val="24"/>
        </w:rPr>
        <w:t>(далее –</w:t>
      </w:r>
      <w:r w:rsidRPr="00A1127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муниципальная программа)</w:t>
      </w:r>
    </w:p>
    <w:p w:rsidR="009E6AF8" w:rsidRDefault="009E6AF8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1.1. Продлить муниципальную программу и подпрограммы на 2022 год и внести соответствующие изменения.</w:t>
      </w:r>
    </w:p>
    <w:p w:rsidR="009E6AF8" w:rsidRDefault="009E6AF8" w:rsidP="00A11278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841C3">
        <w:rPr>
          <w:sz w:val="24"/>
          <w:szCs w:val="24"/>
        </w:rPr>
        <w:t xml:space="preserve">униципальной программы </w:t>
      </w:r>
      <w:r>
        <w:rPr>
          <w:sz w:val="24"/>
          <w:szCs w:val="24"/>
        </w:rPr>
        <w:t>строку «</w:t>
      </w:r>
      <w:r w:rsidRPr="00BD7073">
        <w:rPr>
          <w:sz w:val="24"/>
          <w:szCs w:val="24"/>
        </w:rPr>
        <w:t>Объем</w:t>
      </w:r>
      <w:r>
        <w:rPr>
          <w:sz w:val="24"/>
          <w:szCs w:val="24"/>
        </w:rPr>
        <w:t xml:space="preserve"> ресурсного обеспечения</w:t>
      </w:r>
      <w:r w:rsidRPr="00BD7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программы» </w:t>
      </w:r>
      <w:r w:rsidRPr="000841C3">
        <w:rPr>
          <w:sz w:val="24"/>
          <w:szCs w:val="24"/>
        </w:rPr>
        <w:t xml:space="preserve">изложить в новой  редакции </w:t>
      </w:r>
    </w:p>
    <w:p w:rsidR="009E6AF8" w:rsidRDefault="009E6AF8" w:rsidP="00A11278">
      <w:pPr>
        <w:pStyle w:val="ListParagraph"/>
        <w:ind w:left="360"/>
        <w:jc w:val="both"/>
        <w:rPr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40"/>
        <w:gridCol w:w="6478"/>
      </w:tblGrid>
      <w:tr w:rsidR="009E6AF8" w:rsidRPr="00313132">
        <w:trPr>
          <w:trHeight w:val="310"/>
        </w:trPr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</w:tcPr>
          <w:p w:rsidR="009E6AF8" w:rsidRPr="00313132" w:rsidRDefault="009E6AF8" w:rsidP="0045114D">
            <w:pPr>
              <w:pStyle w:val="a"/>
              <w:snapToGrid w:val="0"/>
            </w:pPr>
            <w:r w:rsidRPr="00313132">
              <w:t>Объем ресурсного обеспечения программы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AF8" w:rsidRPr="002833A4" w:rsidRDefault="009E6AF8" w:rsidP="002833A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2326300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,00 руб.  </w:t>
            </w:r>
          </w:p>
          <w:p w:rsidR="009E6AF8" w:rsidRPr="002833A4" w:rsidRDefault="009E6AF8" w:rsidP="002833A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9E6AF8" w:rsidRPr="002833A4" w:rsidRDefault="009E6AF8" w:rsidP="002833A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 год –  517300,00 руб.</w:t>
            </w:r>
          </w:p>
          <w:p w:rsidR="009E6AF8" w:rsidRPr="002833A4" w:rsidRDefault="009E6AF8" w:rsidP="002833A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517300,00 руб.</w:t>
            </w:r>
          </w:p>
          <w:p w:rsidR="009E6AF8" w:rsidRPr="002833A4" w:rsidRDefault="009E6AF8" w:rsidP="002833A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9E6AF8" w:rsidRPr="002833A4" w:rsidRDefault="009E6AF8" w:rsidP="002833A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9E6AF8" w:rsidRPr="002833A4" w:rsidRDefault="009E6AF8" w:rsidP="002833A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9E6AF8" w:rsidRDefault="009E6AF8" w:rsidP="002833A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9E6AF8" w:rsidRPr="002833A4" w:rsidRDefault="009E6AF8" w:rsidP="002833A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 –  6030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9E6AF8" w:rsidRPr="00313132" w:rsidRDefault="009E6AF8" w:rsidP="002833A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</w:tr>
    </w:tbl>
    <w:p w:rsidR="009E6AF8" w:rsidRDefault="009E6AF8" w:rsidP="00E02F88">
      <w:pPr>
        <w:ind w:firstLine="360"/>
        <w:jc w:val="both"/>
        <w:rPr>
          <w:sz w:val="24"/>
          <w:szCs w:val="24"/>
        </w:rPr>
      </w:pPr>
    </w:p>
    <w:p w:rsidR="009E6AF8" w:rsidRDefault="009E6AF8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0841C3">
        <w:rPr>
          <w:sz w:val="24"/>
          <w:szCs w:val="24"/>
        </w:rPr>
        <w:t>Абзац 2 раздела «Ресурсное обеспечение Муниципальной программы</w:t>
      </w:r>
      <w:r>
        <w:rPr>
          <w:sz w:val="24"/>
          <w:szCs w:val="24"/>
        </w:rPr>
        <w:t xml:space="preserve"> «</w:t>
      </w:r>
      <w:r w:rsidRPr="008C63BC">
        <w:rPr>
          <w:sz w:val="24"/>
          <w:szCs w:val="24"/>
        </w:rPr>
        <w:t>Развитие коммунального хозяйства Сунженского сельского поселения</w:t>
      </w:r>
      <w:r w:rsidRPr="00AF752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изложить в новой  редакции</w:t>
      </w:r>
    </w:p>
    <w:p w:rsidR="009E6AF8" w:rsidRDefault="009E6AF8" w:rsidP="00A1127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11278">
        <w:rPr>
          <w:sz w:val="24"/>
          <w:szCs w:val="24"/>
        </w:rPr>
        <w:t>Общий объем финансирования Программы на 201</w:t>
      </w:r>
      <w:r>
        <w:rPr>
          <w:sz w:val="24"/>
          <w:szCs w:val="24"/>
        </w:rPr>
        <w:t>9</w:t>
      </w:r>
      <w:r w:rsidRPr="00A11278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A11278">
        <w:rPr>
          <w:sz w:val="24"/>
          <w:szCs w:val="24"/>
        </w:rPr>
        <w:t xml:space="preserve"> годы составляет </w:t>
      </w:r>
      <w:r>
        <w:rPr>
          <w:sz w:val="24"/>
          <w:szCs w:val="24"/>
        </w:rPr>
        <w:t>2326300</w:t>
      </w:r>
      <w:r w:rsidRPr="00A11278">
        <w:rPr>
          <w:sz w:val="24"/>
          <w:szCs w:val="24"/>
        </w:rPr>
        <w:t>,00 рублей.</w:t>
      </w:r>
    </w:p>
    <w:p w:rsidR="009E6AF8" w:rsidRPr="004C067A" w:rsidRDefault="009E6AF8" w:rsidP="004C0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 Таблицу «</w:t>
      </w:r>
      <w:r w:rsidRPr="004C067A">
        <w:rPr>
          <w:sz w:val="24"/>
          <w:szCs w:val="24"/>
        </w:rPr>
        <w:t>Распределение объемов финансирования Программы</w:t>
      </w:r>
      <w:r>
        <w:rPr>
          <w:sz w:val="24"/>
          <w:szCs w:val="24"/>
        </w:rPr>
        <w:t xml:space="preserve"> </w:t>
      </w:r>
      <w:r w:rsidRPr="004C067A">
        <w:rPr>
          <w:sz w:val="24"/>
          <w:szCs w:val="24"/>
        </w:rPr>
        <w:t>по источникам, направлениям расходования средств по годам</w:t>
      </w:r>
      <w:r>
        <w:rPr>
          <w:sz w:val="24"/>
          <w:szCs w:val="24"/>
        </w:rPr>
        <w:t>» изложить в новой редакции</w:t>
      </w:r>
    </w:p>
    <w:p w:rsidR="009E6AF8" w:rsidRDefault="009E6AF8" w:rsidP="00030F97">
      <w:pPr>
        <w:ind w:firstLine="540"/>
        <w:jc w:val="center"/>
        <w:rPr>
          <w:b/>
          <w:bCs/>
          <w:sz w:val="24"/>
          <w:szCs w:val="24"/>
        </w:rPr>
      </w:pPr>
    </w:p>
    <w:p w:rsidR="009E6AF8" w:rsidRPr="00030F97" w:rsidRDefault="009E6AF8" w:rsidP="00030F97">
      <w:pPr>
        <w:ind w:firstLine="540"/>
        <w:jc w:val="center"/>
        <w:rPr>
          <w:b/>
          <w:bCs/>
          <w:sz w:val="24"/>
          <w:szCs w:val="24"/>
        </w:rPr>
      </w:pPr>
      <w:r w:rsidRPr="00030F97">
        <w:rPr>
          <w:b/>
          <w:bCs/>
          <w:sz w:val="24"/>
          <w:szCs w:val="24"/>
        </w:rPr>
        <w:t>Распределение объемов финансирования Программы</w:t>
      </w:r>
    </w:p>
    <w:p w:rsidR="009E6AF8" w:rsidRPr="00030F97" w:rsidRDefault="009E6AF8" w:rsidP="00030F97">
      <w:pPr>
        <w:jc w:val="center"/>
        <w:rPr>
          <w:b/>
          <w:bCs/>
          <w:sz w:val="24"/>
          <w:szCs w:val="24"/>
        </w:rPr>
      </w:pPr>
      <w:r w:rsidRPr="00030F97">
        <w:rPr>
          <w:b/>
          <w:bCs/>
          <w:sz w:val="24"/>
          <w:szCs w:val="24"/>
        </w:rPr>
        <w:t>по источникам, направлениям расходования средств по годам</w:t>
      </w:r>
    </w:p>
    <w:p w:rsidR="009E6AF8" w:rsidRPr="00030F97" w:rsidRDefault="009E6AF8" w:rsidP="00030F97">
      <w:pPr>
        <w:ind w:left="4956"/>
        <w:jc w:val="right"/>
        <w:rPr>
          <w:sz w:val="24"/>
          <w:szCs w:val="24"/>
        </w:rPr>
      </w:pPr>
    </w:p>
    <w:p w:rsidR="009E6AF8" w:rsidRPr="00030F97" w:rsidRDefault="009E6AF8" w:rsidP="00030F97">
      <w:pPr>
        <w:ind w:firstLine="708"/>
        <w:jc w:val="both"/>
        <w:rPr>
          <w:b/>
          <w:bCs/>
          <w:sz w:val="24"/>
          <w:szCs w:val="24"/>
        </w:rPr>
      </w:pPr>
    </w:p>
    <w:tbl>
      <w:tblPr>
        <w:tblW w:w="99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875"/>
        <w:gridCol w:w="1417"/>
        <w:gridCol w:w="1418"/>
        <w:gridCol w:w="1417"/>
        <w:gridCol w:w="1276"/>
      </w:tblGrid>
      <w:tr w:rsidR="009E6AF8" w:rsidRPr="00030F9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Источники      </w:t>
            </w:r>
            <w:r w:rsidRPr="00030F97">
              <w:rPr>
                <w:sz w:val="24"/>
                <w:szCs w:val="24"/>
              </w:rPr>
              <w:br/>
              <w:t xml:space="preserve">и направления    </w:t>
            </w:r>
            <w:r w:rsidRPr="00030F97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Объем     </w:t>
            </w:r>
            <w:r w:rsidRPr="00030F97">
              <w:rPr>
                <w:sz w:val="24"/>
                <w:szCs w:val="24"/>
              </w:rPr>
              <w:br/>
              <w:t>финансирования,</w:t>
            </w:r>
            <w:r w:rsidRPr="00030F97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В том числе</w:t>
            </w:r>
          </w:p>
        </w:tc>
      </w:tr>
      <w:tr w:rsidR="009E6AF8" w:rsidRPr="00030F97">
        <w:trPr>
          <w:cantSplit/>
          <w:trHeight w:val="24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E6AF8" w:rsidRPr="00030F97" w:rsidRDefault="009E6AF8" w:rsidP="00030F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E6AF8" w:rsidRPr="00030F97" w:rsidRDefault="009E6AF8" w:rsidP="00030F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9E6AF8" w:rsidRPr="00030F97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517300,00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30F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30F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30F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030F97">
              <w:rPr>
                <w:sz w:val="24"/>
                <w:szCs w:val="24"/>
              </w:rPr>
              <w:t>00,00</w:t>
            </w:r>
          </w:p>
        </w:tc>
      </w:tr>
      <w:tr w:rsidR="009E6AF8" w:rsidRPr="00030F97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</w:p>
        </w:tc>
      </w:tr>
      <w:tr w:rsidR="009E6AF8" w:rsidRPr="00030F97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517300,00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  <w:r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  <w:r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  <w:r w:rsidRPr="00030F97">
              <w:rPr>
                <w:sz w:val="24"/>
                <w:szCs w:val="24"/>
              </w:rPr>
              <w:t>00,00</w:t>
            </w:r>
          </w:p>
        </w:tc>
      </w:tr>
      <w:tr w:rsidR="009E6AF8" w:rsidRPr="00030F97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snapToGrid w:val="0"/>
              <w:jc w:val="both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Энергосбережение и повышение энергетической эффективности в Сунженском сельском поселении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0,00</w:t>
            </w:r>
          </w:p>
        </w:tc>
      </w:tr>
      <w:tr w:rsidR="009E6AF8" w:rsidRPr="00030F97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</w:p>
        </w:tc>
      </w:tr>
      <w:tr w:rsidR="009E6AF8" w:rsidRPr="00030F97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0,00</w:t>
            </w:r>
          </w:p>
        </w:tc>
      </w:tr>
      <w:tr w:rsidR="009E6AF8" w:rsidRPr="00030F97">
        <w:trPr>
          <w:cantSplit/>
          <w:trHeight w:val="39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«Организация  представления услуги «Помывка в Муниципальном казенном предприятии «Комбытсе</w:t>
            </w:r>
            <w:r>
              <w:rPr>
                <w:sz w:val="24"/>
                <w:szCs w:val="24"/>
              </w:rPr>
              <w:t>р</w:t>
            </w:r>
            <w:r w:rsidRPr="00030F97">
              <w:rPr>
                <w:sz w:val="24"/>
                <w:szCs w:val="24"/>
              </w:rPr>
              <w:t>вис» Сунженского сельского поселения на 2019-202</w:t>
            </w:r>
            <w:r>
              <w:rPr>
                <w:sz w:val="24"/>
                <w:szCs w:val="24"/>
              </w:rPr>
              <w:t>2</w:t>
            </w:r>
            <w:r w:rsidRPr="00030F9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517300,00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  <w:r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  <w:r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  <w:r w:rsidRPr="00030F97">
              <w:rPr>
                <w:sz w:val="24"/>
                <w:szCs w:val="24"/>
              </w:rPr>
              <w:t>00,00</w:t>
            </w:r>
          </w:p>
        </w:tc>
      </w:tr>
      <w:tr w:rsidR="009E6AF8" w:rsidRPr="00030F97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</w:p>
        </w:tc>
      </w:tr>
      <w:tr w:rsidR="009E6AF8" w:rsidRPr="00030F97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517300,00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  <w:r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  <w:r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  <w:r w:rsidRPr="00030F97">
              <w:rPr>
                <w:sz w:val="24"/>
                <w:szCs w:val="24"/>
              </w:rPr>
              <w:t>00,00</w:t>
            </w:r>
          </w:p>
        </w:tc>
      </w:tr>
    </w:tbl>
    <w:p w:rsidR="009E6AF8" w:rsidRPr="00030F97" w:rsidRDefault="009E6AF8" w:rsidP="00030F97">
      <w:pPr>
        <w:rPr>
          <w:sz w:val="24"/>
          <w:szCs w:val="24"/>
        </w:rPr>
      </w:pPr>
    </w:p>
    <w:p w:rsidR="009E6AF8" w:rsidRDefault="009E6AF8" w:rsidP="004C067A">
      <w:pPr>
        <w:ind w:firstLine="540"/>
        <w:jc w:val="center"/>
        <w:rPr>
          <w:b/>
          <w:bCs/>
          <w:sz w:val="24"/>
          <w:szCs w:val="24"/>
        </w:rPr>
      </w:pPr>
    </w:p>
    <w:p w:rsidR="009E6AF8" w:rsidRDefault="009E6AF8" w:rsidP="00A11278">
      <w:pPr>
        <w:jc w:val="both"/>
        <w:rPr>
          <w:sz w:val="24"/>
          <w:szCs w:val="24"/>
        </w:rPr>
      </w:pPr>
    </w:p>
    <w:p w:rsidR="009E6AF8" w:rsidRDefault="009E6AF8" w:rsidP="004C06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подпрограммы «</w:t>
      </w:r>
      <w:r w:rsidRPr="00313132">
        <w:rPr>
          <w:rStyle w:val="Strong"/>
          <w:b w:val="0"/>
          <w:bCs w:val="0"/>
          <w:sz w:val="24"/>
          <w:szCs w:val="24"/>
        </w:rPr>
        <w:t xml:space="preserve">Организация  представления услуги «Помывка в МКП </w:t>
      </w:r>
      <w:r w:rsidRPr="00313132">
        <w:rPr>
          <w:rStyle w:val="Strong"/>
          <w:sz w:val="24"/>
          <w:szCs w:val="24"/>
        </w:rPr>
        <w:t>«</w:t>
      </w:r>
      <w:r w:rsidRPr="00313132">
        <w:rPr>
          <w:rStyle w:val="Strong"/>
          <w:b w:val="0"/>
          <w:bCs w:val="0"/>
          <w:sz w:val="24"/>
          <w:szCs w:val="24"/>
        </w:rPr>
        <w:t>Комбытсе</w:t>
      </w:r>
      <w:r>
        <w:rPr>
          <w:rStyle w:val="Strong"/>
          <w:b w:val="0"/>
          <w:bCs w:val="0"/>
          <w:sz w:val="24"/>
          <w:szCs w:val="24"/>
        </w:rPr>
        <w:t>р</w:t>
      </w:r>
      <w:r w:rsidRPr="00313132">
        <w:rPr>
          <w:rStyle w:val="Strong"/>
          <w:b w:val="0"/>
          <w:bCs w:val="0"/>
          <w:sz w:val="24"/>
          <w:szCs w:val="24"/>
        </w:rPr>
        <w:t>вис» Сунженского сельского поселения</w:t>
      </w:r>
      <w:r w:rsidRPr="00313132">
        <w:rPr>
          <w:rStyle w:val="Strong"/>
          <w:sz w:val="24"/>
          <w:szCs w:val="24"/>
        </w:rPr>
        <w:t xml:space="preserve"> </w:t>
      </w:r>
      <w:r w:rsidRPr="00313132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313132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313132">
        <w:rPr>
          <w:sz w:val="24"/>
          <w:szCs w:val="24"/>
        </w:rPr>
        <w:t xml:space="preserve"> годы</w:t>
      </w:r>
      <w:r w:rsidRPr="000841C3">
        <w:rPr>
          <w:sz w:val="24"/>
          <w:szCs w:val="24"/>
        </w:rPr>
        <w:t>» Муниципальной программы</w:t>
      </w:r>
      <w:r>
        <w:rPr>
          <w:sz w:val="24"/>
          <w:szCs w:val="24"/>
        </w:rPr>
        <w:t xml:space="preserve"> строку «Объем ресурсного обеспечения </w:t>
      </w:r>
      <w:r w:rsidRPr="00B20941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B20941">
        <w:rPr>
          <w:sz w:val="24"/>
          <w:szCs w:val="24"/>
        </w:rPr>
        <w:t>рограммы</w:t>
      </w:r>
      <w:r>
        <w:rPr>
          <w:sz w:val="24"/>
          <w:szCs w:val="24"/>
        </w:rPr>
        <w:t>»</w:t>
      </w:r>
      <w:r w:rsidRPr="000841C3">
        <w:rPr>
          <w:sz w:val="24"/>
          <w:szCs w:val="24"/>
        </w:rPr>
        <w:t xml:space="preserve"> изложить в новой редакции</w:t>
      </w:r>
    </w:p>
    <w:p w:rsidR="009E6AF8" w:rsidRDefault="009E6AF8" w:rsidP="004C067A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 </w:t>
      </w:r>
    </w:p>
    <w:tbl>
      <w:tblPr>
        <w:tblW w:w="99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3"/>
        <w:gridCol w:w="7217"/>
      </w:tblGrid>
      <w:tr w:rsidR="009E6AF8" w:rsidRPr="005C180B">
        <w:trPr>
          <w:cantSplit/>
          <w:trHeight w:val="36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313132" w:rsidRDefault="009E6AF8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     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F8" w:rsidRPr="002833A4" w:rsidRDefault="009E6AF8" w:rsidP="00030F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2326300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,00 руб.  </w:t>
            </w:r>
          </w:p>
          <w:p w:rsidR="009E6AF8" w:rsidRPr="002833A4" w:rsidRDefault="009E6AF8" w:rsidP="00030F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9E6AF8" w:rsidRPr="002833A4" w:rsidRDefault="009E6AF8" w:rsidP="00030F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 год –  517300,00 руб.</w:t>
            </w:r>
          </w:p>
          <w:p w:rsidR="009E6AF8" w:rsidRPr="002833A4" w:rsidRDefault="009E6AF8" w:rsidP="00030F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517300,00 руб.</w:t>
            </w:r>
          </w:p>
          <w:p w:rsidR="009E6AF8" w:rsidRPr="002833A4" w:rsidRDefault="009E6AF8" w:rsidP="00030F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9E6AF8" w:rsidRPr="002833A4" w:rsidRDefault="009E6AF8" w:rsidP="00030F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9E6AF8" w:rsidRPr="002833A4" w:rsidRDefault="009E6AF8" w:rsidP="00030F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9E6AF8" w:rsidRDefault="009E6AF8" w:rsidP="00030F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9E6AF8" w:rsidRPr="002833A4" w:rsidRDefault="009E6AF8" w:rsidP="00030F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 –  6030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9E6AF8" w:rsidRPr="005C180B" w:rsidRDefault="009E6AF8" w:rsidP="00030F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</w:tr>
    </w:tbl>
    <w:p w:rsidR="009E6AF8" w:rsidRPr="00A11278" w:rsidRDefault="009E6AF8" w:rsidP="00A11278">
      <w:pPr>
        <w:jc w:val="both"/>
        <w:rPr>
          <w:sz w:val="24"/>
          <w:szCs w:val="24"/>
        </w:rPr>
      </w:pPr>
    </w:p>
    <w:p w:rsidR="009E6AF8" w:rsidRDefault="009E6AF8" w:rsidP="004C067A">
      <w:pPr>
        <w:jc w:val="both"/>
        <w:rPr>
          <w:sz w:val="24"/>
          <w:szCs w:val="24"/>
        </w:rPr>
      </w:pPr>
      <w:r>
        <w:rPr>
          <w:sz w:val="24"/>
          <w:szCs w:val="24"/>
        </w:rPr>
        <w:t>3.1. В разделе «</w:t>
      </w:r>
      <w:r w:rsidRPr="004C067A">
        <w:rPr>
          <w:sz w:val="24"/>
          <w:szCs w:val="24"/>
        </w:rPr>
        <w:t>Ресурсное обеспечение подпрограммы «Организация  представления услуги «Помывка в МКП «Комбытсе</w:t>
      </w:r>
      <w:r>
        <w:rPr>
          <w:sz w:val="24"/>
          <w:szCs w:val="24"/>
        </w:rPr>
        <w:t>р</w:t>
      </w:r>
      <w:r w:rsidRPr="004C067A">
        <w:rPr>
          <w:sz w:val="24"/>
          <w:szCs w:val="24"/>
        </w:rPr>
        <w:t>вис» Сунженского сельского поселения на 201</w:t>
      </w:r>
      <w:r>
        <w:rPr>
          <w:sz w:val="24"/>
          <w:szCs w:val="24"/>
        </w:rPr>
        <w:t>9</w:t>
      </w:r>
      <w:r w:rsidRPr="004C067A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4C067A">
        <w:rPr>
          <w:sz w:val="24"/>
          <w:szCs w:val="24"/>
        </w:rPr>
        <w:t xml:space="preserve"> годы</w:t>
      </w:r>
      <w:r w:rsidRPr="004C067A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таблицу «</w:t>
      </w:r>
      <w:r w:rsidRPr="004C067A">
        <w:rPr>
          <w:sz w:val="24"/>
          <w:szCs w:val="24"/>
        </w:rPr>
        <w:t>Распределение объемов финансирования Подпрограммы</w:t>
      </w:r>
      <w:r>
        <w:rPr>
          <w:sz w:val="24"/>
          <w:szCs w:val="24"/>
        </w:rPr>
        <w:t xml:space="preserve"> </w:t>
      </w:r>
      <w:r w:rsidRPr="004C067A">
        <w:rPr>
          <w:sz w:val="24"/>
          <w:szCs w:val="24"/>
        </w:rPr>
        <w:t>по источникам, направлениям расходования средств по годам</w:t>
      </w:r>
      <w:r>
        <w:rPr>
          <w:sz w:val="24"/>
          <w:szCs w:val="24"/>
        </w:rPr>
        <w:t>» изложить в новой редакции</w:t>
      </w:r>
    </w:p>
    <w:p w:rsidR="009E6AF8" w:rsidRDefault="009E6AF8" w:rsidP="004C067A">
      <w:pPr>
        <w:jc w:val="both"/>
        <w:rPr>
          <w:sz w:val="24"/>
          <w:szCs w:val="24"/>
        </w:rPr>
      </w:pPr>
    </w:p>
    <w:p w:rsidR="009E6AF8" w:rsidRDefault="009E6AF8" w:rsidP="00062DCE">
      <w:pPr>
        <w:ind w:firstLine="360"/>
        <w:jc w:val="both"/>
        <w:rPr>
          <w:sz w:val="24"/>
          <w:szCs w:val="24"/>
        </w:rPr>
      </w:pPr>
    </w:p>
    <w:p w:rsidR="009E6AF8" w:rsidRPr="00030F97" w:rsidRDefault="009E6AF8" w:rsidP="00030F97">
      <w:pPr>
        <w:jc w:val="center"/>
        <w:rPr>
          <w:sz w:val="24"/>
          <w:szCs w:val="24"/>
        </w:rPr>
      </w:pPr>
      <w:r w:rsidRPr="00030F97">
        <w:rPr>
          <w:sz w:val="24"/>
          <w:szCs w:val="24"/>
        </w:rPr>
        <w:t>Распределение объемов финансирования Подпрограммы</w:t>
      </w:r>
    </w:p>
    <w:p w:rsidR="009E6AF8" w:rsidRPr="00030F97" w:rsidRDefault="009E6AF8" w:rsidP="00030F97">
      <w:pPr>
        <w:jc w:val="center"/>
        <w:rPr>
          <w:sz w:val="24"/>
          <w:szCs w:val="24"/>
        </w:rPr>
      </w:pPr>
      <w:r w:rsidRPr="00030F97">
        <w:rPr>
          <w:sz w:val="24"/>
          <w:szCs w:val="24"/>
        </w:rPr>
        <w:t>по источникам, направлениям расходования средств по годам</w:t>
      </w:r>
    </w:p>
    <w:p w:rsidR="009E6AF8" w:rsidRPr="00030F97" w:rsidRDefault="009E6AF8" w:rsidP="00030F97">
      <w:pPr>
        <w:ind w:firstLine="540"/>
        <w:jc w:val="both"/>
        <w:rPr>
          <w:sz w:val="24"/>
          <w:szCs w:val="24"/>
        </w:rPr>
      </w:pPr>
    </w:p>
    <w:p w:rsidR="009E6AF8" w:rsidRPr="00030F97" w:rsidRDefault="009E6AF8" w:rsidP="00030F97">
      <w:pPr>
        <w:ind w:left="4956"/>
        <w:jc w:val="center"/>
        <w:rPr>
          <w:sz w:val="24"/>
          <w:szCs w:val="24"/>
        </w:rPr>
      </w:pPr>
    </w:p>
    <w:tbl>
      <w:tblPr>
        <w:tblW w:w="99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620"/>
        <w:gridCol w:w="1389"/>
        <w:gridCol w:w="1559"/>
        <w:gridCol w:w="1276"/>
        <w:gridCol w:w="1559"/>
      </w:tblGrid>
      <w:tr w:rsidR="009E6AF8" w:rsidRPr="00030F9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Источники      </w:t>
            </w:r>
            <w:r w:rsidRPr="00030F97">
              <w:rPr>
                <w:sz w:val="24"/>
                <w:szCs w:val="24"/>
              </w:rPr>
              <w:br/>
              <w:t xml:space="preserve">и направления    </w:t>
            </w:r>
            <w:r w:rsidRPr="00030F97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Объем     </w:t>
            </w:r>
            <w:r w:rsidRPr="00030F97">
              <w:rPr>
                <w:sz w:val="24"/>
                <w:szCs w:val="24"/>
              </w:rPr>
              <w:br/>
              <w:t>финансирования,</w:t>
            </w:r>
            <w:r w:rsidRPr="00030F97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В том числе</w:t>
            </w:r>
          </w:p>
        </w:tc>
      </w:tr>
      <w:tr w:rsidR="009E6AF8" w:rsidRPr="00030F97">
        <w:trPr>
          <w:cantSplit/>
          <w:trHeight w:val="240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9E6AF8" w:rsidRPr="00030F97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2326300,00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517300,00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603000,00</w:t>
            </w:r>
          </w:p>
        </w:tc>
      </w:tr>
      <w:tr w:rsidR="009E6AF8" w:rsidRPr="00030F97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</w:p>
        </w:tc>
      </w:tr>
      <w:tr w:rsidR="009E6AF8" w:rsidRPr="00030F97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2326300,00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517300,00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AF8" w:rsidRPr="00030F97" w:rsidRDefault="009E6AF8" w:rsidP="0003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  <w:r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  <w:r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AF8" w:rsidRPr="00030F97" w:rsidRDefault="009E6AF8" w:rsidP="0079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  <w:r w:rsidRPr="00030F97">
              <w:rPr>
                <w:sz w:val="24"/>
                <w:szCs w:val="24"/>
              </w:rPr>
              <w:t>00,00</w:t>
            </w:r>
          </w:p>
        </w:tc>
      </w:tr>
      <w:tr w:rsidR="009E6AF8" w:rsidRPr="00030F97">
        <w:trPr>
          <w:cantSplit/>
          <w:trHeight w:val="19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1E7853">
            <w:pPr>
              <w:snapToGrid w:val="0"/>
              <w:jc w:val="both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Обеспечение деятельности МКП «Комбытсервис»  Сунженского сельского поселения на 2019-202</w:t>
            </w:r>
            <w:r>
              <w:rPr>
                <w:sz w:val="24"/>
                <w:szCs w:val="24"/>
              </w:rPr>
              <w:t>2</w:t>
            </w:r>
            <w:r w:rsidRPr="00030F9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F8" w:rsidRPr="00030F97" w:rsidRDefault="009E6AF8" w:rsidP="00030F97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9E6AF8" w:rsidRDefault="009E6AF8" w:rsidP="00062DCE">
      <w:pPr>
        <w:ind w:firstLine="360"/>
        <w:jc w:val="both"/>
        <w:rPr>
          <w:sz w:val="24"/>
          <w:szCs w:val="24"/>
        </w:rPr>
      </w:pPr>
    </w:p>
    <w:p w:rsidR="009E6AF8" w:rsidRPr="000841C3" w:rsidRDefault="009E6AF8" w:rsidP="00062D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 и</w:t>
      </w:r>
      <w:r w:rsidRPr="000841C3">
        <w:rPr>
          <w:sz w:val="24"/>
          <w:szCs w:val="24"/>
        </w:rPr>
        <w:t xml:space="preserve"> опубликованию на официальном сайте администрации Сунженского сельского поселения в сети Интернет.</w:t>
      </w:r>
    </w:p>
    <w:p w:rsidR="009E6AF8" w:rsidRPr="000841C3" w:rsidRDefault="009E6AF8" w:rsidP="00062D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841C3">
        <w:rPr>
          <w:sz w:val="24"/>
          <w:szCs w:val="24"/>
        </w:rPr>
        <w:t>. Контроль за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9E6AF8" w:rsidRDefault="009E6AF8" w:rsidP="002A3862">
      <w:pPr>
        <w:jc w:val="both"/>
        <w:rPr>
          <w:sz w:val="24"/>
          <w:szCs w:val="24"/>
        </w:rPr>
      </w:pPr>
    </w:p>
    <w:p w:rsidR="009E6AF8" w:rsidRDefault="009E6AF8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9E6AF8" w:rsidRPr="000841C3" w:rsidRDefault="009E6AF8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9E6AF8" w:rsidRPr="000841C3" w:rsidRDefault="009E6AF8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Хлюпин М.Е.</w:t>
      </w:r>
    </w:p>
    <w:p w:rsidR="009E6AF8" w:rsidRPr="000841C3" w:rsidRDefault="009E6AF8" w:rsidP="000A17E9">
      <w:pPr>
        <w:pStyle w:val="ListParagraph"/>
        <w:ind w:left="0" w:firstLine="360"/>
        <w:jc w:val="both"/>
        <w:rPr>
          <w:sz w:val="24"/>
          <w:szCs w:val="24"/>
        </w:rPr>
      </w:pPr>
    </w:p>
    <w:p w:rsidR="009E6AF8" w:rsidRPr="000841C3" w:rsidRDefault="009E6AF8" w:rsidP="003A505E">
      <w:pPr>
        <w:jc w:val="center"/>
        <w:rPr>
          <w:b/>
          <w:bCs/>
          <w:sz w:val="24"/>
          <w:szCs w:val="24"/>
        </w:rPr>
      </w:pPr>
    </w:p>
    <w:p w:rsidR="009E6AF8" w:rsidRDefault="009E6AF8" w:rsidP="003A505E">
      <w:pPr>
        <w:jc w:val="center"/>
        <w:rPr>
          <w:b/>
          <w:bCs/>
          <w:sz w:val="24"/>
          <w:szCs w:val="24"/>
        </w:rPr>
      </w:pPr>
    </w:p>
    <w:p w:rsidR="009E6AF8" w:rsidRDefault="009E6AF8" w:rsidP="003A505E">
      <w:pPr>
        <w:jc w:val="center"/>
        <w:rPr>
          <w:b/>
          <w:bCs/>
          <w:sz w:val="24"/>
          <w:szCs w:val="24"/>
        </w:rPr>
      </w:pPr>
    </w:p>
    <w:p w:rsidR="009E6AF8" w:rsidRDefault="009E6AF8" w:rsidP="003A505E">
      <w:pPr>
        <w:jc w:val="center"/>
        <w:rPr>
          <w:b/>
          <w:bCs/>
          <w:sz w:val="24"/>
          <w:szCs w:val="24"/>
        </w:rPr>
      </w:pPr>
    </w:p>
    <w:p w:rsidR="009E6AF8" w:rsidRDefault="009E6AF8" w:rsidP="003A505E">
      <w:pPr>
        <w:jc w:val="center"/>
        <w:rPr>
          <w:b/>
          <w:bCs/>
          <w:sz w:val="24"/>
          <w:szCs w:val="24"/>
        </w:rPr>
      </w:pPr>
    </w:p>
    <w:p w:rsidR="009E6AF8" w:rsidRDefault="009E6AF8" w:rsidP="003A505E">
      <w:pPr>
        <w:jc w:val="center"/>
        <w:rPr>
          <w:b/>
          <w:bCs/>
          <w:sz w:val="24"/>
          <w:szCs w:val="24"/>
        </w:rPr>
      </w:pPr>
    </w:p>
    <w:p w:rsidR="009E6AF8" w:rsidRDefault="009E6AF8" w:rsidP="003A505E">
      <w:pPr>
        <w:jc w:val="center"/>
        <w:rPr>
          <w:b/>
          <w:bCs/>
          <w:sz w:val="24"/>
          <w:szCs w:val="24"/>
        </w:rPr>
      </w:pPr>
    </w:p>
    <w:p w:rsidR="009E6AF8" w:rsidRDefault="009E6AF8" w:rsidP="003A505E">
      <w:pPr>
        <w:jc w:val="center"/>
        <w:rPr>
          <w:b/>
          <w:bCs/>
          <w:sz w:val="24"/>
          <w:szCs w:val="24"/>
        </w:rPr>
      </w:pPr>
    </w:p>
    <w:p w:rsidR="009E6AF8" w:rsidRDefault="009E6AF8" w:rsidP="001629D0">
      <w:pPr>
        <w:jc w:val="right"/>
        <w:rPr>
          <w:sz w:val="24"/>
          <w:szCs w:val="24"/>
        </w:rPr>
      </w:pPr>
    </w:p>
    <w:sectPr w:rsidR="009E6AF8" w:rsidSect="00DD4B16">
      <w:footerReference w:type="default" r:id="rId7"/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F8" w:rsidRDefault="009E6AF8">
      <w:r>
        <w:separator/>
      </w:r>
    </w:p>
  </w:endnote>
  <w:endnote w:type="continuationSeparator" w:id="0">
    <w:p w:rsidR="009E6AF8" w:rsidRDefault="009E6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F8" w:rsidRDefault="009E6AF8" w:rsidP="00BE75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F8" w:rsidRDefault="009E6AF8">
      <w:r>
        <w:separator/>
      </w:r>
    </w:p>
  </w:footnote>
  <w:footnote w:type="continuationSeparator" w:id="0">
    <w:p w:rsidR="009E6AF8" w:rsidRDefault="009E6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45"/>
    <w:rsid w:val="0000000D"/>
    <w:rsid w:val="000005A0"/>
    <w:rsid w:val="00001202"/>
    <w:rsid w:val="00013507"/>
    <w:rsid w:val="000209F0"/>
    <w:rsid w:val="00026204"/>
    <w:rsid w:val="00030F97"/>
    <w:rsid w:val="00031258"/>
    <w:rsid w:val="00032818"/>
    <w:rsid w:val="000378AF"/>
    <w:rsid w:val="00045C8B"/>
    <w:rsid w:val="00046163"/>
    <w:rsid w:val="00046797"/>
    <w:rsid w:val="0005151B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91B92"/>
    <w:rsid w:val="000A17E9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E674E"/>
    <w:rsid w:val="000E7996"/>
    <w:rsid w:val="000F1A34"/>
    <w:rsid w:val="000F1BA8"/>
    <w:rsid w:val="00103550"/>
    <w:rsid w:val="001059B2"/>
    <w:rsid w:val="00106949"/>
    <w:rsid w:val="00106FC5"/>
    <w:rsid w:val="00110260"/>
    <w:rsid w:val="0011417D"/>
    <w:rsid w:val="00120907"/>
    <w:rsid w:val="001209F1"/>
    <w:rsid w:val="001347F4"/>
    <w:rsid w:val="001479EB"/>
    <w:rsid w:val="00151512"/>
    <w:rsid w:val="00157758"/>
    <w:rsid w:val="00160B0E"/>
    <w:rsid w:val="001629D0"/>
    <w:rsid w:val="00166989"/>
    <w:rsid w:val="0017226D"/>
    <w:rsid w:val="00172CFD"/>
    <w:rsid w:val="001773C9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853"/>
    <w:rsid w:val="001E7BBE"/>
    <w:rsid w:val="0020206D"/>
    <w:rsid w:val="00207BBD"/>
    <w:rsid w:val="00216749"/>
    <w:rsid w:val="002342D5"/>
    <w:rsid w:val="00235355"/>
    <w:rsid w:val="002446F1"/>
    <w:rsid w:val="0024482B"/>
    <w:rsid w:val="0024767E"/>
    <w:rsid w:val="00252F23"/>
    <w:rsid w:val="00271F54"/>
    <w:rsid w:val="00272F99"/>
    <w:rsid w:val="002833A4"/>
    <w:rsid w:val="00283487"/>
    <w:rsid w:val="002865B2"/>
    <w:rsid w:val="002902F2"/>
    <w:rsid w:val="00290BE5"/>
    <w:rsid w:val="0029700A"/>
    <w:rsid w:val="002A038F"/>
    <w:rsid w:val="002A21F2"/>
    <w:rsid w:val="002A2B89"/>
    <w:rsid w:val="002A3862"/>
    <w:rsid w:val="002B5C5A"/>
    <w:rsid w:val="002C1E71"/>
    <w:rsid w:val="002D1563"/>
    <w:rsid w:val="002D2D52"/>
    <w:rsid w:val="002D451C"/>
    <w:rsid w:val="002D679B"/>
    <w:rsid w:val="002D6AA2"/>
    <w:rsid w:val="002E7867"/>
    <w:rsid w:val="002F5762"/>
    <w:rsid w:val="003042D3"/>
    <w:rsid w:val="00304D52"/>
    <w:rsid w:val="00313132"/>
    <w:rsid w:val="003153FB"/>
    <w:rsid w:val="00317930"/>
    <w:rsid w:val="003314ED"/>
    <w:rsid w:val="003319E2"/>
    <w:rsid w:val="00332B58"/>
    <w:rsid w:val="00332EB0"/>
    <w:rsid w:val="00337ABB"/>
    <w:rsid w:val="003403B1"/>
    <w:rsid w:val="00364CC7"/>
    <w:rsid w:val="00380E15"/>
    <w:rsid w:val="00383178"/>
    <w:rsid w:val="003919BC"/>
    <w:rsid w:val="00395651"/>
    <w:rsid w:val="00395ACA"/>
    <w:rsid w:val="003A505E"/>
    <w:rsid w:val="003B39E6"/>
    <w:rsid w:val="003B73E5"/>
    <w:rsid w:val="003C4BFC"/>
    <w:rsid w:val="003D157E"/>
    <w:rsid w:val="003D62DB"/>
    <w:rsid w:val="003D7710"/>
    <w:rsid w:val="003D7D72"/>
    <w:rsid w:val="003E1BD4"/>
    <w:rsid w:val="003F76C5"/>
    <w:rsid w:val="00401943"/>
    <w:rsid w:val="00420447"/>
    <w:rsid w:val="004248E1"/>
    <w:rsid w:val="00430552"/>
    <w:rsid w:val="00435B83"/>
    <w:rsid w:val="004418BA"/>
    <w:rsid w:val="00447EF1"/>
    <w:rsid w:val="0045114D"/>
    <w:rsid w:val="00455C07"/>
    <w:rsid w:val="0046044B"/>
    <w:rsid w:val="004614E1"/>
    <w:rsid w:val="00461E48"/>
    <w:rsid w:val="00465671"/>
    <w:rsid w:val="004857BB"/>
    <w:rsid w:val="004949AC"/>
    <w:rsid w:val="004A4F03"/>
    <w:rsid w:val="004A7D8B"/>
    <w:rsid w:val="004B3559"/>
    <w:rsid w:val="004C067A"/>
    <w:rsid w:val="004C085E"/>
    <w:rsid w:val="004C35F4"/>
    <w:rsid w:val="004C45E6"/>
    <w:rsid w:val="004D71E0"/>
    <w:rsid w:val="004E6E09"/>
    <w:rsid w:val="004F373B"/>
    <w:rsid w:val="004F443A"/>
    <w:rsid w:val="004F4A65"/>
    <w:rsid w:val="004F7DA1"/>
    <w:rsid w:val="005229A2"/>
    <w:rsid w:val="00532942"/>
    <w:rsid w:val="005405E9"/>
    <w:rsid w:val="005443EB"/>
    <w:rsid w:val="00544D3A"/>
    <w:rsid w:val="00552AA5"/>
    <w:rsid w:val="0055352C"/>
    <w:rsid w:val="005738C6"/>
    <w:rsid w:val="00587409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180B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FF9"/>
    <w:rsid w:val="005E48BE"/>
    <w:rsid w:val="005E6EFB"/>
    <w:rsid w:val="005F292F"/>
    <w:rsid w:val="005F389F"/>
    <w:rsid w:val="005F4A7A"/>
    <w:rsid w:val="00613BFB"/>
    <w:rsid w:val="006146A8"/>
    <w:rsid w:val="006146B3"/>
    <w:rsid w:val="00627AB3"/>
    <w:rsid w:val="00635C4B"/>
    <w:rsid w:val="0064405B"/>
    <w:rsid w:val="006452FD"/>
    <w:rsid w:val="00651079"/>
    <w:rsid w:val="00652065"/>
    <w:rsid w:val="006545A0"/>
    <w:rsid w:val="00665AA0"/>
    <w:rsid w:val="00670E55"/>
    <w:rsid w:val="0067384E"/>
    <w:rsid w:val="00674B32"/>
    <w:rsid w:val="00676DE1"/>
    <w:rsid w:val="00677E92"/>
    <w:rsid w:val="00683D54"/>
    <w:rsid w:val="00687789"/>
    <w:rsid w:val="00690D32"/>
    <w:rsid w:val="00695C21"/>
    <w:rsid w:val="006A2F45"/>
    <w:rsid w:val="006A4E78"/>
    <w:rsid w:val="006A5F13"/>
    <w:rsid w:val="006B58E1"/>
    <w:rsid w:val="006B6327"/>
    <w:rsid w:val="006B6879"/>
    <w:rsid w:val="006B7721"/>
    <w:rsid w:val="006E2A22"/>
    <w:rsid w:val="006E2F2C"/>
    <w:rsid w:val="006E44BA"/>
    <w:rsid w:val="006E53D8"/>
    <w:rsid w:val="006E6FED"/>
    <w:rsid w:val="006E70B3"/>
    <w:rsid w:val="006F02A0"/>
    <w:rsid w:val="006F7A3E"/>
    <w:rsid w:val="00700752"/>
    <w:rsid w:val="0070292B"/>
    <w:rsid w:val="00712B39"/>
    <w:rsid w:val="00715F2B"/>
    <w:rsid w:val="00716590"/>
    <w:rsid w:val="00717E08"/>
    <w:rsid w:val="00724638"/>
    <w:rsid w:val="007310DC"/>
    <w:rsid w:val="0073486F"/>
    <w:rsid w:val="00737DCB"/>
    <w:rsid w:val="00742394"/>
    <w:rsid w:val="0075026A"/>
    <w:rsid w:val="00752BF1"/>
    <w:rsid w:val="00755FED"/>
    <w:rsid w:val="00764F24"/>
    <w:rsid w:val="00784514"/>
    <w:rsid w:val="0078551D"/>
    <w:rsid w:val="0079543D"/>
    <w:rsid w:val="007A39C7"/>
    <w:rsid w:val="007A473B"/>
    <w:rsid w:val="007B646A"/>
    <w:rsid w:val="007C1B2F"/>
    <w:rsid w:val="007C52F9"/>
    <w:rsid w:val="007D03D2"/>
    <w:rsid w:val="007D7FBC"/>
    <w:rsid w:val="007F1AFD"/>
    <w:rsid w:val="007F4101"/>
    <w:rsid w:val="00800118"/>
    <w:rsid w:val="008001D6"/>
    <w:rsid w:val="00802D65"/>
    <w:rsid w:val="00811753"/>
    <w:rsid w:val="00821ADB"/>
    <w:rsid w:val="00822070"/>
    <w:rsid w:val="00826C5A"/>
    <w:rsid w:val="00841ECD"/>
    <w:rsid w:val="0085211C"/>
    <w:rsid w:val="00852D93"/>
    <w:rsid w:val="00863F8F"/>
    <w:rsid w:val="008641E7"/>
    <w:rsid w:val="008668BE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7253"/>
    <w:rsid w:val="008C63BC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437EF"/>
    <w:rsid w:val="00952A58"/>
    <w:rsid w:val="0095449F"/>
    <w:rsid w:val="00954B06"/>
    <w:rsid w:val="00976FE8"/>
    <w:rsid w:val="00977446"/>
    <w:rsid w:val="009779E4"/>
    <w:rsid w:val="009B23F8"/>
    <w:rsid w:val="009B751D"/>
    <w:rsid w:val="009C04D8"/>
    <w:rsid w:val="009C5F89"/>
    <w:rsid w:val="009D16D8"/>
    <w:rsid w:val="009D6077"/>
    <w:rsid w:val="009E4549"/>
    <w:rsid w:val="009E6AF8"/>
    <w:rsid w:val="009F5989"/>
    <w:rsid w:val="00A021A4"/>
    <w:rsid w:val="00A068EC"/>
    <w:rsid w:val="00A11278"/>
    <w:rsid w:val="00A16764"/>
    <w:rsid w:val="00A17CE9"/>
    <w:rsid w:val="00A214A5"/>
    <w:rsid w:val="00A250F3"/>
    <w:rsid w:val="00A3637B"/>
    <w:rsid w:val="00A36925"/>
    <w:rsid w:val="00A70301"/>
    <w:rsid w:val="00A718DB"/>
    <w:rsid w:val="00A8288B"/>
    <w:rsid w:val="00A854D8"/>
    <w:rsid w:val="00A85D76"/>
    <w:rsid w:val="00A91044"/>
    <w:rsid w:val="00A93A59"/>
    <w:rsid w:val="00A97F82"/>
    <w:rsid w:val="00AA1ECE"/>
    <w:rsid w:val="00AA1F3F"/>
    <w:rsid w:val="00AC7FD9"/>
    <w:rsid w:val="00AE1812"/>
    <w:rsid w:val="00AE642C"/>
    <w:rsid w:val="00AF3A1B"/>
    <w:rsid w:val="00AF7528"/>
    <w:rsid w:val="00B10FF6"/>
    <w:rsid w:val="00B15C7D"/>
    <w:rsid w:val="00B20941"/>
    <w:rsid w:val="00B20C94"/>
    <w:rsid w:val="00B21577"/>
    <w:rsid w:val="00B22A0C"/>
    <w:rsid w:val="00B30E39"/>
    <w:rsid w:val="00B32DA9"/>
    <w:rsid w:val="00B359AB"/>
    <w:rsid w:val="00B4476D"/>
    <w:rsid w:val="00B4670C"/>
    <w:rsid w:val="00B511EE"/>
    <w:rsid w:val="00B5438A"/>
    <w:rsid w:val="00B778D2"/>
    <w:rsid w:val="00B864BE"/>
    <w:rsid w:val="00B97FFC"/>
    <w:rsid w:val="00BA00F1"/>
    <w:rsid w:val="00BA2100"/>
    <w:rsid w:val="00BA732B"/>
    <w:rsid w:val="00BB0770"/>
    <w:rsid w:val="00BB7F34"/>
    <w:rsid w:val="00BC14E9"/>
    <w:rsid w:val="00BC64D2"/>
    <w:rsid w:val="00BC7350"/>
    <w:rsid w:val="00BD3FA2"/>
    <w:rsid w:val="00BD7073"/>
    <w:rsid w:val="00BD737B"/>
    <w:rsid w:val="00BE7511"/>
    <w:rsid w:val="00BF197B"/>
    <w:rsid w:val="00BF38E3"/>
    <w:rsid w:val="00BF5029"/>
    <w:rsid w:val="00BF65C4"/>
    <w:rsid w:val="00C0097C"/>
    <w:rsid w:val="00C052B3"/>
    <w:rsid w:val="00C05A6D"/>
    <w:rsid w:val="00C227A2"/>
    <w:rsid w:val="00C6122A"/>
    <w:rsid w:val="00C66135"/>
    <w:rsid w:val="00C741C2"/>
    <w:rsid w:val="00C756B1"/>
    <w:rsid w:val="00C766D5"/>
    <w:rsid w:val="00C8010A"/>
    <w:rsid w:val="00C803FA"/>
    <w:rsid w:val="00C93397"/>
    <w:rsid w:val="00C9399D"/>
    <w:rsid w:val="00CA4457"/>
    <w:rsid w:val="00CC0055"/>
    <w:rsid w:val="00CC533E"/>
    <w:rsid w:val="00CD5940"/>
    <w:rsid w:val="00CE0ECF"/>
    <w:rsid w:val="00CE3782"/>
    <w:rsid w:val="00CF18D3"/>
    <w:rsid w:val="00D00E90"/>
    <w:rsid w:val="00D03FB7"/>
    <w:rsid w:val="00D050FD"/>
    <w:rsid w:val="00D16F95"/>
    <w:rsid w:val="00D21D93"/>
    <w:rsid w:val="00D225FF"/>
    <w:rsid w:val="00D2489F"/>
    <w:rsid w:val="00D31A1D"/>
    <w:rsid w:val="00D31B0C"/>
    <w:rsid w:val="00D31B22"/>
    <w:rsid w:val="00D33D4E"/>
    <w:rsid w:val="00D37F9F"/>
    <w:rsid w:val="00D45B24"/>
    <w:rsid w:val="00D50353"/>
    <w:rsid w:val="00D609CA"/>
    <w:rsid w:val="00D62E0F"/>
    <w:rsid w:val="00D640F7"/>
    <w:rsid w:val="00D83BCC"/>
    <w:rsid w:val="00D92240"/>
    <w:rsid w:val="00D95B70"/>
    <w:rsid w:val="00DA24D6"/>
    <w:rsid w:val="00DA28F6"/>
    <w:rsid w:val="00DA58B6"/>
    <w:rsid w:val="00DB065F"/>
    <w:rsid w:val="00DB1B7C"/>
    <w:rsid w:val="00DB60DF"/>
    <w:rsid w:val="00DB7CFA"/>
    <w:rsid w:val="00DC5BD6"/>
    <w:rsid w:val="00DD22EF"/>
    <w:rsid w:val="00DD2743"/>
    <w:rsid w:val="00DD4B16"/>
    <w:rsid w:val="00DD572F"/>
    <w:rsid w:val="00DD7F0B"/>
    <w:rsid w:val="00DE44F3"/>
    <w:rsid w:val="00DF00C8"/>
    <w:rsid w:val="00DF3E20"/>
    <w:rsid w:val="00DF79C9"/>
    <w:rsid w:val="00E003E0"/>
    <w:rsid w:val="00E02F88"/>
    <w:rsid w:val="00E05BE2"/>
    <w:rsid w:val="00E16500"/>
    <w:rsid w:val="00E21F8D"/>
    <w:rsid w:val="00E22CA5"/>
    <w:rsid w:val="00E37D61"/>
    <w:rsid w:val="00E4140C"/>
    <w:rsid w:val="00E415A8"/>
    <w:rsid w:val="00E41FCA"/>
    <w:rsid w:val="00E5022E"/>
    <w:rsid w:val="00E570EB"/>
    <w:rsid w:val="00E74ACB"/>
    <w:rsid w:val="00E75EE9"/>
    <w:rsid w:val="00E8262E"/>
    <w:rsid w:val="00E84F3B"/>
    <w:rsid w:val="00E87A24"/>
    <w:rsid w:val="00EA0DD5"/>
    <w:rsid w:val="00EA3C30"/>
    <w:rsid w:val="00EC00CF"/>
    <w:rsid w:val="00EC2931"/>
    <w:rsid w:val="00EC38E4"/>
    <w:rsid w:val="00ED7ED1"/>
    <w:rsid w:val="00EF22CE"/>
    <w:rsid w:val="00EF6FC4"/>
    <w:rsid w:val="00F002C2"/>
    <w:rsid w:val="00F053A3"/>
    <w:rsid w:val="00F10E73"/>
    <w:rsid w:val="00F25492"/>
    <w:rsid w:val="00F271E2"/>
    <w:rsid w:val="00F27F98"/>
    <w:rsid w:val="00F33CD4"/>
    <w:rsid w:val="00F4226F"/>
    <w:rsid w:val="00F47240"/>
    <w:rsid w:val="00F475FC"/>
    <w:rsid w:val="00F52EFF"/>
    <w:rsid w:val="00F54031"/>
    <w:rsid w:val="00F62AB2"/>
    <w:rsid w:val="00F66357"/>
    <w:rsid w:val="00F67C8A"/>
    <w:rsid w:val="00F72BBD"/>
    <w:rsid w:val="00F73074"/>
    <w:rsid w:val="00F73FB4"/>
    <w:rsid w:val="00F7729B"/>
    <w:rsid w:val="00F8478D"/>
    <w:rsid w:val="00F8706F"/>
    <w:rsid w:val="00F9158A"/>
    <w:rsid w:val="00F9428D"/>
    <w:rsid w:val="00F95AD0"/>
    <w:rsid w:val="00FA0B1E"/>
    <w:rsid w:val="00FA6F42"/>
    <w:rsid w:val="00FB7750"/>
    <w:rsid w:val="00FC0595"/>
    <w:rsid w:val="00FC2C6A"/>
    <w:rsid w:val="00FD37F5"/>
    <w:rsid w:val="00FE0E43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8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0E7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E73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FC5"/>
    <w:rPr>
      <w:rFonts w:ascii="Times New Roman" w:hAnsi="Times New Roman" w:cs="Times New Roman"/>
      <w:sz w:val="28"/>
      <w:szCs w:val="28"/>
      <w:lang w:eastAsia="ar-SA" w:bidi="ar-SA"/>
    </w:rPr>
  </w:style>
  <w:style w:type="character" w:styleId="PageNumber">
    <w:name w:val="page number"/>
    <w:basedOn w:val="DefaultParagraphFont"/>
    <w:uiPriority w:val="99"/>
    <w:rsid w:val="00106FC5"/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4D2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 w:cs="Times New Roman"/>
      <w:b/>
      <w:bCs/>
      <w:color w:val="auto"/>
      <w:sz w:val="21"/>
      <w:szCs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locked/>
    <w:rsid w:val="004C0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770</Words>
  <Characters>4395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4</cp:revision>
  <cp:lastPrinted>2019-11-05T11:35:00Z</cp:lastPrinted>
  <dcterms:created xsi:type="dcterms:W3CDTF">2019-11-05T10:45:00Z</dcterms:created>
  <dcterms:modified xsi:type="dcterms:W3CDTF">2019-11-08T11:46:00Z</dcterms:modified>
</cp:coreProperties>
</file>