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B5" w:rsidRDefault="004F45B5" w:rsidP="00AE0E84">
      <w:pPr>
        <w:widowControl w:val="0"/>
        <w:jc w:val="right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ПРОЕКТ</w:t>
      </w:r>
    </w:p>
    <w:p w:rsidR="004F45B5" w:rsidRPr="000841C3" w:rsidRDefault="004F45B5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4F45B5" w:rsidRPr="000841C3" w:rsidRDefault="004F45B5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4F45B5" w:rsidRPr="000841C3" w:rsidRDefault="004F45B5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4F45B5" w:rsidRPr="000841C3" w:rsidRDefault="004F45B5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4F45B5" w:rsidRPr="000841C3" w:rsidRDefault="004F45B5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4F45B5" w:rsidRPr="000841C3" w:rsidRDefault="004F45B5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4F45B5" w:rsidRPr="000841C3" w:rsidRDefault="004F45B5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д. Чертовищи</w:t>
      </w:r>
    </w:p>
    <w:p w:rsidR="004F45B5" w:rsidRPr="000841C3" w:rsidRDefault="004F45B5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4F45B5" w:rsidRPr="000841C3" w:rsidRDefault="004F45B5" w:rsidP="00AE0E84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от «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»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февраля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20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20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              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№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bookmarkStart w:id="0" w:name="_GoBack"/>
      <w:bookmarkEnd w:id="0"/>
    </w:p>
    <w:p w:rsidR="004F45B5" w:rsidRPr="000841C3" w:rsidRDefault="004F45B5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4F45B5" w:rsidRPr="002F0B7A" w:rsidRDefault="004F45B5" w:rsidP="002F0B7A">
      <w:pPr>
        <w:ind w:left="360"/>
        <w:jc w:val="center"/>
        <w:rPr>
          <w:b/>
          <w:bCs/>
          <w:sz w:val="24"/>
          <w:szCs w:val="24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О внесении изменений в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 администрации Сунженского сельского поселения от 15.10.2019 года № 89 «</w:t>
      </w:r>
      <w:r w:rsidRPr="002F0B7A">
        <w:rPr>
          <w:b/>
          <w:bCs/>
          <w:sz w:val="24"/>
          <w:szCs w:val="24"/>
        </w:rPr>
        <w:t>Об утверждении Муниципальной программы «</w:t>
      </w:r>
      <w:r w:rsidRPr="002F0B7A">
        <w:rPr>
          <w:b/>
          <w:bCs/>
          <w:sz w:val="22"/>
          <w:szCs w:val="22"/>
        </w:rPr>
        <w:t xml:space="preserve">Содержание, ремонт и капитальный ремонт </w:t>
      </w:r>
      <w:r w:rsidRPr="002F0B7A">
        <w:rPr>
          <w:b/>
          <w:bCs/>
          <w:sz w:val="24"/>
          <w:szCs w:val="24"/>
        </w:rPr>
        <w:t>автомобильных дорог местного значения в Сунженском сельском поселении на 2020-2022 годы»</w:t>
      </w:r>
    </w:p>
    <w:p w:rsidR="004F45B5" w:rsidRPr="000841C3" w:rsidRDefault="004F45B5" w:rsidP="00402D2C">
      <w:pPr>
        <w:ind w:left="360"/>
        <w:jc w:val="center"/>
        <w:rPr>
          <w:b/>
          <w:bCs/>
          <w:sz w:val="24"/>
          <w:szCs w:val="24"/>
        </w:rPr>
      </w:pPr>
    </w:p>
    <w:p w:rsidR="004F45B5" w:rsidRDefault="004F45B5" w:rsidP="00E02F88">
      <w:pPr>
        <w:ind w:firstLine="360"/>
        <w:jc w:val="both"/>
        <w:rPr>
          <w:sz w:val="24"/>
          <w:szCs w:val="24"/>
        </w:rPr>
      </w:pPr>
    </w:p>
    <w:p w:rsidR="004F45B5" w:rsidRPr="002F630D" w:rsidRDefault="004F45B5" w:rsidP="002F63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F630D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</w:t>
      </w:r>
      <w:r w:rsidRPr="002F0B7A">
        <w:t xml:space="preserve"> </w:t>
      </w:r>
      <w:r w:rsidRPr="002F0B7A">
        <w:rPr>
          <w:sz w:val="24"/>
          <w:szCs w:val="24"/>
        </w:rPr>
        <w:t>экспертным заключением аппарата Правительства Ивановской области №</w:t>
      </w:r>
      <w:r>
        <w:rPr>
          <w:sz w:val="24"/>
          <w:szCs w:val="24"/>
        </w:rPr>
        <w:t xml:space="preserve"> 105 от 24.01.2020 года</w:t>
      </w:r>
      <w:r w:rsidRPr="002F630D">
        <w:rPr>
          <w:sz w:val="24"/>
          <w:szCs w:val="24"/>
        </w:rPr>
        <w:t xml:space="preserve"> администрация Сунженского сельского поселения Вичугского муниципального района Ивановской области</w:t>
      </w:r>
    </w:p>
    <w:p w:rsidR="004F45B5" w:rsidRDefault="004F45B5" w:rsidP="000841C3">
      <w:pPr>
        <w:ind w:left="360"/>
        <w:jc w:val="both"/>
        <w:rPr>
          <w:b/>
          <w:bCs/>
          <w:sz w:val="24"/>
          <w:szCs w:val="24"/>
        </w:rPr>
      </w:pPr>
    </w:p>
    <w:p w:rsidR="004F45B5" w:rsidRDefault="004F45B5" w:rsidP="000841C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4F45B5" w:rsidRDefault="004F45B5" w:rsidP="00084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F45B5" w:rsidRDefault="004F45B5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0841C3">
        <w:rPr>
          <w:sz w:val="24"/>
          <w:szCs w:val="24"/>
        </w:rPr>
        <w:t xml:space="preserve">Внести изменения </w:t>
      </w:r>
      <w:r>
        <w:rPr>
          <w:sz w:val="24"/>
          <w:szCs w:val="24"/>
        </w:rPr>
        <w:t xml:space="preserve">в </w:t>
      </w:r>
      <w:r w:rsidRPr="002F0B7A">
        <w:rPr>
          <w:sz w:val="24"/>
          <w:szCs w:val="24"/>
        </w:rPr>
        <w:t>постановление администрации Сунженского сельского поселения от 15.10.2019 года № 89 «Об утверждении Муниципальной программы «Содержание, ремонт и капитальный ремонт автомобильных дорог местного значения в Сунженском сельском поселении на 2020-2022 годы»</w:t>
      </w:r>
      <w:r>
        <w:rPr>
          <w:sz w:val="24"/>
          <w:szCs w:val="24"/>
        </w:rPr>
        <w:tab/>
      </w:r>
    </w:p>
    <w:p w:rsidR="004F45B5" w:rsidRDefault="004F45B5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06031">
        <w:rPr>
          <w:sz w:val="24"/>
          <w:szCs w:val="24"/>
        </w:rPr>
        <w:t>1.1.</w:t>
      </w:r>
      <w:r>
        <w:rPr>
          <w:sz w:val="24"/>
          <w:szCs w:val="24"/>
        </w:rPr>
        <w:t xml:space="preserve"> Пункт 2 </w:t>
      </w:r>
      <w:r w:rsidRPr="002F0B7A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2F0B7A">
        <w:rPr>
          <w:sz w:val="24"/>
          <w:szCs w:val="24"/>
        </w:rPr>
        <w:t xml:space="preserve"> администрации Сунженского сельского поселения от 15.10.2019 года № 89 «Об утверждении Муниципальной программы «Содержание, ремонт и капитальный ремонт автомобильных дорог местного значения в Сунженском сельском поселении на 2020-2022 годы»</w:t>
      </w:r>
      <w:r>
        <w:rPr>
          <w:sz w:val="24"/>
          <w:szCs w:val="24"/>
        </w:rPr>
        <w:t xml:space="preserve"> читать в новой редакции</w:t>
      </w:r>
    </w:p>
    <w:p w:rsidR="004F45B5" w:rsidRDefault="004F45B5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«2. </w:t>
      </w:r>
      <w:r w:rsidRPr="002F0B7A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2F0B7A">
        <w:rPr>
          <w:sz w:val="24"/>
          <w:szCs w:val="24"/>
        </w:rPr>
        <w:t xml:space="preserve"> подлежит официальному обнародованию в соответствии с Уставом Сунженского сельского поселения Вичугского муниципального района Ивановской области.</w:t>
      </w:r>
      <w:r>
        <w:rPr>
          <w:sz w:val="24"/>
          <w:szCs w:val="24"/>
        </w:rPr>
        <w:t>»</w:t>
      </w:r>
    </w:p>
    <w:p w:rsidR="004F45B5" w:rsidRPr="000841C3" w:rsidRDefault="004F45B5" w:rsidP="002F0B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0841C3">
        <w:rPr>
          <w:sz w:val="24"/>
          <w:szCs w:val="24"/>
        </w:rPr>
        <w:t>. Контроль за исполнением настоящего постановления возложить на главного специалиста – финансиста администрации Сунженского сельского поселения Вичугского муниципального района Ивановской области.</w:t>
      </w:r>
    </w:p>
    <w:p w:rsidR="004F45B5" w:rsidRDefault="004F45B5" w:rsidP="002A3862">
      <w:pPr>
        <w:jc w:val="both"/>
        <w:rPr>
          <w:sz w:val="24"/>
          <w:szCs w:val="24"/>
        </w:rPr>
      </w:pPr>
    </w:p>
    <w:p w:rsidR="004F45B5" w:rsidRDefault="004F45B5" w:rsidP="002A386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4F45B5" w:rsidRPr="000841C3" w:rsidRDefault="004F45B5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Вичугского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4F45B5" w:rsidRDefault="004F45B5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Хлюпин М.Е.</w:t>
      </w:r>
    </w:p>
    <w:p w:rsidR="004F45B5" w:rsidRDefault="004F45B5" w:rsidP="002A3862">
      <w:pPr>
        <w:jc w:val="both"/>
        <w:rPr>
          <w:sz w:val="24"/>
          <w:szCs w:val="24"/>
        </w:rPr>
      </w:pPr>
    </w:p>
    <w:p w:rsidR="004F45B5" w:rsidRDefault="004F45B5" w:rsidP="002A3862">
      <w:pPr>
        <w:jc w:val="both"/>
        <w:rPr>
          <w:sz w:val="24"/>
          <w:szCs w:val="24"/>
        </w:rPr>
      </w:pPr>
    </w:p>
    <w:p w:rsidR="004F45B5" w:rsidRDefault="004F45B5" w:rsidP="002A3862">
      <w:pPr>
        <w:jc w:val="both"/>
        <w:rPr>
          <w:sz w:val="24"/>
          <w:szCs w:val="24"/>
        </w:rPr>
      </w:pPr>
    </w:p>
    <w:p w:rsidR="004F45B5" w:rsidRDefault="004F45B5" w:rsidP="002A3862">
      <w:pPr>
        <w:jc w:val="both"/>
        <w:rPr>
          <w:sz w:val="24"/>
          <w:szCs w:val="24"/>
        </w:rPr>
      </w:pPr>
    </w:p>
    <w:p w:rsidR="004F45B5" w:rsidRDefault="004F45B5" w:rsidP="002A3862">
      <w:pPr>
        <w:jc w:val="both"/>
        <w:rPr>
          <w:sz w:val="24"/>
          <w:szCs w:val="24"/>
        </w:rPr>
      </w:pPr>
    </w:p>
    <w:p w:rsidR="004F45B5" w:rsidRDefault="004F45B5" w:rsidP="002A3862">
      <w:pPr>
        <w:jc w:val="both"/>
        <w:rPr>
          <w:sz w:val="24"/>
          <w:szCs w:val="24"/>
        </w:rPr>
      </w:pPr>
    </w:p>
    <w:p w:rsidR="004F45B5" w:rsidRDefault="004F45B5" w:rsidP="002A3862">
      <w:pPr>
        <w:jc w:val="both"/>
        <w:rPr>
          <w:sz w:val="24"/>
          <w:szCs w:val="24"/>
        </w:rPr>
      </w:pPr>
    </w:p>
    <w:p w:rsidR="004F45B5" w:rsidRDefault="004F45B5" w:rsidP="002A3862">
      <w:pPr>
        <w:jc w:val="both"/>
        <w:rPr>
          <w:sz w:val="24"/>
          <w:szCs w:val="24"/>
        </w:rPr>
      </w:pPr>
    </w:p>
    <w:p w:rsidR="004F45B5" w:rsidRDefault="004F45B5" w:rsidP="002A3862">
      <w:pPr>
        <w:jc w:val="both"/>
        <w:rPr>
          <w:sz w:val="24"/>
          <w:szCs w:val="24"/>
        </w:rPr>
      </w:pPr>
    </w:p>
    <w:p w:rsidR="004F45B5" w:rsidRDefault="004F45B5" w:rsidP="00C67153">
      <w:pPr>
        <w:jc w:val="right"/>
        <w:rPr>
          <w:sz w:val="24"/>
          <w:szCs w:val="24"/>
        </w:rPr>
      </w:pPr>
    </w:p>
    <w:sectPr w:rsidR="004F45B5" w:rsidSect="0000491F">
      <w:footerReference w:type="default" r:id="rId7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B5" w:rsidRDefault="004F45B5">
      <w:r>
        <w:separator/>
      </w:r>
    </w:p>
  </w:endnote>
  <w:endnote w:type="continuationSeparator" w:id="0">
    <w:p w:rsidR="004F45B5" w:rsidRDefault="004F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B5" w:rsidRDefault="004F45B5" w:rsidP="00BE75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B5" w:rsidRDefault="004F45B5">
      <w:r>
        <w:separator/>
      </w:r>
    </w:p>
  </w:footnote>
  <w:footnote w:type="continuationSeparator" w:id="0">
    <w:p w:rsidR="004F45B5" w:rsidRDefault="004F4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093"/>
    <w:multiLevelType w:val="hybridMultilevel"/>
    <w:tmpl w:val="D89EB290"/>
    <w:lvl w:ilvl="0" w:tplc="DD34B94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706D"/>
    <w:multiLevelType w:val="hybridMultilevel"/>
    <w:tmpl w:val="6BDC7584"/>
    <w:lvl w:ilvl="0" w:tplc="3D1A6C5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B4335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4937"/>
    <w:multiLevelType w:val="hybridMultilevel"/>
    <w:tmpl w:val="84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E7C16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E72BE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345"/>
    <w:rsid w:val="0000000D"/>
    <w:rsid w:val="000005A0"/>
    <w:rsid w:val="00001202"/>
    <w:rsid w:val="00002E4E"/>
    <w:rsid w:val="0000491F"/>
    <w:rsid w:val="000064F8"/>
    <w:rsid w:val="00013507"/>
    <w:rsid w:val="000209F0"/>
    <w:rsid w:val="000259F2"/>
    <w:rsid w:val="00026204"/>
    <w:rsid w:val="00031258"/>
    <w:rsid w:val="00032818"/>
    <w:rsid w:val="000378AF"/>
    <w:rsid w:val="00040521"/>
    <w:rsid w:val="00045C8B"/>
    <w:rsid w:val="00046163"/>
    <w:rsid w:val="00046797"/>
    <w:rsid w:val="0005151B"/>
    <w:rsid w:val="00060137"/>
    <w:rsid w:val="00061F10"/>
    <w:rsid w:val="00062DCE"/>
    <w:rsid w:val="000670A9"/>
    <w:rsid w:val="000676A7"/>
    <w:rsid w:val="00067F1F"/>
    <w:rsid w:val="00071D82"/>
    <w:rsid w:val="00072EBE"/>
    <w:rsid w:val="00077373"/>
    <w:rsid w:val="00082345"/>
    <w:rsid w:val="000841C3"/>
    <w:rsid w:val="000A17E9"/>
    <w:rsid w:val="000A4A63"/>
    <w:rsid w:val="000A78F7"/>
    <w:rsid w:val="000B0402"/>
    <w:rsid w:val="000B0A08"/>
    <w:rsid w:val="000B1BFA"/>
    <w:rsid w:val="000B6D0E"/>
    <w:rsid w:val="000C3E4B"/>
    <w:rsid w:val="000C4490"/>
    <w:rsid w:val="000C4AE7"/>
    <w:rsid w:val="000C79CF"/>
    <w:rsid w:val="000C7E3F"/>
    <w:rsid w:val="000E0EF5"/>
    <w:rsid w:val="000E674E"/>
    <w:rsid w:val="000F1A34"/>
    <w:rsid w:val="000F1BA8"/>
    <w:rsid w:val="000F587F"/>
    <w:rsid w:val="00103550"/>
    <w:rsid w:val="001059B2"/>
    <w:rsid w:val="00106031"/>
    <w:rsid w:val="00106949"/>
    <w:rsid w:val="00106FC5"/>
    <w:rsid w:val="00110260"/>
    <w:rsid w:val="0011417D"/>
    <w:rsid w:val="00120907"/>
    <w:rsid w:val="001209F1"/>
    <w:rsid w:val="00122591"/>
    <w:rsid w:val="001347F4"/>
    <w:rsid w:val="001479EB"/>
    <w:rsid w:val="00151512"/>
    <w:rsid w:val="00151765"/>
    <w:rsid w:val="001566E4"/>
    <w:rsid w:val="00157758"/>
    <w:rsid w:val="00160B0E"/>
    <w:rsid w:val="0016232E"/>
    <w:rsid w:val="001629D0"/>
    <w:rsid w:val="00166989"/>
    <w:rsid w:val="0017226D"/>
    <w:rsid w:val="00172CFD"/>
    <w:rsid w:val="00176F88"/>
    <w:rsid w:val="001773C9"/>
    <w:rsid w:val="00181DCE"/>
    <w:rsid w:val="00186B1C"/>
    <w:rsid w:val="0019691C"/>
    <w:rsid w:val="001A1E85"/>
    <w:rsid w:val="001A22B4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6182"/>
    <w:rsid w:val="00207BBD"/>
    <w:rsid w:val="00207F5B"/>
    <w:rsid w:val="00216749"/>
    <w:rsid w:val="002342D5"/>
    <w:rsid w:val="00235355"/>
    <w:rsid w:val="002446F1"/>
    <w:rsid w:val="0024482B"/>
    <w:rsid w:val="0024767E"/>
    <w:rsid w:val="00271F54"/>
    <w:rsid w:val="00272F99"/>
    <w:rsid w:val="00283139"/>
    <w:rsid w:val="00283487"/>
    <w:rsid w:val="002902F2"/>
    <w:rsid w:val="00290BE5"/>
    <w:rsid w:val="0029700A"/>
    <w:rsid w:val="002A038F"/>
    <w:rsid w:val="002A21F2"/>
    <w:rsid w:val="002A2B89"/>
    <w:rsid w:val="002A3862"/>
    <w:rsid w:val="002B1047"/>
    <w:rsid w:val="002C1E71"/>
    <w:rsid w:val="002C27F1"/>
    <w:rsid w:val="002D1563"/>
    <w:rsid w:val="002D2D52"/>
    <w:rsid w:val="002D451C"/>
    <w:rsid w:val="002D679B"/>
    <w:rsid w:val="002D6AA2"/>
    <w:rsid w:val="002E7867"/>
    <w:rsid w:val="002F0B7A"/>
    <w:rsid w:val="002F51AA"/>
    <w:rsid w:val="002F5762"/>
    <w:rsid w:val="002F630D"/>
    <w:rsid w:val="003042D3"/>
    <w:rsid w:val="00304D52"/>
    <w:rsid w:val="00305C43"/>
    <w:rsid w:val="003127F3"/>
    <w:rsid w:val="003153FB"/>
    <w:rsid w:val="00317930"/>
    <w:rsid w:val="003314ED"/>
    <w:rsid w:val="003319E2"/>
    <w:rsid w:val="00332B58"/>
    <w:rsid w:val="00332EB0"/>
    <w:rsid w:val="0033541C"/>
    <w:rsid w:val="003355DA"/>
    <w:rsid w:val="00337ABB"/>
    <w:rsid w:val="003403B1"/>
    <w:rsid w:val="00364CC7"/>
    <w:rsid w:val="00380300"/>
    <w:rsid w:val="00380E15"/>
    <w:rsid w:val="00387400"/>
    <w:rsid w:val="003919BC"/>
    <w:rsid w:val="00395651"/>
    <w:rsid w:val="00395ACA"/>
    <w:rsid w:val="003A505E"/>
    <w:rsid w:val="003B39E6"/>
    <w:rsid w:val="003B73E5"/>
    <w:rsid w:val="003C3C83"/>
    <w:rsid w:val="003C4BFC"/>
    <w:rsid w:val="003C7703"/>
    <w:rsid w:val="003D0965"/>
    <w:rsid w:val="003D157E"/>
    <w:rsid w:val="003D62DB"/>
    <w:rsid w:val="003D7710"/>
    <w:rsid w:val="003D7D72"/>
    <w:rsid w:val="003E1BD4"/>
    <w:rsid w:val="003E397A"/>
    <w:rsid w:val="003F76C5"/>
    <w:rsid w:val="00401943"/>
    <w:rsid w:val="00402D2C"/>
    <w:rsid w:val="00407EDB"/>
    <w:rsid w:val="00412A23"/>
    <w:rsid w:val="00420447"/>
    <w:rsid w:val="00423F2C"/>
    <w:rsid w:val="004248E1"/>
    <w:rsid w:val="00430552"/>
    <w:rsid w:val="00435B83"/>
    <w:rsid w:val="004418BA"/>
    <w:rsid w:val="00447EF1"/>
    <w:rsid w:val="00455C07"/>
    <w:rsid w:val="0046044B"/>
    <w:rsid w:val="004614E1"/>
    <w:rsid w:val="00461E48"/>
    <w:rsid w:val="00465671"/>
    <w:rsid w:val="00483ED8"/>
    <w:rsid w:val="004857BB"/>
    <w:rsid w:val="004949AC"/>
    <w:rsid w:val="004A4F03"/>
    <w:rsid w:val="004A7D8B"/>
    <w:rsid w:val="004B3559"/>
    <w:rsid w:val="004C085E"/>
    <w:rsid w:val="004C35F4"/>
    <w:rsid w:val="004C45E6"/>
    <w:rsid w:val="004D71E0"/>
    <w:rsid w:val="004E6E09"/>
    <w:rsid w:val="004F373B"/>
    <w:rsid w:val="004F443A"/>
    <w:rsid w:val="004F45B5"/>
    <w:rsid w:val="004F4A65"/>
    <w:rsid w:val="004F4AEA"/>
    <w:rsid w:val="004F7DA1"/>
    <w:rsid w:val="00514A52"/>
    <w:rsid w:val="0051506C"/>
    <w:rsid w:val="005229A2"/>
    <w:rsid w:val="00532942"/>
    <w:rsid w:val="00536EA1"/>
    <w:rsid w:val="005405E9"/>
    <w:rsid w:val="005443EB"/>
    <w:rsid w:val="00544D3A"/>
    <w:rsid w:val="00552AA5"/>
    <w:rsid w:val="0055352C"/>
    <w:rsid w:val="00560EAB"/>
    <w:rsid w:val="0056769F"/>
    <w:rsid w:val="005738C6"/>
    <w:rsid w:val="00583EEC"/>
    <w:rsid w:val="00587409"/>
    <w:rsid w:val="0059192B"/>
    <w:rsid w:val="005926C8"/>
    <w:rsid w:val="0059285F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3241"/>
    <w:rsid w:val="005C4EA0"/>
    <w:rsid w:val="005C5FD1"/>
    <w:rsid w:val="005C6193"/>
    <w:rsid w:val="005C6B27"/>
    <w:rsid w:val="005C7113"/>
    <w:rsid w:val="005D0004"/>
    <w:rsid w:val="005D0465"/>
    <w:rsid w:val="005D105A"/>
    <w:rsid w:val="005D4411"/>
    <w:rsid w:val="005D5562"/>
    <w:rsid w:val="005E2C5F"/>
    <w:rsid w:val="005E2FF9"/>
    <w:rsid w:val="005E48BE"/>
    <w:rsid w:val="005E6EFB"/>
    <w:rsid w:val="005F292F"/>
    <w:rsid w:val="005F389F"/>
    <w:rsid w:val="005F4A7A"/>
    <w:rsid w:val="006017CF"/>
    <w:rsid w:val="006054B4"/>
    <w:rsid w:val="00613BFB"/>
    <w:rsid w:val="00614107"/>
    <w:rsid w:val="006146A8"/>
    <w:rsid w:val="006146B3"/>
    <w:rsid w:val="00627AB3"/>
    <w:rsid w:val="00630489"/>
    <w:rsid w:val="00635C4B"/>
    <w:rsid w:val="0064405B"/>
    <w:rsid w:val="006452FD"/>
    <w:rsid w:val="00651079"/>
    <w:rsid w:val="00652065"/>
    <w:rsid w:val="006545A0"/>
    <w:rsid w:val="00657273"/>
    <w:rsid w:val="0066082C"/>
    <w:rsid w:val="00662327"/>
    <w:rsid w:val="00665AA0"/>
    <w:rsid w:val="00670E55"/>
    <w:rsid w:val="0067384E"/>
    <w:rsid w:val="00674B32"/>
    <w:rsid w:val="00676DE1"/>
    <w:rsid w:val="006815B4"/>
    <w:rsid w:val="00683A94"/>
    <w:rsid w:val="00683D54"/>
    <w:rsid w:val="00690D32"/>
    <w:rsid w:val="00695C21"/>
    <w:rsid w:val="006A2F45"/>
    <w:rsid w:val="006A5F13"/>
    <w:rsid w:val="006B58E1"/>
    <w:rsid w:val="006B6327"/>
    <w:rsid w:val="006B6879"/>
    <w:rsid w:val="006B7721"/>
    <w:rsid w:val="006C71E0"/>
    <w:rsid w:val="006E0198"/>
    <w:rsid w:val="006E2A22"/>
    <w:rsid w:val="006E2F2C"/>
    <w:rsid w:val="006E44BA"/>
    <w:rsid w:val="006E53D8"/>
    <w:rsid w:val="006E6FED"/>
    <w:rsid w:val="006E70B3"/>
    <w:rsid w:val="006F02A0"/>
    <w:rsid w:val="006F5759"/>
    <w:rsid w:val="006F5D49"/>
    <w:rsid w:val="006F61BB"/>
    <w:rsid w:val="006F7A3E"/>
    <w:rsid w:val="00700752"/>
    <w:rsid w:val="00701F49"/>
    <w:rsid w:val="0070292B"/>
    <w:rsid w:val="00712AB8"/>
    <w:rsid w:val="00712B39"/>
    <w:rsid w:val="00715F2B"/>
    <w:rsid w:val="00716590"/>
    <w:rsid w:val="00717E08"/>
    <w:rsid w:val="0072443F"/>
    <w:rsid w:val="00724638"/>
    <w:rsid w:val="007310DC"/>
    <w:rsid w:val="007336B7"/>
    <w:rsid w:val="0073486F"/>
    <w:rsid w:val="00737DCB"/>
    <w:rsid w:val="00742394"/>
    <w:rsid w:val="0075026A"/>
    <w:rsid w:val="0075275E"/>
    <w:rsid w:val="00752BF1"/>
    <w:rsid w:val="00755FED"/>
    <w:rsid w:val="00764F24"/>
    <w:rsid w:val="00783EE1"/>
    <w:rsid w:val="00784514"/>
    <w:rsid w:val="0078551D"/>
    <w:rsid w:val="007A39C7"/>
    <w:rsid w:val="007A473B"/>
    <w:rsid w:val="007B5F6D"/>
    <w:rsid w:val="007B646A"/>
    <w:rsid w:val="007C1B2F"/>
    <w:rsid w:val="007C52F9"/>
    <w:rsid w:val="007C7FC9"/>
    <w:rsid w:val="007D03D2"/>
    <w:rsid w:val="007D3A96"/>
    <w:rsid w:val="007D527B"/>
    <w:rsid w:val="007D7FBC"/>
    <w:rsid w:val="007F027A"/>
    <w:rsid w:val="007F1AFD"/>
    <w:rsid w:val="007F4101"/>
    <w:rsid w:val="00800118"/>
    <w:rsid w:val="008001D6"/>
    <w:rsid w:val="00802D65"/>
    <w:rsid w:val="00811753"/>
    <w:rsid w:val="0082053A"/>
    <w:rsid w:val="00821ADB"/>
    <w:rsid w:val="00822070"/>
    <w:rsid w:val="0082323D"/>
    <w:rsid w:val="00826C5A"/>
    <w:rsid w:val="00841ECD"/>
    <w:rsid w:val="0085211C"/>
    <w:rsid w:val="00852D93"/>
    <w:rsid w:val="00863F8F"/>
    <w:rsid w:val="008641E7"/>
    <w:rsid w:val="00867980"/>
    <w:rsid w:val="00870C76"/>
    <w:rsid w:val="00871360"/>
    <w:rsid w:val="00871805"/>
    <w:rsid w:val="008810CD"/>
    <w:rsid w:val="008876F0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43DA"/>
    <w:rsid w:val="008B6352"/>
    <w:rsid w:val="008B7253"/>
    <w:rsid w:val="008D1B92"/>
    <w:rsid w:val="008E00C0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328A0"/>
    <w:rsid w:val="00933CF8"/>
    <w:rsid w:val="009424A9"/>
    <w:rsid w:val="009437EF"/>
    <w:rsid w:val="00945441"/>
    <w:rsid w:val="00952A58"/>
    <w:rsid w:val="0095449F"/>
    <w:rsid w:val="00954B06"/>
    <w:rsid w:val="00976FE8"/>
    <w:rsid w:val="009779E4"/>
    <w:rsid w:val="00981FC4"/>
    <w:rsid w:val="009B23F8"/>
    <w:rsid w:val="009B751D"/>
    <w:rsid w:val="009C04D8"/>
    <w:rsid w:val="009C2A84"/>
    <w:rsid w:val="009C5F89"/>
    <w:rsid w:val="009D16D8"/>
    <w:rsid w:val="009D6077"/>
    <w:rsid w:val="009E4549"/>
    <w:rsid w:val="009F5989"/>
    <w:rsid w:val="00A0101D"/>
    <w:rsid w:val="00A021A4"/>
    <w:rsid w:val="00A068EC"/>
    <w:rsid w:val="00A123FA"/>
    <w:rsid w:val="00A127B1"/>
    <w:rsid w:val="00A16764"/>
    <w:rsid w:val="00A17CE9"/>
    <w:rsid w:val="00A214A5"/>
    <w:rsid w:val="00A250F3"/>
    <w:rsid w:val="00A3608B"/>
    <w:rsid w:val="00A3637B"/>
    <w:rsid w:val="00A36925"/>
    <w:rsid w:val="00A40B27"/>
    <w:rsid w:val="00A45D21"/>
    <w:rsid w:val="00A52F69"/>
    <w:rsid w:val="00A70301"/>
    <w:rsid w:val="00A718DB"/>
    <w:rsid w:val="00A760FD"/>
    <w:rsid w:val="00A8288B"/>
    <w:rsid w:val="00A854D8"/>
    <w:rsid w:val="00A85D76"/>
    <w:rsid w:val="00A91044"/>
    <w:rsid w:val="00A93A59"/>
    <w:rsid w:val="00A97F82"/>
    <w:rsid w:val="00AA1ECE"/>
    <w:rsid w:val="00AA1F3F"/>
    <w:rsid w:val="00AC0C10"/>
    <w:rsid w:val="00AC7FD9"/>
    <w:rsid w:val="00AD7C5A"/>
    <w:rsid w:val="00AE0E84"/>
    <w:rsid w:val="00AE642C"/>
    <w:rsid w:val="00AF0EE3"/>
    <w:rsid w:val="00AF3A1B"/>
    <w:rsid w:val="00AF7528"/>
    <w:rsid w:val="00B04589"/>
    <w:rsid w:val="00B10FF6"/>
    <w:rsid w:val="00B15C7D"/>
    <w:rsid w:val="00B1774A"/>
    <w:rsid w:val="00B20941"/>
    <w:rsid w:val="00B20C94"/>
    <w:rsid w:val="00B21577"/>
    <w:rsid w:val="00B22A0C"/>
    <w:rsid w:val="00B30E39"/>
    <w:rsid w:val="00B32DA9"/>
    <w:rsid w:val="00B359AB"/>
    <w:rsid w:val="00B4670C"/>
    <w:rsid w:val="00B511EE"/>
    <w:rsid w:val="00B5438A"/>
    <w:rsid w:val="00B657E1"/>
    <w:rsid w:val="00B778D2"/>
    <w:rsid w:val="00B864BE"/>
    <w:rsid w:val="00B904F2"/>
    <w:rsid w:val="00B971FC"/>
    <w:rsid w:val="00B97FFC"/>
    <w:rsid w:val="00BA00F1"/>
    <w:rsid w:val="00BA2100"/>
    <w:rsid w:val="00BA732B"/>
    <w:rsid w:val="00BB0770"/>
    <w:rsid w:val="00BB54D8"/>
    <w:rsid w:val="00BB7F34"/>
    <w:rsid w:val="00BC14E9"/>
    <w:rsid w:val="00BC64D2"/>
    <w:rsid w:val="00BC6A75"/>
    <w:rsid w:val="00BC7350"/>
    <w:rsid w:val="00BD3FA2"/>
    <w:rsid w:val="00BD7073"/>
    <w:rsid w:val="00BD737B"/>
    <w:rsid w:val="00BE4AC4"/>
    <w:rsid w:val="00BE7511"/>
    <w:rsid w:val="00BF197B"/>
    <w:rsid w:val="00BF1F9E"/>
    <w:rsid w:val="00BF38E3"/>
    <w:rsid w:val="00BF5029"/>
    <w:rsid w:val="00BF65C4"/>
    <w:rsid w:val="00BF6C89"/>
    <w:rsid w:val="00C0097C"/>
    <w:rsid w:val="00C052B3"/>
    <w:rsid w:val="00C05A6D"/>
    <w:rsid w:val="00C13F48"/>
    <w:rsid w:val="00C227A2"/>
    <w:rsid w:val="00C27E55"/>
    <w:rsid w:val="00C6122A"/>
    <w:rsid w:val="00C66135"/>
    <w:rsid w:val="00C67153"/>
    <w:rsid w:val="00C70A4D"/>
    <w:rsid w:val="00C71D0A"/>
    <w:rsid w:val="00C7289E"/>
    <w:rsid w:val="00C73C31"/>
    <w:rsid w:val="00C741C2"/>
    <w:rsid w:val="00C756B1"/>
    <w:rsid w:val="00C75C1E"/>
    <w:rsid w:val="00C766D5"/>
    <w:rsid w:val="00C76CB8"/>
    <w:rsid w:val="00C8010A"/>
    <w:rsid w:val="00C803FA"/>
    <w:rsid w:val="00C93397"/>
    <w:rsid w:val="00C9399D"/>
    <w:rsid w:val="00CA4457"/>
    <w:rsid w:val="00CB7131"/>
    <w:rsid w:val="00CB728D"/>
    <w:rsid w:val="00CC0055"/>
    <w:rsid w:val="00CC533E"/>
    <w:rsid w:val="00CD5940"/>
    <w:rsid w:val="00CD5F93"/>
    <w:rsid w:val="00CE0ECF"/>
    <w:rsid w:val="00CE3782"/>
    <w:rsid w:val="00CF18D3"/>
    <w:rsid w:val="00D00E90"/>
    <w:rsid w:val="00D03FB7"/>
    <w:rsid w:val="00D050FD"/>
    <w:rsid w:val="00D05C9E"/>
    <w:rsid w:val="00D21B13"/>
    <w:rsid w:val="00D21D93"/>
    <w:rsid w:val="00D225FF"/>
    <w:rsid w:val="00D2489F"/>
    <w:rsid w:val="00D31A1D"/>
    <w:rsid w:val="00D31B0C"/>
    <w:rsid w:val="00D31B22"/>
    <w:rsid w:val="00D32521"/>
    <w:rsid w:val="00D339B8"/>
    <w:rsid w:val="00D33D4E"/>
    <w:rsid w:val="00D37F9F"/>
    <w:rsid w:val="00D45B24"/>
    <w:rsid w:val="00D50353"/>
    <w:rsid w:val="00D50806"/>
    <w:rsid w:val="00D51195"/>
    <w:rsid w:val="00D609CA"/>
    <w:rsid w:val="00D62E0F"/>
    <w:rsid w:val="00D640F7"/>
    <w:rsid w:val="00D674E3"/>
    <w:rsid w:val="00D83BCC"/>
    <w:rsid w:val="00D840FB"/>
    <w:rsid w:val="00D92240"/>
    <w:rsid w:val="00D92F14"/>
    <w:rsid w:val="00D95B70"/>
    <w:rsid w:val="00DA24D6"/>
    <w:rsid w:val="00DA28F6"/>
    <w:rsid w:val="00DA3CBF"/>
    <w:rsid w:val="00DA58B6"/>
    <w:rsid w:val="00DB065F"/>
    <w:rsid w:val="00DB1B7C"/>
    <w:rsid w:val="00DB60DF"/>
    <w:rsid w:val="00DB7CFA"/>
    <w:rsid w:val="00DC3972"/>
    <w:rsid w:val="00DC4D36"/>
    <w:rsid w:val="00DC5BD6"/>
    <w:rsid w:val="00DD22EF"/>
    <w:rsid w:val="00DD2743"/>
    <w:rsid w:val="00DD4B16"/>
    <w:rsid w:val="00DD572F"/>
    <w:rsid w:val="00DD7F0B"/>
    <w:rsid w:val="00DE44F3"/>
    <w:rsid w:val="00DF00C8"/>
    <w:rsid w:val="00DF2E80"/>
    <w:rsid w:val="00DF3E20"/>
    <w:rsid w:val="00DF79C9"/>
    <w:rsid w:val="00E003E0"/>
    <w:rsid w:val="00E02F88"/>
    <w:rsid w:val="00E05BE2"/>
    <w:rsid w:val="00E06CD9"/>
    <w:rsid w:val="00E16500"/>
    <w:rsid w:val="00E21F8D"/>
    <w:rsid w:val="00E22CA5"/>
    <w:rsid w:val="00E242C1"/>
    <w:rsid w:val="00E37CDE"/>
    <w:rsid w:val="00E37D61"/>
    <w:rsid w:val="00E4140C"/>
    <w:rsid w:val="00E415A8"/>
    <w:rsid w:val="00E41FCA"/>
    <w:rsid w:val="00E5022E"/>
    <w:rsid w:val="00E570EB"/>
    <w:rsid w:val="00E61985"/>
    <w:rsid w:val="00E64EC4"/>
    <w:rsid w:val="00E726BE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D6FA1"/>
    <w:rsid w:val="00ED7ED1"/>
    <w:rsid w:val="00EF1591"/>
    <w:rsid w:val="00EF22CE"/>
    <w:rsid w:val="00EF6FC4"/>
    <w:rsid w:val="00F002C2"/>
    <w:rsid w:val="00F053A3"/>
    <w:rsid w:val="00F10E73"/>
    <w:rsid w:val="00F1562B"/>
    <w:rsid w:val="00F20239"/>
    <w:rsid w:val="00F25492"/>
    <w:rsid w:val="00F271E2"/>
    <w:rsid w:val="00F27F98"/>
    <w:rsid w:val="00F33CD4"/>
    <w:rsid w:val="00F4226F"/>
    <w:rsid w:val="00F43369"/>
    <w:rsid w:val="00F47240"/>
    <w:rsid w:val="00F475FC"/>
    <w:rsid w:val="00F4780A"/>
    <w:rsid w:val="00F52EFF"/>
    <w:rsid w:val="00F54031"/>
    <w:rsid w:val="00F569F8"/>
    <w:rsid w:val="00F62AB2"/>
    <w:rsid w:val="00F66357"/>
    <w:rsid w:val="00F67C8A"/>
    <w:rsid w:val="00F72BBD"/>
    <w:rsid w:val="00F73074"/>
    <w:rsid w:val="00F73FB4"/>
    <w:rsid w:val="00F7729B"/>
    <w:rsid w:val="00F8478D"/>
    <w:rsid w:val="00F866A6"/>
    <w:rsid w:val="00F8706F"/>
    <w:rsid w:val="00F9158A"/>
    <w:rsid w:val="00F9428D"/>
    <w:rsid w:val="00F95852"/>
    <w:rsid w:val="00F95AD0"/>
    <w:rsid w:val="00FA0B1E"/>
    <w:rsid w:val="00FA4FC3"/>
    <w:rsid w:val="00FA6F42"/>
    <w:rsid w:val="00FB0FC2"/>
    <w:rsid w:val="00FB7750"/>
    <w:rsid w:val="00FC0595"/>
    <w:rsid w:val="00FC2C6A"/>
    <w:rsid w:val="00FD37F5"/>
    <w:rsid w:val="00FE0E43"/>
    <w:rsid w:val="00FE1EA5"/>
    <w:rsid w:val="00FE61A2"/>
    <w:rsid w:val="00FF2D6E"/>
    <w:rsid w:val="00FF342C"/>
    <w:rsid w:val="00FF3C1E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28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10E7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E73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FC5"/>
    <w:rPr>
      <w:rFonts w:ascii="Times New Roman" w:hAnsi="Times New Roman" w:cs="Times New Roman"/>
      <w:sz w:val="28"/>
      <w:szCs w:val="28"/>
      <w:lang w:eastAsia="ar-SA" w:bidi="ar-SA"/>
    </w:rPr>
  </w:style>
  <w:style w:type="character" w:styleId="PageNumber">
    <w:name w:val="page number"/>
    <w:basedOn w:val="DefaultParagraphFont"/>
    <w:uiPriority w:val="99"/>
    <w:rsid w:val="00106FC5"/>
  </w:style>
  <w:style w:type="paragraph" w:customStyle="1" w:styleId="ConsPlusCell">
    <w:name w:val="ConsPlusCell"/>
    <w:uiPriority w:val="99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64D2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 w:cs="Times New Roman"/>
      <w:b/>
      <w:bCs/>
      <w:color w:val="auto"/>
      <w:sz w:val="21"/>
      <w:szCs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o-Tab">
    <w:name w:val="Pro-Tab"/>
    <w:basedOn w:val="Normal"/>
    <w:uiPriority w:val="99"/>
    <w:rsid w:val="00181DCE"/>
    <w:pPr>
      <w:suppressAutoHyphens w:val="0"/>
      <w:spacing w:before="40" w:after="40"/>
    </w:pPr>
    <w:rPr>
      <w:rFonts w:eastAsia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289</Words>
  <Characters>1649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Пользователь</dc:creator>
  <cp:keywords/>
  <dc:description/>
  <cp:lastModifiedBy>Пользователь</cp:lastModifiedBy>
  <cp:revision>4</cp:revision>
  <cp:lastPrinted>2020-02-11T05:25:00Z</cp:lastPrinted>
  <dcterms:created xsi:type="dcterms:W3CDTF">2020-02-10T12:55:00Z</dcterms:created>
  <dcterms:modified xsi:type="dcterms:W3CDTF">2020-02-13T10:59:00Z</dcterms:modified>
</cp:coreProperties>
</file>