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6B" w:rsidRDefault="00FD196B" w:rsidP="00E50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</w:t>
      </w:r>
    </w:p>
    <w:p w:rsidR="00FD196B" w:rsidRDefault="00FD196B" w:rsidP="00E50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«Культурно-досуговый комплекс «Спектр»</w:t>
      </w:r>
    </w:p>
    <w:p w:rsidR="00FD196B" w:rsidRDefault="00FD196B" w:rsidP="00E50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Сунженского сельского поселения</w:t>
      </w:r>
    </w:p>
    <w:p w:rsidR="00FD196B" w:rsidRDefault="00FD196B" w:rsidP="00E50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Вичугского муниципального района</w:t>
      </w:r>
    </w:p>
    <w:p w:rsidR="00FD196B" w:rsidRDefault="00FD196B" w:rsidP="00E50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Ивановской области»</w:t>
      </w:r>
    </w:p>
    <w:p w:rsidR="00FD196B" w:rsidRDefault="00FD196B" w:rsidP="00E50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96B" w:rsidRDefault="00FD196B" w:rsidP="00E50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155315, Ивановская область, Вичугский район, д.Семигорье, д. 111</w:t>
      </w:r>
    </w:p>
    <w:p w:rsidR="00FD196B" w:rsidRDefault="00FD196B" w:rsidP="00E50C1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(49354) 95-830</w:t>
      </w:r>
    </w:p>
    <w:p w:rsidR="00FD196B" w:rsidRDefault="00FD196B" w:rsidP="00B41A77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От 21.01.2019 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D196B" w:rsidRDefault="00FD196B" w:rsidP="00B41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Приказ № 4 </w:t>
      </w:r>
    </w:p>
    <w:p w:rsidR="00FD196B" w:rsidRDefault="00FD196B" w:rsidP="00B41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196B" w:rsidRDefault="00FD196B" w:rsidP="00B41A7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 создании комиссии по персональным данным» </w:t>
      </w:r>
    </w:p>
    <w:p w:rsidR="00FD196B" w:rsidRDefault="00FD196B" w:rsidP="00B41A77">
      <w:pPr>
        <w:spacing w:before="100" w:beforeAutospacing="1"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2263D">
        <w:rPr>
          <w:rFonts w:ascii="Times New Roman" w:hAnsi="Times New Roman" w:cs="Times New Roman"/>
          <w:sz w:val="26"/>
          <w:szCs w:val="26"/>
        </w:rPr>
        <w:t xml:space="preserve">В соответствии с Законом Российской Федерации от 27.07.2006 </w:t>
      </w:r>
      <w:r w:rsidRPr="00A2263D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A2263D">
        <w:rPr>
          <w:rFonts w:ascii="Times New Roman" w:hAnsi="Times New Roman" w:cs="Times New Roman"/>
          <w:sz w:val="26"/>
          <w:szCs w:val="26"/>
        </w:rPr>
        <w:t xml:space="preserve"> 152-ФЗ «О персональных данных», в целях обеспечения защиты прав и свобод человека и гражданина при обработке его персональных данных</w:t>
      </w:r>
    </w:p>
    <w:p w:rsidR="00FD196B" w:rsidRPr="00B41A77" w:rsidRDefault="00FD196B" w:rsidP="00B41A77">
      <w:pPr>
        <w:spacing w:before="100" w:beforeAutospacing="1"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63D">
        <w:rPr>
          <w:rFonts w:ascii="Times New Roman" w:hAnsi="Times New Roman" w:cs="Times New Roman"/>
          <w:sz w:val="26"/>
          <w:szCs w:val="26"/>
        </w:rPr>
        <w:t xml:space="preserve"> </w:t>
      </w:r>
      <w:r w:rsidRPr="00B41A77">
        <w:rPr>
          <w:rFonts w:ascii="Times New Roman" w:hAnsi="Times New Roman" w:cs="Times New Roman"/>
          <w:b/>
          <w:bCs/>
          <w:sz w:val="26"/>
          <w:szCs w:val="26"/>
        </w:rPr>
        <w:t>Приказываю:</w:t>
      </w:r>
    </w:p>
    <w:p w:rsidR="00FD196B" w:rsidRPr="00B41A77" w:rsidRDefault="00FD196B" w:rsidP="00B41A7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263D">
        <w:rPr>
          <w:rFonts w:ascii="Times New Roman" w:hAnsi="Times New Roman" w:cs="Times New Roman"/>
          <w:sz w:val="26"/>
          <w:szCs w:val="26"/>
        </w:rPr>
        <w:t xml:space="preserve">Создать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муниципальном бюджетном учреждении «Культурно-досуговый комплекс «Спектр» Сунженского сельского поселения Вичугского муниципального района Ивановской области» </w:t>
      </w:r>
      <w:r w:rsidRPr="00A2263D">
        <w:rPr>
          <w:rFonts w:ascii="Times New Roman" w:hAnsi="Times New Roman" w:cs="Times New Roman"/>
          <w:sz w:val="26"/>
          <w:szCs w:val="26"/>
        </w:rPr>
        <w:t>комиссию по персональным данным работников организации, клиентов и всех участников рабочего процесса с наделением её полномочиями по проведению мероприятий, касающихся организации защиты персональных данных.</w:t>
      </w:r>
    </w:p>
    <w:p w:rsidR="00FD196B" w:rsidRPr="00076429" w:rsidRDefault="00FD196B" w:rsidP="00DB5E5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6429">
        <w:rPr>
          <w:rFonts w:ascii="Times New Roman" w:hAnsi="Times New Roman" w:cs="Times New Roman"/>
          <w:sz w:val="26"/>
          <w:szCs w:val="26"/>
        </w:rPr>
        <w:t>Определить комиссию в составе:</w:t>
      </w:r>
    </w:p>
    <w:p w:rsidR="00FD196B" w:rsidRPr="00A2263D" w:rsidRDefault="00FD196B" w:rsidP="00DB5E5F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2263D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A2263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Седова Ольга Николаевна, </w:t>
      </w:r>
      <w:r>
        <w:rPr>
          <w:rFonts w:ascii="Times New Roman" w:hAnsi="Times New Roman" w:cs="Times New Roman"/>
          <w:sz w:val="26"/>
          <w:szCs w:val="26"/>
        </w:rPr>
        <w:t>Директор</w:t>
      </w:r>
    </w:p>
    <w:p w:rsidR="00FD196B" w:rsidRPr="00A2263D" w:rsidRDefault="00FD196B" w:rsidP="00DB5E5F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63D">
        <w:rPr>
          <w:rFonts w:ascii="Times New Roman" w:hAnsi="Times New Roman" w:cs="Times New Roman"/>
          <w:spacing w:val="-5"/>
          <w:sz w:val="26"/>
          <w:szCs w:val="26"/>
        </w:rPr>
        <w:t>Члены комиссии:</w:t>
      </w:r>
      <w:r w:rsidRPr="00A2263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Морозов Сергей Дмитриевич, заместитель главы администрации Сунженского сельского поселения</w:t>
      </w:r>
    </w:p>
    <w:p w:rsidR="00FD196B" w:rsidRPr="00A2263D" w:rsidRDefault="00FD196B" w:rsidP="00DB5E5F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63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Привезенцева Екатерина Сергеевна, бухгалтер</w:t>
      </w:r>
    </w:p>
    <w:p w:rsidR="00FD196B" w:rsidRPr="00A2263D" w:rsidRDefault="00FD196B" w:rsidP="00B41A77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63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Соколова Оксана Евгеньевна, художественный руководитель</w:t>
      </w:r>
    </w:p>
    <w:p w:rsidR="00FD196B" w:rsidRPr="00076429" w:rsidRDefault="00FD196B" w:rsidP="00DB5E5F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429">
        <w:rPr>
          <w:rFonts w:ascii="Times New Roman" w:hAnsi="Times New Roman" w:cs="Times New Roman"/>
          <w:sz w:val="26"/>
          <w:szCs w:val="26"/>
        </w:rPr>
        <w:t>Комиссии:</w:t>
      </w:r>
    </w:p>
    <w:p w:rsidR="00FD196B" w:rsidRPr="00A2263D" w:rsidRDefault="00FD196B" w:rsidP="00DB5E5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63D">
        <w:rPr>
          <w:rFonts w:ascii="Times New Roman" w:hAnsi="Times New Roman" w:cs="Times New Roman"/>
          <w:sz w:val="26"/>
          <w:szCs w:val="26"/>
        </w:rPr>
        <w:tab/>
        <w:t>- проанализировать все эксплуатируемые информационные системы и традиционные хранилища данных, и выявить информационные системы, в которых обрабатываются персональные данные;</w:t>
      </w:r>
    </w:p>
    <w:p w:rsidR="00FD196B" w:rsidRDefault="00FD196B" w:rsidP="00DB5E5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63D">
        <w:rPr>
          <w:rFonts w:ascii="Times New Roman" w:hAnsi="Times New Roman" w:cs="Times New Roman"/>
          <w:sz w:val="26"/>
          <w:szCs w:val="26"/>
        </w:rPr>
        <w:tab/>
        <w:t>-провести определение уровня защищённости информационных систем персональных данных в соответствии с Постановлением Правительства РФ от 01.11.2012 N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FD196B" w:rsidRPr="00B41A77" w:rsidRDefault="00FD196B" w:rsidP="00B41A77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429">
        <w:rPr>
          <w:rFonts w:ascii="Times New Roman" w:hAnsi="Times New Roman" w:cs="Times New Roman"/>
          <w:sz w:val="26"/>
          <w:szCs w:val="26"/>
        </w:rPr>
        <w:t>По результатам работ предоставить «Акт оценки потенциального вреда субъектам персональных данных».</w:t>
      </w:r>
    </w:p>
    <w:p w:rsidR="00FD196B" w:rsidRPr="00076429" w:rsidRDefault="00FD196B" w:rsidP="00DB5E5F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429">
        <w:rPr>
          <w:rFonts w:ascii="Times New Roman" w:hAnsi="Times New Roman" w:cs="Times New Roman"/>
          <w:sz w:val="26"/>
          <w:szCs w:val="26"/>
        </w:rPr>
        <w:t>Контроль исполнения настоящего приказа оставляю за собой.</w:t>
      </w:r>
    </w:p>
    <w:p w:rsidR="00FD196B" w:rsidRPr="00A2263D" w:rsidRDefault="00FD196B" w:rsidP="00DB5E5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96B" w:rsidRDefault="00FD196B" w:rsidP="00DB5E5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96B" w:rsidRDefault="00FD196B" w:rsidP="00DB5E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МБУ «КДК «Спектр»</w:t>
      </w:r>
    </w:p>
    <w:p w:rsidR="00FD196B" w:rsidRDefault="00FD196B" w:rsidP="00DB5E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Сунженского сельского поселения»</w:t>
      </w:r>
      <w:r w:rsidRPr="00B41A77">
        <w:rPr>
          <w:rFonts w:ascii="Times New Roman" w:hAnsi="Times New Roman" w:cs="Times New Roman"/>
          <w:sz w:val="26"/>
          <w:szCs w:val="26"/>
          <w:u w:val="single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О.Н.Седова </w:t>
      </w:r>
    </w:p>
    <w:p w:rsidR="00FD196B" w:rsidRDefault="00FD196B" w:rsidP="00DB5E5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D196B" w:rsidRDefault="00FD196B" w:rsidP="00DB5E5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 приказом ознакомлены:</w:t>
      </w:r>
    </w:p>
    <w:p w:rsidR="00FD196B" w:rsidRDefault="00FD196B" w:rsidP="00DB5E5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С.Д.Морозов______________</w:t>
      </w:r>
    </w:p>
    <w:p w:rsidR="00FD196B" w:rsidRDefault="00FD196B" w:rsidP="00DB5E5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Е.С.Привезенцева__________</w:t>
      </w:r>
    </w:p>
    <w:p w:rsidR="00FD196B" w:rsidRPr="00D664B8" w:rsidRDefault="00FD196B" w:rsidP="00DB5E5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О.Е.Соколова______________                                        </w:t>
      </w:r>
    </w:p>
    <w:p w:rsidR="00FD196B" w:rsidRPr="00D664B8" w:rsidRDefault="00FD196B" w:rsidP="00DB5E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196B" w:rsidRPr="00186793" w:rsidRDefault="00FD196B" w:rsidP="00DB5E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FD196B" w:rsidRPr="00186793" w:rsidSect="00144F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52A89C"/>
    <w:lvl w:ilvl="0">
      <w:numFmt w:val="bullet"/>
      <w:lvlText w:val="*"/>
      <w:lvlJc w:val="left"/>
    </w:lvl>
  </w:abstractNum>
  <w:abstractNum w:abstractNumId="1">
    <w:nsid w:val="299203EC"/>
    <w:multiLevelType w:val="hybridMultilevel"/>
    <w:tmpl w:val="CF687D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65823"/>
    <w:multiLevelType w:val="multilevel"/>
    <w:tmpl w:val="2F24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71F20"/>
    <w:multiLevelType w:val="hybridMultilevel"/>
    <w:tmpl w:val="AF3E7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621FA"/>
    <w:multiLevelType w:val="hybridMultilevel"/>
    <w:tmpl w:val="21449054"/>
    <w:lvl w:ilvl="0" w:tplc="9E2A536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C64"/>
    <w:rsid w:val="00003F61"/>
    <w:rsid w:val="00076429"/>
    <w:rsid w:val="000768B0"/>
    <w:rsid w:val="00080042"/>
    <w:rsid w:val="00106E56"/>
    <w:rsid w:val="00144F6C"/>
    <w:rsid w:val="00186793"/>
    <w:rsid w:val="002333F4"/>
    <w:rsid w:val="0025308D"/>
    <w:rsid w:val="002C5F2A"/>
    <w:rsid w:val="003B1882"/>
    <w:rsid w:val="003B1B1E"/>
    <w:rsid w:val="003D665C"/>
    <w:rsid w:val="00402047"/>
    <w:rsid w:val="00406AF0"/>
    <w:rsid w:val="0047352C"/>
    <w:rsid w:val="0047490B"/>
    <w:rsid w:val="004D4160"/>
    <w:rsid w:val="004F7824"/>
    <w:rsid w:val="004F7AE6"/>
    <w:rsid w:val="00503CAA"/>
    <w:rsid w:val="00523ED9"/>
    <w:rsid w:val="005F24AC"/>
    <w:rsid w:val="00627C64"/>
    <w:rsid w:val="006675F6"/>
    <w:rsid w:val="00696C32"/>
    <w:rsid w:val="00710F41"/>
    <w:rsid w:val="0073519C"/>
    <w:rsid w:val="00735402"/>
    <w:rsid w:val="007623A5"/>
    <w:rsid w:val="00793C2E"/>
    <w:rsid w:val="00797685"/>
    <w:rsid w:val="007B26C8"/>
    <w:rsid w:val="007B2F62"/>
    <w:rsid w:val="007C27CF"/>
    <w:rsid w:val="007C48F3"/>
    <w:rsid w:val="007D2114"/>
    <w:rsid w:val="00822D12"/>
    <w:rsid w:val="00831CF1"/>
    <w:rsid w:val="00886FB9"/>
    <w:rsid w:val="008D560E"/>
    <w:rsid w:val="009433FE"/>
    <w:rsid w:val="00972261"/>
    <w:rsid w:val="00A2263D"/>
    <w:rsid w:val="00A508B7"/>
    <w:rsid w:val="00A56812"/>
    <w:rsid w:val="00A84FC7"/>
    <w:rsid w:val="00AE2035"/>
    <w:rsid w:val="00B01076"/>
    <w:rsid w:val="00B05FDC"/>
    <w:rsid w:val="00B41A77"/>
    <w:rsid w:val="00B559A3"/>
    <w:rsid w:val="00B871B5"/>
    <w:rsid w:val="00B90476"/>
    <w:rsid w:val="00BA2489"/>
    <w:rsid w:val="00BF1FE3"/>
    <w:rsid w:val="00C445E0"/>
    <w:rsid w:val="00CA10CF"/>
    <w:rsid w:val="00CE6BAA"/>
    <w:rsid w:val="00D258B6"/>
    <w:rsid w:val="00D64F03"/>
    <w:rsid w:val="00D664B8"/>
    <w:rsid w:val="00D94715"/>
    <w:rsid w:val="00DB5E5F"/>
    <w:rsid w:val="00DB64EC"/>
    <w:rsid w:val="00E02BA6"/>
    <w:rsid w:val="00E0713B"/>
    <w:rsid w:val="00E12ED8"/>
    <w:rsid w:val="00E50C1B"/>
    <w:rsid w:val="00ED1F4A"/>
    <w:rsid w:val="00EE76EF"/>
    <w:rsid w:val="00F22D40"/>
    <w:rsid w:val="00F306EC"/>
    <w:rsid w:val="00F83641"/>
    <w:rsid w:val="00FD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0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627C64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7C6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627C6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27C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2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D211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306</Words>
  <Characters>1748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2019-02-01T10:06:00Z</cp:lastPrinted>
  <dcterms:created xsi:type="dcterms:W3CDTF">2019-01-21T11:00:00Z</dcterms:created>
  <dcterms:modified xsi:type="dcterms:W3CDTF">2019-02-12T08:15:00Z</dcterms:modified>
</cp:coreProperties>
</file>