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E9" w:rsidRDefault="004C3AE9" w:rsidP="00C00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4C3AE9" w:rsidRDefault="004C3AE9" w:rsidP="00C00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комплекс «Спектр»</w:t>
      </w:r>
    </w:p>
    <w:p w:rsidR="004C3AE9" w:rsidRDefault="004C3AE9" w:rsidP="00C00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Сунженского сельского поселения</w:t>
      </w:r>
    </w:p>
    <w:p w:rsidR="004C3AE9" w:rsidRDefault="004C3AE9" w:rsidP="00C00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Вичугского муниципального района</w:t>
      </w:r>
    </w:p>
    <w:p w:rsidR="004C3AE9" w:rsidRDefault="004C3AE9" w:rsidP="00C00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области»</w:t>
      </w:r>
    </w:p>
    <w:p w:rsidR="004C3AE9" w:rsidRDefault="004C3AE9" w:rsidP="00C00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AE9" w:rsidRDefault="004C3AE9" w:rsidP="00C00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155315, Ивановская область, Вичугский район, д.Семигорье, д. 111</w:t>
      </w:r>
    </w:p>
    <w:p w:rsidR="004C3AE9" w:rsidRDefault="004C3AE9" w:rsidP="00C002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(49354) 95-830</w:t>
      </w:r>
    </w:p>
    <w:p w:rsidR="004C3AE9" w:rsidRDefault="004C3AE9" w:rsidP="00860959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От 21.01.2019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3AE9" w:rsidRDefault="004C3AE9" w:rsidP="00860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Приказ № 5  </w:t>
      </w:r>
    </w:p>
    <w:p w:rsidR="004C3AE9" w:rsidRDefault="004C3AE9" w:rsidP="00860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3AE9" w:rsidRDefault="004C3AE9" w:rsidP="008609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мест хранения материальных носителей персональных данных» </w:t>
      </w:r>
    </w:p>
    <w:p w:rsidR="004C3AE9" w:rsidRDefault="004C3AE9" w:rsidP="00836251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4C3AE9" w:rsidRPr="005078D3" w:rsidRDefault="004C3AE9" w:rsidP="00860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8D3">
        <w:rPr>
          <w:rFonts w:ascii="Times New Roman" w:hAnsi="Times New Roman" w:cs="Times New Roman"/>
          <w:sz w:val="26"/>
          <w:szCs w:val="26"/>
        </w:rPr>
        <w:t xml:space="preserve">В целях обеспечения в </w:t>
      </w:r>
      <w:r>
        <w:rPr>
          <w:rFonts w:ascii="Times New Roman" w:hAnsi="Times New Roman" w:cs="Times New Roman"/>
          <w:sz w:val="26"/>
          <w:szCs w:val="26"/>
        </w:rPr>
        <w:t>муниципальном бюджетном учреждении «Культурно-досуговый комплекс «Спектр» Сунженского сельского поселения Вичугского муниципального района Ивановской области»</w:t>
      </w:r>
      <w:r w:rsidRPr="005078D3">
        <w:rPr>
          <w:rFonts w:ascii="Times New Roman" w:hAnsi="Times New Roman" w:cs="Times New Roman"/>
          <w:sz w:val="26"/>
          <w:szCs w:val="26"/>
        </w:rPr>
        <w:t xml:space="preserve"> режима безопасности и сохранности обрабатываемых с помощью автоматизации и без автоматизации персональных данных, в соответствии с требованиями положения об особенностях обработки персональных данных субъектов, приказываю:</w:t>
      </w:r>
    </w:p>
    <w:p w:rsidR="004C3AE9" w:rsidRPr="005078D3" w:rsidRDefault="004C3AE9" w:rsidP="00507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8D3">
        <w:rPr>
          <w:rFonts w:ascii="Times New Roman" w:hAnsi="Times New Roman" w:cs="Times New Roman"/>
          <w:sz w:val="26"/>
          <w:szCs w:val="26"/>
        </w:rPr>
        <w:t>1.</w:t>
      </w:r>
      <w:r w:rsidRPr="005078D3">
        <w:rPr>
          <w:rFonts w:ascii="Times New Roman" w:hAnsi="Times New Roman" w:cs="Times New Roman"/>
          <w:sz w:val="26"/>
          <w:szCs w:val="26"/>
        </w:rPr>
        <w:tab/>
        <w:t>Обеспечить ответственными лицами раздельное хранение материальных носителей с базами персональных данных, в соответствии с приложением к настоящему приказу.</w:t>
      </w:r>
    </w:p>
    <w:p w:rsidR="004C3AE9" w:rsidRPr="005078D3" w:rsidRDefault="004C3AE9" w:rsidP="00507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8D3">
        <w:rPr>
          <w:rFonts w:ascii="Times New Roman" w:hAnsi="Times New Roman" w:cs="Times New Roman"/>
          <w:sz w:val="26"/>
          <w:szCs w:val="26"/>
        </w:rPr>
        <w:t>2.</w:t>
      </w:r>
      <w:r w:rsidRPr="005078D3">
        <w:rPr>
          <w:rFonts w:ascii="Times New Roman" w:hAnsi="Times New Roman" w:cs="Times New Roman"/>
          <w:sz w:val="26"/>
          <w:szCs w:val="26"/>
        </w:rPr>
        <w:tab/>
        <w:t>Утвердить места хранения материальных носителей персональных данных в соответствии с приложением к настоящему приказу.</w:t>
      </w:r>
    </w:p>
    <w:p w:rsidR="004C3AE9" w:rsidRPr="005078D3" w:rsidRDefault="004C3AE9" w:rsidP="00507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8D3">
        <w:rPr>
          <w:rFonts w:ascii="Times New Roman" w:hAnsi="Times New Roman" w:cs="Times New Roman"/>
          <w:sz w:val="26"/>
          <w:szCs w:val="26"/>
        </w:rPr>
        <w:t>3.</w:t>
      </w:r>
      <w:r w:rsidRPr="005078D3">
        <w:rPr>
          <w:rFonts w:ascii="Times New Roman" w:hAnsi="Times New Roman" w:cs="Times New Roman"/>
          <w:sz w:val="26"/>
          <w:szCs w:val="26"/>
        </w:rPr>
        <w:tab/>
        <w:t>Хранить материальные носители персональных данных только в утвержденных местах.</w:t>
      </w:r>
    </w:p>
    <w:p w:rsidR="004C3AE9" w:rsidRPr="005078D3" w:rsidRDefault="004C3AE9" w:rsidP="00507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8D3">
        <w:rPr>
          <w:rFonts w:ascii="Times New Roman" w:hAnsi="Times New Roman" w:cs="Times New Roman"/>
          <w:sz w:val="26"/>
          <w:szCs w:val="26"/>
        </w:rPr>
        <w:t>4.</w:t>
      </w:r>
      <w:r w:rsidRPr="005078D3">
        <w:rPr>
          <w:rFonts w:ascii="Times New Roman" w:hAnsi="Times New Roman" w:cs="Times New Roman"/>
          <w:sz w:val="26"/>
          <w:szCs w:val="26"/>
        </w:rPr>
        <w:tab/>
        <w:t>Назначить лиц ответственных за обеспечение сохранности материальных носителей персональных данных в соответствии с приложением к настоящему приказу.</w:t>
      </w:r>
    </w:p>
    <w:p w:rsidR="004C3AE9" w:rsidRPr="005078D3" w:rsidRDefault="004C3AE9" w:rsidP="00507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8D3">
        <w:rPr>
          <w:rFonts w:ascii="Times New Roman" w:hAnsi="Times New Roman" w:cs="Times New Roman"/>
          <w:sz w:val="26"/>
          <w:szCs w:val="26"/>
        </w:rPr>
        <w:t>5.</w:t>
      </w:r>
      <w:r w:rsidRPr="005078D3">
        <w:rPr>
          <w:rFonts w:ascii="Times New Roman" w:hAnsi="Times New Roman" w:cs="Times New Roman"/>
          <w:sz w:val="26"/>
          <w:szCs w:val="26"/>
        </w:rPr>
        <w:tab/>
        <w:t>Довести приказ до лиц, ответственных за обеспечение сохранности материальных носителей персональных данных, под роспись.</w:t>
      </w:r>
    </w:p>
    <w:p w:rsidR="004C3AE9" w:rsidRPr="00503701" w:rsidRDefault="004C3AE9" w:rsidP="00507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8D3">
        <w:rPr>
          <w:rFonts w:ascii="Times New Roman" w:hAnsi="Times New Roman" w:cs="Times New Roman"/>
          <w:sz w:val="26"/>
          <w:szCs w:val="26"/>
        </w:rPr>
        <w:t>6.</w:t>
      </w:r>
      <w:r w:rsidRPr="005078D3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приказа возложить на ответственного за организацию обработки персональных данных.</w:t>
      </w:r>
    </w:p>
    <w:p w:rsidR="004C3AE9" w:rsidRPr="00FB769D" w:rsidRDefault="004C3AE9" w:rsidP="00E700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3AE9" w:rsidRDefault="004C3AE9" w:rsidP="004C7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«КДК «Спектр»</w:t>
      </w:r>
    </w:p>
    <w:p w:rsidR="004C3AE9" w:rsidRDefault="004C3AE9" w:rsidP="004C7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Сунженского сельского поселения»</w:t>
      </w:r>
      <w:r w:rsidRPr="0086095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О.Н.Седова</w:t>
      </w:r>
    </w:p>
    <w:p w:rsidR="004C3AE9" w:rsidRPr="00FB769D" w:rsidRDefault="004C3AE9" w:rsidP="00E7009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C3AE9" w:rsidRDefault="004C3AE9" w:rsidP="00E7009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C3AE9" w:rsidRPr="00D664B8" w:rsidRDefault="004C3AE9" w:rsidP="00E7009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</w:t>
      </w:r>
    </w:p>
    <w:p w:rsidR="004C3AE9" w:rsidRPr="00860959" w:rsidRDefault="004C3AE9" w:rsidP="008609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C3AE9" w:rsidRPr="00860959" w:rsidSect="00373E9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37C"/>
    <w:multiLevelType w:val="hybridMultilevel"/>
    <w:tmpl w:val="9EF2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107"/>
    <w:rsid w:val="00196B67"/>
    <w:rsid w:val="001C7805"/>
    <w:rsid w:val="001D0D95"/>
    <w:rsid w:val="001F0111"/>
    <w:rsid w:val="00244A2B"/>
    <w:rsid w:val="00312629"/>
    <w:rsid w:val="00317B65"/>
    <w:rsid w:val="00373E96"/>
    <w:rsid w:val="00386107"/>
    <w:rsid w:val="003A152B"/>
    <w:rsid w:val="003A3BF4"/>
    <w:rsid w:val="0045121B"/>
    <w:rsid w:val="00462F09"/>
    <w:rsid w:val="004C3AE9"/>
    <w:rsid w:val="004C7B0A"/>
    <w:rsid w:val="00503701"/>
    <w:rsid w:val="005045B3"/>
    <w:rsid w:val="005078D3"/>
    <w:rsid w:val="00514943"/>
    <w:rsid w:val="005F570F"/>
    <w:rsid w:val="006467AE"/>
    <w:rsid w:val="00667515"/>
    <w:rsid w:val="00836251"/>
    <w:rsid w:val="00860959"/>
    <w:rsid w:val="00911D5C"/>
    <w:rsid w:val="00996E32"/>
    <w:rsid w:val="00AA6B81"/>
    <w:rsid w:val="00BB61A6"/>
    <w:rsid w:val="00BC05E2"/>
    <w:rsid w:val="00BF4533"/>
    <w:rsid w:val="00C0023B"/>
    <w:rsid w:val="00C33CCF"/>
    <w:rsid w:val="00C52815"/>
    <w:rsid w:val="00D516A6"/>
    <w:rsid w:val="00D579E4"/>
    <w:rsid w:val="00D664B8"/>
    <w:rsid w:val="00DF4DB1"/>
    <w:rsid w:val="00E42249"/>
    <w:rsid w:val="00E70095"/>
    <w:rsid w:val="00F42901"/>
    <w:rsid w:val="00F51FDE"/>
    <w:rsid w:val="00FB769D"/>
    <w:rsid w:val="00FE18D3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1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51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6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Normal"/>
    <w:uiPriority w:val="99"/>
    <w:rsid w:val="00D5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D5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516A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00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247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2019-02-01T10:10:00Z</cp:lastPrinted>
  <dcterms:created xsi:type="dcterms:W3CDTF">2019-01-21T11:00:00Z</dcterms:created>
  <dcterms:modified xsi:type="dcterms:W3CDTF">2019-02-12T08:25:00Z</dcterms:modified>
</cp:coreProperties>
</file>