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2" w:type="dxa"/>
        <w:tblLayout w:type="fixed"/>
        <w:tblCellMar>
          <w:left w:w="0" w:type="dxa"/>
          <w:right w:w="0" w:type="dxa"/>
        </w:tblCellMar>
        <w:tblLook w:val="0000"/>
      </w:tblPr>
      <w:tblGrid>
        <w:gridCol w:w="4536"/>
        <w:gridCol w:w="4536"/>
      </w:tblGrid>
      <w:tr w:rsidR="00AC54DD" w:rsidRPr="00DB1F8A">
        <w:tc>
          <w:tcPr>
            <w:tcW w:w="4536" w:type="dxa"/>
          </w:tcPr>
          <w:p w:rsidR="00AC54DD" w:rsidRPr="00DB1F8A" w:rsidRDefault="00AC54DD" w:rsidP="00504631">
            <w:pPr>
              <w:autoSpaceDE w:val="0"/>
              <w:autoSpaceDN w:val="0"/>
              <w:adjustRightInd w:val="0"/>
              <w:spacing w:after="0" w:line="240" w:lineRule="auto"/>
            </w:pPr>
            <w:r w:rsidRPr="00DB1F8A">
              <w:t>24 июля 2007 года</w:t>
            </w:r>
          </w:p>
        </w:tc>
        <w:tc>
          <w:tcPr>
            <w:tcW w:w="4536" w:type="dxa"/>
          </w:tcPr>
          <w:p w:rsidR="00AC54DD" w:rsidRPr="00DB1F8A" w:rsidRDefault="00AC54DD" w:rsidP="00504631">
            <w:pPr>
              <w:autoSpaceDE w:val="0"/>
              <w:autoSpaceDN w:val="0"/>
              <w:adjustRightInd w:val="0"/>
              <w:spacing w:after="0" w:line="240" w:lineRule="auto"/>
              <w:jc w:val="right"/>
            </w:pPr>
            <w:r w:rsidRPr="00DB1F8A">
              <w:t>N 209-ФЗ</w:t>
            </w:r>
          </w:p>
        </w:tc>
      </w:tr>
    </w:tbl>
    <w:p w:rsidR="00AC54DD" w:rsidRPr="00504631" w:rsidRDefault="00AC54DD" w:rsidP="00504631">
      <w:pPr>
        <w:pBdr>
          <w:top w:val="single" w:sz="6" w:space="0" w:color="auto"/>
        </w:pBdr>
        <w:autoSpaceDE w:val="0"/>
        <w:autoSpaceDN w:val="0"/>
        <w:adjustRightInd w:val="0"/>
        <w:spacing w:before="100" w:after="100" w:line="240" w:lineRule="auto"/>
        <w:jc w:val="both"/>
        <w:rPr>
          <w:sz w:val="2"/>
          <w:szCs w:val="2"/>
        </w:rPr>
      </w:pPr>
    </w:p>
    <w:p w:rsidR="00AC54DD" w:rsidRPr="00504631" w:rsidRDefault="00AC54DD" w:rsidP="00504631">
      <w:pPr>
        <w:autoSpaceDE w:val="0"/>
        <w:autoSpaceDN w:val="0"/>
        <w:adjustRightInd w:val="0"/>
        <w:spacing w:after="0" w:line="240" w:lineRule="auto"/>
        <w:jc w:val="both"/>
        <w:outlineLvl w:val="0"/>
      </w:pPr>
    </w:p>
    <w:p w:rsidR="00AC54DD" w:rsidRPr="00504631" w:rsidRDefault="00AC54DD" w:rsidP="00504631">
      <w:pPr>
        <w:autoSpaceDE w:val="0"/>
        <w:autoSpaceDN w:val="0"/>
        <w:adjustRightInd w:val="0"/>
        <w:spacing w:after="0" w:line="240" w:lineRule="auto"/>
        <w:jc w:val="center"/>
        <w:rPr>
          <w:b/>
          <w:bCs/>
        </w:rPr>
      </w:pPr>
      <w:r w:rsidRPr="00504631">
        <w:rPr>
          <w:b/>
          <w:bCs/>
        </w:rPr>
        <w:t>РОССИЙСКАЯ ФЕДЕРАЦИЯ</w:t>
      </w:r>
    </w:p>
    <w:p w:rsidR="00AC54DD" w:rsidRPr="00504631" w:rsidRDefault="00AC54DD" w:rsidP="00504631">
      <w:pPr>
        <w:autoSpaceDE w:val="0"/>
        <w:autoSpaceDN w:val="0"/>
        <w:adjustRightInd w:val="0"/>
        <w:spacing w:after="0" w:line="240" w:lineRule="auto"/>
        <w:jc w:val="center"/>
        <w:rPr>
          <w:b/>
          <w:bCs/>
        </w:rPr>
      </w:pPr>
    </w:p>
    <w:p w:rsidR="00AC54DD" w:rsidRPr="00504631" w:rsidRDefault="00AC54DD" w:rsidP="00504631">
      <w:pPr>
        <w:autoSpaceDE w:val="0"/>
        <w:autoSpaceDN w:val="0"/>
        <w:adjustRightInd w:val="0"/>
        <w:spacing w:after="0" w:line="240" w:lineRule="auto"/>
        <w:jc w:val="center"/>
        <w:rPr>
          <w:b/>
          <w:bCs/>
        </w:rPr>
      </w:pPr>
      <w:r w:rsidRPr="00504631">
        <w:rPr>
          <w:b/>
          <w:bCs/>
        </w:rPr>
        <w:t>ФЕДЕРАЛЬНЫЙ ЗАКОН</w:t>
      </w:r>
    </w:p>
    <w:p w:rsidR="00AC54DD" w:rsidRPr="00504631" w:rsidRDefault="00AC54DD" w:rsidP="00504631">
      <w:pPr>
        <w:autoSpaceDE w:val="0"/>
        <w:autoSpaceDN w:val="0"/>
        <w:adjustRightInd w:val="0"/>
        <w:spacing w:after="0" w:line="240" w:lineRule="auto"/>
        <w:jc w:val="center"/>
        <w:rPr>
          <w:b/>
          <w:bCs/>
        </w:rPr>
      </w:pPr>
    </w:p>
    <w:p w:rsidR="00AC54DD" w:rsidRPr="00504631" w:rsidRDefault="00AC54DD" w:rsidP="00504631">
      <w:pPr>
        <w:autoSpaceDE w:val="0"/>
        <w:autoSpaceDN w:val="0"/>
        <w:adjustRightInd w:val="0"/>
        <w:spacing w:after="0" w:line="240" w:lineRule="auto"/>
        <w:jc w:val="center"/>
        <w:rPr>
          <w:b/>
          <w:bCs/>
        </w:rPr>
      </w:pPr>
      <w:r w:rsidRPr="00504631">
        <w:rPr>
          <w:b/>
          <w:bCs/>
        </w:rPr>
        <w:t>О РАЗВИТИИ МАЛОГО И СРЕДНЕГО ПРЕДПРИНИМАТЕЛЬСТВА</w:t>
      </w:r>
    </w:p>
    <w:p w:rsidR="00AC54DD" w:rsidRPr="00504631" w:rsidRDefault="00AC54DD" w:rsidP="00504631">
      <w:pPr>
        <w:autoSpaceDE w:val="0"/>
        <w:autoSpaceDN w:val="0"/>
        <w:adjustRightInd w:val="0"/>
        <w:spacing w:after="0" w:line="240" w:lineRule="auto"/>
        <w:jc w:val="center"/>
        <w:rPr>
          <w:b/>
          <w:bCs/>
        </w:rPr>
      </w:pPr>
      <w:r w:rsidRPr="00504631">
        <w:rPr>
          <w:b/>
          <w:bCs/>
        </w:rPr>
        <w:t>В РОССИЙСКОЙ ФЕДЕРАЦИИ</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jc w:val="right"/>
      </w:pPr>
      <w:r w:rsidRPr="00504631">
        <w:t>Принят</w:t>
      </w:r>
    </w:p>
    <w:p w:rsidR="00AC54DD" w:rsidRPr="00504631" w:rsidRDefault="00AC54DD" w:rsidP="00504631">
      <w:pPr>
        <w:autoSpaceDE w:val="0"/>
        <w:autoSpaceDN w:val="0"/>
        <w:adjustRightInd w:val="0"/>
        <w:spacing w:after="0" w:line="240" w:lineRule="auto"/>
        <w:jc w:val="right"/>
      </w:pPr>
      <w:r w:rsidRPr="00504631">
        <w:t>Государственной Думой</w:t>
      </w:r>
    </w:p>
    <w:p w:rsidR="00AC54DD" w:rsidRPr="00504631" w:rsidRDefault="00AC54DD" w:rsidP="00504631">
      <w:pPr>
        <w:autoSpaceDE w:val="0"/>
        <w:autoSpaceDN w:val="0"/>
        <w:adjustRightInd w:val="0"/>
        <w:spacing w:after="0" w:line="240" w:lineRule="auto"/>
        <w:jc w:val="right"/>
      </w:pPr>
      <w:r w:rsidRPr="00504631">
        <w:t>6 июля 2007 года</w:t>
      </w:r>
    </w:p>
    <w:p w:rsidR="00AC54DD" w:rsidRPr="00504631" w:rsidRDefault="00AC54DD" w:rsidP="00504631">
      <w:pPr>
        <w:autoSpaceDE w:val="0"/>
        <w:autoSpaceDN w:val="0"/>
        <w:adjustRightInd w:val="0"/>
        <w:spacing w:after="0" w:line="240" w:lineRule="auto"/>
        <w:jc w:val="right"/>
      </w:pPr>
    </w:p>
    <w:p w:rsidR="00AC54DD" w:rsidRPr="00504631" w:rsidRDefault="00AC54DD" w:rsidP="00504631">
      <w:pPr>
        <w:autoSpaceDE w:val="0"/>
        <w:autoSpaceDN w:val="0"/>
        <w:adjustRightInd w:val="0"/>
        <w:spacing w:after="0" w:line="240" w:lineRule="auto"/>
        <w:jc w:val="right"/>
      </w:pPr>
      <w:r w:rsidRPr="00504631">
        <w:t>Одобрен</w:t>
      </w:r>
    </w:p>
    <w:p w:rsidR="00AC54DD" w:rsidRPr="00504631" w:rsidRDefault="00AC54DD" w:rsidP="00504631">
      <w:pPr>
        <w:autoSpaceDE w:val="0"/>
        <w:autoSpaceDN w:val="0"/>
        <w:adjustRightInd w:val="0"/>
        <w:spacing w:after="0" w:line="240" w:lineRule="auto"/>
        <w:jc w:val="right"/>
      </w:pPr>
      <w:r w:rsidRPr="00504631">
        <w:t>Советом Федерации</w:t>
      </w:r>
    </w:p>
    <w:p w:rsidR="00AC54DD" w:rsidRPr="00504631" w:rsidRDefault="00AC54DD" w:rsidP="00504631">
      <w:pPr>
        <w:autoSpaceDE w:val="0"/>
        <w:autoSpaceDN w:val="0"/>
        <w:adjustRightInd w:val="0"/>
        <w:spacing w:after="0" w:line="240" w:lineRule="auto"/>
        <w:jc w:val="right"/>
      </w:pPr>
      <w:r w:rsidRPr="00504631">
        <w:t>11 июля 2007 года</w:t>
      </w:r>
    </w:p>
    <w:p w:rsidR="00AC54DD" w:rsidRPr="00504631" w:rsidRDefault="00AC54DD" w:rsidP="00504631">
      <w:pPr>
        <w:autoSpaceDE w:val="0"/>
        <w:autoSpaceDN w:val="0"/>
        <w:adjustRightInd w:val="0"/>
        <w:spacing w:after="0" w:line="240" w:lineRule="auto"/>
        <w:rPr>
          <w:sz w:val="24"/>
          <w:szCs w:val="24"/>
        </w:rPr>
      </w:pPr>
    </w:p>
    <w:tbl>
      <w:tblPr>
        <w:tblW w:w="9072" w:type="dxa"/>
        <w:jc w:val="center"/>
        <w:tblLayout w:type="fixed"/>
        <w:tblCellMar>
          <w:top w:w="113" w:type="dxa"/>
          <w:left w:w="113" w:type="dxa"/>
          <w:bottom w:w="113" w:type="dxa"/>
          <w:right w:w="113" w:type="dxa"/>
        </w:tblCellMar>
        <w:tblLook w:val="0000"/>
      </w:tblPr>
      <w:tblGrid>
        <w:gridCol w:w="9072"/>
      </w:tblGrid>
      <w:tr w:rsidR="00AC54DD" w:rsidRPr="00DB1F8A">
        <w:trPr>
          <w:jc w:val="center"/>
        </w:trPr>
        <w:tc>
          <w:tcPr>
            <w:tcW w:w="9012" w:type="dxa"/>
            <w:tcBorders>
              <w:left w:val="single" w:sz="24" w:space="0" w:color="CED3F1"/>
              <w:right w:val="single" w:sz="24" w:space="0" w:color="F4F3F8"/>
            </w:tcBorders>
            <w:shd w:val="clear" w:color="auto" w:fill="F4F3F8"/>
          </w:tcPr>
          <w:p w:rsidR="00AC54DD" w:rsidRPr="00DB1F8A" w:rsidRDefault="00AC54DD" w:rsidP="00504631">
            <w:pPr>
              <w:autoSpaceDE w:val="0"/>
              <w:autoSpaceDN w:val="0"/>
              <w:adjustRightInd w:val="0"/>
              <w:spacing w:after="0" w:line="240" w:lineRule="auto"/>
              <w:jc w:val="center"/>
              <w:rPr>
                <w:color w:val="392C69"/>
              </w:rPr>
            </w:pPr>
            <w:r w:rsidRPr="00DB1F8A">
              <w:rPr>
                <w:color w:val="392C69"/>
              </w:rPr>
              <w:t>Список изменяющих документов</w:t>
            </w:r>
          </w:p>
          <w:p w:rsidR="00AC54DD" w:rsidRPr="00DB1F8A" w:rsidRDefault="00AC54DD" w:rsidP="00504631">
            <w:pPr>
              <w:autoSpaceDE w:val="0"/>
              <w:autoSpaceDN w:val="0"/>
              <w:adjustRightInd w:val="0"/>
              <w:spacing w:after="0" w:line="240" w:lineRule="auto"/>
              <w:jc w:val="center"/>
              <w:rPr>
                <w:color w:val="392C69"/>
              </w:rPr>
            </w:pPr>
            <w:r w:rsidRPr="00DB1F8A">
              <w:rPr>
                <w:color w:val="392C69"/>
              </w:rPr>
              <w:t xml:space="preserve">(в ред. Федеральных законов от 18.10.2007 </w:t>
            </w:r>
            <w:hyperlink r:id="rId4" w:history="1">
              <w:r w:rsidRPr="00DB1F8A">
                <w:rPr>
                  <w:color w:val="0000FF"/>
                </w:rPr>
                <w:t>N 230-ФЗ</w:t>
              </w:r>
            </w:hyperlink>
            <w:r w:rsidRPr="00DB1F8A">
              <w:rPr>
                <w:color w:val="392C69"/>
              </w:rPr>
              <w:t>,</w:t>
            </w:r>
          </w:p>
          <w:p w:rsidR="00AC54DD" w:rsidRPr="00DB1F8A" w:rsidRDefault="00AC54DD" w:rsidP="00504631">
            <w:pPr>
              <w:autoSpaceDE w:val="0"/>
              <w:autoSpaceDN w:val="0"/>
              <w:adjustRightInd w:val="0"/>
              <w:spacing w:after="0" w:line="240" w:lineRule="auto"/>
              <w:jc w:val="center"/>
              <w:rPr>
                <w:color w:val="392C69"/>
              </w:rPr>
            </w:pPr>
            <w:r w:rsidRPr="00DB1F8A">
              <w:rPr>
                <w:color w:val="392C69"/>
              </w:rPr>
              <w:t xml:space="preserve">от 22.07.2008 </w:t>
            </w:r>
            <w:hyperlink r:id="rId5" w:history="1">
              <w:r w:rsidRPr="00DB1F8A">
                <w:rPr>
                  <w:color w:val="0000FF"/>
                </w:rPr>
                <w:t>N 159-ФЗ</w:t>
              </w:r>
            </w:hyperlink>
            <w:r w:rsidRPr="00DB1F8A">
              <w:rPr>
                <w:color w:val="392C69"/>
              </w:rPr>
              <w:t xml:space="preserve">, от 23.07.2008 </w:t>
            </w:r>
            <w:hyperlink r:id="rId6" w:history="1">
              <w:r w:rsidRPr="00DB1F8A">
                <w:rPr>
                  <w:color w:val="0000FF"/>
                </w:rPr>
                <w:t>N 160-ФЗ</w:t>
              </w:r>
            </w:hyperlink>
            <w:r w:rsidRPr="00DB1F8A">
              <w:rPr>
                <w:color w:val="392C69"/>
              </w:rPr>
              <w:t xml:space="preserve">, от 02.08.2009 </w:t>
            </w:r>
            <w:hyperlink r:id="rId7" w:history="1">
              <w:r w:rsidRPr="00DB1F8A">
                <w:rPr>
                  <w:color w:val="0000FF"/>
                </w:rPr>
                <w:t>N 217-ФЗ</w:t>
              </w:r>
            </w:hyperlink>
            <w:r w:rsidRPr="00DB1F8A">
              <w:rPr>
                <w:color w:val="392C69"/>
              </w:rPr>
              <w:t>,</w:t>
            </w:r>
          </w:p>
          <w:p w:rsidR="00AC54DD" w:rsidRPr="00DB1F8A" w:rsidRDefault="00AC54DD" w:rsidP="00504631">
            <w:pPr>
              <w:autoSpaceDE w:val="0"/>
              <w:autoSpaceDN w:val="0"/>
              <w:adjustRightInd w:val="0"/>
              <w:spacing w:after="0" w:line="240" w:lineRule="auto"/>
              <w:jc w:val="center"/>
              <w:rPr>
                <w:color w:val="392C69"/>
              </w:rPr>
            </w:pPr>
            <w:r w:rsidRPr="00DB1F8A">
              <w:rPr>
                <w:color w:val="392C69"/>
              </w:rPr>
              <w:t xml:space="preserve">от 27.12.2009 </w:t>
            </w:r>
            <w:hyperlink r:id="rId8" w:history="1">
              <w:r w:rsidRPr="00DB1F8A">
                <w:rPr>
                  <w:color w:val="0000FF"/>
                </w:rPr>
                <w:t>N 365-ФЗ</w:t>
              </w:r>
            </w:hyperlink>
            <w:r w:rsidRPr="00DB1F8A">
              <w:rPr>
                <w:color w:val="392C69"/>
              </w:rPr>
              <w:t xml:space="preserve">, от 05.07.2010 </w:t>
            </w:r>
            <w:hyperlink r:id="rId9" w:history="1">
              <w:r w:rsidRPr="00DB1F8A">
                <w:rPr>
                  <w:color w:val="0000FF"/>
                </w:rPr>
                <w:t>N 153-ФЗ</w:t>
              </w:r>
            </w:hyperlink>
            <w:r w:rsidRPr="00DB1F8A">
              <w:rPr>
                <w:color w:val="392C69"/>
              </w:rPr>
              <w:t xml:space="preserve">, от 01.07.2011 </w:t>
            </w:r>
            <w:hyperlink r:id="rId10" w:history="1">
              <w:r w:rsidRPr="00DB1F8A">
                <w:rPr>
                  <w:color w:val="0000FF"/>
                </w:rPr>
                <w:t>N 169-ФЗ</w:t>
              </w:r>
            </w:hyperlink>
            <w:r w:rsidRPr="00DB1F8A">
              <w:rPr>
                <w:color w:val="392C69"/>
              </w:rPr>
              <w:t>,</w:t>
            </w:r>
          </w:p>
          <w:p w:rsidR="00AC54DD" w:rsidRPr="00DB1F8A" w:rsidRDefault="00AC54DD" w:rsidP="00504631">
            <w:pPr>
              <w:autoSpaceDE w:val="0"/>
              <w:autoSpaceDN w:val="0"/>
              <w:adjustRightInd w:val="0"/>
              <w:spacing w:after="0" w:line="240" w:lineRule="auto"/>
              <w:jc w:val="center"/>
              <w:rPr>
                <w:color w:val="392C69"/>
              </w:rPr>
            </w:pPr>
            <w:r w:rsidRPr="00DB1F8A">
              <w:rPr>
                <w:color w:val="392C69"/>
              </w:rPr>
              <w:t xml:space="preserve">от 06.12.2011 </w:t>
            </w:r>
            <w:hyperlink r:id="rId11" w:history="1">
              <w:r w:rsidRPr="00DB1F8A">
                <w:rPr>
                  <w:color w:val="0000FF"/>
                </w:rPr>
                <w:t>N 401-ФЗ</w:t>
              </w:r>
            </w:hyperlink>
            <w:r w:rsidRPr="00DB1F8A">
              <w:rPr>
                <w:color w:val="392C69"/>
              </w:rPr>
              <w:t xml:space="preserve">, от 02.07.2013 </w:t>
            </w:r>
            <w:hyperlink r:id="rId12" w:history="1">
              <w:r w:rsidRPr="00DB1F8A">
                <w:rPr>
                  <w:color w:val="0000FF"/>
                </w:rPr>
                <w:t>N 144-ФЗ</w:t>
              </w:r>
            </w:hyperlink>
            <w:r w:rsidRPr="00DB1F8A">
              <w:rPr>
                <w:color w:val="392C69"/>
              </w:rPr>
              <w:t xml:space="preserve">, от 02.07.2013 </w:t>
            </w:r>
            <w:hyperlink r:id="rId13" w:history="1">
              <w:r w:rsidRPr="00DB1F8A">
                <w:rPr>
                  <w:color w:val="0000FF"/>
                </w:rPr>
                <w:t>N 185-ФЗ</w:t>
              </w:r>
            </w:hyperlink>
            <w:r w:rsidRPr="00DB1F8A">
              <w:rPr>
                <w:color w:val="392C69"/>
              </w:rPr>
              <w:t>,</w:t>
            </w:r>
          </w:p>
          <w:p w:rsidR="00AC54DD" w:rsidRPr="00DB1F8A" w:rsidRDefault="00AC54DD" w:rsidP="00504631">
            <w:pPr>
              <w:autoSpaceDE w:val="0"/>
              <w:autoSpaceDN w:val="0"/>
              <w:adjustRightInd w:val="0"/>
              <w:spacing w:after="0" w:line="240" w:lineRule="auto"/>
              <w:jc w:val="center"/>
              <w:rPr>
                <w:color w:val="392C69"/>
              </w:rPr>
            </w:pPr>
            <w:r w:rsidRPr="00DB1F8A">
              <w:rPr>
                <w:color w:val="392C69"/>
              </w:rPr>
              <w:t xml:space="preserve">от 23.07.2013 </w:t>
            </w:r>
            <w:hyperlink r:id="rId14" w:history="1">
              <w:r w:rsidRPr="00DB1F8A">
                <w:rPr>
                  <w:color w:val="0000FF"/>
                </w:rPr>
                <w:t>N 238-ФЗ</w:t>
              </w:r>
            </w:hyperlink>
            <w:r w:rsidRPr="00DB1F8A">
              <w:rPr>
                <w:color w:val="392C69"/>
              </w:rPr>
              <w:t xml:space="preserve">, от 28.12.2013 </w:t>
            </w:r>
            <w:hyperlink r:id="rId15" w:history="1">
              <w:r w:rsidRPr="00DB1F8A">
                <w:rPr>
                  <w:color w:val="0000FF"/>
                </w:rPr>
                <w:t>N 396-ФЗ</w:t>
              </w:r>
            </w:hyperlink>
            <w:r w:rsidRPr="00DB1F8A">
              <w:rPr>
                <w:color w:val="392C69"/>
              </w:rPr>
              <w:t xml:space="preserve">, от 29.06.2015 </w:t>
            </w:r>
            <w:hyperlink r:id="rId16" w:history="1">
              <w:r w:rsidRPr="00DB1F8A">
                <w:rPr>
                  <w:color w:val="0000FF"/>
                </w:rPr>
                <w:t>N 156-ФЗ</w:t>
              </w:r>
            </w:hyperlink>
            <w:r w:rsidRPr="00DB1F8A">
              <w:rPr>
                <w:color w:val="392C69"/>
              </w:rPr>
              <w:t>,</w:t>
            </w:r>
          </w:p>
          <w:p w:rsidR="00AC54DD" w:rsidRPr="00DB1F8A" w:rsidRDefault="00AC54DD" w:rsidP="00504631">
            <w:pPr>
              <w:autoSpaceDE w:val="0"/>
              <w:autoSpaceDN w:val="0"/>
              <w:adjustRightInd w:val="0"/>
              <w:spacing w:after="0" w:line="240" w:lineRule="auto"/>
              <w:jc w:val="center"/>
              <w:rPr>
                <w:color w:val="392C69"/>
              </w:rPr>
            </w:pPr>
            <w:r w:rsidRPr="00DB1F8A">
              <w:rPr>
                <w:color w:val="392C69"/>
              </w:rPr>
              <w:t xml:space="preserve">от 29.12.2015 </w:t>
            </w:r>
            <w:hyperlink r:id="rId17" w:history="1">
              <w:r w:rsidRPr="00DB1F8A">
                <w:rPr>
                  <w:color w:val="0000FF"/>
                </w:rPr>
                <w:t>N 408-ФЗ</w:t>
              </w:r>
            </w:hyperlink>
            <w:r w:rsidRPr="00DB1F8A">
              <w:rPr>
                <w:color w:val="392C69"/>
              </w:rPr>
              <w:t xml:space="preserve">, от 23.06.2016 </w:t>
            </w:r>
            <w:hyperlink r:id="rId18" w:history="1">
              <w:r w:rsidRPr="00DB1F8A">
                <w:rPr>
                  <w:color w:val="0000FF"/>
                </w:rPr>
                <w:t>N 222-ФЗ</w:t>
              </w:r>
            </w:hyperlink>
            <w:r w:rsidRPr="00DB1F8A">
              <w:rPr>
                <w:color w:val="392C69"/>
              </w:rPr>
              <w:t xml:space="preserve">, от 03.07.2016 </w:t>
            </w:r>
            <w:hyperlink r:id="rId19" w:history="1">
              <w:r w:rsidRPr="00DB1F8A">
                <w:rPr>
                  <w:color w:val="0000FF"/>
                </w:rPr>
                <w:t>N 265-ФЗ</w:t>
              </w:r>
            </w:hyperlink>
            <w:r w:rsidRPr="00DB1F8A">
              <w:rPr>
                <w:color w:val="392C69"/>
              </w:rPr>
              <w:t>,</w:t>
            </w:r>
          </w:p>
          <w:p w:rsidR="00AC54DD" w:rsidRPr="00DB1F8A" w:rsidRDefault="00AC54DD" w:rsidP="00504631">
            <w:pPr>
              <w:autoSpaceDE w:val="0"/>
              <w:autoSpaceDN w:val="0"/>
              <w:adjustRightInd w:val="0"/>
              <w:spacing w:after="0" w:line="240" w:lineRule="auto"/>
              <w:jc w:val="center"/>
              <w:rPr>
                <w:color w:val="392C69"/>
              </w:rPr>
            </w:pPr>
            <w:r w:rsidRPr="00DB1F8A">
              <w:rPr>
                <w:color w:val="392C69"/>
              </w:rPr>
              <w:t xml:space="preserve">от 26.07.2017 </w:t>
            </w:r>
            <w:hyperlink r:id="rId20" w:history="1">
              <w:r w:rsidRPr="00DB1F8A">
                <w:rPr>
                  <w:color w:val="0000FF"/>
                </w:rPr>
                <w:t>N 207-ФЗ</w:t>
              </w:r>
            </w:hyperlink>
            <w:r w:rsidRPr="00DB1F8A">
              <w:rPr>
                <w:color w:val="392C69"/>
              </w:rPr>
              <w:t xml:space="preserve">, от 27.11.2017 </w:t>
            </w:r>
            <w:hyperlink r:id="rId21" w:history="1">
              <w:r w:rsidRPr="00DB1F8A">
                <w:rPr>
                  <w:color w:val="0000FF"/>
                </w:rPr>
                <w:t>N 356-ФЗ</w:t>
              </w:r>
            </w:hyperlink>
            <w:r w:rsidRPr="00DB1F8A">
              <w:rPr>
                <w:color w:val="392C69"/>
              </w:rPr>
              <w:t xml:space="preserve">, от 31.12.2017 </w:t>
            </w:r>
            <w:hyperlink r:id="rId22" w:history="1">
              <w:r w:rsidRPr="00DB1F8A">
                <w:rPr>
                  <w:color w:val="0000FF"/>
                </w:rPr>
                <w:t>N 505-ФЗ</w:t>
              </w:r>
            </w:hyperlink>
            <w:r w:rsidRPr="00DB1F8A">
              <w:rPr>
                <w:color w:val="392C69"/>
              </w:rPr>
              <w:t>,</w:t>
            </w:r>
          </w:p>
          <w:p w:rsidR="00AC54DD" w:rsidRPr="00DB1F8A" w:rsidRDefault="00AC54DD" w:rsidP="00504631">
            <w:pPr>
              <w:autoSpaceDE w:val="0"/>
              <w:autoSpaceDN w:val="0"/>
              <w:adjustRightInd w:val="0"/>
              <w:spacing w:after="0" w:line="240" w:lineRule="auto"/>
              <w:jc w:val="center"/>
              <w:rPr>
                <w:color w:val="392C69"/>
              </w:rPr>
            </w:pPr>
            <w:r w:rsidRPr="00DB1F8A">
              <w:rPr>
                <w:color w:val="392C69"/>
              </w:rPr>
              <w:t xml:space="preserve">от 03.07.2018 </w:t>
            </w:r>
            <w:hyperlink r:id="rId23" w:history="1">
              <w:r w:rsidRPr="00DB1F8A">
                <w:rPr>
                  <w:color w:val="0000FF"/>
                </w:rPr>
                <w:t>N 185-ФЗ</w:t>
              </w:r>
            </w:hyperlink>
            <w:r w:rsidRPr="00DB1F8A">
              <w:rPr>
                <w:color w:val="392C69"/>
              </w:rPr>
              <w:t>)</w:t>
            </w:r>
          </w:p>
        </w:tc>
      </w:tr>
    </w:tbl>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1. Предмет регулирования настоящего Федерального закона</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2. Нормативное правовое регулирование развития малого и среднего предпринимательства в Российской Федерации</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 xml:space="preserve">Нормативное правовое регулирование развития малого и среднего предпринимательства в Российской Федерации основывается на </w:t>
      </w:r>
      <w:hyperlink r:id="rId24" w:history="1">
        <w:r w:rsidRPr="00504631">
          <w:rPr>
            <w:color w:val="0000FF"/>
          </w:rPr>
          <w:t>Конституции</w:t>
        </w:r>
      </w:hyperlink>
      <w:r w:rsidRPr="00504631">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3. Основные понятия, используемые в настоящем Федеральном законе</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Для целей настоящего Федерального закона используются следующие основные понятия:</w:t>
      </w:r>
    </w:p>
    <w:p w:rsidR="00AC54DD" w:rsidRPr="00504631" w:rsidRDefault="00AC54DD" w:rsidP="00504631">
      <w:pPr>
        <w:autoSpaceDE w:val="0"/>
        <w:autoSpaceDN w:val="0"/>
        <w:adjustRightInd w:val="0"/>
        <w:spacing w:before="220" w:after="0" w:line="240" w:lineRule="auto"/>
        <w:ind w:firstLine="540"/>
        <w:jc w:val="both"/>
      </w:pPr>
      <w:r w:rsidRPr="00504631">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AC54DD" w:rsidRPr="00504631" w:rsidRDefault="00AC54DD" w:rsidP="00504631">
      <w:pPr>
        <w:autoSpaceDE w:val="0"/>
        <w:autoSpaceDN w:val="0"/>
        <w:adjustRightInd w:val="0"/>
        <w:spacing w:before="220" w:after="0" w:line="240" w:lineRule="auto"/>
        <w:ind w:firstLine="540"/>
        <w:jc w:val="both"/>
      </w:pPr>
      <w:r w:rsidRPr="00504631">
        <w:t xml:space="preserve">2) - 4) утратили силу. - Федеральный </w:t>
      </w:r>
      <w:hyperlink r:id="rId25" w:history="1">
        <w:r w:rsidRPr="00504631">
          <w:rPr>
            <w:color w:val="0000FF"/>
          </w:rPr>
          <w:t>закон</w:t>
        </w:r>
      </w:hyperlink>
      <w:r w:rsidRPr="00504631">
        <w:t xml:space="preserve"> от 29.06.2015 N 156-ФЗ;</w:t>
      </w:r>
    </w:p>
    <w:p w:rsidR="00AC54DD" w:rsidRPr="00504631" w:rsidRDefault="00AC54DD" w:rsidP="00504631">
      <w:pPr>
        <w:autoSpaceDE w:val="0"/>
        <w:autoSpaceDN w:val="0"/>
        <w:adjustRightInd w:val="0"/>
        <w:spacing w:before="220" w:after="0" w:line="240" w:lineRule="auto"/>
        <w:ind w:firstLine="540"/>
        <w:jc w:val="both"/>
      </w:pPr>
      <w:r w:rsidRPr="00504631">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AC54DD" w:rsidRPr="00504631" w:rsidRDefault="00AC54DD" w:rsidP="00504631">
      <w:pPr>
        <w:autoSpaceDE w:val="0"/>
        <w:autoSpaceDN w:val="0"/>
        <w:adjustRightInd w:val="0"/>
        <w:spacing w:after="0" w:line="240" w:lineRule="auto"/>
        <w:jc w:val="both"/>
      </w:pPr>
      <w:r w:rsidRPr="00504631">
        <w:t xml:space="preserve">(в ред. Федеральных законов от 29.06.2015 </w:t>
      </w:r>
      <w:hyperlink r:id="rId26" w:history="1">
        <w:r w:rsidRPr="00504631">
          <w:rPr>
            <w:color w:val="0000FF"/>
          </w:rPr>
          <w:t>N 156-ФЗ</w:t>
        </w:r>
      </w:hyperlink>
      <w:r w:rsidRPr="00504631">
        <w:t xml:space="preserve">, от 03.07.2016 </w:t>
      </w:r>
      <w:hyperlink r:id="rId27" w:history="1">
        <w:r w:rsidRPr="00504631">
          <w:rPr>
            <w:color w:val="0000FF"/>
          </w:rPr>
          <w:t>N 265-ФЗ</w:t>
        </w:r>
      </w:hyperlink>
      <w:r w:rsidRPr="00504631">
        <w:t>)</w:t>
      </w:r>
    </w:p>
    <w:p w:rsidR="00AC54DD" w:rsidRPr="00504631" w:rsidRDefault="00AC54DD" w:rsidP="00504631">
      <w:pPr>
        <w:autoSpaceDE w:val="0"/>
        <w:autoSpaceDN w:val="0"/>
        <w:adjustRightInd w:val="0"/>
        <w:spacing w:before="220" w:after="0" w:line="240" w:lineRule="auto"/>
        <w:ind w:firstLine="540"/>
        <w:jc w:val="both"/>
      </w:pPr>
      <w:r w:rsidRPr="00504631">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C54DD" w:rsidRPr="00504631" w:rsidRDefault="00AC54DD" w:rsidP="00504631">
      <w:pPr>
        <w:autoSpaceDE w:val="0"/>
        <w:autoSpaceDN w:val="0"/>
        <w:adjustRightInd w:val="0"/>
        <w:spacing w:after="0" w:line="240" w:lineRule="auto"/>
        <w:jc w:val="both"/>
      </w:pPr>
      <w:r w:rsidRPr="00504631">
        <w:t xml:space="preserve">(п. 6 введен Федеральным </w:t>
      </w:r>
      <w:hyperlink r:id="rId28" w:history="1">
        <w:r w:rsidRPr="00504631">
          <w:rPr>
            <w:color w:val="0000FF"/>
          </w:rPr>
          <w:t>законом</w:t>
        </w:r>
      </w:hyperlink>
      <w:r w:rsidRPr="00504631">
        <w:t xml:space="preserve"> от 03.07.2016 N 265-ФЗ)</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bookmarkStart w:id="0" w:name="Par45"/>
      <w:bookmarkEnd w:id="0"/>
      <w:r w:rsidRPr="00504631">
        <w:rPr>
          <w:b/>
          <w:bCs/>
        </w:rPr>
        <w:t>Статья 4. Категории субъектов малого и среднего предпринимательства</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bookmarkStart w:id="1" w:name="Par47"/>
      <w:bookmarkEnd w:id="1"/>
      <w:r w:rsidRPr="00504631">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49" w:history="1">
        <w:r w:rsidRPr="00504631">
          <w:rPr>
            <w:color w:val="0000FF"/>
          </w:rPr>
          <w:t>частью 1.1</w:t>
        </w:r>
      </w:hyperlink>
      <w:r w:rsidRPr="00504631">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AC54DD" w:rsidRPr="00504631" w:rsidRDefault="00AC54DD" w:rsidP="00504631">
      <w:pPr>
        <w:autoSpaceDE w:val="0"/>
        <w:autoSpaceDN w:val="0"/>
        <w:adjustRightInd w:val="0"/>
        <w:spacing w:after="0" w:line="240" w:lineRule="auto"/>
        <w:jc w:val="both"/>
      </w:pPr>
      <w:r w:rsidRPr="00504631">
        <w:t xml:space="preserve">(в ред. Федеральных законов от 29.12.2015 </w:t>
      </w:r>
      <w:hyperlink r:id="rId29" w:history="1">
        <w:r w:rsidRPr="00504631">
          <w:rPr>
            <w:color w:val="0000FF"/>
          </w:rPr>
          <w:t>N 408-ФЗ</w:t>
        </w:r>
      </w:hyperlink>
      <w:r w:rsidRPr="00504631">
        <w:t xml:space="preserve">, от 23.06.2016 </w:t>
      </w:r>
      <w:hyperlink r:id="rId30" w:history="1">
        <w:r w:rsidRPr="00504631">
          <w:rPr>
            <w:color w:val="0000FF"/>
          </w:rPr>
          <w:t>N 222-ФЗ</w:t>
        </w:r>
      </w:hyperlink>
      <w:r w:rsidRPr="00504631">
        <w:t>)</w:t>
      </w:r>
    </w:p>
    <w:p w:rsidR="00AC54DD" w:rsidRPr="00504631" w:rsidRDefault="00AC54DD" w:rsidP="00504631">
      <w:pPr>
        <w:autoSpaceDE w:val="0"/>
        <w:autoSpaceDN w:val="0"/>
        <w:adjustRightInd w:val="0"/>
        <w:spacing w:before="220" w:after="0" w:line="240" w:lineRule="auto"/>
        <w:ind w:firstLine="540"/>
        <w:jc w:val="both"/>
      </w:pPr>
      <w:bookmarkStart w:id="2" w:name="Par49"/>
      <w:bookmarkEnd w:id="2"/>
      <w:r w:rsidRPr="00504631">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31" w:history="1">
        <w:r w:rsidRPr="00504631">
          <w:rPr>
            <w:color w:val="0000FF"/>
          </w:rPr>
          <w:t>закона</w:t>
        </w:r>
      </w:hyperlink>
      <w:r w:rsidRPr="00504631">
        <w:t xml:space="preserve"> от 23.06.2016 N 222-ФЗ)</w:t>
      </w:r>
    </w:p>
    <w:p w:rsidR="00AC54DD" w:rsidRPr="00504631" w:rsidRDefault="00AC54DD" w:rsidP="00504631">
      <w:pPr>
        <w:autoSpaceDE w:val="0"/>
        <w:autoSpaceDN w:val="0"/>
        <w:adjustRightInd w:val="0"/>
        <w:spacing w:before="220" w:after="0" w:line="240" w:lineRule="auto"/>
        <w:ind w:firstLine="540"/>
        <w:jc w:val="both"/>
      </w:pPr>
      <w:bookmarkStart w:id="3" w:name="Par51"/>
      <w:bookmarkEnd w:id="3"/>
      <w:r w:rsidRPr="00504631">
        <w:t>1) для хозяйственных обществ, хозяйственных партнерств должно быть выполнено хотя бы одно из следующих требований:</w:t>
      </w:r>
    </w:p>
    <w:p w:rsidR="00AC54DD" w:rsidRPr="00504631" w:rsidRDefault="00AC54DD" w:rsidP="00504631">
      <w:pPr>
        <w:autoSpaceDE w:val="0"/>
        <w:autoSpaceDN w:val="0"/>
        <w:adjustRightInd w:val="0"/>
        <w:spacing w:after="0" w:line="240" w:lineRule="auto"/>
        <w:rPr>
          <w:sz w:val="24"/>
          <w:szCs w:val="24"/>
        </w:rPr>
      </w:pPr>
    </w:p>
    <w:tbl>
      <w:tblPr>
        <w:tblW w:w="9072" w:type="dxa"/>
        <w:jc w:val="center"/>
        <w:tblLayout w:type="fixed"/>
        <w:tblCellMar>
          <w:top w:w="113" w:type="dxa"/>
          <w:left w:w="113" w:type="dxa"/>
          <w:bottom w:w="113" w:type="dxa"/>
          <w:right w:w="113" w:type="dxa"/>
        </w:tblCellMar>
        <w:tblLook w:val="0000"/>
      </w:tblPr>
      <w:tblGrid>
        <w:gridCol w:w="9072"/>
      </w:tblGrid>
      <w:tr w:rsidR="00AC54DD" w:rsidRPr="00DB1F8A">
        <w:trPr>
          <w:jc w:val="center"/>
        </w:trPr>
        <w:tc>
          <w:tcPr>
            <w:tcW w:w="9012" w:type="dxa"/>
            <w:tcBorders>
              <w:left w:val="single" w:sz="24" w:space="0" w:color="CED3F1"/>
              <w:right w:val="single" w:sz="24" w:space="0" w:color="F4F3F8"/>
            </w:tcBorders>
            <w:shd w:val="clear" w:color="auto" w:fill="F4F3F8"/>
          </w:tcPr>
          <w:p w:rsidR="00AC54DD" w:rsidRPr="00DB1F8A" w:rsidRDefault="00AC54DD" w:rsidP="00504631">
            <w:pPr>
              <w:autoSpaceDE w:val="0"/>
              <w:autoSpaceDN w:val="0"/>
              <w:adjustRightInd w:val="0"/>
              <w:spacing w:after="0" w:line="240" w:lineRule="auto"/>
              <w:jc w:val="both"/>
              <w:rPr>
                <w:color w:val="392C69"/>
              </w:rPr>
            </w:pPr>
            <w:r w:rsidRPr="00DB1F8A">
              <w:rPr>
                <w:color w:val="392C69"/>
              </w:rPr>
              <w:t>КонсультантПлюс: примечание.</w:t>
            </w:r>
          </w:p>
          <w:p w:rsidR="00AC54DD" w:rsidRPr="00DB1F8A" w:rsidRDefault="00AC54DD" w:rsidP="00504631">
            <w:pPr>
              <w:autoSpaceDE w:val="0"/>
              <w:autoSpaceDN w:val="0"/>
              <w:adjustRightInd w:val="0"/>
              <w:spacing w:after="0" w:line="240" w:lineRule="auto"/>
              <w:jc w:val="both"/>
              <w:rPr>
                <w:color w:val="392C69"/>
              </w:rPr>
            </w:pPr>
            <w:r w:rsidRPr="00DB1F8A">
              <w:rPr>
                <w:color w:val="392C69"/>
              </w:rPr>
              <w:t xml:space="preserve">О применении подпункта "а" пункта 1 части 1.1 статьи 4 см. Федеральный </w:t>
            </w:r>
            <w:hyperlink r:id="rId32" w:history="1">
              <w:r w:rsidRPr="00DB1F8A">
                <w:rPr>
                  <w:color w:val="0000FF"/>
                </w:rPr>
                <w:t>закон</w:t>
              </w:r>
            </w:hyperlink>
            <w:r w:rsidRPr="00DB1F8A">
              <w:rPr>
                <w:color w:val="392C69"/>
              </w:rPr>
              <w:t xml:space="preserve"> от 29.12.2015 N 408-ФЗ.</w:t>
            </w:r>
          </w:p>
        </w:tc>
      </w:tr>
    </w:tbl>
    <w:p w:rsidR="00AC54DD" w:rsidRPr="00504631" w:rsidRDefault="00AC54DD" w:rsidP="00504631">
      <w:pPr>
        <w:autoSpaceDE w:val="0"/>
        <w:autoSpaceDN w:val="0"/>
        <w:adjustRightInd w:val="0"/>
        <w:spacing w:before="280" w:after="0" w:line="240" w:lineRule="auto"/>
        <w:ind w:firstLine="540"/>
        <w:jc w:val="both"/>
      </w:pPr>
      <w:bookmarkStart w:id="4" w:name="Par54"/>
      <w:bookmarkEnd w:id="4"/>
      <w:r w:rsidRPr="00504631">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56" w:history="1">
        <w:r w:rsidRPr="00504631">
          <w:rPr>
            <w:color w:val="0000FF"/>
          </w:rPr>
          <w:t>подпунктах "в"</w:t>
        </w:r>
      </w:hyperlink>
      <w:r w:rsidRPr="00504631">
        <w:t xml:space="preserve"> - </w:t>
      </w:r>
      <w:hyperlink w:anchor="Par58" w:history="1">
        <w:r w:rsidRPr="00504631">
          <w:rPr>
            <w:color w:val="0000FF"/>
          </w:rPr>
          <w:t>"д"</w:t>
        </w:r>
      </w:hyperlink>
      <w:r w:rsidRPr="00504631">
        <w:t xml:space="preserve"> настоящего пункта;</w:t>
      </w:r>
    </w:p>
    <w:p w:rsidR="00AC54DD" w:rsidRPr="00504631" w:rsidRDefault="00AC54DD" w:rsidP="00504631">
      <w:pPr>
        <w:autoSpaceDE w:val="0"/>
        <w:autoSpaceDN w:val="0"/>
        <w:adjustRightInd w:val="0"/>
        <w:spacing w:before="220" w:after="0" w:line="240" w:lineRule="auto"/>
        <w:ind w:firstLine="540"/>
        <w:jc w:val="both"/>
      </w:pPr>
      <w:r w:rsidRPr="00504631">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C54DD" w:rsidRPr="00504631" w:rsidRDefault="00AC54DD" w:rsidP="00504631">
      <w:pPr>
        <w:autoSpaceDE w:val="0"/>
        <w:autoSpaceDN w:val="0"/>
        <w:adjustRightInd w:val="0"/>
        <w:spacing w:before="220" w:after="0" w:line="240" w:lineRule="auto"/>
        <w:ind w:firstLine="540"/>
        <w:jc w:val="both"/>
      </w:pPr>
      <w:bookmarkStart w:id="5" w:name="Par56"/>
      <w:bookmarkEnd w:id="5"/>
      <w:r w:rsidRPr="00504631">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C54DD" w:rsidRPr="00504631" w:rsidRDefault="00AC54DD" w:rsidP="00504631">
      <w:pPr>
        <w:autoSpaceDE w:val="0"/>
        <w:autoSpaceDN w:val="0"/>
        <w:adjustRightInd w:val="0"/>
        <w:spacing w:before="220" w:after="0" w:line="240" w:lineRule="auto"/>
        <w:ind w:firstLine="540"/>
        <w:jc w:val="both"/>
      </w:pPr>
      <w:bookmarkStart w:id="6" w:name="Par57"/>
      <w:bookmarkEnd w:id="6"/>
      <w:r w:rsidRPr="00504631">
        <w:t xml:space="preserve">г) хозяйственные общества, хозяйственные партнерства получили статус участника проекта в соответствии с Федеральным </w:t>
      </w:r>
      <w:hyperlink r:id="rId33" w:history="1">
        <w:r w:rsidRPr="00504631">
          <w:rPr>
            <w:color w:val="0000FF"/>
          </w:rPr>
          <w:t>законом</w:t>
        </w:r>
      </w:hyperlink>
      <w:r w:rsidRPr="00504631">
        <w:t xml:space="preserve"> от 28 сентября 2010 года N 244-ФЗ "Об инновационном центре "Сколково";</w:t>
      </w:r>
    </w:p>
    <w:p w:rsidR="00AC54DD" w:rsidRPr="00504631" w:rsidRDefault="00AC54DD" w:rsidP="00504631">
      <w:pPr>
        <w:autoSpaceDE w:val="0"/>
        <w:autoSpaceDN w:val="0"/>
        <w:adjustRightInd w:val="0"/>
        <w:spacing w:before="220" w:after="0" w:line="240" w:lineRule="auto"/>
        <w:ind w:firstLine="540"/>
        <w:jc w:val="both"/>
      </w:pPr>
      <w:bookmarkStart w:id="7" w:name="Par58"/>
      <w:bookmarkEnd w:id="7"/>
      <w:r w:rsidRPr="00504631">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4" w:history="1">
        <w:r w:rsidRPr="00504631">
          <w:rPr>
            <w:color w:val="0000FF"/>
          </w:rPr>
          <w:t>перечень</w:t>
        </w:r>
      </w:hyperlink>
      <w:r w:rsidRPr="00504631">
        <w:t xml:space="preserve"> юридических лиц, предоставляющих государственную поддержку инновационной деятельности в формах, установленных Федеральным </w:t>
      </w:r>
      <w:hyperlink r:id="rId35" w:history="1">
        <w:r w:rsidRPr="00504631">
          <w:rPr>
            <w:color w:val="0000FF"/>
          </w:rPr>
          <w:t>законом</w:t>
        </w:r>
      </w:hyperlink>
      <w:r w:rsidRPr="00504631">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6" w:history="1">
        <w:r w:rsidRPr="00504631">
          <w:rPr>
            <w:color w:val="0000FF"/>
          </w:rPr>
          <w:t>порядке</w:t>
        </w:r>
      </w:hyperlink>
      <w:r w:rsidRPr="00504631">
        <w:t>, установленном Правительством Российской Федерации, при условии соответствия одному из следующих критериев:</w:t>
      </w:r>
    </w:p>
    <w:p w:rsidR="00AC54DD" w:rsidRPr="00504631" w:rsidRDefault="00AC54DD" w:rsidP="00504631">
      <w:pPr>
        <w:autoSpaceDE w:val="0"/>
        <w:autoSpaceDN w:val="0"/>
        <w:adjustRightInd w:val="0"/>
        <w:spacing w:before="220" w:after="0" w:line="240" w:lineRule="auto"/>
        <w:ind w:firstLine="540"/>
        <w:jc w:val="both"/>
      </w:pPr>
      <w:r w:rsidRPr="00504631">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C54DD" w:rsidRPr="00504631" w:rsidRDefault="00AC54DD" w:rsidP="00504631">
      <w:pPr>
        <w:autoSpaceDE w:val="0"/>
        <w:autoSpaceDN w:val="0"/>
        <w:adjustRightInd w:val="0"/>
        <w:spacing w:before="220" w:after="0" w:line="240" w:lineRule="auto"/>
        <w:ind w:firstLine="540"/>
        <w:jc w:val="both"/>
      </w:pPr>
      <w:r w:rsidRPr="00504631">
        <w:t xml:space="preserve">юридические лица являются государственными корпорациями, учрежденными в соответствии с Федеральным </w:t>
      </w:r>
      <w:hyperlink r:id="rId37" w:history="1">
        <w:r w:rsidRPr="00504631">
          <w:rPr>
            <w:color w:val="0000FF"/>
          </w:rPr>
          <w:t>законом</w:t>
        </w:r>
      </w:hyperlink>
      <w:r w:rsidRPr="00504631">
        <w:t xml:space="preserve"> от 12 января 1996 года N 7-ФЗ "О некоммерческих организациях";</w:t>
      </w:r>
    </w:p>
    <w:p w:rsidR="00AC54DD" w:rsidRPr="00504631" w:rsidRDefault="00AC54DD" w:rsidP="00504631">
      <w:pPr>
        <w:autoSpaceDE w:val="0"/>
        <w:autoSpaceDN w:val="0"/>
        <w:adjustRightInd w:val="0"/>
        <w:spacing w:before="220" w:after="0" w:line="240" w:lineRule="auto"/>
        <w:ind w:firstLine="540"/>
        <w:jc w:val="both"/>
      </w:pPr>
      <w:r w:rsidRPr="00504631">
        <w:t xml:space="preserve">юридические лица созданы в соответствии с Федеральным </w:t>
      </w:r>
      <w:hyperlink r:id="rId38" w:history="1">
        <w:r w:rsidRPr="00504631">
          <w:rPr>
            <w:color w:val="0000FF"/>
          </w:rPr>
          <w:t>законом</w:t>
        </w:r>
      </w:hyperlink>
      <w:r w:rsidRPr="00504631">
        <w:t xml:space="preserve"> от 27 июля 2010 года N 211-ФЗ "О реорганизации Российской корпорации нанотехнологий";</w:t>
      </w:r>
    </w:p>
    <w:p w:rsidR="00AC54DD" w:rsidRPr="00504631" w:rsidRDefault="00AC54DD" w:rsidP="00504631">
      <w:pPr>
        <w:autoSpaceDE w:val="0"/>
        <w:autoSpaceDN w:val="0"/>
        <w:adjustRightInd w:val="0"/>
        <w:spacing w:before="220" w:after="0" w:line="240" w:lineRule="auto"/>
        <w:ind w:firstLine="540"/>
        <w:jc w:val="both"/>
      </w:pPr>
      <w:r w:rsidRPr="00504631">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AC54DD" w:rsidRPr="00504631" w:rsidRDefault="00AC54DD" w:rsidP="00504631">
      <w:pPr>
        <w:autoSpaceDE w:val="0"/>
        <w:autoSpaceDN w:val="0"/>
        <w:adjustRightInd w:val="0"/>
        <w:spacing w:after="0" w:line="240" w:lineRule="auto"/>
        <w:jc w:val="both"/>
      </w:pPr>
      <w:r w:rsidRPr="00504631">
        <w:t xml:space="preserve">(пп. "е" введен Федеральным </w:t>
      </w:r>
      <w:hyperlink r:id="rId39" w:history="1">
        <w:r w:rsidRPr="00504631">
          <w:rPr>
            <w:color w:val="0000FF"/>
          </w:rPr>
          <w:t>законом</w:t>
        </w:r>
      </w:hyperlink>
      <w:r w:rsidRPr="00504631">
        <w:t xml:space="preserve"> от 03.07.2016 N 265-ФЗ)</w:t>
      </w:r>
    </w:p>
    <w:p w:rsidR="00AC54DD" w:rsidRPr="00504631" w:rsidRDefault="00AC54DD" w:rsidP="00504631">
      <w:pPr>
        <w:autoSpaceDE w:val="0"/>
        <w:autoSpaceDN w:val="0"/>
        <w:adjustRightInd w:val="0"/>
        <w:spacing w:before="220" w:after="0" w:line="240" w:lineRule="auto"/>
        <w:ind w:firstLine="540"/>
        <w:jc w:val="both"/>
      </w:pPr>
      <w:bookmarkStart w:id="8" w:name="Par64"/>
      <w:bookmarkEnd w:id="8"/>
      <w:r w:rsidRPr="00504631">
        <w:t xml:space="preserve">2) </w:t>
      </w:r>
      <w:hyperlink r:id="rId40" w:history="1">
        <w:r w:rsidRPr="00504631">
          <w:rPr>
            <w:color w:val="0000FF"/>
          </w:rPr>
          <w:t>среднесписочная</w:t>
        </w:r>
      </w:hyperlink>
      <w:r w:rsidRPr="00504631">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ar51" w:history="1">
        <w:r w:rsidRPr="00504631">
          <w:rPr>
            <w:color w:val="0000FF"/>
          </w:rPr>
          <w:t>пункте 1</w:t>
        </w:r>
      </w:hyperlink>
      <w:r w:rsidRPr="00504631">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41" w:history="1">
        <w:r w:rsidRPr="00504631">
          <w:rPr>
            <w:color w:val="0000FF"/>
          </w:rPr>
          <w:t>закона</w:t>
        </w:r>
      </w:hyperlink>
      <w:r w:rsidRPr="00504631">
        <w:t xml:space="preserve"> от 23.06.2016 N 222-ФЗ)</w:t>
      </w:r>
    </w:p>
    <w:p w:rsidR="00AC54DD" w:rsidRPr="00504631" w:rsidRDefault="00AC54DD" w:rsidP="00504631">
      <w:pPr>
        <w:autoSpaceDE w:val="0"/>
        <w:autoSpaceDN w:val="0"/>
        <w:adjustRightInd w:val="0"/>
        <w:spacing w:before="220" w:after="0" w:line="240" w:lineRule="auto"/>
        <w:ind w:firstLine="540"/>
        <w:jc w:val="both"/>
      </w:pPr>
      <w:r w:rsidRPr="00504631">
        <w:t>а) до ста человек для малых предприятий (среди малых предприятий выделяются микропредприятия - до пятнадцати человек);</w:t>
      </w:r>
    </w:p>
    <w:p w:rsidR="00AC54DD" w:rsidRPr="00504631" w:rsidRDefault="00AC54DD" w:rsidP="00504631">
      <w:pPr>
        <w:autoSpaceDE w:val="0"/>
        <w:autoSpaceDN w:val="0"/>
        <w:adjustRightInd w:val="0"/>
        <w:spacing w:after="0" w:line="240" w:lineRule="auto"/>
        <w:jc w:val="both"/>
      </w:pPr>
      <w:r w:rsidRPr="00504631">
        <w:t xml:space="preserve">(пп. "а" в ред. Федерального </w:t>
      </w:r>
      <w:hyperlink r:id="rId42" w:history="1">
        <w:r w:rsidRPr="00504631">
          <w:rPr>
            <w:color w:val="0000FF"/>
          </w:rPr>
          <w:t>закона</w:t>
        </w:r>
      </w:hyperlink>
      <w:r w:rsidRPr="00504631">
        <w:t xml:space="preserve"> от 26.07.2017 N 207-ФЗ)</w:t>
      </w:r>
    </w:p>
    <w:p w:rsidR="00AC54DD" w:rsidRPr="00504631" w:rsidRDefault="00AC54DD" w:rsidP="00504631">
      <w:pPr>
        <w:autoSpaceDE w:val="0"/>
        <w:autoSpaceDN w:val="0"/>
        <w:adjustRightInd w:val="0"/>
        <w:spacing w:before="220" w:after="0" w:line="240" w:lineRule="auto"/>
        <w:ind w:firstLine="540"/>
        <w:jc w:val="both"/>
      </w:pPr>
      <w:bookmarkStart w:id="9" w:name="Par68"/>
      <w:bookmarkEnd w:id="9"/>
      <w:r w:rsidRPr="00504631">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70" w:history="1">
        <w:r w:rsidRPr="00504631">
          <w:rPr>
            <w:color w:val="0000FF"/>
          </w:rPr>
          <w:t>пунктом 2.1</w:t>
        </w:r>
      </w:hyperlink>
      <w:r w:rsidRPr="00504631">
        <w:t xml:space="preserve"> настоящей части;</w:t>
      </w:r>
    </w:p>
    <w:p w:rsidR="00AC54DD" w:rsidRPr="00504631" w:rsidRDefault="00AC54DD" w:rsidP="00504631">
      <w:pPr>
        <w:autoSpaceDE w:val="0"/>
        <w:autoSpaceDN w:val="0"/>
        <w:adjustRightInd w:val="0"/>
        <w:spacing w:after="0" w:line="240" w:lineRule="auto"/>
        <w:jc w:val="both"/>
      </w:pPr>
      <w:r w:rsidRPr="00504631">
        <w:t xml:space="preserve">(пп. "б" в ред. Федерального </w:t>
      </w:r>
      <w:hyperlink r:id="rId43" w:history="1">
        <w:r w:rsidRPr="00504631">
          <w:rPr>
            <w:color w:val="0000FF"/>
          </w:rPr>
          <w:t>закона</w:t>
        </w:r>
      </w:hyperlink>
      <w:r w:rsidRPr="00504631">
        <w:t xml:space="preserve"> от 26.07.2017 N 207-ФЗ)</w:t>
      </w:r>
    </w:p>
    <w:p w:rsidR="00AC54DD" w:rsidRPr="00504631" w:rsidRDefault="00AC54DD" w:rsidP="00504631">
      <w:pPr>
        <w:autoSpaceDE w:val="0"/>
        <w:autoSpaceDN w:val="0"/>
        <w:adjustRightInd w:val="0"/>
        <w:spacing w:before="220" w:after="0" w:line="240" w:lineRule="auto"/>
        <w:ind w:firstLine="540"/>
        <w:jc w:val="both"/>
      </w:pPr>
      <w:bookmarkStart w:id="10" w:name="Par70"/>
      <w:bookmarkEnd w:id="10"/>
      <w:r w:rsidRPr="00504631">
        <w:t xml:space="preserve">2.1) Правительство Российской Федерации вправе установить </w:t>
      </w:r>
      <w:hyperlink r:id="rId44" w:history="1">
        <w:r w:rsidRPr="00504631">
          <w:rPr>
            <w:color w:val="0000FF"/>
          </w:rPr>
          <w:t>предельное значение</w:t>
        </w:r>
      </w:hyperlink>
      <w:r w:rsidRPr="00504631">
        <w:t xml:space="preserve"> среднесписочной численности работников за предшествующий календарный год свыше установленного </w:t>
      </w:r>
      <w:hyperlink w:anchor="Par68" w:history="1">
        <w:r w:rsidRPr="00504631">
          <w:rPr>
            <w:color w:val="0000FF"/>
          </w:rPr>
          <w:t>подпунктом "б" пункта 2</w:t>
        </w:r>
      </w:hyperlink>
      <w:r w:rsidRPr="00504631">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51" w:history="1">
        <w:r w:rsidRPr="00504631">
          <w:rPr>
            <w:color w:val="0000FF"/>
          </w:rPr>
          <w:t>пункте 1</w:t>
        </w:r>
      </w:hyperlink>
      <w:r w:rsidRPr="00504631">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5" w:history="1">
        <w:r w:rsidRPr="00504631">
          <w:rPr>
            <w:color w:val="0000FF"/>
          </w:rPr>
          <w:t>класса 13</w:t>
        </w:r>
      </w:hyperlink>
      <w:r w:rsidRPr="00504631">
        <w:t xml:space="preserve"> "Производство текстильных изделий", </w:t>
      </w:r>
      <w:hyperlink r:id="rId46" w:history="1">
        <w:r w:rsidRPr="00504631">
          <w:rPr>
            <w:color w:val="0000FF"/>
          </w:rPr>
          <w:t>класса 14</w:t>
        </w:r>
      </w:hyperlink>
      <w:r w:rsidRPr="00504631">
        <w:t xml:space="preserve"> "Производство одежды", </w:t>
      </w:r>
      <w:hyperlink r:id="rId47" w:history="1">
        <w:r w:rsidRPr="00504631">
          <w:rPr>
            <w:color w:val="0000FF"/>
          </w:rPr>
          <w:t>класса 15</w:t>
        </w:r>
      </w:hyperlink>
      <w:r w:rsidRPr="00504631">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C54DD" w:rsidRPr="00504631" w:rsidRDefault="00AC54DD" w:rsidP="00504631">
      <w:pPr>
        <w:autoSpaceDE w:val="0"/>
        <w:autoSpaceDN w:val="0"/>
        <w:adjustRightInd w:val="0"/>
        <w:spacing w:after="0" w:line="240" w:lineRule="auto"/>
        <w:jc w:val="both"/>
      </w:pPr>
      <w:r w:rsidRPr="00504631">
        <w:t xml:space="preserve">(п. 2.1 введен Федеральным </w:t>
      </w:r>
      <w:hyperlink r:id="rId48" w:history="1">
        <w:r w:rsidRPr="00504631">
          <w:rPr>
            <w:color w:val="0000FF"/>
          </w:rPr>
          <w:t>законом</w:t>
        </w:r>
      </w:hyperlink>
      <w:r w:rsidRPr="00504631">
        <w:t xml:space="preserve"> от 26.07.2017 N 207-ФЗ)</w:t>
      </w:r>
    </w:p>
    <w:p w:rsidR="00AC54DD" w:rsidRPr="00504631" w:rsidRDefault="00AC54DD" w:rsidP="00504631">
      <w:pPr>
        <w:autoSpaceDE w:val="0"/>
        <w:autoSpaceDN w:val="0"/>
        <w:adjustRightInd w:val="0"/>
        <w:spacing w:before="220" w:after="0" w:line="240" w:lineRule="auto"/>
        <w:ind w:firstLine="540"/>
        <w:jc w:val="both"/>
      </w:pPr>
      <w:bookmarkStart w:id="11" w:name="Par72"/>
      <w:bookmarkEnd w:id="11"/>
      <w:r w:rsidRPr="00504631">
        <w:t xml:space="preserve">3) доход хозяйственных обществ, хозяйственных партнерств, соответствующих одному из требований, указанных в </w:t>
      </w:r>
      <w:hyperlink w:anchor="Par51" w:history="1">
        <w:r w:rsidRPr="00504631">
          <w:rPr>
            <w:color w:val="0000FF"/>
          </w:rPr>
          <w:t>пункте 1</w:t>
        </w:r>
      </w:hyperlink>
      <w:r w:rsidRPr="00504631">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9" w:history="1">
        <w:r w:rsidRPr="00504631">
          <w:rPr>
            <w:color w:val="0000FF"/>
          </w:rPr>
          <w:t>предельные значения</w:t>
        </w:r>
      </w:hyperlink>
      <w:r w:rsidRPr="00504631">
        <w:t>, установленные Правительством Российской Федерации для каждой категории субъектов малого и среднего предпринимательства.</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50" w:history="1">
        <w:r w:rsidRPr="00504631">
          <w:rPr>
            <w:color w:val="0000FF"/>
          </w:rPr>
          <w:t>закона</w:t>
        </w:r>
      </w:hyperlink>
      <w:r w:rsidRPr="00504631">
        <w:t xml:space="preserve"> от 23.06.2016 N 222-ФЗ)</w:t>
      </w:r>
    </w:p>
    <w:p w:rsidR="00AC54DD" w:rsidRPr="00504631" w:rsidRDefault="00AC54DD" w:rsidP="00504631">
      <w:pPr>
        <w:autoSpaceDE w:val="0"/>
        <w:autoSpaceDN w:val="0"/>
        <w:adjustRightInd w:val="0"/>
        <w:spacing w:after="0" w:line="240" w:lineRule="auto"/>
        <w:jc w:val="both"/>
      </w:pPr>
      <w:r w:rsidRPr="00504631">
        <w:t xml:space="preserve">(часть 1.1 введена Федеральным </w:t>
      </w:r>
      <w:hyperlink r:id="rId51" w:history="1">
        <w:r w:rsidRPr="00504631">
          <w:rPr>
            <w:color w:val="0000FF"/>
          </w:rPr>
          <w:t>законом</w:t>
        </w:r>
      </w:hyperlink>
      <w:r w:rsidRPr="00504631">
        <w:t xml:space="preserve"> от 29.12.2015 N 408-ФЗ)</w:t>
      </w:r>
    </w:p>
    <w:p w:rsidR="00AC54DD" w:rsidRPr="00504631" w:rsidRDefault="00AC54DD" w:rsidP="00504631">
      <w:pPr>
        <w:autoSpaceDE w:val="0"/>
        <w:autoSpaceDN w:val="0"/>
        <w:adjustRightInd w:val="0"/>
        <w:spacing w:before="220" w:after="0" w:line="240" w:lineRule="auto"/>
        <w:ind w:firstLine="540"/>
        <w:jc w:val="both"/>
      </w:pPr>
      <w:bookmarkStart w:id="12" w:name="Par75"/>
      <w:bookmarkEnd w:id="12"/>
      <w:r w:rsidRPr="00504631">
        <w:t xml:space="preserve">2. Утратил силу. - Федеральный </w:t>
      </w:r>
      <w:hyperlink r:id="rId52" w:history="1">
        <w:r w:rsidRPr="00504631">
          <w:rPr>
            <w:color w:val="0000FF"/>
          </w:rPr>
          <w:t>закон</w:t>
        </w:r>
      </w:hyperlink>
      <w:r w:rsidRPr="00504631">
        <w:t xml:space="preserve"> от 29.06.2015 N 156-ФЗ.</w:t>
      </w:r>
    </w:p>
    <w:p w:rsidR="00AC54DD" w:rsidRPr="00504631" w:rsidRDefault="00AC54DD" w:rsidP="00504631">
      <w:pPr>
        <w:autoSpaceDE w:val="0"/>
        <w:autoSpaceDN w:val="0"/>
        <w:adjustRightInd w:val="0"/>
        <w:spacing w:before="220" w:after="0" w:line="240" w:lineRule="auto"/>
        <w:ind w:firstLine="540"/>
        <w:jc w:val="both"/>
      </w:pPr>
      <w:bookmarkStart w:id="13" w:name="Par76"/>
      <w:bookmarkEnd w:id="13"/>
      <w:r w:rsidRPr="00504631">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64" w:history="1">
        <w:r w:rsidRPr="00504631">
          <w:rPr>
            <w:color w:val="0000FF"/>
          </w:rPr>
          <w:t>пунктами 2</w:t>
        </w:r>
      </w:hyperlink>
      <w:r w:rsidRPr="00504631">
        <w:t xml:space="preserve">, </w:t>
      </w:r>
      <w:hyperlink w:anchor="Par70" w:history="1">
        <w:r w:rsidRPr="00504631">
          <w:rPr>
            <w:color w:val="0000FF"/>
          </w:rPr>
          <w:t>2.1</w:t>
        </w:r>
      </w:hyperlink>
      <w:r w:rsidRPr="00504631">
        <w:t xml:space="preserve"> и </w:t>
      </w:r>
      <w:hyperlink w:anchor="Par72" w:history="1">
        <w:r w:rsidRPr="00504631">
          <w:rPr>
            <w:color w:val="0000FF"/>
          </w:rPr>
          <w:t>3 части 1.1</w:t>
        </w:r>
      </w:hyperlink>
      <w:r w:rsidRPr="00504631">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72" w:history="1">
        <w:r w:rsidRPr="00504631">
          <w:rPr>
            <w:color w:val="0000FF"/>
          </w:rPr>
          <w:t>пунктом 3 части 1.1</w:t>
        </w:r>
      </w:hyperlink>
      <w:r w:rsidRPr="00504631">
        <w:t xml:space="preserve"> настоящей статьи. Хозяйственные общества, соответствующие условию, указанному в </w:t>
      </w:r>
      <w:hyperlink w:anchor="Par54" w:history="1">
        <w:r w:rsidRPr="00504631">
          <w:rPr>
            <w:color w:val="0000FF"/>
          </w:rPr>
          <w:t>подпункте "а" пункта 1 части 1.1</w:t>
        </w:r>
      </w:hyperlink>
      <w:r w:rsidRPr="00504631">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57" w:history="1">
        <w:r w:rsidRPr="00504631">
          <w:rPr>
            <w:color w:val="0000FF"/>
          </w:rPr>
          <w:t>подпункте "г" пункта 1 части 1.1</w:t>
        </w:r>
      </w:hyperlink>
      <w:r w:rsidRPr="00504631">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ar64" w:history="1">
        <w:r w:rsidRPr="00504631">
          <w:rPr>
            <w:color w:val="0000FF"/>
          </w:rPr>
          <w:t>пунктом 2 части 1.1</w:t>
        </w:r>
      </w:hyperlink>
      <w:r w:rsidRPr="00504631">
        <w:t xml:space="preserve"> настоящей статьи.</w:t>
      </w:r>
    </w:p>
    <w:p w:rsidR="00AC54DD" w:rsidRPr="00504631" w:rsidRDefault="00AC54DD" w:rsidP="00504631">
      <w:pPr>
        <w:autoSpaceDE w:val="0"/>
        <w:autoSpaceDN w:val="0"/>
        <w:adjustRightInd w:val="0"/>
        <w:spacing w:after="0" w:line="240" w:lineRule="auto"/>
        <w:jc w:val="both"/>
      </w:pPr>
      <w:r w:rsidRPr="00504631">
        <w:t xml:space="preserve">(в ред. Федеральных законов от 29.12.2015 </w:t>
      </w:r>
      <w:hyperlink r:id="rId53" w:history="1">
        <w:r w:rsidRPr="00504631">
          <w:rPr>
            <w:color w:val="0000FF"/>
          </w:rPr>
          <w:t>N 408-ФЗ</w:t>
        </w:r>
      </w:hyperlink>
      <w:r w:rsidRPr="00504631">
        <w:t xml:space="preserve">, от 23.06.2016 </w:t>
      </w:r>
      <w:hyperlink r:id="rId54" w:history="1">
        <w:r w:rsidRPr="00504631">
          <w:rPr>
            <w:color w:val="0000FF"/>
          </w:rPr>
          <w:t>N 222-ФЗ</w:t>
        </w:r>
      </w:hyperlink>
      <w:r w:rsidRPr="00504631">
        <w:t>)</w:t>
      </w:r>
    </w:p>
    <w:p w:rsidR="00AC54DD" w:rsidRPr="00504631" w:rsidRDefault="00AC54DD" w:rsidP="00504631">
      <w:pPr>
        <w:autoSpaceDE w:val="0"/>
        <w:autoSpaceDN w:val="0"/>
        <w:adjustRightInd w:val="0"/>
        <w:spacing w:before="220" w:after="0" w:line="240" w:lineRule="auto"/>
        <w:ind w:firstLine="540"/>
        <w:jc w:val="both"/>
      </w:pPr>
      <w:r w:rsidRPr="00504631">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64" w:history="1">
        <w:r w:rsidRPr="00504631">
          <w:rPr>
            <w:color w:val="0000FF"/>
          </w:rPr>
          <w:t>пунктах 2</w:t>
        </w:r>
      </w:hyperlink>
      <w:r w:rsidRPr="00504631">
        <w:t xml:space="preserve">, </w:t>
      </w:r>
      <w:hyperlink w:anchor="Par70" w:history="1">
        <w:r w:rsidRPr="00504631">
          <w:rPr>
            <w:color w:val="0000FF"/>
          </w:rPr>
          <w:t>2.1</w:t>
        </w:r>
      </w:hyperlink>
      <w:r w:rsidRPr="00504631">
        <w:t xml:space="preserve"> и </w:t>
      </w:r>
      <w:hyperlink w:anchor="Par72" w:history="1">
        <w:r w:rsidRPr="00504631">
          <w:rPr>
            <w:color w:val="0000FF"/>
          </w:rPr>
          <w:t>3 части 1.1</w:t>
        </w:r>
      </w:hyperlink>
      <w:r w:rsidRPr="00504631">
        <w:t xml:space="preserve"> настоящей статьи, в течение трех календарных лет, следующих один за другим, при условии, что иное не установлено настоящей статьей.</w:t>
      </w:r>
    </w:p>
    <w:p w:rsidR="00AC54DD" w:rsidRPr="00504631" w:rsidRDefault="00AC54DD" w:rsidP="00504631">
      <w:pPr>
        <w:autoSpaceDE w:val="0"/>
        <w:autoSpaceDN w:val="0"/>
        <w:adjustRightInd w:val="0"/>
        <w:spacing w:after="0" w:line="240" w:lineRule="auto"/>
        <w:jc w:val="both"/>
      </w:pPr>
      <w:r w:rsidRPr="00504631">
        <w:t xml:space="preserve">(в ред. Федеральных законов от 29.06.2015 </w:t>
      </w:r>
      <w:hyperlink r:id="rId55" w:history="1">
        <w:r w:rsidRPr="00504631">
          <w:rPr>
            <w:color w:val="0000FF"/>
          </w:rPr>
          <w:t>N 156-ФЗ</w:t>
        </w:r>
      </w:hyperlink>
      <w:r w:rsidRPr="00504631">
        <w:t xml:space="preserve">, от 29.12.2015 </w:t>
      </w:r>
      <w:hyperlink r:id="rId56" w:history="1">
        <w:r w:rsidRPr="00504631">
          <w:rPr>
            <w:color w:val="0000FF"/>
          </w:rPr>
          <w:t>N 408-ФЗ</w:t>
        </w:r>
      </w:hyperlink>
      <w:r w:rsidRPr="00504631">
        <w:t xml:space="preserve">, от 03.07.2016 </w:t>
      </w:r>
      <w:hyperlink r:id="rId57" w:history="1">
        <w:r w:rsidRPr="00504631">
          <w:rPr>
            <w:color w:val="0000FF"/>
          </w:rPr>
          <w:t>N 265-ФЗ</w:t>
        </w:r>
      </w:hyperlink>
      <w:r w:rsidRPr="00504631">
        <w:t xml:space="preserve">, от 26.07.2017 </w:t>
      </w:r>
      <w:hyperlink r:id="rId58" w:history="1">
        <w:r w:rsidRPr="00504631">
          <w:rPr>
            <w:color w:val="0000FF"/>
          </w:rPr>
          <w:t>N 207-ФЗ</w:t>
        </w:r>
      </w:hyperlink>
      <w:r w:rsidRPr="00504631">
        <w:t>)</w:t>
      </w:r>
    </w:p>
    <w:p w:rsidR="00AC54DD" w:rsidRPr="00504631" w:rsidRDefault="00AC54DD" w:rsidP="00504631">
      <w:pPr>
        <w:autoSpaceDE w:val="0"/>
        <w:autoSpaceDN w:val="0"/>
        <w:adjustRightInd w:val="0"/>
        <w:spacing w:before="220" w:after="0" w:line="240" w:lineRule="auto"/>
        <w:ind w:firstLine="540"/>
        <w:jc w:val="both"/>
      </w:pPr>
      <w:r w:rsidRPr="00504631">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64" w:history="1">
        <w:r w:rsidRPr="00504631">
          <w:rPr>
            <w:color w:val="0000FF"/>
          </w:rPr>
          <w:t>пунктами 2</w:t>
        </w:r>
      </w:hyperlink>
      <w:r w:rsidRPr="00504631">
        <w:t xml:space="preserve">, </w:t>
      </w:r>
      <w:hyperlink w:anchor="Par70" w:history="1">
        <w:r w:rsidRPr="00504631">
          <w:rPr>
            <w:color w:val="0000FF"/>
          </w:rPr>
          <w:t>2.1</w:t>
        </w:r>
      </w:hyperlink>
      <w:r w:rsidRPr="00504631">
        <w:t xml:space="preserve"> и </w:t>
      </w:r>
      <w:hyperlink w:anchor="Par72" w:history="1">
        <w:r w:rsidRPr="00504631">
          <w:rPr>
            <w:color w:val="0000FF"/>
          </w:rPr>
          <w:t>3 части 1.1</w:t>
        </w:r>
      </w:hyperlink>
      <w:r w:rsidRPr="00504631">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C54DD" w:rsidRPr="00504631" w:rsidRDefault="00AC54DD" w:rsidP="00504631">
      <w:pPr>
        <w:autoSpaceDE w:val="0"/>
        <w:autoSpaceDN w:val="0"/>
        <w:adjustRightInd w:val="0"/>
        <w:spacing w:after="0" w:line="240" w:lineRule="auto"/>
        <w:jc w:val="both"/>
      </w:pPr>
      <w:r w:rsidRPr="00504631">
        <w:t xml:space="preserve">(часть 4.1 введена Федеральным </w:t>
      </w:r>
      <w:hyperlink r:id="rId59" w:history="1">
        <w:r w:rsidRPr="00504631">
          <w:rPr>
            <w:color w:val="0000FF"/>
          </w:rPr>
          <w:t>законом</w:t>
        </w:r>
      </w:hyperlink>
      <w:r w:rsidRPr="00504631">
        <w:t xml:space="preserve"> от 29.12.2015 N 408-ФЗ; в ред. Федерального </w:t>
      </w:r>
      <w:hyperlink r:id="rId60" w:history="1">
        <w:r w:rsidRPr="00504631">
          <w:rPr>
            <w:color w:val="0000FF"/>
          </w:rPr>
          <w:t>закона</w:t>
        </w:r>
      </w:hyperlink>
      <w:r w:rsidRPr="00504631">
        <w:t xml:space="preserve"> от 26.07.2017 N 207-ФЗ)</w:t>
      </w:r>
    </w:p>
    <w:p w:rsidR="00AC54DD" w:rsidRPr="00504631" w:rsidRDefault="00AC54DD" w:rsidP="00504631">
      <w:pPr>
        <w:autoSpaceDE w:val="0"/>
        <w:autoSpaceDN w:val="0"/>
        <w:adjustRightInd w:val="0"/>
        <w:spacing w:before="220" w:after="0" w:line="240" w:lineRule="auto"/>
        <w:ind w:firstLine="540"/>
        <w:jc w:val="both"/>
      </w:pPr>
      <w:r w:rsidRPr="00504631">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ar47" w:history="1">
        <w:r w:rsidRPr="00504631">
          <w:rPr>
            <w:color w:val="0000FF"/>
          </w:rPr>
          <w:t>статьей 4.1</w:t>
        </w:r>
      </w:hyperlink>
      <w:r w:rsidRPr="00504631">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1" w:history="1">
        <w:r w:rsidRPr="00504631">
          <w:rPr>
            <w:color w:val="0000FF"/>
          </w:rPr>
          <w:t>форме</w:t>
        </w:r>
      </w:hyperlink>
      <w:r w:rsidRPr="00504631">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C54DD" w:rsidRPr="00504631" w:rsidRDefault="00AC54DD" w:rsidP="00504631">
      <w:pPr>
        <w:autoSpaceDE w:val="0"/>
        <w:autoSpaceDN w:val="0"/>
        <w:adjustRightInd w:val="0"/>
        <w:spacing w:after="0" w:line="240" w:lineRule="auto"/>
        <w:jc w:val="both"/>
      </w:pPr>
      <w:r w:rsidRPr="00504631">
        <w:t xml:space="preserve">(часть 5 в ред. Федерального </w:t>
      </w:r>
      <w:hyperlink r:id="rId62" w:history="1">
        <w:r w:rsidRPr="00504631">
          <w:rPr>
            <w:color w:val="0000FF"/>
          </w:rPr>
          <w:t>закона</w:t>
        </w:r>
      </w:hyperlink>
      <w:r w:rsidRPr="00504631">
        <w:t xml:space="preserve"> от 29.12.2015 N 408-ФЗ)</w:t>
      </w:r>
    </w:p>
    <w:p w:rsidR="00AC54DD" w:rsidRPr="00504631" w:rsidRDefault="00AC54DD" w:rsidP="00504631">
      <w:pPr>
        <w:autoSpaceDE w:val="0"/>
        <w:autoSpaceDN w:val="0"/>
        <w:adjustRightInd w:val="0"/>
        <w:spacing w:before="220" w:after="0" w:line="240" w:lineRule="auto"/>
        <w:ind w:firstLine="540"/>
        <w:jc w:val="both"/>
      </w:pPr>
      <w:r w:rsidRPr="00504631">
        <w:t xml:space="preserve">6 - 8. Утратили силу с 1 января 2016 года. - Федеральный </w:t>
      </w:r>
      <w:hyperlink r:id="rId63" w:history="1">
        <w:r w:rsidRPr="00504631">
          <w:rPr>
            <w:color w:val="0000FF"/>
          </w:rPr>
          <w:t>закон</w:t>
        </w:r>
      </w:hyperlink>
      <w:r w:rsidRPr="00504631">
        <w:t xml:space="preserve"> от 29.12.2015 N 408-ФЗ.</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4.1. Единый реестр субъектов малого и среднего предпринимательства</w:t>
      </w:r>
    </w:p>
    <w:p w:rsidR="00AC54DD" w:rsidRPr="00504631" w:rsidRDefault="00AC54DD" w:rsidP="00504631">
      <w:pPr>
        <w:autoSpaceDE w:val="0"/>
        <w:autoSpaceDN w:val="0"/>
        <w:adjustRightInd w:val="0"/>
        <w:spacing w:after="0" w:line="240" w:lineRule="auto"/>
        <w:ind w:firstLine="540"/>
        <w:jc w:val="both"/>
      </w:pPr>
      <w:r w:rsidRPr="00504631">
        <w:t xml:space="preserve">(введена Федеральным </w:t>
      </w:r>
      <w:hyperlink r:id="rId64" w:history="1">
        <w:r w:rsidRPr="00504631">
          <w:rPr>
            <w:color w:val="0000FF"/>
          </w:rPr>
          <w:t>законом</w:t>
        </w:r>
      </w:hyperlink>
      <w:r w:rsidRPr="00504631">
        <w:t xml:space="preserve"> от 29.12.2015 N 408-ФЗ)</w:t>
      </w:r>
    </w:p>
    <w:p w:rsidR="00AC54DD" w:rsidRPr="00504631" w:rsidRDefault="00AC54DD" w:rsidP="00504631">
      <w:pPr>
        <w:autoSpaceDE w:val="0"/>
        <w:autoSpaceDN w:val="0"/>
        <w:adjustRightInd w:val="0"/>
        <w:spacing w:after="0" w:line="240" w:lineRule="auto"/>
        <w:jc w:val="both"/>
      </w:pPr>
    </w:p>
    <w:p w:rsidR="00AC54DD" w:rsidRPr="00504631" w:rsidRDefault="00AC54DD" w:rsidP="00504631">
      <w:pPr>
        <w:autoSpaceDE w:val="0"/>
        <w:autoSpaceDN w:val="0"/>
        <w:adjustRightInd w:val="0"/>
        <w:spacing w:after="0" w:line="240" w:lineRule="auto"/>
        <w:ind w:firstLine="540"/>
        <w:jc w:val="both"/>
      </w:pPr>
      <w:r w:rsidRPr="00504631">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45" w:history="1">
        <w:r w:rsidRPr="00504631">
          <w:rPr>
            <w:color w:val="0000FF"/>
          </w:rPr>
          <w:t>статьей 4</w:t>
        </w:r>
      </w:hyperlink>
      <w:r w:rsidRPr="00504631">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C54DD" w:rsidRPr="00504631" w:rsidRDefault="00AC54DD" w:rsidP="00504631">
      <w:pPr>
        <w:autoSpaceDE w:val="0"/>
        <w:autoSpaceDN w:val="0"/>
        <w:adjustRightInd w:val="0"/>
        <w:spacing w:before="220" w:after="0" w:line="240" w:lineRule="auto"/>
        <w:ind w:firstLine="540"/>
        <w:jc w:val="both"/>
      </w:pPr>
      <w:r w:rsidRPr="00504631">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C54DD" w:rsidRPr="00504631" w:rsidRDefault="00AC54DD" w:rsidP="00504631">
      <w:pPr>
        <w:autoSpaceDE w:val="0"/>
        <w:autoSpaceDN w:val="0"/>
        <w:adjustRightInd w:val="0"/>
        <w:spacing w:before="220" w:after="0" w:line="240" w:lineRule="auto"/>
        <w:ind w:firstLine="540"/>
        <w:jc w:val="both"/>
      </w:pPr>
      <w:r w:rsidRPr="00504631">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bookmarkStart w:id="14" w:name="Par92"/>
      <w:bookmarkEnd w:id="14"/>
      <w:r w:rsidRPr="00504631">
        <w:t>1) наименование юридического лица или фамилия, имя и (при наличии) отчество индивидуального предпринимателя;</w:t>
      </w:r>
    </w:p>
    <w:p w:rsidR="00AC54DD" w:rsidRPr="00504631" w:rsidRDefault="00AC54DD" w:rsidP="00504631">
      <w:pPr>
        <w:autoSpaceDE w:val="0"/>
        <w:autoSpaceDN w:val="0"/>
        <w:adjustRightInd w:val="0"/>
        <w:spacing w:before="220" w:after="0" w:line="240" w:lineRule="auto"/>
        <w:ind w:firstLine="540"/>
        <w:jc w:val="both"/>
      </w:pPr>
      <w:r w:rsidRPr="00504631">
        <w:t>2) идентификационный номер налогоплательщика;</w:t>
      </w:r>
    </w:p>
    <w:p w:rsidR="00AC54DD" w:rsidRPr="00504631" w:rsidRDefault="00AC54DD" w:rsidP="00504631">
      <w:pPr>
        <w:autoSpaceDE w:val="0"/>
        <w:autoSpaceDN w:val="0"/>
        <w:adjustRightInd w:val="0"/>
        <w:spacing w:before="220" w:after="0" w:line="240" w:lineRule="auto"/>
        <w:ind w:firstLine="540"/>
        <w:jc w:val="both"/>
      </w:pPr>
      <w:bookmarkStart w:id="15" w:name="Par94"/>
      <w:bookmarkEnd w:id="15"/>
      <w:r w:rsidRPr="00504631">
        <w:t>3) место нахождения юридического лица или место жительства индивидуального предпринимателя;</w:t>
      </w:r>
    </w:p>
    <w:p w:rsidR="00AC54DD" w:rsidRPr="00504631" w:rsidRDefault="00AC54DD" w:rsidP="00504631">
      <w:pPr>
        <w:autoSpaceDE w:val="0"/>
        <w:autoSpaceDN w:val="0"/>
        <w:adjustRightInd w:val="0"/>
        <w:spacing w:before="220" w:after="0" w:line="240" w:lineRule="auto"/>
        <w:ind w:firstLine="540"/>
        <w:jc w:val="both"/>
      </w:pPr>
      <w:r w:rsidRPr="00504631">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bookmarkStart w:id="16" w:name="Par96"/>
      <w:bookmarkEnd w:id="16"/>
      <w:r w:rsidRPr="00504631">
        <w:t>5) категория субъекта малого или среднего предпринимательства (микропредприятие, малое предприятие или среднее предприятие);</w:t>
      </w:r>
    </w:p>
    <w:p w:rsidR="00AC54DD" w:rsidRPr="00504631" w:rsidRDefault="00AC54DD" w:rsidP="00504631">
      <w:pPr>
        <w:autoSpaceDE w:val="0"/>
        <w:autoSpaceDN w:val="0"/>
        <w:adjustRightInd w:val="0"/>
        <w:spacing w:before="220" w:after="0" w:line="240" w:lineRule="auto"/>
        <w:ind w:firstLine="540"/>
        <w:jc w:val="both"/>
      </w:pPr>
      <w:bookmarkStart w:id="17" w:name="Par97"/>
      <w:bookmarkEnd w:id="17"/>
      <w:r w:rsidRPr="00504631">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C54DD" w:rsidRPr="00504631" w:rsidRDefault="00AC54DD" w:rsidP="00504631">
      <w:pPr>
        <w:autoSpaceDE w:val="0"/>
        <w:autoSpaceDN w:val="0"/>
        <w:adjustRightInd w:val="0"/>
        <w:spacing w:before="220" w:after="0" w:line="240" w:lineRule="auto"/>
        <w:ind w:firstLine="540"/>
        <w:jc w:val="both"/>
      </w:pPr>
      <w:bookmarkStart w:id="18" w:name="Par98"/>
      <w:bookmarkEnd w:id="18"/>
      <w:r w:rsidRPr="00504631">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5" w:history="1">
        <w:r w:rsidRPr="00504631">
          <w:rPr>
            <w:color w:val="0000FF"/>
          </w:rPr>
          <w:t>классификатору</w:t>
        </w:r>
      </w:hyperlink>
      <w:r w:rsidRPr="00504631">
        <w:t xml:space="preserve"> видов экономической деятельности;</w:t>
      </w:r>
    </w:p>
    <w:p w:rsidR="00AC54DD" w:rsidRPr="00504631" w:rsidRDefault="00AC54DD" w:rsidP="00504631">
      <w:pPr>
        <w:autoSpaceDE w:val="0"/>
        <w:autoSpaceDN w:val="0"/>
        <w:adjustRightInd w:val="0"/>
        <w:spacing w:before="220" w:after="0" w:line="240" w:lineRule="auto"/>
        <w:ind w:firstLine="540"/>
        <w:jc w:val="both"/>
      </w:pPr>
      <w:bookmarkStart w:id="19" w:name="Par99"/>
      <w:bookmarkEnd w:id="19"/>
      <w:r w:rsidRPr="00504631">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C54DD" w:rsidRPr="00504631" w:rsidRDefault="00AC54DD" w:rsidP="00504631">
      <w:pPr>
        <w:autoSpaceDE w:val="0"/>
        <w:autoSpaceDN w:val="0"/>
        <w:adjustRightInd w:val="0"/>
        <w:spacing w:before="220" w:after="0" w:line="240" w:lineRule="auto"/>
        <w:ind w:firstLine="540"/>
        <w:jc w:val="both"/>
      </w:pPr>
      <w:bookmarkStart w:id="20" w:name="Par100"/>
      <w:bookmarkEnd w:id="20"/>
      <w:r w:rsidRPr="00504631">
        <w:t xml:space="preserve">9) сведения о производимой юридическим лицом, индивидуальным предпринимателем продукции (в соответствии с Общероссийским </w:t>
      </w:r>
      <w:hyperlink r:id="rId66" w:history="1">
        <w:r w:rsidRPr="00504631">
          <w:rPr>
            <w:color w:val="0000FF"/>
          </w:rPr>
          <w:t>классификатором</w:t>
        </w:r>
      </w:hyperlink>
      <w:r w:rsidRPr="00504631">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C54DD" w:rsidRPr="00504631" w:rsidRDefault="00AC54DD" w:rsidP="00504631">
      <w:pPr>
        <w:autoSpaceDE w:val="0"/>
        <w:autoSpaceDN w:val="0"/>
        <w:adjustRightInd w:val="0"/>
        <w:spacing w:before="220" w:after="0" w:line="240" w:lineRule="auto"/>
        <w:ind w:firstLine="540"/>
        <w:jc w:val="both"/>
      </w:pPr>
      <w:r w:rsidRPr="00504631">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7" w:history="1">
        <w:r w:rsidRPr="00504631">
          <w:rPr>
            <w:color w:val="0000FF"/>
          </w:rPr>
          <w:t>законом</w:t>
        </w:r>
      </w:hyperlink>
      <w:r w:rsidRPr="00504631">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bookmarkStart w:id="21" w:name="Par102"/>
      <w:bookmarkEnd w:id="21"/>
      <w:r w:rsidRPr="00504631">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8" w:history="1">
        <w:r w:rsidRPr="00504631">
          <w:rPr>
            <w:color w:val="0000FF"/>
          </w:rPr>
          <w:t>законом</w:t>
        </w:r>
      </w:hyperlink>
      <w:r w:rsidRPr="00504631">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9" w:history="1">
        <w:r w:rsidRPr="00504631">
          <w:rPr>
            <w:color w:val="0000FF"/>
          </w:rPr>
          <w:t>законом</w:t>
        </w:r>
      </w:hyperlink>
      <w:r w:rsidRPr="00504631">
        <w:t xml:space="preserve"> от 18 июля 2011 года N 223-ФЗ "О закупках товаров, работ, услуг отдельными видами юридических лиц";</w:t>
      </w:r>
    </w:p>
    <w:p w:rsidR="00AC54DD" w:rsidRPr="00504631" w:rsidRDefault="00AC54DD" w:rsidP="00504631">
      <w:pPr>
        <w:autoSpaceDE w:val="0"/>
        <w:autoSpaceDN w:val="0"/>
        <w:adjustRightInd w:val="0"/>
        <w:spacing w:before="220" w:after="0" w:line="240" w:lineRule="auto"/>
        <w:ind w:firstLine="540"/>
        <w:jc w:val="both"/>
      </w:pPr>
      <w:r w:rsidRPr="00504631">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AC54DD" w:rsidRPr="00504631" w:rsidRDefault="00AC54DD" w:rsidP="00504631">
      <w:pPr>
        <w:autoSpaceDE w:val="0"/>
        <w:autoSpaceDN w:val="0"/>
        <w:adjustRightInd w:val="0"/>
        <w:spacing w:after="0" w:line="240" w:lineRule="auto"/>
        <w:jc w:val="both"/>
      </w:pPr>
      <w:r w:rsidRPr="00504631">
        <w:t xml:space="preserve">(п. 12 введен Федеральным </w:t>
      </w:r>
      <w:hyperlink r:id="rId70" w:history="1">
        <w:r w:rsidRPr="00504631">
          <w:rPr>
            <w:color w:val="0000FF"/>
          </w:rPr>
          <w:t>законом</w:t>
        </w:r>
      </w:hyperlink>
      <w:r w:rsidRPr="00504631">
        <w:t xml:space="preserve"> от 03.07.2016 N 265-ФЗ)</w:t>
      </w:r>
    </w:p>
    <w:p w:rsidR="00AC54DD" w:rsidRPr="00504631" w:rsidRDefault="00AC54DD" w:rsidP="00504631">
      <w:pPr>
        <w:autoSpaceDE w:val="0"/>
        <w:autoSpaceDN w:val="0"/>
        <w:adjustRightInd w:val="0"/>
        <w:spacing w:before="220" w:after="0" w:line="240" w:lineRule="auto"/>
        <w:ind w:firstLine="540"/>
        <w:jc w:val="both"/>
      </w:pPr>
      <w:bookmarkStart w:id="22" w:name="Par105"/>
      <w:bookmarkEnd w:id="22"/>
      <w:r w:rsidRPr="00504631">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1" w:history="1">
        <w:r w:rsidRPr="00504631">
          <w:rPr>
            <w:color w:val="0000FF"/>
          </w:rPr>
          <w:t>среднесписочной</w:t>
        </w:r>
      </w:hyperlink>
      <w:r w:rsidRPr="00504631">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06" w:history="1">
        <w:r w:rsidRPr="00504631">
          <w:rPr>
            <w:color w:val="0000FF"/>
          </w:rPr>
          <w:t>частями 5</w:t>
        </w:r>
      </w:hyperlink>
      <w:r w:rsidRPr="00504631">
        <w:t xml:space="preserve"> и </w:t>
      </w:r>
      <w:hyperlink w:anchor="Par115" w:history="1">
        <w:r w:rsidRPr="00504631">
          <w:rPr>
            <w:color w:val="0000FF"/>
          </w:rPr>
          <w:t>6</w:t>
        </w:r>
      </w:hyperlink>
      <w:r w:rsidRPr="00504631">
        <w:t xml:space="preserve"> настоящей статьи.</w:t>
      </w:r>
    </w:p>
    <w:p w:rsidR="00AC54DD" w:rsidRPr="00504631" w:rsidRDefault="00AC54DD" w:rsidP="00504631">
      <w:pPr>
        <w:autoSpaceDE w:val="0"/>
        <w:autoSpaceDN w:val="0"/>
        <w:adjustRightInd w:val="0"/>
        <w:spacing w:before="220" w:after="0" w:line="240" w:lineRule="auto"/>
        <w:ind w:firstLine="540"/>
        <w:jc w:val="both"/>
      </w:pPr>
      <w:bookmarkStart w:id="23" w:name="Par106"/>
      <w:bookmarkEnd w:id="23"/>
      <w:r w:rsidRPr="00504631">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C54DD" w:rsidRPr="00504631" w:rsidRDefault="00AC54DD" w:rsidP="00504631">
      <w:pPr>
        <w:autoSpaceDE w:val="0"/>
        <w:autoSpaceDN w:val="0"/>
        <w:adjustRightInd w:val="0"/>
        <w:spacing w:before="220" w:after="0" w:line="240" w:lineRule="auto"/>
        <w:ind w:firstLine="540"/>
        <w:jc w:val="both"/>
      </w:pPr>
      <w:r w:rsidRPr="00504631">
        <w:t xml:space="preserve">1) указанные в </w:t>
      </w:r>
      <w:hyperlink w:anchor="Par92" w:history="1">
        <w:r w:rsidRPr="00504631">
          <w:rPr>
            <w:color w:val="0000FF"/>
          </w:rPr>
          <w:t>пунктах 1</w:t>
        </w:r>
      </w:hyperlink>
      <w:r w:rsidRPr="00504631">
        <w:t xml:space="preserve"> - </w:t>
      </w:r>
      <w:hyperlink w:anchor="Par96" w:history="1">
        <w:r w:rsidRPr="00504631">
          <w:rPr>
            <w:color w:val="0000FF"/>
          </w:rPr>
          <w:t>5</w:t>
        </w:r>
      </w:hyperlink>
      <w:r w:rsidRPr="00504631">
        <w:t xml:space="preserve">, </w:t>
      </w:r>
      <w:hyperlink w:anchor="Par98" w:history="1">
        <w:r w:rsidRPr="00504631">
          <w:rPr>
            <w:color w:val="0000FF"/>
          </w:rPr>
          <w:t>7</w:t>
        </w:r>
      </w:hyperlink>
      <w:r w:rsidRPr="00504631">
        <w:t xml:space="preserve"> и </w:t>
      </w:r>
      <w:hyperlink w:anchor="Par99" w:history="1">
        <w:r w:rsidRPr="00504631">
          <w:rPr>
            <w:color w:val="0000FF"/>
          </w:rPr>
          <w:t>8 части 3</w:t>
        </w:r>
      </w:hyperlink>
      <w:r w:rsidRPr="00504631">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45" w:history="1">
        <w:r w:rsidRPr="00504631">
          <w:rPr>
            <w:color w:val="0000FF"/>
          </w:rPr>
          <w:t>статьей 4</w:t>
        </w:r>
      </w:hyperlink>
      <w:r w:rsidRPr="00504631">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76" w:history="1">
        <w:r w:rsidRPr="00504631">
          <w:rPr>
            <w:color w:val="0000FF"/>
          </w:rPr>
          <w:t>частью 3 статьи 4 настоящего</w:t>
        </w:r>
      </w:hyperlink>
      <w:r w:rsidRPr="00504631">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ar105" w:history="1">
        <w:r w:rsidRPr="00504631">
          <w:rPr>
            <w:color w:val="0000FF"/>
          </w:rPr>
          <w:t>части 4</w:t>
        </w:r>
      </w:hyperlink>
      <w:r w:rsidRPr="00504631">
        <w:t xml:space="preserve"> настоящей статьи сведений, имеющихся у уполномоченного органа по состоянию на 1 июля текущего календарного года;</w:t>
      </w:r>
    </w:p>
    <w:p w:rsidR="00AC54DD" w:rsidRPr="00504631" w:rsidRDefault="00AC54DD" w:rsidP="00504631">
      <w:pPr>
        <w:autoSpaceDE w:val="0"/>
        <w:autoSpaceDN w:val="0"/>
        <w:adjustRightInd w:val="0"/>
        <w:spacing w:before="220" w:after="0" w:line="240" w:lineRule="auto"/>
        <w:ind w:firstLine="540"/>
        <w:jc w:val="both"/>
      </w:pPr>
      <w:r w:rsidRPr="00504631">
        <w:t xml:space="preserve">2) указанные в </w:t>
      </w:r>
      <w:hyperlink w:anchor="Par92" w:history="1">
        <w:r w:rsidRPr="00504631">
          <w:rPr>
            <w:color w:val="0000FF"/>
          </w:rPr>
          <w:t>пунктах 1</w:t>
        </w:r>
      </w:hyperlink>
      <w:r w:rsidRPr="00504631">
        <w:t xml:space="preserve"> - </w:t>
      </w:r>
      <w:hyperlink w:anchor="Par96" w:history="1">
        <w:r w:rsidRPr="00504631">
          <w:rPr>
            <w:color w:val="0000FF"/>
          </w:rPr>
          <w:t>5</w:t>
        </w:r>
      </w:hyperlink>
      <w:r w:rsidRPr="00504631">
        <w:t xml:space="preserve">, </w:t>
      </w:r>
      <w:hyperlink w:anchor="Par98" w:history="1">
        <w:r w:rsidRPr="00504631">
          <w:rPr>
            <w:color w:val="0000FF"/>
          </w:rPr>
          <w:t>7</w:t>
        </w:r>
      </w:hyperlink>
      <w:r w:rsidRPr="00504631">
        <w:t xml:space="preserve"> и </w:t>
      </w:r>
      <w:hyperlink w:anchor="Par99" w:history="1">
        <w:r w:rsidRPr="00504631">
          <w:rPr>
            <w:color w:val="0000FF"/>
          </w:rPr>
          <w:t>8 части 3</w:t>
        </w:r>
      </w:hyperlink>
      <w:r w:rsidRPr="00504631">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76" w:history="1">
        <w:r w:rsidRPr="00504631">
          <w:rPr>
            <w:color w:val="0000FF"/>
          </w:rPr>
          <w:t>частью 3 статьи 4</w:t>
        </w:r>
      </w:hyperlink>
      <w:r w:rsidRPr="00504631">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64" w:history="1">
        <w:r w:rsidRPr="00504631">
          <w:rPr>
            <w:color w:val="0000FF"/>
          </w:rPr>
          <w:t>пунктами 2</w:t>
        </w:r>
      </w:hyperlink>
      <w:r w:rsidRPr="00504631">
        <w:t xml:space="preserve">, </w:t>
      </w:r>
      <w:hyperlink w:anchor="Par70" w:history="1">
        <w:r w:rsidRPr="00504631">
          <w:rPr>
            <w:color w:val="0000FF"/>
          </w:rPr>
          <w:t>2.1</w:t>
        </w:r>
      </w:hyperlink>
      <w:r w:rsidRPr="00504631">
        <w:t xml:space="preserve"> и </w:t>
      </w:r>
      <w:hyperlink w:anchor="Par72" w:history="1">
        <w:r w:rsidRPr="00504631">
          <w:rPr>
            <w:color w:val="0000FF"/>
          </w:rPr>
          <w:t>3 части 1.1 статьи 4</w:t>
        </w:r>
      </w:hyperlink>
      <w:r w:rsidRPr="00504631">
        <w:t xml:space="preserve"> настоящего Федерального закона;</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72" w:history="1">
        <w:r w:rsidRPr="00504631">
          <w:rPr>
            <w:color w:val="0000FF"/>
          </w:rPr>
          <w:t>закона</w:t>
        </w:r>
      </w:hyperlink>
      <w:r w:rsidRPr="00504631">
        <w:t xml:space="preserve"> от 26.07.2017 N 207-ФЗ)</w:t>
      </w:r>
    </w:p>
    <w:p w:rsidR="00AC54DD" w:rsidRPr="00504631" w:rsidRDefault="00AC54DD" w:rsidP="00504631">
      <w:pPr>
        <w:autoSpaceDE w:val="0"/>
        <w:autoSpaceDN w:val="0"/>
        <w:adjustRightInd w:val="0"/>
        <w:spacing w:before="220" w:after="0" w:line="240" w:lineRule="auto"/>
        <w:ind w:firstLine="540"/>
        <w:jc w:val="both"/>
      </w:pPr>
      <w:r w:rsidRPr="00504631">
        <w:t xml:space="preserve">3) содержащиеся в едином реестре субъектов малого и среднего предпринимательства сведения, указанные в </w:t>
      </w:r>
      <w:hyperlink w:anchor="Par92" w:history="1">
        <w:r w:rsidRPr="00504631">
          <w:rPr>
            <w:color w:val="0000FF"/>
          </w:rPr>
          <w:t>пунктах 1</w:t>
        </w:r>
      </w:hyperlink>
      <w:r w:rsidRPr="00504631">
        <w:t xml:space="preserve">, </w:t>
      </w:r>
      <w:hyperlink w:anchor="Par94" w:history="1">
        <w:r w:rsidRPr="00504631">
          <w:rPr>
            <w:color w:val="0000FF"/>
          </w:rPr>
          <w:t>3</w:t>
        </w:r>
      </w:hyperlink>
      <w:r w:rsidRPr="00504631">
        <w:t xml:space="preserve">, </w:t>
      </w:r>
      <w:hyperlink w:anchor="Par98" w:history="1">
        <w:r w:rsidRPr="00504631">
          <w:rPr>
            <w:color w:val="0000FF"/>
          </w:rPr>
          <w:t>7</w:t>
        </w:r>
      </w:hyperlink>
      <w:r w:rsidRPr="00504631">
        <w:t xml:space="preserve"> и </w:t>
      </w:r>
      <w:hyperlink w:anchor="Par99" w:history="1">
        <w:r w:rsidRPr="00504631">
          <w:rPr>
            <w:color w:val="0000FF"/>
          </w:rPr>
          <w:t>8 части 3</w:t>
        </w:r>
      </w:hyperlink>
      <w:r w:rsidRPr="00504631">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AC54DD" w:rsidRPr="00504631" w:rsidRDefault="00AC54DD" w:rsidP="00504631">
      <w:pPr>
        <w:autoSpaceDE w:val="0"/>
        <w:autoSpaceDN w:val="0"/>
        <w:adjustRightInd w:val="0"/>
        <w:spacing w:before="220" w:after="0" w:line="240" w:lineRule="auto"/>
        <w:ind w:firstLine="540"/>
        <w:jc w:val="both"/>
      </w:pPr>
      <w:r w:rsidRPr="00504631">
        <w:t xml:space="preserve">4) сведения, указанные в </w:t>
      </w:r>
      <w:hyperlink w:anchor="Par97" w:history="1">
        <w:r w:rsidRPr="00504631">
          <w:rPr>
            <w:color w:val="0000FF"/>
          </w:rPr>
          <w:t>пункте 6 части 3</w:t>
        </w:r>
      </w:hyperlink>
      <w:r w:rsidRPr="00504631">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AC54DD" w:rsidRPr="00504631" w:rsidRDefault="00AC54DD" w:rsidP="00504631">
      <w:pPr>
        <w:autoSpaceDE w:val="0"/>
        <w:autoSpaceDN w:val="0"/>
        <w:adjustRightInd w:val="0"/>
        <w:spacing w:before="220" w:after="0" w:line="240" w:lineRule="auto"/>
        <w:ind w:firstLine="540"/>
        <w:jc w:val="both"/>
      </w:pPr>
      <w:r w:rsidRPr="00504631">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ar45" w:history="1">
        <w:r w:rsidRPr="00504631">
          <w:rPr>
            <w:color w:val="0000FF"/>
          </w:rPr>
          <w:t>статьей 4</w:t>
        </w:r>
      </w:hyperlink>
      <w:r w:rsidRPr="00504631">
        <w:t xml:space="preserve"> настоящего Федерального закона;</w:t>
      </w:r>
    </w:p>
    <w:p w:rsidR="00AC54DD" w:rsidRPr="00504631" w:rsidRDefault="00AC54DD" w:rsidP="00504631">
      <w:pPr>
        <w:autoSpaceDE w:val="0"/>
        <w:autoSpaceDN w:val="0"/>
        <w:adjustRightInd w:val="0"/>
        <w:spacing w:before="220" w:after="0" w:line="240" w:lineRule="auto"/>
        <w:ind w:firstLine="540"/>
        <w:jc w:val="both"/>
      </w:pPr>
      <w:r w:rsidRPr="00504631">
        <w:t xml:space="preserve">6) сведения, указанные в </w:t>
      </w:r>
      <w:hyperlink w:anchor="Par100" w:history="1">
        <w:r w:rsidRPr="00504631">
          <w:rPr>
            <w:color w:val="0000FF"/>
          </w:rPr>
          <w:t>пунктах 9</w:t>
        </w:r>
      </w:hyperlink>
      <w:r w:rsidRPr="00504631">
        <w:t xml:space="preserve"> - </w:t>
      </w:r>
      <w:hyperlink w:anchor="Par102" w:history="1">
        <w:r w:rsidRPr="00504631">
          <w:rPr>
            <w:color w:val="0000FF"/>
          </w:rPr>
          <w:t>11 части 3</w:t>
        </w:r>
      </w:hyperlink>
      <w:r w:rsidRPr="00504631">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26" w:history="1">
        <w:r w:rsidRPr="00504631">
          <w:rPr>
            <w:color w:val="0000FF"/>
          </w:rPr>
          <w:t>частью 8</w:t>
        </w:r>
      </w:hyperlink>
      <w:r w:rsidRPr="00504631">
        <w:t xml:space="preserve"> настоящей статьи;</w:t>
      </w:r>
    </w:p>
    <w:p w:rsidR="00AC54DD" w:rsidRPr="00504631" w:rsidRDefault="00AC54DD" w:rsidP="00504631">
      <w:pPr>
        <w:autoSpaceDE w:val="0"/>
        <w:autoSpaceDN w:val="0"/>
        <w:adjustRightInd w:val="0"/>
        <w:spacing w:before="220" w:after="0" w:line="240" w:lineRule="auto"/>
        <w:ind w:firstLine="540"/>
        <w:jc w:val="both"/>
      </w:pPr>
      <w:r w:rsidRPr="00504631">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C54DD" w:rsidRPr="00504631" w:rsidRDefault="00AC54DD" w:rsidP="00504631">
      <w:pPr>
        <w:autoSpaceDE w:val="0"/>
        <w:autoSpaceDN w:val="0"/>
        <w:adjustRightInd w:val="0"/>
        <w:spacing w:before="220" w:after="0" w:line="240" w:lineRule="auto"/>
        <w:ind w:firstLine="540"/>
        <w:jc w:val="both"/>
      </w:pPr>
      <w:bookmarkStart w:id="24" w:name="Par115"/>
      <w:bookmarkEnd w:id="24"/>
      <w:r w:rsidRPr="00504631">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C54DD" w:rsidRPr="00504631" w:rsidRDefault="00AC54DD" w:rsidP="00504631">
      <w:pPr>
        <w:autoSpaceDE w:val="0"/>
        <w:autoSpaceDN w:val="0"/>
        <w:adjustRightInd w:val="0"/>
        <w:spacing w:before="220" w:after="0" w:line="240" w:lineRule="auto"/>
        <w:ind w:firstLine="540"/>
        <w:jc w:val="both"/>
      </w:pPr>
      <w:r w:rsidRPr="00504631">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C54DD" w:rsidRPr="00504631" w:rsidRDefault="00AC54DD" w:rsidP="00504631">
      <w:pPr>
        <w:autoSpaceDE w:val="0"/>
        <w:autoSpaceDN w:val="0"/>
        <w:adjustRightInd w:val="0"/>
        <w:spacing w:before="220" w:after="0" w:line="240" w:lineRule="auto"/>
        <w:ind w:firstLine="540"/>
        <w:jc w:val="both"/>
      </w:pPr>
      <w:r w:rsidRPr="00504631">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C54DD" w:rsidRPr="00504631" w:rsidRDefault="00AC54DD" w:rsidP="00504631">
      <w:pPr>
        <w:autoSpaceDE w:val="0"/>
        <w:autoSpaceDN w:val="0"/>
        <w:adjustRightInd w:val="0"/>
        <w:spacing w:before="220" w:after="0" w:line="240" w:lineRule="auto"/>
        <w:ind w:firstLine="540"/>
        <w:jc w:val="both"/>
      </w:pPr>
      <w:r w:rsidRPr="00504631">
        <w:t xml:space="preserve">3) управляющей компанией, действующей в соответствии с Федеральным </w:t>
      </w:r>
      <w:hyperlink r:id="rId73" w:history="1">
        <w:r w:rsidRPr="00504631">
          <w:rPr>
            <w:color w:val="0000FF"/>
          </w:rPr>
          <w:t>законом</w:t>
        </w:r>
      </w:hyperlink>
      <w:r w:rsidRPr="00504631">
        <w:t xml:space="preserve"> от 28 сентября 2010 года N 244-ФЗ "Об инновационном центре "Сколково", - реестр участников проекта, предусмотренный указанным Федеральным </w:t>
      </w:r>
      <w:hyperlink r:id="rId74" w:history="1">
        <w:r w:rsidRPr="00504631">
          <w:rPr>
            <w:color w:val="0000FF"/>
          </w:rPr>
          <w:t>законом</w:t>
        </w:r>
      </w:hyperlink>
      <w:r w:rsidRPr="00504631">
        <w:t>;</w:t>
      </w:r>
    </w:p>
    <w:p w:rsidR="00AC54DD" w:rsidRPr="00504631" w:rsidRDefault="00AC54DD" w:rsidP="00504631">
      <w:pPr>
        <w:autoSpaceDE w:val="0"/>
        <w:autoSpaceDN w:val="0"/>
        <w:adjustRightInd w:val="0"/>
        <w:spacing w:before="220" w:after="0" w:line="240" w:lineRule="auto"/>
        <w:ind w:firstLine="540"/>
        <w:jc w:val="both"/>
      </w:pPr>
      <w:r w:rsidRPr="00504631">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5" w:history="1">
        <w:r w:rsidRPr="00504631">
          <w:rPr>
            <w:color w:val="0000FF"/>
          </w:rPr>
          <w:t>законом</w:t>
        </w:r>
      </w:hyperlink>
      <w:r w:rsidRPr="00504631">
        <w:t xml:space="preserve"> от 23 августа 1996 года N 127-ФЗ "О науке и государственной научно-технической политике".</w:t>
      </w:r>
    </w:p>
    <w:p w:rsidR="00AC54DD" w:rsidRPr="00504631" w:rsidRDefault="00AC54DD" w:rsidP="00504631">
      <w:pPr>
        <w:autoSpaceDE w:val="0"/>
        <w:autoSpaceDN w:val="0"/>
        <w:adjustRightInd w:val="0"/>
        <w:spacing w:before="220" w:after="0" w:line="240" w:lineRule="auto"/>
        <w:ind w:firstLine="540"/>
        <w:jc w:val="both"/>
      </w:pPr>
      <w:r w:rsidRPr="00504631">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6" w:history="1">
        <w:r w:rsidRPr="00504631">
          <w:rPr>
            <w:color w:val="0000FF"/>
          </w:rPr>
          <w:t>порядке</w:t>
        </w:r>
      </w:hyperlink>
      <w:r w:rsidRPr="00504631">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7" w:history="1">
        <w:r w:rsidRPr="00504631">
          <w:rPr>
            <w:color w:val="0000FF"/>
          </w:rPr>
          <w:t>класса 13</w:t>
        </w:r>
      </w:hyperlink>
      <w:r w:rsidRPr="00504631">
        <w:t xml:space="preserve"> "Производство текстильных изделий", </w:t>
      </w:r>
      <w:hyperlink r:id="rId78" w:history="1">
        <w:r w:rsidRPr="00504631">
          <w:rPr>
            <w:color w:val="0000FF"/>
          </w:rPr>
          <w:t>класса 14</w:t>
        </w:r>
      </w:hyperlink>
      <w:r w:rsidRPr="00504631">
        <w:t xml:space="preserve"> "Производство одежды", </w:t>
      </w:r>
      <w:hyperlink r:id="rId79" w:history="1">
        <w:r w:rsidRPr="00504631">
          <w:rPr>
            <w:color w:val="0000FF"/>
          </w:rPr>
          <w:t>класса 15</w:t>
        </w:r>
      </w:hyperlink>
      <w:r w:rsidRPr="00504631">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68" w:history="1">
        <w:r w:rsidRPr="00504631">
          <w:rPr>
            <w:color w:val="0000FF"/>
          </w:rPr>
          <w:t>подпунктом "б" пункта 2 части 1.1 статьи 4</w:t>
        </w:r>
      </w:hyperlink>
      <w:r w:rsidRPr="00504631">
        <w:t xml:space="preserve"> настоящего Федерального закона, но не превысила предельное значение, установленное в соответствии с </w:t>
      </w:r>
      <w:hyperlink w:anchor="Par70" w:history="1">
        <w:r w:rsidRPr="00504631">
          <w:rPr>
            <w:color w:val="0000FF"/>
          </w:rPr>
          <w:t>пунктом 2.1 части 1.1 статьи 4</w:t>
        </w:r>
      </w:hyperlink>
      <w:r w:rsidRPr="00504631">
        <w:t xml:space="preserve"> настоящего Федерального закона.</w:t>
      </w:r>
    </w:p>
    <w:p w:rsidR="00AC54DD" w:rsidRPr="00504631" w:rsidRDefault="00AC54DD" w:rsidP="00504631">
      <w:pPr>
        <w:autoSpaceDE w:val="0"/>
        <w:autoSpaceDN w:val="0"/>
        <w:adjustRightInd w:val="0"/>
        <w:spacing w:after="0" w:line="240" w:lineRule="auto"/>
        <w:jc w:val="both"/>
      </w:pPr>
      <w:r w:rsidRPr="00504631">
        <w:t xml:space="preserve">(п. 5 введен Федеральным </w:t>
      </w:r>
      <w:hyperlink r:id="rId80" w:history="1">
        <w:r w:rsidRPr="00504631">
          <w:rPr>
            <w:color w:val="0000FF"/>
          </w:rPr>
          <w:t>законом</w:t>
        </w:r>
      </w:hyperlink>
      <w:r w:rsidRPr="00504631">
        <w:t xml:space="preserve"> от 26.07.2017 N 207-ФЗ)</w:t>
      </w:r>
    </w:p>
    <w:p w:rsidR="00AC54DD" w:rsidRPr="00504631" w:rsidRDefault="00AC54DD" w:rsidP="00504631">
      <w:pPr>
        <w:autoSpaceDE w:val="0"/>
        <w:autoSpaceDN w:val="0"/>
        <w:adjustRightInd w:val="0"/>
        <w:spacing w:before="220" w:after="0" w:line="240" w:lineRule="auto"/>
        <w:ind w:firstLine="540"/>
        <w:jc w:val="both"/>
      </w:pPr>
      <w:bookmarkStart w:id="25" w:name="Par122"/>
      <w:bookmarkEnd w:id="25"/>
      <w:r w:rsidRPr="00504631">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AC54DD" w:rsidRPr="00504631" w:rsidRDefault="00AC54DD" w:rsidP="00504631">
      <w:pPr>
        <w:autoSpaceDE w:val="0"/>
        <w:autoSpaceDN w:val="0"/>
        <w:adjustRightInd w:val="0"/>
        <w:spacing w:after="0" w:line="240" w:lineRule="auto"/>
        <w:jc w:val="both"/>
      </w:pPr>
      <w:r w:rsidRPr="00504631">
        <w:t xml:space="preserve">(часть 6.1 введена Федеральным </w:t>
      </w:r>
      <w:hyperlink r:id="rId81" w:history="1">
        <w:r w:rsidRPr="00504631">
          <w:rPr>
            <w:color w:val="0000FF"/>
          </w:rPr>
          <w:t>законом</w:t>
        </w:r>
      </w:hyperlink>
      <w:r w:rsidRPr="00504631">
        <w:t xml:space="preserve"> от 03.07.2016 N 265-ФЗ)</w:t>
      </w:r>
    </w:p>
    <w:p w:rsidR="00AC54DD" w:rsidRPr="00504631" w:rsidRDefault="00AC54DD" w:rsidP="00504631">
      <w:pPr>
        <w:autoSpaceDE w:val="0"/>
        <w:autoSpaceDN w:val="0"/>
        <w:adjustRightInd w:val="0"/>
        <w:spacing w:before="220" w:after="0" w:line="240" w:lineRule="auto"/>
        <w:ind w:firstLine="540"/>
        <w:jc w:val="both"/>
      </w:pPr>
      <w:r w:rsidRPr="00504631">
        <w:t xml:space="preserve">7. Указанные в </w:t>
      </w:r>
      <w:hyperlink w:anchor="Par115" w:history="1">
        <w:r w:rsidRPr="00504631">
          <w:rPr>
            <w:color w:val="0000FF"/>
          </w:rPr>
          <w:t>частях 6</w:t>
        </w:r>
      </w:hyperlink>
      <w:r w:rsidRPr="00504631">
        <w:t xml:space="preserve"> и </w:t>
      </w:r>
      <w:hyperlink w:anchor="Par122" w:history="1">
        <w:r w:rsidRPr="00504631">
          <w:rPr>
            <w:color w:val="0000FF"/>
          </w:rPr>
          <w:t>6.1</w:t>
        </w:r>
      </w:hyperlink>
      <w:r w:rsidRPr="00504631">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82" w:history="1">
        <w:r w:rsidRPr="00504631">
          <w:rPr>
            <w:color w:val="0000FF"/>
          </w:rPr>
          <w:t>закона</w:t>
        </w:r>
      </w:hyperlink>
      <w:r w:rsidRPr="00504631">
        <w:t xml:space="preserve"> от 03.07.2016 N 265-ФЗ)</w:t>
      </w:r>
    </w:p>
    <w:p w:rsidR="00AC54DD" w:rsidRPr="00504631" w:rsidRDefault="00AC54DD" w:rsidP="00504631">
      <w:pPr>
        <w:autoSpaceDE w:val="0"/>
        <w:autoSpaceDN w:val="0"/>
        <w:adjustRightInd w:val="0"/>
        <w:spacing w:before="220" w:after="0" w:line="240" w:lineRule="auto"/>
        <w:ind w:firstLine="540"/>
        <w:jc w:val="both"/>
      </w:pPr>
      <w:bookmarkStart w:id="26" w:name="Par126"/>
      <w:bookmarkEnd w:id="26"/>
      <w:r w:rsidRPr="00504631">
        <w:t xml:space="preserve">8. Сведения, указанные в </w:t>
      </w:r>
      <w:hyperlink w:anchor="Par100" w:history="1">
        <w:r w:rsidRPr="00504631">
          <w:rPr>
            <w:color w:val="0000FF"/>
          </w:rPr>
          <w:t>пунктах 9</w:t>
        </w:r>
      </w:hyperlink>
      <w:r w:rsidRPr="00504631">
        <w:t xml:space="preserve"> - </w:t>
      </w:r>
      <w:hyperlink w:anchor="Par102" w:history="1">
        <w:r w:rsidRPr="00504631">
          <w:rPr>
            <w:color w:val="0000FF"/>
          </w:rPr>
          <w:t>11 части 3</w:t>
        </w:r>
      </w:hyperlink>
      <w:r w:rsidRPr="00504631">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AC54DD" w:rsidRPr="00504631" w:rsidRDefault="00AC54DD" w:rsidP="00504631">
      <w:pPr>
        <w:autoSpaceDE w:val="0"/>
        <w:autoSpaceDN w:val="0"/>
        <w:adjustRightInd w:val="0"/>
        <w:spacing w:before="220" w:after="0" w:line="240" w:lineRule="auto"/>
        <w:ind w:firstLine="540"/>
        <w:jc w:val="both"/>
      </w:pPr>
      <w:r w:rsidRPr="00504631">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5. Федеральные статистические наблюдения за деятельностью субъектов малого и среднего предпринимательства</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bookmarkStart w:id="27" w:name="Par131"/>
      <w:bookmarkEnd w:id="27"/>
      <w:r w:rsidRPr="00504631">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83" w:history="1">
        <w:r w:rsidRPr="00504631">
          <w:rPr>
            <w:color w:val="0000FF"/>
          </w:rPr>
          <w:t>закона</w:t>
        </w:r>
      </w:hyperlink>
      <w:r w:rsidRPr="00504631">
        <w:t xml:space="preserve"> от 29.12.2015 N 408-ФЗ)</w:t>
      </w:r>
    </w:p>
    <w:p w:rsidR="00AC54DD" w:rsidRPr="00504631" w:rsidRDefault="00AC54DD" w:rsidP="00504631">
      <w:pPr>
        <w:autoSpaceDE w:val="0"/>
        <w:autoSpaceDN w:val="0"/>
        <w:adjustRightInd w:val="0"/>
        <w:spacing w:before="220" w:after="0" w:line="240" w:lineRule="auto"/>
        <w:ind w:firstLine="540"/>
        <w:jc w:val="both"/>
      </w:pPr>
      <w:bookmarkStart w:id="28" w:name="Par133"/>
      <w:bookmarkEnd w:id="28"/>
      <w:r w:rsidRPr="00504631">
        <w:t xml:space="preserve">2. </w:t>
      </w:r>
      <w:hyperlink r:id="rId84" w:history="1">
        <w:r w:rsidRPr="00504631">
          <w:rPr>
            <w:color w:val="0000FF"/>
          </w:rPr>
          <w:t>Сплошные статистические наблюдения</w:t>
        </w:r>
      </w:hyperlink>
      <w:r w:rsidRPr="00504631">
        <w:t xml:space="preserve"> за деятельностью субъектов малого и среднего предпринимательства проводятся один раз в пять лет.</w:t>
      </w:r>
    </w:p>
    <w:p w:rsidR="00AC54DD" w:rsidRPr="00504631" w:rsidRDefault="00AC54DD" w:rsidP="00504631">
      <w:pPr>
        <w:autoSpaceDE w:val="0"/>
        <w:autoSpaceDN w:val="0"/>
        <w:adjustRightInd w:val="0"/>
        <w:spacing w:before="220" w:after="0" w:line="240" w:lineRule="auto"/>
        <w:ind w:firstLine="540"/>
        <w:jc w:val="both"/>
      </w:pPr>
      <w:r w:rsidRPr="00504631">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5" w:history="1">
        <w:r w:rsidRPr="00504631">
          <w:rPr>
            <w:color w:val="0000FF"/>
          </w:rPr>
          <w:t>Порядок</w:t>
        </w:r>
      </w:hyperlink>
      <w:r w:rsidRPr="00504631">
        <w:t xml:space="preserve"> проведения выборочных статистических наблюдений определяется Правительством Российской Федерации.</w:t>
      </w:r>
    </w:p>
    <w:p w:rsidR="00AC54DD" w:rsidRPr="00504631" w:rsidRDefault="00AC54DD" w:rsidP="00504631">
      <w:pPr>
        <w:autoSpaceDE w:val="0"/>
        <w:autoSpaceDN w:val="0"/>
        <w:adjustRightInd w:val="0"/>
        <w:spacing w:before="220" w:after="0" w:line="240" w:lineRule="auto"/>
        <w:ind w:firstLine="540"/>
        <w:jc w:val="both"/>
      </w:pPr>
      <w:r w:rsidRPr="00504631">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6" w:history="1">
        <w:r w:rsidRPr="00504631">
          <w:rPr>
            <w:color w:val="0000FF"/>
          </w:rPr>
          <w:t>обязаны</w:t>
        </w:r>
      </w:hyperlink>
      <w:r w:rsidRPr="00504631">
        <w:t xml:space="preserve"> представлять бесплатно в </w:t>
      </w:r>
      <w:hyperlink r:id="rId87" w:history="1">
        <w:r w:rsidRPr="00504631">
          <w:rPr>
            <w:color w:val="0000FF"/>
          </w:rPr>
          <w:t>федеральные органы</w:t>
        </w:r>
      </w:hyperlink>
      <w:r w:rsidRPr="00504631">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8" w:history="1">
        <w:r w:rsidRPr="00504631">
          <w:rPr>
            <w:color w:val="0000FF"/>
          </w:rPr>
          <w:t>законодательством</w:t>
        </w:r>
      </w:hyperlink>
      <w:r w:rsidRPr="00504631">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AC54DD" w:rsidRPr="00504631" w:rsidRDefault="00AC54DD" w:rsidP="00504631">
      <w:pPr>
        <w:autoSpaceDE w:val="0"/>
        <w:autoSpaceDN w:val="0"/>
        <w:adjustRightInd w:val="0"/>
        <w:spacing w:before="220" w:after="0" w:line="240" w:lineRule="auto"/>
        <w:ind w:firstLine="540"/>
        <w:jc w:val="both"/>
      </w:pPr>
      <w:r w:rsidRPr="00504631">
        <w:t>2. Основными целями государственной политики в области развития малого и среднего предпринимательства в Российской Федерации являются:</w:t>
      </w:r>
    </w:p>
    <w:p w:rsidR="00AC54DD" w:rsidRPr="00504631" w:rsidRDefault="00AC54DD" w:rsidP="00504631">
      <w:pPr>
        <w:autoSpaceDE w:val="0"/>
        <w:autoSpaceDN w:val="0"/>
        <w:adjustRightInd w:val="0"/>
        <w:spacing w:before="220" w:after="0" w:line="240" w:lineRule="auto"/>
        <w:ind w:firstLine="540"/>
        <w:jc w:val="both"/>
      </w:pPr>
      <w:r w:rsidRPr="00504631">
        <w:t>1) развитие субъектов малого и среднего предпринимательства в целях формирования конкурентной среды в экономике Российской Федерации;</w:t>
      </w:r>
    </w:p>
    <w:p w:rsidR="00AC54DD" w:rsidRPr="00504631" w:rsidRDefault="00AC54DD" w:rsidP="00504631">
      <w:pPr>
        <w:autoSpaceDE w:val="0"/>
        <w:autoSpaceDN w:val="0"/>
        <w:adjustRightInd w:val="0"/>
        <w:spacing w:before="220" w:after="0" w:line="240" w:lineRule="auto"/>
        <w:ind w:firstLine="540"/>
        <w:jc w:val="both"/>
      </w:pPr>
      <w:r w:rsidRPr="00504631">
        <w:t>2) обеспечение благоприятных условий для развития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3) обеспечение конкурентоспособности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C54DD" w:rsidRPr="00504631" w:rsidRDefault="00AC54DD" w:rsidP="00504631">
      <w:pPr>
        <w:autoSpaceDE w:val="0"/>
        <w:autoSpaceDN w:val="0"/>
        <w:adjustRightInd w:val="0"/>
        <w:spacing w:before="220" w:after="0" w:line="240" w:lineRule="auto"/>
        <w:ind w:firstLine="540"/>
        <w:jc w:val="both"/>
      </w:pPr>
      <w:r w:rsidRPr="00504631">
        <w:t>5) увеличение количества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6) обеспечение занятости населения и развитие самозанятости;</w:t>
      </w:r>
    </w:p>
    <w:p w:rsidR="00AC54DD" w:rsidRPr="00504631" w:rsidRDefault="00AC54DD" w:rsidP="00504631">
      <w:pPr>
        <w:autoSpaceDE w:val="0"/>
        <w:autoSpaceDN w:val="0"/>
        <w:adjustRightInd w:val="0"/>
        <w:spacing w:before="220" w:after="0" w:line="240" w:lineRule="auto"/>
        <w:ind w:firstLine="540"/>
        <w:jc w:val="both"/>
      </w:pPr>
      <w:r w:rsidRPr="00504631">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C54DD" w:rsidRPr="00504631" w:rsidRDefault="00AC54DD" w:rsidP="00504631">
      <w:pPr>
        <w:autoSpaceDE w:val="0"/>
        <w:autoSpaceDN w:val="0"/>
        <w:adjustRightInd w:val="0"/>
        <w:spacing w:before="220" w:after="0" w:line="240" w:lineRule="auto"/>
        <w:ind w:firstLine="540"/>
        <w:jc w:val="both"/>
      </w:pPr>
      <w:r w:rsidRPr="00504631">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C54DD" w:rsidRPr="00504631" w:rsidRDefault="00AC54DD" w:rsidP="00504631">
      <w:pPr>
        <w:autoSpaceDE w:val="0"/>
        <w:autoSpaceDN w:val="0"/>
        <w:adjustRightInd w:val="0"/>
        <w:spacing w:before="220" w:after="0" w:line="240" w:lineRule="auto"/>
        <w:ind w:firstLine="540"/>
        <w:jc w:val="both"/>
      </w:pPr>
      <w:r w:rsidRPr="00504631">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C54DD" w:rsidRPr="00504631" w:rsidRDefault="00AC54DD" w:rsidP="00504631">
      <w:pPr>
        <w:autoSpaceDE w:val="0"/>
        <w:autoSpaceDN w:val="0"/>
        <w:adjustRightInd w:val="0"/>
        <w:spacing w:before="220" w:after="0" w:line="240" w:lineRule="auto"/>
        <w:ind w:firstLine="540"/>
        <w:jc w:val="both"/>
      </w:pPr>
      <w:r w:rsidRPr="00504631">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C54DD" w:rsidRPr="00504631" w:rsidRDefault="00AC54DD" w:rsidP="00504631">
      <w:pPr>
        <w:autoSpaceDE w:val="0"/>
        <w:autoSpaceDN w:val="0"/>
        <w:adjustRightInd w:val="0"/>
        <w:spacing w:before="220" w:after="0" w:line="240" w:lineRule="auto"/>
        <w:ind w:firstLine="540"/>
        <w:jc w:val="both"/>
      </w:pPr>
      <w:r w:rsidRPr="00504631">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89" w:history="1">
        <w:r w:rsidRPr="00504631">
          <w:rPr>
            <w:color w:val="0000FF"/>
          </w:rPr>
          <w:t>закона</w:t>
        </w:r>
      </w:hyperlink>
      <w:r w:rsidRPr="00504631">
        <w:t xml:space="preserve"> от 29.06.2015 N 156-ФЗ)</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7. Особенности нормативно-правового регулирования развития малого и среднего предпринимательства в Российской Федерации</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C54DD" w:rsidRPr="00504631" w:rsidRDefault="00AC54DD" w:rsidP="00504631">
      <w:pPr>
        <w:autoSpaceDE w:val="0"/>
        <w:autoSpaceDN w:val="0"/>
        <w:adjustRightInd w:val="0"/>
        <w:spacing w:before="220" w:after="0" w:line="240" w:lineRule="auto"/>
        <w:ind w:firstLine="540"/>
        <w:jc w:val="both"/>
      </w:pPr>
      <w:r w:rsidRPr="00504631">
        <w:t xml:space="preserve">1) </w:t>
      </w:r>
      <w:hyperlink r:id="rId90" w:history="1">
        <w:r w:rsidRPr="00504631">
          <w:rPr>
            <w:color w:val="0000FF"/>
          </w:rPr>
          <w:t>специальные налоговые режимы</w:t>
        </w:r>
      </w:hyperlink>
      <w:r w:rsidRPr="00504631">
        <w:t>, упрощенные правила ведения налогового учета, упрощенные формы налоговых деклараций по отдельным налогам и сборам для малых предприятий;</w:t>
      </w:r>
    </w:p>
    <w:p w:rsidR="00AC54DD" w:rsidRPr="00504631" w:rsidRDefault="00AC54DD" w:rsidP="00504631">
      <w:pPr>
        <w:autoSpaceDE w:val="0"/>
        <w:autoSpaceDN w:val="0"/>
        <w:adjustRightInd w:val="0"/>
        <w:spacing w:before="220" w:after="0" w:line="240" w:lineRule="auto"/>
        <w:ind w:firstLine="540"/>
        <w:jc w:val="both"/>
      </w:pPr>
      <w:r w:rsidRPr="00504631">
        <w:t xml:space="preserve">2) упрощенные способы ведения бухгалтерского учета, включая упрощенную бухгалтерскую (финансовую) отчетность, и </w:t>
      </w:r>
      <w:hyperlink r:id="rId91" w:history="1">
        <w:r w:rsidRPr="00504631">
          <w:rPr>
            <w:color w:val="0000FF"/>
          </w:rPr>
          <w:t>упрощенный порядок</w:t>
        </w:r>
      </w:hyperlink>
      <w:r w:rsidRPr="00504631">
        <w:t xml:space="preserve"> ведения кассовых операций для малых предприятий;</w:t>
      </w:r>
    </w:p>
    <w:p w:rsidR="00AC54DD" w:rsidRPr="00504631" w:rsidRDefault="00AC54DD" w:rsidP="00504631">
      <w:pPr>
        <w:autoSpaceDE w:val="0"/>
        <w:autoSpaceDN w:val="0"/>
        <w:adjustRightInd w:val="0"/>
        <w:spacing w:after="0" w:line="240" w:lineRule="auto"/>
        <w:jc w:val="both"/>
      </w:pPr>
      <w:r w:rsidRPr="00504631">
        <w:t xml:space="preserve">(п. 2 в ред. Федерального </w:t>
      </w:r>
      <w:hyperlink r:id="rId92" w:history="1">
        <w:r w:rsidRPr="00504631">
          <w:rPr>
            <w:color w:val="0000FF"/>
          </w:rPr>
          <w:t>закона</w:t>
        </w:r>
      </w:hyperlink>
      <w:r w:rsidRPr="00504631">
        <w:t xml:space="preserve"> от 02.07.2013 N 144-ФЗ)</w:t>
      </w:r>
    </w:p>
    <w:p w:rsidR="00AC54DD" w:rsidRPr="00504631" w:rsidRDefault="00AC54DD" w:rsidP="00504631">
      <w:pPr>
        <w:autoSpaceDE w:val="0"/>
        <w:autoSpaceDN w:val="0"/>
        <w:adjustRightInd w:val="0"/>
        <w:spacing w:before="220" w:after="0" w:line="240" w:lineRule="auto"/>
        <w:ind w:firstLine="540"/>
        <w:jc w:val="both"/>
      </w:pPr>
      <w:r w:rsidRPr="00504631">
        <w:t xml:space="preserve">3) </w:t>
      </w:r>
      <w:hyperlink w:anchor="Par131" w:history="1">
        <w:r w:rsidRPr="00504631">
          <w:rPr>
            <w:color w:val="0000FF"/>
          </w:rPr>
          <w:t>упрощенный порядок</w:t>
        </w:r>
      </w:hyperlink>
      <w:r w:rsidRPr="00504631">
        <w:t xml:space="preserve"> составления субъектами малого и среднего предпринимательства статистической отчетности;</w:t>
      </w:r>
    </w:p>
    <w:p w:rsidR="00AC54DD" w:rsidRPr="00504631" w:rsidRDefault="00AC54DD" w:rsidP="00504631">
      <w:pPr>
        <w:autoSpaceDE w:val="0"/>
        <w:autoSpaceDN w:val="0"/>
        <w:adjustRightInd w:val="0"/>
        <w:spacing w:before="220" w:after="0" w:line="240" w:lineRule="auto"/>
        <w:ind w:firstLine="540"/>
        <w:jc w:val="both"/>
      </w:pPr>
      <w:r w:rsidRPr="00504631">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C54DD" w:rsidRPr="00504631" w:rsidRDefault="00AC54DD" w:rsidP="00504631">
      <w:pPr>
        <w:autoSpaceDE w:val="0"/>
        <w:autoSpaceDN w:val="0"/>
        <w:adjustRightInd w:val="0"/>
        <w:spacing w:before="220" w:after="0" w:line="240" w:lineRule="auto"/>
        <w:ind w:firstLine="540"/>
        <w:jc w:val="both"/>
      </w:pPr>
      <w:r w:rsidRPr="00504631">
        <w:t xml:space="preserve">5) </w:t>
      </w:r>
      <w:hyperlink r:id="rId93" w:history="1">
        <w:r w:rsidRPr="00504631">
          <w:rPr>
            <w:color w:val="0000FF"/>
          </w:rPr>
          <w:t>особенности</w:t>
        </w:r>
      </w:hyperlink>
      <w:r w:rsidRPr="00504631">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4" w:history="1">
        <w:r w:rsidRPr="00504631">
          <w:rPr>
            <w:color w:val="0000FF"/>
          </w:rPr>
          <w:t>особенности</w:t>
        </w:r>
      </w:hyperlink>
      <w:r w:rsidRPr="00504631">
        <w:t xml:space="preserve"> участия субъектов малого и среднего предпринимательства в закупках товаров, работ, услуг отдельными видами юридических лиц;</w:t>
      </w:r>
    </w:p>
    <w:p w:rsidR="00AC54DD" w:rsidRPr="00504631" w:rsidRDefault="00AC54DD" w:rsidP="00504631">
      <w:pPr>
        <w:autoSpaceDE w:val="0"/>
        <w:autoSpaceDN w:val="0"/>
        <w:adjustRightInd w:val="0"/>
        <w:spacing w:after="0" w:line="240" w:lineRule="auto"/>
        <w:jc w:val="both"/>
      </w:pPr>
      <w:r w:rsidRPr="00504631">
        <w:t xml:space="preserve">(в ред. Федеральных законов от 28.12.2013 </w:t>
      </w:r>
      <w:hyperlink r:id="rId95" w:history="1">
        <w:r w:rsidRPr="00504631">
          <w:rPr>
            <w:color w:val="0000FF"/>
          </w:rPr>
          <w:t>N 396-ФЗ</w:t>
        </w:r>
      </w:hyperlink>
      <w:r w:rsidRPr="00504631">
        <w:t xml:space="preserve">, от 03.07.2016 </w:t>
      </w:r>
      <w:hyperlink r:id="rId96" w:history="1">
        <w:r w:rsidRPr="00504631">
          <w:rPr>
            <w:color w:val="0000FF"/>
          </w:rPr>
          <w:t>N 265-ФЗ</w:t>
        </w:r>
      </w:hyperlink>
      <w:r w:rsidRPr="00504631">
        <w:t>)</w:t>
      </w:r>
    </w:p>
    <w:p w:rsidR="00AC54DD" w:rsidRPr="00504631" w:rsidRDefault="00AC54DD" w:rsidP="00504631">
      <w:pPr>
        <w:autoSpaceDE w:val="0"/>
        <w:autoSpaceDN w:val="0"/>
        <w:adjustRightInd w:val="0"/>
        <w:spacing w:before="220" w:after="0" w:line="240" w:lineRule="auto"/>
        <w:ind w:firstLine="540"/>
        <w:jc w:val="both"/>
      </w:pPr>
      <w:r w:rsidRPr="00504631">
        <w:t xml:space="preserve">6) меры по обеспечению прав и законных интересов субъектов малого и среднего предпринимательства при осуществлении </w:t>
      </w:r>
      <w:hyperlink r:id="rId97" w:history="1">
        <w:r w:rsidRPr="00504631">
          <w:rPr>
            <w:color w:val="0000FF"/>
          </w:rPr>
          <w:t>государственного контроля (надзора)</w:t>
        </w:r>
      </w:hyperlink>
      <w:r w:rsidRPr="00504631">
        <w:t>;</w:t>
      </w:r>
    </w:p>
    <w:p w:rsidR="00AC54DD" w:rsidRPr="00504631" w:rsidRDefault="00AC54DD" w:rsidP="00504631">
      <w:pPr>
        <w:autoSpaceDE w:val="0"/>
        <w:autoSpaceDN w:val="0"/>
        <w:adjustRightInd w:val="0"/>
        <w:spacing w:before="220" w:after="0" w:line="240" w:lineRule="auto"/>
        <w:ind w:firstLine="540"/>
        <w:jc w:val="both"/>
      </w:pPr>
      <w:r w:rsidRPr="00504631">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98" w:history="1">
        <w:r w:rsidRPr="00504631">
          <w:rPr>
            <w:color w:val="0000FF"/>
          </w:rPr>
          <w:t>закона</w:t>
        </w:r>
      </w:hyperlink>
      <w:r w:rsidRPr="00504631">
        <w:t xml:space="preserve"> от 03.07.2016 N 265-ФЗ)</w:t>
      </w:r>
    </w:p>
    <w:p w:rsidR="00AC54DD" w:rsidRPr="00504631" w:rsidRDefault="00AC54DD" w:rsidP="00504631">
      <w:pPr>
        <w:autoSpaceDE w:val="0"/>
        <w:autoSpaceDN w:val="0"/>
        <w:adjustRightInd w:val="0"/>
        <w:spacing w:before="220" w:after="0" w:line="240" w:lineRule="auto"/>
        <w:ind w:firstLine="540"/>
        <w:jc w:val="both"/>
      </w:pPr>
      <w:r w:rsidRPr="00504631">
        <w:t>8) меры по развитию инфраструктуры поддержки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9) иные направленные на обеспечение реализации целей и принципов настоящего Федерального закона меры.</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8. Реестры субъектов малого и среднего предпринимательства - получателей поддержки</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bookmarkStart w:id="29" w:name="Par174"/>
      <w:bookmarkEnd w:id="29"/>
      <w:r w:rsidRPr="00504631">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99" w:history="1">
        <w:r w:rsidRPr="00504631">
          <w:rPr>
            <w:color w:val="0000FF"/>
          </w:rPr>
          <w:t>закона</w:t>
        </w:r>
      </w:hyperlink>
      <w:r w:rsidRPr="00504631">
        <w:t xml:space="preserve"> от 03.07.2016 N 265-ФЗ)</w:t>
      </w:r>
    </w:p>
    <w:p w:rsidR="00AC54DD" w:rsidRPr="00504631" w:rsidRDefault="00AC54DD" w:rsidP="00504631">
      <w:pPr>
        <w:autoSpaceDE w:val="0"/>
        <w:autoSpaceDN w:val="0"/>
        <w:adjustRightInd w:val="0"/>
        <w:spacing w:before="220" w:after="0" w:line="240" w:lineRule="auto"/>
        <w:ind w:firstLine="540"/>
        <w:jc w:val="both"/>
      </w:pPr>
      <w:bookmarkStart w:id="30" w:name="Par176"/>
      <w:bookmarkEnd w:id="30"/>
      <w:r w:rsidRPr="00504631">
        <w:t xml:space="preserve">2. В указанных в </w:t>
      </w:r>
      <w:hyperlink w:anchor="Par174" w:history="1">
        <w:r w:rsidRPr="00504631">
          <w:rPr>
            <w:color w:val="0000FF"/>
          </w:rPr>
          <w:t>части 1</w:t>
        </w:r>
      </w:hyperlink>
      <w:r w:rsidRPr="00504631">
        <w:t xml:space="preserve"> настоящей статьи реестрах в отношении субъекта малого или среднего предпринимательства должны содержаться следующие сведения:</w:t>
      </w:r>
    </w:p>
    <w:p w:rsidR="00AC54DD" w:rsidRPr="00504631" w:rsidRDefault="00AC54DD" w:rsidP="00504631">
      <w:pPr>
        <w:autoSpaceDE w:val="0"/>
        <w:autoSpaceDN w:val="0"/>
        <w:adjustRightInd w:val="0"/>
        <w:spacing w:before="220" w:after="0" w:line="240" w:lineRule="auto"/>
        <w:ind w:firstLine="540"/>
        <w:jc w:val="both"/>
      </w:pPr>
      <w:r w:rsidRPr="00504631">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AC54DD" w:rsidRPr="00504631" w:rsidRDefault="00AC54DD" w:rsidP="00504631">
      <w:pPr>
        <w:autoSpaceDE w:val="0"/>
        <w:autoSpaceDN w:val="0"/>
        <w:adjustRightInd w:val="0"/>
        <w:spacing w:after="0" w:line="240" w:lineRule="auto"/>
        <w:jc w:val="both"/>
      </w:pPr>
      <w:r w:rsidRPr="00504631">
        <w:t xml:space="preserve">(п. 1 в ред. Федерального </w:t>
      </w:r>
      <w:hyperlink r:id="rId100" w:history="1">
        <w:r w:rsidRPr="00504631">
          <w:rPr>
            <w:color w:val="0000FF"/>
          </w:rPr>
          <w:t>закона</w:t>
        </w:r>
      </w:hyperlink>
      <w:r w:rsidRPr="00504631">
        <w:t xml:space="preserve"> от 03.07.2016 N 265-ФЗ)</w:t>
      </w:r>
    </w:p>
    <w:p w:rsidR="00AC54DD" w:rsidRPr="00504631" w:rsidRDefault="00AC54DD" w:rsidP="00504631">
      <w:pPr>
        <w:autoSpaceDE w:val="0"/>
        <w:autoSpaceDN w:val="0"/>
        <w:adjustRightInd w:val="0"/>
        <w:spacing w:before="220" w:after="0" w:line="240" w:lineRule="auto"/>
        <w:ind w:firstLine="540"/>
        <w:jc w:val="both"/>
      </w:pPr>
      <w:r w:rsidRPr="00504631">
        <w:t>2) наименование юридического лица или фамилия, имя и (при наличии) отчество индивидуального предпринимателя;</w:t>
      </w:r>
    </w:p>
    <w:p w:rsidR="00AC54DD" w:rsidRPr="00504631" w:rsidRDefault="00AC54DD" w:rsidP="00504631">
      <w:pPr>
        <w:autoSpaceDE w:val="0"/>
        <w:autoSpaceDN w:val="0"/>
        <w:adjustRightInd w:val="0"/>
        <w:spacing w:after="0" w:line="240" w:lineRule="auto"/>
        <w:jc w:val="both"/>
      </w:pPr>
      <w:r w:rsidRPr="00504631">
        <w:t xml:space="preserve">(п. 2 в ред. Федерального </w:t>
      </w:r>
      <w:hyperlink r:id="rId101" w:history="1">
        <w:r w:rsidRPr="00504631">
          <w:rPr>
            <w:color w:val="0000FF"/>
          </w:rPr>
          <w:t>закона</w:t>
        </w:r>
      </w:hyperlink>
      <w:r w:rsidRPr="00504631">
        <w:t xml:space="preserve"> от 29.12.2015 N 408-ФЗ)</w:t>
      </w:r>
    </w:p>
    <w:p w:rsidR="00AC54DD" w:rsidRPr="00504631" w:rsidRDefault="00AC54DD" w:rsidP="00504631">
      <w:pPr>
        <w:autoSpaceDE w:val="0"/>
        <w:autoSpaceDN w:val="0"/>
        <w:adjustRightInd w:val="0"/>
        <w:spacing w:before="220" w:after="0" w:line="240" w:lineRule="auto"/>
        <w:ind w:firstLine="540"/>
        <w:jc w:val="both"/>
      </w:pPr>
      <w:r w:rsidRPr="00504631">
        <w:t xml:space="preserve">3) утратил силу с 1 января 2016 года. - Федеральный </w:t>
      </w:r>
      <w:hyperlink r:id="rId102" w:history="1">
        <w:r w:rsidRPr="00504631">
          <w:rPr>
            <w:color w:val="0000FF"/>
          </w:rPr>
          <w:t>закон</w:t>
        </w:r>
      </w:hyperlink>
      <w:r w:rsidRPr="00504631">
        <w:t xml:space="preserve"> от 29.12.2015 N 408-ФЗ;</w:t>
      </w:r>
    </w:p>
    <w:p w:rsidR="00AC54DD" w:rsidRPr="00504631" w:rsidRDefault="00AC54DD" w:rsidP="00504631">
      <w:pPr>
        <w:autoSpaceDE w:val="0"/>
        <w:autoSpaceDN w:val="0"/>
        <w:adjustRightInd w:val="0"/>
        <w:spacing w:before="220" w:after="0" w:line="240" w:lineRule="auto"/>
        <w:ind w:firstLine="540"/>
        <w:jc w:val="both"/>
      </w:pPr>
      <w:r w:rsidRPr="00504631">
        <w:t>4) вид, форма и размер предоставленной поддержки;</w:t>
      </w:r>
    </w:p>
    <w:p w:rsidR="00AC54DD" w:rsidRPr="00504631" w:rsidRDefault="00AC54DD" w:rsidP="00504631">
      <w:pPr>
        <w:autoSpaceDE w:val="0"/>
        <w:autoSpaceDN w:val="0"/>
        <w:adjustRightInd w:val="0"/>
        <w:spacing w:before="220" w:after="0" w:line="240" w:lineRule="auto"/>
        <w:ind w:firstLine="540"/>
        <w:jc w:val="both"/>
      </w:pPr>
      <w:r w:rsidRPr="00504631">
        <w:t>5) срок оказания поддержки;</w:t>
      </w:r>
    </w:p>
    <w:p w:rsidR="00AC54DD" w:rsidRPr="00504631" w:rsidRDefault="00AC54DD" w:rsidP="00504631">
      <w:pPr>
        <w:autoSpaceDE w:val="0"/>
        <w:autoSpaceDN w:val="0"/>
        <w:adjustRightInd w:val="0"/>
        <w:spacing w:before="220" w:after="0" w:line="240" w:lineRule="auto"/>
        <w:ind w:firstLine="540"/>
        <w:jc w:val="both"/>
      </w:pPr>
      <w:r w:rsidRPr="00504631">
        <w:t>6) идентификационный номер налогоплательщика;</w:t>
      </w:r>
    </w:p>
    <w:p w:rsidR="00AC54DD" w:rsidRPr="00504631" w:rsidRDefault="00AC54DD" w:rsidP="00504631">
      <w:pPr>
        <w:autoSpaceDE w:val="0"/>
        <w:autoSpaceDN w:val="0"/>
        <w:adjustRightInd w:val="0"/>
        <w:spacing w:before="220" w:after="0" w:line="240" w:lineRule="auto"/>
        <w:ind w:firstLine="540"/>
        <w:jc w:val="both"/>
      </w:pPr>
      <w:r w:rsidRPr="00504631">
        <w:t>7) дата принятия решения о предоставлении или прекращении оказания поддержки;</w:t>
      </w:r>
    </w:p>
    <w:p w:rsidR="00AC54DD" w:rsidRPr="00504631" w:rsidRDefault="00AC54DD" w:rsidP="00504631">
      <w:pPr>
        <w:autoSpaceDE w:val="0"/>
        <w:autoSpaceDN w:val="0"/>
        <w:adjustRightInd w:val="0"/>
        <w:spacing w:before="220" w:after="0" w:line="240" w:lineRule="auto"/>
        <w:ind w:firstLine="540"/>
        <w:jc w:val="both"/>
      </w:pPr>
      <w:r w:rsidRPr="00504631">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AC54DD" w:rsidRPr="00504631" w:rsidRDefault="00AC54DD" w:rsidP="00504631">
      <w:pPr>
        <w:autoSpaceDE w:val="0"/>
        <w:autoSpaceDN w:val="0"/>
        <w:adjustRightInd w:val="0"/>
        <w:spacing w:before="220" w:after="0" w:line="240" w:lineRule="auto"/>
        <w:ind w:firstLine="540"/>
        <w:jc w:val="both"/>
      </w:pPr>
      <w:r w:rsidRPr="00504631">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103" w:history="1">
        <w:r w:rsidRPr="00504631">
          <w:rPr>
            <w:color w:val="0000FF"/>
          </w:rPr>
          <w:t>закона</w:t>
        </w:r>
      </w:hyperlink>
      <w:r w:rsidRPr="00504631">
        <w:t xml:space="preserve"> от 03.07.2016 N 265-ФЗ)</w:t>
      </w:r>
    </w:p>
    <w:p w:rsidR="00AC54DD" w:rsidRPr="00504631" w:rsidRDefault="00AC54DD" w:rsidP="00504631">
      <w:pPr>
        <w:autoSpaceDE w:val="0"/>
        <w:autoSpaceDN w:val="0"/>
        <w:adjustRightInd w:val="0"/>
        <w:spacing w:before="220" w:after="0" w:line="240" w:lineRule="auto"/>
        <w:ind w:firstLine="540"/>
        <w:jc w:val="both"/>
      </w:pPr>
      <w:r w:rsidRPr="00504631">
        <w:t xml:space="preserve">4. </w:t>
      </w:r>
      <w:hyperlink r:id="rId104" w:history="1">
        <w:r w:rsidRPr="00504631">
          <w:rPr>
            <w:color w:val="0000FF"/>
          </w:rPr>
          <w:t>Порядок</w:t>
        </w:r>
      </w:hyperlink>
      <w:r w:rsidRPr="00504631">
        <w:t xml:space="preserve"> ведения реестров субъектов малого и среднего предпринимательства - получателей поддержки, </w:t>
      </w:r>
      <w:hyperlink r:id="rId105" w:history="1">
        <w:r w:rsidRPr="00504631">
          <w:rPr>
            <w:color w:val="0000FF"/>
          </w:rPr>
          <w:t>требования</w:t>
        </w:r>
      </w:hyperlink>
      <w:r w:rsidRPr="00504631">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106" w:history="1">
        <w:r w:rsidRPr="00504631">
          <w:rPr>
            <w:color w:val="0000FF"/>
          </w:rPr>
          <w:t>закона</w:t>
        </w:r>
      </w:hyperlink>
      <w:r w:rsidRPr="00504631">
        <w:t xml:space="preserve"> от 23.07.2008 N 160-ФЗ)</w:t>
      </w:r>
    </w:p>
    <w:p w:rsidR="00AC54DD" w:rsidRPr="00504631" w:rsidRDefault="00AC54DD" w:rsidP="00504631">
      <w:pPr>
        <w:autoSpaceDE w:val="0"/>
        <w:autoSpaceDN w:val="0"/>
        <w:adjustRightInd w:val="0"/>
        <w:spacing w:before="220" w:after="0" w:line="240" w:lineRule="auto"/>
        <w:ind w:firstLine="540"/>
        <w:jc w:val="both"/>
      </w:pPr>
      <w:r w:rsidRPr="00504631">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AC54DD" w:rsidRPr="00504631" w:rsidRDefault="00AC54DD" w:rsidP="00504631">
      <w:pPr>
        <w:autoSpaceDE w:val="0"/>
        <w:autoSpaceDN w:val="0"/>
        <w:adjustRightInd w:val="0"/>
        <w:spacing w:before="220" w:after="0" w:line="240" w:lineRule="auto"/>
        <w:ind w:firstLine="540"/>
        <w:jc w:val="both"/>
      </w:pPr>
      <w:r w:rsidRPr="00504631">
        <w:t xml:space="preserve">6. Сведения, предусмотренные </w:t>
      </w:r>
      <w:hyperlink w:anchor="Par176" w:history="1">
        <w:r w:rsidRPr="00504631">
          <w:rPr>
            <w:color w:val="0000FF"/>
          </w:rPr>
          <w:t>частью 2</w:t>
        </w:r>
      </w:hyperlink>
      <w:r w:rsidRPr="00504631">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C54DD" w:rsidRPr="00504631" w:rsidRDefault="00AC54DD" w:rsidP="00504631">
      <w:pPr>
        <w:autoSpaceDE w:val="0"/>
        <w:autoSpaceDN w:val="0"/>
        <w:adjustRightInd w:val="0"/>
        <w:spacing w:before="220" w:after="0" w:line="240" w:lineRule="auto"/>
        <w:ind w:firstLine="540"/>
        <w:jc w:val="both"/>
      </w:pPr>
      <w:r w:rsidRPr="00504631">
        <w:t>1) формирование и осуществление государственной политики в области развития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bookmarkStart w:id="31" w:name="Par198"/>
      <w:bookmarkEnd w:id="31"/>
      <w:r w:rsidRPr="00504631">
        <w:t>2) определение принципов, приоритетных направлений, форм и видов поддержки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3) разработка и реализация государственных программ (подпрограмм) Российской Федерации;</w:t>
      </w:r>
    </w:p>
    <w:p w:rsidR="00AC54DD" w:rsidRPr="00504631" w:rsidRDefault="00AC54DD" w:rsidP="00504631">
      <w:pPr>
        <w:autoSpaceDE w:val="0"/>
        <w:autoSpaceDN w:val="0"/>
        <w:adjustRightInd w:val="0"/>
        <w:spacing w:after="0" w:line="240" w:lineRule="auto"/>
        <w:jc w:val="both"/>
      </w:pPr>
      <w:r w:rsidRPr="00504631">
        <w:t xml:space="preserve">(п. 3 в ред. Федерального </w:t>
      </w:r>
      <w:hyperlink r:id="rId107" w:history="1">
        <w:r w:rsidRPr="00504631">
          <w:rPr>
            <w:color w:val="0000FF"/>
          </w:rPr>
          <w:t>закона</w:t>
        </w:r>
      </w:hyperlink>
      <w:r w:rsidRPr="00504631">
        <w:t xml:space="preserve"> от 29.06.2015 N 156-ФЗ)</w:t>
      </w:r>
    </w:p>
    <w:p w:rsidR="00AC54DD" w:rsidRPr="00504631" w:rsidRDefault="00AC54DD" w:rsidP="00504631">
      <w:pPr>
        <w:autoSpaceDE w:val="0"/>
        <w:autoSpaceDN w:val="0"/>
        <w:adjustRightInd w:val="0"/>
        <w:spacing w:before="220" w:after="0" w:line="240" w:lineRule="auto"/>
        <w:ind w:firstLine="540"/>
        <w:jc w:val="both"/>
      </w:pPr>
      <w:bookmarkStart w:id="32" w:name="Par201"/>
      <w:bookmarkEnd w:id="32"/>
      <w:r w:rsidRPr="00504631">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C54DD" w:rsidRPr="00504631" w:rsidRDefault="00AC54DD" w:rsidP="00504631">
      <w:pPr>
        <w:autoSpaceDE w:val="0"/>
        <w:autoSpaceDN w:val="0"/>
        <w:adjustRightInd w:val="0"/>
        <w:spacing w:before="220" w:after="0" w:line="240" w:lineRule="auto"/>
        <w:ind w:firstLine="540"/>
        <w:jc w:val="both"/>
      </w:pPr>
      <w:r w:rsidRPr="00504631">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C54DD" w:rsidRPr="00504631" w:rsidRDefault="00AC54DD" w:rsidP="00504631">
      <w:pPr>
        <w:autoSpaceDE w:val="0"/>
        <w:autoSpaceDN w:val="0"/>
        <w:adjustRightInd w:val="0"/>
        <w:spacing w:before="220" w:after="0" w:line="240" w:lineRule="auto"/>
        <w:ind w:firstLine="540"/>
        <w:jc w:val="both"/>
      </w:pPr>
      <w:bookmarkStart w:id="33" w:name="Par203"/>
      <w:bookmarkEnd w:id="33"/>
      <w:r w:rsidRPr="00504631">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C54DD" w:rsidRPr="00504631" w:rsidRDefault="00AC54DD" w:rsidP="00504631">
      <w:pPr>
        <w:autoSpaceDE w:val="0"/>
        <w:autoSpaceDN w:val="0"/>
        <w:adjustRightInd w:val="0"/>
        <w:spacing w:before="220" w:after="0" w:line="240" w:lineRule="auto"/>
        <w:ind w:firstLine="540"/>
        <w:jc w:val="both"/>
      </w:pPr>
      <w:bookmarkStart w:id="34" w:name="Par205"/>
      <w:bookmarkEnd w:id="34"/>
      <w:r w:rsidRPr="00504631">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9) пропаганда и популяризация предпринимательской деятельности за счет средств федерального бюджета;</w:t>
      </w:r>
    </w:p>
    <w:p w:rsidR="00AC54DD" w:rsidRPr="00504631" w:rsidRDefault="00AC54DD" w:rsidP="00504631">
      <w:pPr>
        <w:autoSpaceDE w:val="0"/>
        <w:autoSpaceDN w:val="0"/>
        <w:adjustRightInd w:val="0"/>
        <w:spacing w:before="220" w:after="0" w:line="240" w:lineRule="auto"/>
        <w:ind w:firstLine="540"/>
        <w:jc w:val="both"/>
      </w:pPr>
      <w:bookmarkStart w:id="35" w:name="Par207"/>
      <w:bookmarkEnd w:id="35"/>
      <w:r w:rsidRPr="00504631">
        <w:t>10) поддержка государственных программ (подпрограмм) субъектов Российской Федерации;</w:t>
      </w:r>
    </w:p>
    <w:p w:rsidR="00AC54DD" w:rsidRPr="00504631" w:rsidRDefault="00AC54DD" w:rsidP="00504631">
      <w:pPr>
        <w:autoSpaceDE w:val="0"/>
        <w:autoSpaceDN w:val="0"/>
        <w:adjustRightInd w:val="0"/>
        <w:spacing w:after="0" w:line="240" w:lineRule="auto"/>
        <w:jc w:val="both"/>
      </w:pPr>
      <w:r w:rsidRPr="00504631">
        <w:t xml:space="preserve">(п. 10 в ред. Федерального </w:t>
      </w:r>
      <w:hyperlink r:id="rId108" w:history="1">
        <w:r w:rsidRPr="00504631">
          <w:rPr>
            <w:color w:val="0000FF"/>
          </w:rPr>
          <w:t>закона</w:t>
        </w:r>
      </w:hyperlink>
      <w:r w:rsidRPr="00504631">
        <w:t xml:space="preserve"> от 29.06.2015 N 156-ФЗ)</w:t>
      </w:r>
    </w:p>
    <w:p w:rsidR="00AC54DD" w:rsidRPr="00504631" w:rsidRDefault="00AC54DD" w:rsidP="00504631">
      <w:pPr>
        <w:autoSpaceDE w:val="0"/>
        <w:autoSpaceDN w:val="0"/>
        <w:adjustRightInd w:val="0"/>
        <w:spacing w:before="220" w:after="0" w:line="240" w:lineRule="auto"/>
        <w:ind w:firstLine="540"/>
        <w:jc w:val="both"/>
      </w:pPr>
      <w:bookmarkStart w:id="36" w:name="Par209"/>
      <w:bookmarkEnd w:id="36"/>
      <w:r w:rsidRPr="00504631">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 xml:space="preserve">12) организация официального статистического учета субъектов малого и среднего предпринимательства, определение </w:t>
      </w:r>
      <w:hyperlink r:id="rId109" w:history="1">
        <w:r w:rsidRPr="00504631">
          <w:rPr>
            <w:color w:val="0000FF"/>
          </w:rPr>
          <w:t>порядка</w:t>
        </w:r>
      </w:hyperlink>
      <w:r w:rsidRPr="00504631">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110" w:history="1">
        <w:r w:rsidRPr="00504631">
          <w:rPr>
            <w:color w:val="0000FF"/>
          </w:rPr>
          <w:t>закона</w:t>
        </w:r>
      </w:hyperlink>
      <w:r w:rsidRPr="00504631">
        <w:t xml:space="preserve"> от 18.10.2007 N 230-ФЗ)</w:t>
      </w:r>
    </w:p>
    <w:p w:rsidR="00AC54DD" w:rsidRPr="00504631" w:rsidRDefault="00AC54DD" w:rsidP="00504631">
      <w:pPr>
        <w:autoSpaceDE w:val="0"/>
        <w:autoSpaceDN w:val="0"/>
        <w:adjustRightInd w:val="0"/>
        <w:spacing w:before="220" w:after="0" w:line="240" w:lineRule="auto"/>
        <w:ind w:firstLine="540"/>
        <w:jc w:val="both"/>
      </w:pPr>
      <w:bookmarkStart w:id="37" w:name="Par212"/>
      <w:bookmarkEnd w:id="37"/>
      <w:r w:rsidRPr="00504631">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AC54DD" w:rsidRPr="00504631" w:rsidRDefault="00AC54DD" w:rsidP="00504631">
      <w:pPr>
        <w:autoSpaceDE w:val="0"/>
        <w:autoSpaceDN w:val="0"/>
        <w:adjustRightInd w:val="0"/>
        <w:spacing w:before="220" w:after="0" w:line="240" w:lineRule="auto"/>
        <w:ind w:firstLine="540"/>
        <w:jc w:val="both"/>
      </w:pPr>
      <w:bookmarkStart w:id="38" w:name="Par213"/>
      <w:bookmarkEnd w:id="38"/>
      <w:r w:rsidRPr="00504631">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C54DD" w:rsidRPr="00504631" w:rsidRDefault="00AC54DD" w:rsidP="00504631">
      <w:pPr>
        <w:autoSpaceDE w:val="0"/>
        <w:autoSpaceDN w:val="0"/>
        <w:adjustRightInd w:val="0"/>
        <w:spacing w:before="220" w:after="0" w:line="240" w:lineRule="auto"/>
        <w:ind w:firstLine="540"/>
        <w:jc w:val="both"/>
      </w:pPr>
      <w:r w:rsidRPr="00504631">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C54DD" w:rsidRPr="00504631" w:rsidRDefault="00AC54DD" w:rsidP="00504631">
      <w:pPr>
        <w:autoSpaceDE w:val="0"/>
        <w:autoSpaceDN w:val="0"/>
        <w:adjustRightInd w:val="0"/>
        <w:spacing w:after="0" w:line="240" w:lineRule="auto"/>
        <w:jc w:val="both"/>
      </w:pPr>
      <w:r w:rsidRPr="00504631">
        <w:t xml:space="preserve">(п. 15 введен Федеральным </w:t>
      </w:r>
      <w:hyperlink r:id="rId111" w:history="1">
        <w:r w:rsidRPr="00504631">
          <w:rPr>
            <w:color w:val="0000FF"/>
          </w:rPr>
          <w:t>законом</w:t>
        </w:r>
      </w:hyperlink>
      <w:r w:rsidRPr="00504631">
        <w:t xml:space="preserve"> от 18.10.2007 N 230-ФЗ)</w:t>
      </w:r>
    </w:p>
    <w:p w:rsidR="00AC54DD" w:rsidRPr="00504631" w:rsidRDefault="00AC54DD" w:rsidP="00504631">
      <w:pPr>
        <w:autoSpaceDE w:val="0"/>
        <w:autoSpaceDN w:val="0"/>
        <w:adjustRightInd w:val="0"/>
        <w:spacing w:before="220" w:after="0" w:line="240" w:lineRule="auto"/>
        <w:ind w:firstLine="540"/>
        <w:jc w:val="both"/>
      </w:pPr>
      <w:bookmarkStart w:id="39" w:name="Par216"/>
      <w:bookmarkEnd w:id="39"/>
      <w:r w:rsidRPr="00504631">
        <w:t>16) формирование инфраструктуры поддержки субъектов малого и среднего предпринимательства и обеспечение ее деятельности;</w:t>
      </w:r>
    </w:p>
    <w:p w:rsidR="00AC54DD" w:rsidRPr="00504631" w:rsidRDefault="00AC54DD" w:rsidP="00504631">
      <w:pPr>
        <w:autoSpaceDE w:val="0"/>
        <w:autoSpaceDN w:val="0"/>
        <w:adjustRightInd w:val="0"/>
        <w:spacing w:after="0" w:line="240" w:lineRule="auto"/>
        <w:jc w:val="both"/>
      </w:pPr>
      <w:r w:rsidRPr="00504631">
        <w:t xml:space="preserve">(п. 16 введен Федеральным </w:t>
      </w:r>
      <w:hyperlink r:id="rId112" w:history="1">
        <w:r w:rsidRPr="00504631">
          <w:rPr>
            <w:color w:val="0000FF"/>
          </w:rPr>
          <w:t>законом</w:t>
        </w:r>
      </w:hyperlink>
      <w:r w:rsidRPr="00504631">
        <w:t xml:space="preserve"> от 22.07.2008 N 159-ФЗ)</w:t>
      </w:r>
    </w:p>
    <w:p w:rsidR="00AC54DD" w:rsidRPr="00504631" w:rsidRDefault="00AC54DD" w:rsidP="00504631">
      <w:pPr>
        <w:autoSpaceDE w:val="0"/>
        <w:autoSpaceDN w:val="0"/>
        <w:adjustRightInd w:val="0"/>
        <w:spacing w:before="220" w:after="0" w:line="240" w:lineRule="auto"/>
        <w:ind w:firstLine="540"/>
        <w:jc w:val="both"/>
      </w:pPr>
      <w:r w:rsidRPr="00504631">
        <w:t>17) иные предусмотренные настоящим Федеральным законом полномочия.</w:t>
      </w:r>
    </w:p>
    <w:p w:rsidR="00AC54DD" w:rsidRPr="00504631" w:rsidRDefault="00AC54DD" w:rsidP="00504631">
      <w:pPr>
        <w:autoSpaceDE w:val="0"/>
        <w:autoSpaceDN w:val="0"/>
        <w:adjustRightInd w:val="0"/>
        <w:spacing w:after="0" w:line="240" w:lineRule="auto"/>
        <w:jc w:val="both"/>
      </w:pPr>
      <w:r w:rsidRPr="00504631">
        <w:t xml:space="preserve">(п. 17 введен Федеральным </w:t>
      </w:r>
      <w:hyperlink r:id="rId113" w:history="1">
        <w:r w:rsidRPr="00504631">
          <w:rPr>
            <w:color w:val="0000FF"/>
          </w:rPr>
          <w:t>законом</w:t>
        </w:r>
      </w:hyperlink>
      <w:r w:rsidRPr="00504631">
        <w:t xml:space="preserve"> от 03.07.2018 N 185-ФЗ)</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C54DD" w:rsidRPr="00504631" w:rsidRDefault="00AC54DD" w:rsidP="00504631">
      <w:pPr>
        <w:autoSpaceDE w:val="0"/>
        <w:autoSpaceDN w:val="0"/>
        <w:adjustRightInd w:val="0"/>
        <w:spacing w:before="220" w:after="0" w:line="240" w:lineRule="auto"/>
        <w:ind w:firstLine="540"/>
        <w:jc w:val="both"/>
      </w:pPr>
      <w:r w:rsidRPr="00504631">
        <w:t>1) участие в осуществлении государственной политики в области развития малого и среднего предпринимательства;</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114" w:history="1">
        <w:r w:rsidRPr="00504631">
          <w:rPr>
            <w:color w:val="0000FF"/>
          </w:rPr>
          <w:t>закона</w:t>
        </w:r>
      </w:hyperlink>
      <w:r w:rsidRPr="00504631">
        <w:t xml:space="preserve"> от 18.10.2007 N 230-ФЗ)</w:t>
      </w:r>
    </w:p>
    <w:p w:rsidR="00AC54DD" w:rsidRPr="00504631" w:rsidRDefault="00AC54DD" w:rsidP="00504631">
      <w:pPr>
        <w:autoSpaceDE w:val="0"/>
        <w:autoSpaceDN w:val="0"/>
        <w:adjustRightInd w:val="0"/>
        <w:spacing w:before="220" w:after="0" w:line="240" w:lineRule="auto"/>
        <w:ind w:firstLine="540"/>
        <w:jc w:val="both"/>
      </w:pPr>
      <w:r w:rsidRPr="00504631">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C54DD" w:rsidRPr="00504631" w:rsidRDefault="00AC54DD" w:rsidP="00504631">
      <w:pPr>
        <w:autoSpaceDE w:val="0"/>
        <w:autoSpaceDN w:val="0"/>
        <w:adjustRightInd w:val="0"/>
        <w:spacing w:after="0" w:line="240" w:lineRule="auto"/>
        <w:jc w:val="both"/>
      </w:pPr>
      <w:r w:rsidRPr="00504631">
        <w:t xml:space="preserve">(в ред. Федеральных законов от 18.10.2007 </w:t>
      </w:r>
      <w:hyperlink r:id="rId115" w:history="1">
        <w:r w:rsidRPr="00504631">
          <w:rPr>
            <w:color w:val="0000FF"/>
          </w:rPr>
          <w:t>N 230-ФЗ</w:t>
        </w:r>
      </w:hyperlink>
      <w:r w:rsidRPr="00504631">
        <w:t xml:space="preserve">, от 02.07.2013 </w:t>
      </w:r>
      <w:hyperlink r:id="rId116" w:history="1">
        <w:r w:rsidRPr="00504631">
          <w:rPr>
            <w:color w:val="0000FF"/>
          </w:rPr>
          <w:t>N 144-ФЗ</w:t>
        </w:r>
      </w:hyperlink>
      <w:r w:rsidRPr="00504631">
        <w:t xml:space="preserve">, от 29.06.2015 </w:t>
      </w:r>
      <w:hyperlink r:id="rId117" w:history="1">
        <w:r w:rsidRPr="00504631">
          <w:rPr>
            <w:color w:val="0000FF"/>
          </w:rPr>
          <w:t>N 156-ФЗ</w:t>
        </w:r>
      </w:hyperlink>
      <w:r w:rsidRPr="00504631">
        <w:t>)</w:t>
      </w:r>
    </w:p>
    <w:p w:rsidR="00AC54DD" w:rsidRPr="00504631" w:rsidRDefault="00AC54DD" w:rsidP="00504631">
      <w:pPr>
        <w:autoSpaceDE w:val="0"/>
        <w:autoSpaceDN w:val="0"/>
        <w:adjustRightInd w:val="0"/>
        <w:spacing w:before="220" w:after="0" w:line="240" w:lineRule="auto"/>
        <w:ind w:firstLine="540"/>
        <w:jc w:val="both"/>
      </w:pPr>
      <w:r w:rsidRPr="00504631">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C54DD" w:rsidRPr="00504631" w:rsidRDefault="00AC54DD" w:rsidP="00504631">
      <w:pPr>
        <w:autoSpaceDE w:val="0"/>
        <w:autoSpaceDN w:val="0"/>
        <w:adjustRightInd w:val="0"/>
        <w:spacing w:before="220" w:after="0" w:line="240" w:lineRule="auto"/>
        <w:ind w:firstLine="540"/>
        <w:jc w:val="both"/>
      </w:pPr>
      <w:r w:rsidRPr="00504631">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C54DD" w:rsidRPr="00504631" w:rsidRDefault="00AC54DD" w:rsidP="00504631">
      <w:pPr>
        <w:autoSpaceDE w:val="0"/>
        <w:autoSpaceDN w:val="0"/>
        <w:adjustRightInd w:val="0"/>
        <w:spacing w:before="220" w:after="0" w:line="240" w:lineRule="auto"/>
        <w:ind w:firstLine="540"/>
        <w:jc w:val="both"/>
      </w:pPr>
      <w:r w:rsidRPr="00504631">
        <w:t>5) содействие развитию межрегионального сотрудничества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6) пропаганда и популяризация предпринимательской деятельности за счет средств бюджетов субъектов Российской Федерации;</w:t>
      </w:r>
    </w:p>
    <w:p w:rsidR="00AC54DD" w:rsidRPr="00504631" w:rsidRDefault="00AC54DD" w:rsidP="00504631">
      <w:pPr>
        <w:autoSpaceDE w:val="0"/>
        <w:autoSpaceDN w:val="0"/>
        <w:adjustRightInd w:val="0"/>
        <w:spacing w:before="220" w:after="0" w:line="240" w:lineRule="auto"/>
        <w:ind w:firstLine="540"/>
        <w:jc w:val="both"/>
      </w:pPr>
      <w:r w:rsidRPr="00504631">
        <w:t>7) поддержка муниципальных программ (подпрограмм);</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118" w:history="1">
        <w:r w:rsidRPr="00504631">
          <w:rPr>
            <w:color w:val="0000FF"/>
          </w:rPr>
          <w:t>закона</w:t>
        </w:r>
      </w:hyperlink>
      <w:r w:rsidRPr="00504631">
        <w:t xml:space="preserve"> от 29.06.2015 N 156-ФЗ)</w:t>
      </w:r>
    </w:p>
    <w:p w:rsidR="00AC54DD" w:rsidRPr="00504631" w:rsidRDefault="00AC54DD" w:rsidP="00504631">
      <w:pPr>
        <w:autoSpaceDE w:val="0"/>
        <w:autoSpaceDN w:val="0"/>
        <w:adjustRightInd w:val="0"/>
        <w:spacing w:before="220" w:after="0" w:line="240" w:lineRule="auto"/>
        <w:ind w:firstLine="540"/>
        <w:jc w:val="both"/>
      </w:pPr>
      <w:r w:rsidRPr="00504631">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C54DD" w:rsidRPr="00504631" w:rsidRDefault="00AC54DD" w:rsidP="00504631">
      <w:pPr>
        <w:autoSpaceDE w:val="0"/>
        <w:autoSpaceDN w:val="0"/>
        <w:adjustRightInd w:val="0"/>
        <w:spacing w:before="220" w:after="0" w:line="240" w:lineRule="auto"/>
        <w:ind w:firstLine="540"/>
        <w:jc w:val="both"/>
      </w:pPr>
      <w:r w:rsidRPr="00504631">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C54DD" w:rsidRPr="00504631" w:rsidRDefault="00AC54DD" w:rsidP="00504631">
      <w:pPr>
        <w:autoSpaceDE w:val="0"/>
        <w:autoSpaceDN w:val="0"/>
        <w:adjustRightInd w:val="0"/>
        <w:spacing w:before="220" w:after="0" w:line="240" w:lineRule="auto"/>
        <w:ind w:firstLine="540"/>
        <w:jc w:val="both"/>
      </w:pPr>
      <w:r w:rsidRPr="00504631">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C54DD" w:rsidRPr="00504631" w:rsidRDefault="00AC54DD" w:rsidP="00504631">
      <w:pPr>
        <w:autoSpaceDE w:val="0"/>
        <w:autoSpaceDN w:val="0"/>
        <w:adjustRightInd w:val="0"/>
        <w:spacing w:before="220" w:after="0" w:line="240" w:lineRule="auto"/>
        <w:ind w:firstLine="540"/>
        <w:jc w:val="both"/>
      </w:pPr>
      <w:r w:rsidRPr="00504631">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C54DD" w:rsidRPr="00504631" w:rsidRDefault="00AC54DD" w:rsidP="00504631">
      <w:pPr>
        <w:autoSpaceDE w:val="0"/>
        <w:autoSpaceDN w:val="0"/>
        <w:adjustRightInd w:val="0"/>
        <w:spacing w:before="220" w:after="0" w:line="240" w:lineRule="auto"/>
        <w:ind w:firstLine="540"/>
        <w:jc w:val="both"/>
      </w:pPr>
      <w:r w:rsidRPr="00504631">
        <w:t xml:space="preserve">13) организация и осуществление в установленном Правительством Российской Федерации </w:t>
      </w:r>
      <w:hyperlink r:id="rId119" w:history="1">
        <w:r w:rsidRPr="00504631">
          <w:rPr>
            <w:color w:val="0000FF"/>
          </w:rPr>
          <w:t>порядке</w:t>
        </w:r>
      </w:hyperlink>
      <w:r w:rsidRPr="00504631">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0" w:history="1">
        <w:r w:rsidRPr="00504631">
          <w:rPr>
            <w:color w:val="0000FF"/>
          </w:rPr>
          <w:t>законом</w:t>
        </w:r>
      </w:hyperlink>
      <w:r w:rsidRPr="00504631">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C54DD" w:rsidRPr="00504631" w:rsidRDefault="00AC54DD" w:rsidP="00504631">
      <w:pPr>
        <w:autoSpaceDE w:val="0"/>
        <w:autoSpaceDN w:val="0"/>
        <w:adjustRightInd w:val="0"/>
        <w:spacing w:after="0" w:line="240" w:lineRule="auto"/>
        <w:jc w:val="both"/>
      </w:pPr>
      <w:r w:rsidRPr="00504631">
        <w:t xml:space="preserve">(п. 13 введен Федеральным </w:t>
      </w:r>
      <w:hyperlink r:id="rId121" w:history="1">
        <w:r w:rsidRPr="00504631">
          <w:rPr>
            <w:color w:val="0000FF"/>
          </w:rPr>
          <w:t>законом</w:t>
        </w:r>
      </w:hyperlink>
      <w:r w:rsidRPr="00504631">
        <w:t xml:space="preserve"> от 29.06.2015 N 156-ФЗ)</w:t>
      </w:r>
    </w:p>
    <w:p w:rsidR="00AC54DD" w:rsidRPr="00504631" w:rsidRDefault="00AC54DD" w:rsidP="00504631">
      <w:pPr>
        <w:autoSpaceDE w:val="0"/>
        <w:autoSpaceDN w:val="0"/>
        <w:adjustRightInd w:val="0"/>
        <w:spacing w:before="220" w:after="0" w:line="240" w:lineRule="auto"/>
        <w:ind w:firstLine="540"/>
        <w:jc w:val="both"/>
      </w:pPr>
      <w:r w:rsidRPr="00504631">
        <w:t xml:space="preserve">14) организация и осуществление в установленном Правительством Российской Федерации </w:t>
      </w:r>
      <w:hyperlink r:id="rId122" w:history="1">
        <w:r w:rsidRPr="00504631">
          <w:rPr>
            <w:color w:val="0000FF"/>
          </w:rPr>
          <w:t>порядке</w:t>
        </w:r>
      </w:hyperlink>
      <w:r w:rsidRPr="00504631">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3" w:history="1">
        <w:r w:rsidRPr="00504631">
          <w:rPr>
            <w:color w:val="0000FF"/>
          </w:rPr>
          <w:t>законом</w:t>
        </w:r>
      </w:hyperlink>
      <w:r w:rsidRPr="00504631">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C54DD" w:rsidRPr="00504631" w:rsidRDefault="00AC54DD" w:rsidP="00504631">
      <w:pPr>
        <w:autoSpaceDE w:val="0"/>
        <w:autoSpaceDN w:val="0"/>
        <w:adjustRightInd w:val="0"/>
        <w:spacing w:after="0" w:line="240" w:lineRule="auto"/>
        <w:jc w:val="both"/>
      </w:pPr>
      <w:r w:rsidRPr="00504631">
        <w:t xml:space="preserve">(п. 14 введен Федеральным </w:t>
      </w:r>
      <w:hyperlink r:id="rId124" w:history="1">
        <w:r w:rsidRPr="00504631">
          <w:rPr>
            <w:color w:val="0000FF"/>
          </w:rPr>
          <w:t>законом</w:t>
        </w:r>
      </w:hyperlink>
      <w:r w:rsidRPr="00504631">
        <w:t xml:space="preserve"> от 29.06.2015 N 156-ФЗ)</w:t>
      </w:r>
    </w:p>
    <w:p w:rsidR="00AC54DD" w:rsidRPr="00504631" w:rsidRDefault="00AC54DD" w:rsidP="00504631">
      <w:pPr>
        <w:autoSpaceDE w:val="0"/>
        <w:autoSpaceDN w:val="0"/>
        <w:adjustRightInd w:val="0"/>
        <w:spacing w:before="220" w:after="0" w:line="240" w:lineRule="auto"/>
        <w:ind w:firstLine="540"/>
        <w:jc w:val="both"/>
      </w:pPr>
      <w:r w:rsidRPr="00504631">
        <w:t>15) иные предусмотренные настоящим Федеральным законом полномочия.</w:t>
      </w:r>
    </w:p>
    <w:p w:rsidR="00AC54DD" w:rsidRPr="00504631" w:rsidRDefault="00AC54DD" w:rsidP="00504631">
      <w:pPr>
        <w:autoSpaceDE w:val="0"/>
        <w:autoSpaceDN w:val="0"/>
        <w:adjustRightInd w:val="0"/>
        <w:spacing w:after="0" w:line="240" w:lineRule="auto"/>
        <w:jc w:val="both"/>
      </w:pPr>
      <w:r w:rsidRPr="00504631">
        <w:t xml:space="preserve">(п. 15 введен Федеральным </w:t>
      </w:r>
      <w:hyperlink r:id="rId125" w:history="1">
        <w:r w:rsidRPr="00504631">
          <w:rPr>
            <w:color w:val="0000FF"/>
          </w:rPr>
          <w:t>законом</w:t>
        </w:r>
      </w:hyperlink>
      <w:r w:rsidRPr="00504631">
        <w:t xml:space="preserve"> от 03.07.2018 N 185-ФЗ)</w:t>
      </w:r>
    </w:p>
    <w:p w:rsidR="00AC54DD" w:rsidRPr="00504631" w:rsidRDefault="00AC54DD" w:rsidP="00504631">
      <w:pPr>
        <w:autoSpaceDE w:val="0"/>
        <w:autoSpaceDN w:val="0"/>
        <w:adjustRightInd w:val="0"/>
        <w:spacing w:before="220" w:after="0" w:line="240" w:lineRule="auto"/>
        <w:ind w:firstLine="540"/>
        <w:jc w:val="both"/>
      </w:pPr>
      <w:r w:rsidRPr="00504631">
        <w:t xml:space="preserve">2. Органы государственной власти субъектов Российской Федерации могут передавать в установленном законом </w:t>
      </w:r>
      <w:hyperlink r:id="rId126" w:history="1">
        <w:r w:rsidRPr="00504631">
          <w:rPr>
            <w:color w:val="0000FF"/>
          </w:rPr>
          <w:t>порядке</w:t>
        </w:r>
      </w:hyperlink>
      <w:r w:rsidRPr="00504631">
        <w:t xml:space="preserve"> отдельные полномочия по развитию субъектов малого и среднего предпринимательства органам местного самоуправления.</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11. Полномочия органов местного самоуправления по вопросам развития малого и среднего предпринимательства</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C54DD" w:rsidRPr="00504631" w:rsidRDefault="00AC54DD" w:rsidP="00504631">
      <w:pPr>
        <w:autoSpaceDE w:val="0"/>
        <w:autoSpaceDN w:val="0"/>
        <w:adjustRightInd w:val="0"/>
        <w:spacing w:before="220" w:after="0" w:line="240" w:lineRule="auto"/>
        <w:ind w:firstLine="540"/>
        <w:jc w:val="both"/>
      </w:pPr>
      <w:r w:rsidRPr="00504631">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127" w:history="1">
        <w:r w:rsidRPr="00504631">
          <w:rPr>
            <w:color w:val="0000FF"/>
          </w:rPr>
          <w:t>закона</w:t>
        </w:r>
      </w:hyperlink>
      <w:r w:rsidRPr="00504631">
        <w:t xml:space="preserve"> от 29.06.2015 N 156-ФЗ)</w:t>
      </w:r>
    </w:p>
    <w:p w:rsidR="00AC54DD" w:rsidRPr="00504631" w:rsidRDefault="00AC54DD" w:rsidP="00504631">
      <w:pPr>
        <w:autoSpaceDE w:val="0"/>
        <w:autoSpaceDN w:val="0"/>
        <w:adjustRightInd w:val="0"/>
        <w:spacing w:before="220" w:after="0" w:line="240" w:lineRule="auto"/>
        <w:ind w:firstLine="540"/>
        <w:jc w:val="both"/>
      </w:pPr>
      <w:r w:rsidRPr="00504631">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C54DD" w:rsidRPr="00504631" w:rsidRDefault="00AC54DD" w:rsidP="00504631">
      <w:pPr>
        <w:autoSpaceDE w:val="0"/>
        <w:autoSpaceDN w:val="0"/>
        <w:adjustRightInd w:val="0"/>
        <w:spacing w:before="220" w:after="0" w:line="240" w:lineRule="auto"/>
        <w:ind w:firstLine="540"/>
        <w:jc w:val="both"/>
      </w:pPr>
      <w:r w:rsidRPr="00504631">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C54DD" w:rsidRPr="00504631" w:rsidRDefault="00AC54DD" w:rsidP="00504631">
      <w:pPr>
        <w:autoSpaceDE w:val="0"/>
        <w:autoSpaceDN w:val="0"/>
        <w:adjustRightInd w:val="0"/>
        <w:spacing w:before="220" w:after="0" w:line="240" w:lineRule="auto"/>
        <w:ind w:firstLine="540"/>
        <w:jc w:val="both"/>
      </w:pPr>
      <w:r w:rsidRPr="00504631">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C54DD" w:rsidRPr="00504631" w:rsidRDefault="00AC54DD" w:rsidP="00504631">
      <w:pPr>
        <w:autoSpaceDE w:val="0"/>
        <w:autoSpaceDN w:val="0"/>
        <w:adjustRightInd w:val="0"/>
        <w:spacing w:before="220" w:after="0" w:line="240" w:lineRule="auto"/>
        <w:ind w:firstLine="540"/>
        <w:jc w:val="both"/>
      </w:pPr>
      <w:r w:rsidRPr="00504631">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128" w:history="1">
        <w:r w:rsidRPr="00504631">
          <w:rPr>
            <w:color w:val="0000FF"/>
          </w:rPr>
          <w:t>закона</w:t>
        </w:r>
      </w:hyperlink>
      <w:r w:rsidRPr="00504631">
        <w:t xml:space="preserve"> от 29.06.2015 N 156-ФЗ)</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13. Координационные или совещательные органы в области развития малого и среднего предпринимательства</w:t>
      </w:r>
    </w:p>
    <w:p w:rsidR="00AC54DD" w:rsidRPr="00504631" w:rsidRDefault="00AC54DD" w:rsidP="00504631">
      <w:pPr>
        <w:autoSpaceDE w:val="0"/>
        <w:autoSpaceDN w:val="0"/>
        <w:adjustRightInd w:val="0"/>
        <w:spacing w:after="0" w:line="240" w:lineRule="auto"/>
        <w:ind w:firstLine="540"/>
        <w:jc w:val="both"/>
      </w:pPr>
    </w:p>
    <w:tbl>
      <w:tblPr>
        <w:tblW w:w="9072" w:type="dxa"/>
        <w:jc w:val="center"/>
        <w:tblLayout w:type="fixed"/>
        <w:tblCellMar>
          <w:top w:w="113" w:type="dxa"/>
          <w:left w:w="113" w:type="dxa"/>
          <w:bottom w:w="113" w:type="dxa"/>
          <w:right w:w="113" w:type="dxa"/>
        </w:tblCellMar>
        <w:tblLook w:val="0000"/>
      </w:tblPr>
      <w:tblGrid>
        <w:gridCol w:w="8959"/>
      </w:tblGrid>
      <w:tr w:rsidR="00AC54DD" w:rsidRPr="00DB1F8A">
        <w:trPr>
          <w:jc w:val="center"/>
        </w:trPr>
        <w:tc>
          <w:tcPr>
            <w:tcW w:w="9012" w:type="dxa"/>
            <w:tcBorders>
              <w:left w:val="single" w:sz="24" w:space="0" w:color="CED3F1"/>
              <w:right w:val="single" w:sz="24" w:space="0" w:color="F4F3F8"/>
            </w:tcBorders>
            <w:shd w:val="clear" w:color="auto" w:fill="F4F3F8"/>
          </w:tcPr>
          <w:p w:rsidR="00AC54DD" w:rsidRPr="00DB1F8A" w:rsidRDefault="00AC54DD" w:rsidP="00504631">
            <w:pPr>
              <w:autoSpaceDE w:val="0"/>
              <w:autoSpaceDN w:val="0"/>
              <w:adjustRightInd w:val="0"/>
              <w:spacing w:after="0" w:line="240" w:lineRule="auto"/>
              <w:jc w:val="both"/>
              <w:rPr>
                <w:color w:val="392C69"/>
              </w:rPr>
            </w:pPr>
            <w:r w:rsidRPr="00DB1F8A">
              <w:rPr>
                <w:color w:val="392C69"/>
              </w:rPr>
              <w:t>КонсультантПлюс: примечание.</w:t>
            </w:r>
          </w:p>
          <w:p w:rsidR="00AC54DD" w:rsidRPr="00DB1F8A" w:rsidRDefault="00AC54DD" w:rsidP="00504631">
            <w:pPr>
              <w:autoSpaceDE w:val="0"/>
              <w:autoSpaceDN w:val="0"/>
              <w:adjustRightInd w:val="0"/>
              <w:spacing w:after="0" w:line="240" w:lineRule="auto"/>
              <w:jc w:val="both"/>
              <w:rPr>
                <w:color w:val="392C69"/>
              </w:rPr>
            </w:pPr>
            <w:hyperlink r:id="rId129" w:history="1">
              <w:r w:rsidRPr="00DB1F8A">
                <w:rPr>
                  <w:color w:val="0000FF"/>
                </w:rPr>
                <w:t>Указом</w:t>
              </w:r>
            </w:hyperlink>
            <w:r w:rsidRPr="00DB1F8A">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AC54DD" w:rsidRPr="00504631" w:rsidRDefault="00AC54DD" w:rsidP="00504631">
      <w:pPr>
        <w:autoSpaceDE w:val="0"/>
        <w:autoSpaceDN w:val="0"/>
        <w:adjustRightInd w:val="0"/>
        <w:spacing w:before="280" w:after="0" w:line="240" w:lineRule="auto"/>
        <w:ind w:firstLine="540"/>
        <w:jc w:val="both"/>
      </w:pPr>
      <w:r w:rsidRPr="00504631">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C54DD" w:rsidRPr="00504631" w:rsidRDefault="00AC54DD" w:rsidP="00504631">
      <w:pPr>
        <w:autoSpaceDE w:val="0"/>
        <w:autoSpaceDN w:val="0"/>
        <w:adjustRightInd w:val="0"/>
        <w:spacing w:before="220" w:after="0" w:line="240" w:lineRule="auto"/>
        <w:ind w:firstLine="540"/>
        <w:jc w:val="both"/>
      </w:pPr>
      <w:r w:rsidRPr="00504631">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C54DD" w:rsidRPr="00504631" w:rsidRDefault="00AC54DD" w:rsidP="00504631">
      <w:pPr>
        <w:autoSpaceDE w:val="0"/>
        <w:autoSpaceDN w:val="0"/>
        <w:adjustRightInd w:val="0"/>
        <w:spacing w:before="220" w:after="0" w:line="240" w:lineRule="auto"/>
        <w:ind w:firstLine="540"/>
        <w:jc w:val="both"/>
      </w:pPr>
      <w:r w:rsidRPr="00504631">
        <w:t>3. Координационные или совещательные органы в области развития малого и среднего предпринимательства создаются в целях:</w:t>
      </w:r>
    </w:p>
    <w:p w:rsidR="00AC54DD" w:rsidRPr="00504631" w:rsidRDefault="00AC54DD" w:rsidP="00504631">
      <w:pPr>
        <w:autoSpaceDE w:val="0"/>
        <w:autoSpaceDN w:val="0"/>
        <w:adjustRightInd w:val="0"/>
        <w:spacing w:before="220" w:after="0" w:line="240" w:lineRule="auto"/>
        <w:ind w:firstLine="540"/>
        <w:jc w:val="both"/>
      </w:pPr>
      <w:r w:rsidRPr="00504631">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C54DD" w:rsidRPr="00504631" w:rsidRDefault="00AC54DD" w:rsidP="00504631">
      <w:pPr>
        <w:autoSpaceDE w:val="0"/>
        <w:autoSpaceDN w:val="0"/>
        <w:adjustRightInd w:val="0"/>
        <w:spacing w:before="220" w:after="0" w:line="240" w:lineRule="auto"/>
        <w:ind w:firstLine="540"/>
        <w:jc w:val="both"/>
      </w:pPr>
      <w:r w:rsidRPr="00504631">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C54DD" w:rsidRPr="00504631" w:rsidRDefault="00AC54DD" w:rsidP="00504631">
      <w:pPr>
        <w:autoSpaceDE w:val="0"/>
        <w:autoSpaceDN w:val="0"/>
        <w:adjustRightInd w:val="0"/>
        <w:spacing w:before="220" w:after="0" w:line="240" w:lineRule="auto"/>
        <w:ind w:firstLine="540"/>
        <w:jc w:val="both"/>
      </w:pPr>
      <w:r w:rsidRPr="00504631">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C54DD" w:rsidRPr="00504631" w:rsidRDefault="00AC54DD" w:rsidP="00504631">
      <w:pPr>
        <w:autoSpaceDE w:val="0"/>
        <w:autoSpaceDN w:val="0"/>
        <w:adjustRightInd w:val="0"/>
        <w:spacing w:after="0" w:line="240" w:lineRule="auto"/>
        <w:jc w:val="both"/>
      </w:pPr>
      <w:r w:rsidRPr="00504631">
        <w:t xml:space="preserve">(часть пятая введена Федеральным </w:t>
      </w:r>
      <w:hyperlink r:id="rId130" w:history="1">
        <w:r w:rsidRPr="00504631">
          <w:rPr>
            <w:color w:val="0000FF"/>
          </w:rPr>
          <w:t>законом</w:t>
        </w:r>
      </w:hyperlink>
      <w:r w:rsidRPr="00504631">
        <w:t xml:space="preserve"> от 22.07.2008 N 159-ФЗ)</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131" w:history="1">
        <w:r w:rsidRPr="00504631">
          <w:rPr>
            <w:color w:val="0000FF"/>
          </w:rPr>
          <w:t>закона</w:t>
        </w:r>
      </w:hyperlink>
      <w:r w:rsidRPr="00504631">
        <w:t xml:space="preserve"> от 29.06.2015 N 156-ФЗ)</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1. Основными принципами поддержки субъектов малого и среднего предпринимательства являются:</w:t>
      </w:r>
    </w:p>
    <w:p w:rsidR="00AC54DD" w:rsidRPr="00504631" w:rsidRDefault="00AC54DD" w:rsidP="00504631">
      <w:pPr>
        <w:autoSpaceDE w:val="0"/>
        <w:autoSpaceDN w:val="0"/>
        <w:adjustRightInd w:val="0"/>
        <w:spacing w:before="220" w:after="0" w:line="240" w:lineRule="auto"/>
        <w:ind w:firstLine="540"/>
        <w:jc w:val="both"/>
      </w:pPr>
      <w:r w:rsidRPr="00504631">
        <w:t>1) заявительный порядок обращения субъектов малого и среднего предпринимательства за оказанием поддержки;</w:t>
      </w:r>
    </w:p>
    <w:p w:rsidR="00AC54DD" w:rsidRPr="00504631" w:rsidRDefault="00AC54DD" w:rsidP="00504631">
      <w:pPr>
        <w:autoSpaceDE w:val="0"/>
        <w:autoSpaceDN w:val="0"/>
        <w:adjustRightInd w:val="0"/>
        <w:spacing w:before="220" w:after="0" w:line="240" w:lineRule="auto"/>
        <w:ind w:firstLine="540"/>
        <w:jc w:val="both"/>
      </w:pPr>
      <w:r w:rsidRPr="00504631">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AC54DD" w:rsidRPr="00504631" w:rsidRDefault="00AC54DD" w:rsidP="00504631">
      <w:pPr>
        <w:autoSpaceDE w:val="0"/>
        <w:autoSpaceDN w:val="0"/>
        <w:adjustRightInd w:val="0"/>
        <w:spacing w:after="0" w:line="240" w:lineRule="auto"/>
        <w:jc w:val="both"/>
      </w:pPr>
      <w:r w:rsidRPr="00504631">
        <w:t xml:space="preserve">(п. 3 в ред. Федерального </w:t>
      </w:r>
      <w:hyperlink r:id="rId132" w:history="1">
        <w:r w:rsidRPr="00504631">
          <w:rPr>
            <w:color w:val="0000FF"/>
          </w:rPr>
          <w:t>закона</w:t>
        </w:r>
      </w:hyperlink>
      <w:r w:rsidRPr="00504631">
        <w:t xml:space="preserve"> от 29.06.2015 N 156-ФЗ)</w:t>
      </w:r>
    </w:p>
    <w:p w:rsidR="00AC54DD" w:rsidRPr="00504631" w:rsidRDefault="00AC54DD" w:rsidP="00504631">
      <w:pPr>
        <w:autoSpaceDE w:val="0"/>
        <w:autoSpaceDN w:val="0"/>
        <w:adjustRightInd w:val="0"/>
        <w:spacing w:before="220" w:after="0" w:line="240" w:lineRule="auto"/>
        <w:ind w:firstLine="540"/>
        <w:jc w:val="both"/>
      </w:pPr>
      <w:r w:rsidRPr="00504631">
        <w:t>4) оказание поддержки с соблюдением требований, установленных Федеральным законом от 26 июля 2006 года N 135-ФЗ "О защите конкуренции";</w:t>
      </w:r>
    </w:p>
    <w:p w:rsidR="00AC54DD" w:rsidRPr="00504631" w:rsidRDefault="00AC54DD" w:rsidP="00504631">
      <w:pPr>
        <w:autoSpaceDE w:val="0"/>
        <w:autoSpaceDN w:val="0"/>
        <w:adjustRightInd w:val="0"/>
        <w:spacing w:before="220" w:after="0" w:line="240" w:lineRule="auto"/>
        <w:ind w:firstLine="540"/>
        <w:jc w:val="both"/>
      </w:pPr>
      <w:r w:rsidRPr="00504631">
        <w:t>5) открытость процедур оказания поддержки.</w:t>
      </w:r>
    </w:p>
    <w:p w:rsidR="00AC54DD" w:rsidRPr="00504631" w:rsidRDefault="00AC54DD" w:rsidP="00504631">
      <w:pPr>
        <w:autoSpaceDE w:val="0"/>
        <w:autoSpaceDN w:val="0"/>
        <w:adjustRightInd w:val="0"/>
        <w:spacing w:before="220" w:after="0" w:line="240" w:lineRule="auto"/>
        <w:ind w:firstLine="540"/>
        <w:jc w:val="both"/>
      </w:pPr>
      <w:bookmarkStart w:id="40" w:name="Par288"/>
      <w:bookmarkEnd w:id="40"/>
      <w:r w:rsidRPr="00504631">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3" w:history="1">
        <w:r w:rsidRPr="00504631">
          <w:rPr>
            <w:color w:val="0000FF"/>
          </w:rPr>
          <w:t>законом</w:t>
        </w:r>
      </w:hyperlink>
      <w:r w:rsidRPr="00504631">
        <w:t xml:space="preserve"> от 27 июля 2010 года N 210-ФЗ "Об организации предоставления государственных и муниципальных услуг" перечень документов.</w:t>
      </w:r>
    </w:p>
    <w:p w:rsidR="00AC54DD" w:rsidRPr="00504631" w:rsidRDefault="00AC54DD" w:rsidP="00504631">
      <w:pPr>
        <w:autoSpaceDE w:val="0"/>
        <w:autoSpaceDN w:val="0"/>
        <w:adjustRightInd w:val="0"/>
        <w:spacing w:after="0" w:line="240" w:lineRule="auto"/>
        <w:jc w:val="both"/>
      </w:pPr>
      <w:r w:rsidRPr="00504631">
        <w:t xml:space="preserve">(в ред. Федеральных законов от 01.07.2011 </w:t>
      </w:r>
      <w:hyperlink r:id="rId134" w:history="1">
        <w:r w:rsidRPr="00504631">
          <w:rPr>
            <w:color w:val="0000FF"/>
          </w:rPr>
          <w:t>N 169-ФЗ</w:t>
        </w:r>
      </w:hyperlink>
      <w:r w:rsidRPr="00504631">
        <w:t xml:space="preserve">, от 29.06.2015 </w:t>
      </w:r>
      <w:hyperlink r:id="rId135" w:history="1">
        <w:r w:rsidRPr="00504631">
          <w:rPr>
            <w:color w:val="0000FF"/>
          </w:rPr>
          <w:t>N 156-ФЗ</w:t>
        </w:r>
      </w:hyperlink>
      <w:r w:rsidRPr="00504631">
        <w:t xml:space="preserve">, от 29.12.2015 </w:t>
      </w:r>
      <w:hyperlink r:id="rId136" w:history="1">
        <w:r w:rsidRPr="00504631">
          <w:rPr>
            <w:color w:val="0000FF"/>
          </w:rPr>
          <w:t>N 408-ФЗ</w:t>
        </w:r>
      </w:hyperlink>
      <w:r w:rsidRPr="00504631">
        <w:t>)</w:t>
      </w:r>
    </w:p>
    <w:p w:rsidR="00AC54DD" w:rsidRPr="00504631" w:rsidRDefault="00AC54DD" w:rsidP="00504631">
      <w:pPr>
        <w:autoSpaceDE w:val="0"/>
        <w:autoSpaceDN w:val="0"/>
        <w:adjustRightInd w:val="0"/>
        <w:spacing w:before="220" w:after="0" w:line="240" w:lineRule="auto"/>
        <w:ind w:firstLine="540"/>
        <w:jc w:val="both"/>
      </w:pPr>
      <w:r w:rsidRPr="00504631">
        <w:t>3. Поддержка не может оказываться в отношении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C54DD" w:rsidRPr="00504631" w:rsidRDefault="00AC54DD" w:rsidP="00504631">
      <w:pPr>
        <w:autoSpaceDE w:val="0"/>
        <w:autoSpaceDN w:val="0"/>
        <w:adjustRightInd w:val="0"/>
        <w:spacing w:before="220" w:after="0" w:line="240" w:lineRule="auto"/>
        <w:ind w:firstLine="540"/>
        <w:jc w:val="both"/>
      </w:pPr>
      <w:r w:rsidRPr="00504631">
        <w:t>2) являющихся участниками соглашений о разделе продукции;</w:t>
      </w:r>
    </w:p>
    <w:p w:rsidR="00AC54DD" w:rsidRPr="00504631" w:rsidRDefault="00AC54DD" w:rsidP="00504631">
      <w:pPr>
        <w:autoSpaceDE w:val="0"/>
        <w:autoSpaceDN w:val="0"/>
        <w:adjustRightInd w:val="0"/>
        <w:spacing w:before="220" w:after="0" w:line="240" w:lineRule="auto"/>
        <w:ind w:firstLine="540"/>
        <w:jc w:val="both"/>
      </w:pPr>
      <w:r w:rsidRPr="00504631">
        <w:t>3) осуществляющих предпринимательскую деятельность в сфере игорного бизнеса;</w:t>
      </w:r>
    </w:p>
    <w:p w:rsidR="00AC54DD" w:rsidRPr="00504631" w:rsidRDefault="00AC54DD" w:rsidP="00504631">
      <w:pPr>
        <w:autoSpaceDE w:val="0"/>
        <w:autoSpaceDN w:val="0"/>
        <w:adjustRightInd w:val="0"/>
        <w:spacing w:before="220" w:after="0" w:line="240" w:lineRule="auto"/>
        <w:ind w:firstLine="540"/>
        <w:jc w:val="both"/>
      </w:pPr>
      <w:r w:rsidRPr="00504631">
        <w:t xml:space="preserve">4) являющихся в порядке, установленном </w:t>
      </w:r>
      <w:hyperlink r:id="rId137" w:history="1">
        <w:r w:rsidRPr="00504631">
          <w:rPr>
            <w:color w:val="0000FF"/>
          </w:rPr>
          <w:t>законодательством</w:t>
        </w:r>
      </w:hyperlink>
      <w:r w:rsidRPr="00504631">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C54DD" w:rsidRPr="00504631" w:rsidRDefault="00AC54DD" w:rsidP="00504631">
      <w:pPr>
        <w:autoSpaceDE w:val="0"/>
        <w:autoSpaceDN w:val="0"/>
        <w:adjustRightInd w:val="0"/>
        <w:spacing w:before="220" w:after="0" w:line="240" w:lineRule="auto"/>
        <w:ind w:firstLine="540"/>
        <w:jc w:val="both"/>
      </w:pPr>
      <w:r w:rsidRPr="00504631">
        <w:t xml:space="preserve">4. Финансовая поддержка субъектов малого и среднего предпринимательства, предусмотренная </w:t>
      </w:r>
      <w:hyperlink w:anchor="Par376" w:history="1">
        <w:r w:rsidRPr="00504631">
          <w:rPr>
            <w:color w:val="0000FF"/>
          </w:rPr>
          <w:t>статьей 17</w:t>
        </w:r>
      </w:hyperlink>
      <w:r w:rsidRPr="00504631">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8" w:history="1">
        <w:r w:rsidRPr="00504631">
          <w:rPr>
            <w:color w:val="0000FF"/>
          </w:rPr>
          <w:t>подакцизных</w:t>
        </w:r>
      </w:hyperlink>
      <w:r w:rsidRPr="00504631">
        <w:t xml:space="preserve"> товаров, а также добычу и (или) реализацию полезных ископаемых, за исключением </w:t>
      </w:r>
      <w:hyperlink r:id="rId139" w:history="1">
        <w:r w:rsidRPr="00504631">
          <w:rPr>
            <w:color w:val="0000FF"/>
          </w:rPr>
          <w:t>общераспространенных</w:t>
        </w:r>
      </w:hyperlink>
      <w:r w:rsidRPr="00504631">
        <w:t xml:space="preserve"> полезных ископаемых.</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140" w:history="1">
        <w:r w:rsidRPr="00504631">
          <w:rPr>
            <w:color w:val="0000FF"/>
          </w:rPr>
          <w:t>закона</w:t>
        </w:r>
      </w:hyperlink>
      <w:r w:rsidRPr="00504631">
        <w:t xml:space="preserve"> от 29.06.2015 N 156-ФЗ)</w:t>
      </w:r>
    </w:p>
    <w:p w:rsidR="00AC54DD" w:rsidRPr="00504631" w:rsidRDefault="00AC54DD" w:rsidP="00504631">
      <w:pPr>
        <w:autoSpaceDE w:val="0"/>
        <w:autoSpaceDN w:val="0"/>
        <w:adjustRightInd w:val="0"/>
        <w:spacing w:before="220" w:after="0" w:line="240" w:lineRule="auto"/>
        <w:ind w:firstLine="540"/>
        <w:jc w:val="both"/>
      </w:pPr>
      <w:r w:rsidRPr="00504631">
        <w:t>5. В оказании поддержки должно быть отказано в случае, если:</w:t>
      </w:r>
    </w:p>
    <w:p w:rsidR="00AC54DD" w:rsidRPr="00504631" w:rsidRDefault="00AC54DD" w:rsidP="00504631">
      <w:pPr>
        <w:autoSpaceDE w:val="0"/>
        <w:autoSpaceDN w:val="0"/>
        <w:adjustRightInd w:val="0"/>
        <w:spacing w:before="220" w:after="0" w:line="240" w:lineRule="auto"/>
        <w:ind w:firstLine="540"/>
        <w:jc w:val="both"/>
      </w:pPr>
      <w:r w:rsidRPr="00504631">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AC54DD" w:rsidRPr="00504631" w:rsidRDefault="00AC54DD" w:rsidP="00504631">
      <w:pPr>
        <w:autoSpaceDE w:val="0"/>
        <w:autoSpaceDN w:val="0"/>
        <w:adjustRightInd w:val="0"/>
        <w:spacing w:after="0" w:line="240" w:lineRule="auto"/>
        <w:jc w:val="both"/>
      </w:pPr>
      <w:r w:rsidRPr="00504631">
        <w:t xml:space="preserve">(п. 1 в ред. Федерального </w:t>
      </w:r>
      <w:hyperlink r:id="rId141" w:history="1">
        <w:r w:rsidRPr="00504631">
          <w:rPr>
            <w:color w:val="0000FF"/>
          </w:rPr>
          <w:t>закона</w:t>
        </w:r>
      </w:hyperlink>
      <w:r w:rsidRPr="00504631">
        <w:t xml:space="preserve"> от 29.06.2015 N 156-ФЗ)</w:t>
      </w:r>
    </w:p>
    <w:p w:rsidR="00AC54DD" w:rsidRPr="00504631" w:rsidRDefault="00AC54DD" w:rsidP="00504631">
      <w:pPr>
        <w:autoSpaceDE w:val="0"/>
        <w:autoSpaceDN w:val="0"/>
        <w:adjustRightInd w:val="0"/>
        <w:spacing w:before="220" w:after="0" w:line="240" w:lineRule="auto"/>
        <w:ind w:firstLine="540"/>
        <w:jc w:val="both"/>
      </w:pPr>
      <w:r w:rsidRPr="00504631">
        <w:t>2) не выполнены условия оказания поддержки;</w:t>
      </w:r>
    </w:p>
    <w:p w:rsidR="00AC54DD" w:rsidRPr="00504631" w:rsidRDefault="00AC54DD" w:rsidP="00504631">
      <w:pPr>
        <w:autoSpaceDE w:val="0"/>
        <w:autoSpaceDN w:val="0"/>
        <w:adjustRightInd w:val="0"/>
        <w:spacing w:before="220" w:after="0" w:line="240" w:lineRule="auto"/>
        <w:ind w:firstLine="540"/>
        <w:jc w:val="both"/>
      </w:pPr>
      <w:r w:rsidRPr="00504631">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142" w:history="1">
        <w:r w:rsidRPr="00504631">
          <w:rPr>
            <w:color w:val="0000FF"/>
          </w:rPr>
          <w:t>закона</w:t>
        </w:r>
      </w:hyperlink>
      <w:r w:rsidRPr="00504631">
        <w:t xml:space="preserve"> от 29.06.2015 N 156-ФЗ)</w:t>
      </w:r>
    </w:p>
    <w:p w:rsidR="00AC54DD" w:rsidRPr="00504631" w:rsidRDefault="00AC54DD" w:rsidP="00504631">
      <w:pPr>
        <w:autoSpaceDE w:val="0"/>
        <w:autoSpaceDN w:val="0"/>
        <w:adjustRightInd w:val="0"/>
        <w:spacing w:before="220" w:after="0" w:line="240" w:lineRule="auto"/>
        <w:ind w:firstLine="540"/>
        <w:jc w:val="both"/>
      </w:pPr>
      <w:r w:rsidRPr="00504631">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C54DD" w:rsidRPr="00504631" w:rsidRDefault="00AC54DD" w:rsidP="00504631">
      <w:pPr>
        <w:autoSpaceDE w:val="0"/>
        <w:autoSpaceDN w:val="0"/>
        <w:adjustRightInd w:val="0"/>
        <w:spacing w:before="220" w:after="0" w:line="240" w:lineRule="auto"/>
        <w:ind w:firstLine="540"/>
        <w:jc w:val="both"/>
      </w:pPr>
      <w:r w:rsidRPr="00504631">
        <w:t xml:space="preserve">6. Сроки рассмотрения предусмотренных </w:t>
      </w:r>
      <w:hyperlink w:anchor="Par288" w:history="1">
        <w:r w:rsidRPr="00504631">
          <w:rPr>
            <w:color w:val="0000FF"/>
          </w:rPr>
          <w:t>частью 2</w:t>
        </w:r>
      </w:hyperlink>
      <w:r w:rsidRPr="00504631">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143" w:history="1">
        <w:r w:rsidRPr="00504631">
          <w:rPr>
            <w:color w:val="0000FF"/>
          </w:rPr>
          <w:t>закона</w:t>
        </w:r>
      </w:hyperlink>
      <w:r w:rsidRPr="00504631">
        <w:t xml:space="preserve"> от 29.06.2015 N 156-ФЗ)</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bookmarkStart w:id="41" w:name="Par307"/>
      <w:bookmarkEnd w:id="41"/>
      <w:r w:rsidRPr="00504631">
        <w:rPr>
          <w:b/>
          <w:bCs/>
        </w:rPr>
        <w:t>Статья 15. Инфраструктура поддержки субъектов малого и среднего предпринимательства</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AC54DD" w:rsidRPr="00504631" w:rsidRDefault="00AC54DD" w:rsidP="00504631">
      <w:pPr>
        <w:autoSpaceDE w:val="0"/>
        <w:autoSpaceDN w:val="0"/>
        <w:adjustRightInd w:val="0"/>
        <w:spacing w:after="0" w:line="240" w:lineRule="auto"/>
        <w:jc w:val="both"/>
      </w:pPr>
      <w:r w:rsidRPr="00504631">
        <w:t xml:space="preserve">(в ред. Федеральных законов от 28.12.2013 </w:t>
      </w:r>
      <w:hyperlink r:id="rId144" w:history="1">
        <w:r w:rsidRPr="00504631">
          <w:rPr>
            <w:color w:val="0000FF"/>
          </w:rPr>
          <w:t>N 396-ФЗ</w:t>
        </w:r>
      </w:hyperlink>
      <w:r w:rsidRPr="00504631">
        <w:t xml:space="preserve">, от 29.06.2015 </w:t>
      </w:r>
      <w:hyperlink r:id="rId145" w:history="1">
        <w:r w:rsidRPr="00504631">
          <w:rPr>
            <w:color w:val="0000FF"/>
          </w:rPr>
          <w:t>N 156-ФЗ</w:t>
        </w:r>
      </w:hyperlink>
      <w:r w:rsidRPr="00504631">
        <w:t>)</w:t>
      </w:r>
    </w:p>
    <w:p w:rsidR="00AC54DD" w:rsidRPr="00504631" w:rsidRDefault="00AC54DD" w:rsidP="00504631">
      <w:pPr>
        <w:autoSpaceDE w:val="0"/>
        <w:autoSpaceDN w:val="0"/>
        <w:adjustRightInd w:val="0"/>
        <w:spacing w:before="220" w:after="0" w:line="240" w:lineRule="auto"/>
        <w:ind w:firstLine="540"/>
        <w:jc w:val="both"/>
      </w:pPr>
      <w:r w:rsidRPr="00504631">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6" w:history="1">
        <w:r w:rsidRPr="00504631">
          <w:rPr>
            <w:color w:val="0000FF"/>
          </w:rPr>
          <w:t>критериям</w:t>
        </w:r>
      </w:hyperlink>
      <w:r w:rsidRPr="00504631">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AC54DD" w:rsidRPr="00504631" w:rsidRDefault="00AC54DD" w:rsidP="00504631">
      <w:pPr>
        <w:autoSpaceDE w:val="0"/>
        <w:autoSpaceDN w:val="0"/>
        <w:adjustRightInd w:val="0"/>
        <w:spacing w:after="0" w:line="240" w:lineRule="auto"/>
        <w:jc w:val="both"/>
      </w:pPr>
      <w:r w:rsidRPr="00504631">
        <w:t xml:space="preserve">(в ред. Федеральных законов от 05.07.2010 </w:t>
      </w:r>
      <w:hyperlink r:id="rId147" w:history="1">
        <w:r w:rsidRPr="00504631">
          <w:rPr>
            <w:color w:val="0000FF"/>
          </w:rPr>
          <w:t>N 153-ФЗ</w:t>
        </w:r>
      </w:hyperlink>
      <w:r w:rsidRPr="00504631">
        <w:t xml:space="preserve">, от 02.07.2013 </w:t>
      </w:r>
      <w:hyperlink r:id="rId148" w:history="1">
        <w:r w:rsidRPr="00504631">
          <w:rPr>
            <w:color w:val="0000FF"/>
          </w:rPr>
          <w:t>N 144-ФЗ</w:t>
        </w:r>
      </w:hyperlink>
      <w:r w:rsidRPr="00504631">
        <w:t xml:space="preserve">, от 29.06.2015 </w:t>
      </w:r>
      <w:hyperlink r:id="rId149" w:history="1">
        <w:r w:rsidRPr="00504631">
          <w:rPr>
            <w:color w:val="0000FF"/>
          </w:rPr>
          <w:t>N 156-ФЗ</w:t>
        </w:r>
      </w:hyperlink>
      <w:r w:rsidRPr="00504631">
        <w:t xml:space="preserve">, от 03.07.2016 </w:t>
      </w:r>
      <w:hyperlink r:id="rId150" w:history="1">
        <w:r w:rsidRPr="00504631">
          <w:rPr>
            <w:color w:val="0000FF"/>
          </w:rPr>
          <w:t>N 265-ФЗ</w:t>
        </w:r>
      </w:hyperlink>
      <w:r w:rsidRPr="00504631">
        <w:t>)</w:t>
      </w:r>
    </w:p>
    <w:p w:rsidR="00AC54DD" w:rsidRPr="00504631" w:rsidRDefault="00AC54DD" w:rsidP="00504631">
      <w:pPr>
        <w:autoSpaceDE w:val="0"/>
        <w:autoSpaceDN w:val="0"/>
        <w:adjustRightInd w:val="0"/>
        <w:spacing w:before="220" w:after="0" w:line="240" w:lineRule="auto"/>
        <w:ind w:firstLine="540"/>
        <w:jc w:val="both"/>
      </w:pPr>
      <w:bookmarkStart w:id="42" w:name="Par313"/>
      <w:bookmarkEnd w:id="42"/>
      <w:r w:rsidRPr="00504631">
        <w:t xml:space="preserve">3. </w:t>
      </w:r>
      <w:hyperlink r:id="rId151" w:history="1">
        <w:r w:rsidRPr="00504631">
          <w:rPr>
            <w:color w:val="0000FF"/>
          </w:rPr>
          <w:t>Требования</w:t>
        </w:r>
      </w:hyperlink>
      <w:r w:rsidRPr="00504631">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AC54DD" w:rsidRPr="00504631" w:rsidRDefault="00AC54DD" w:rsidP="00504631">
      <w:pPr>
        <w:autoSpaceDE w:val="0"/>
        <w:autoSpaceDN w:val="0"/>
        <w:adjustRightInd w:val="0"/>
        <w:spacing w:after="0" w:line="240" w:lineRule="auto"/>
        <w:jc w:val="both"/>
      </w:pPr>
      <w:r w:rsidRPr="00504631">
        <w:t xml:space="preserve">(в ред. Федеральных законов от 02.07.2013 </w:t>
      </w:r>
      <w:hyperlink r:id="rId152" w:history="1">
        <w:r w:rsidRPr="00504631">
          <w:rPr>
            <w:color w:val="0000FF"/>
          </w:rPr>
          <w:t>N 144-ФЗ</w:t>
        </w:r>
      </w:hyperlink>
      <w:r w:rsidRPr="00504631">
        <w:t xml:space="preserve">, от 29.06.2015 </w:t>
      </w:r>
      <w:hyperlink r:id="rId153" w:history="1">
        <w:r w:rsidRPr="00504631">
          <w:rPr>
            <w:color w:val="0000FF"/>
          </w:rPr>
          <w:t>N 156-ФЗ</w:t>
        </w:r>
      </w:hyperlink>
      <w:r w:rsidRPr="00504631">
        <w:t xml:space="preserve">, от 03.07.2016 </w:t>
      </w:r>
      <w:hyperlink r:id="rId154" w:history="1">
        <w:r w:rsidRPr="00504631">
          <w:rPr>
            <w:color w:val="0000FF"/>
          </w:rPr>
          <w:t>N 265-ФЗ</w:t>
        </w:r>
      </w:hyperlink>
      <w:r w:rsidRPr="00504631">
        <w:t>)</w:t>
      </w:r>
    </w:p>
    <w:p w:rsidR="00AC54DD" w:rsidRPr="00504631" w:rsidRDefault="00AC54DD" w:rsidP="00504631">
      <w:pPr>
        <w:autoSpaceDE w:val="0"/>
        <w:autoSpaceDN w:val="0"/>
        <w:adjustRightInd w:val="0"/>
        <w:spacing w:before="220" w:after="0" w:line="240" w:lineRule="auto"/>
        <w:ind w:firstLine="540"/>
        <w:jc w:val="both"/>
      </w:pPr>
      <w:r w:rsidRPr="00504631">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313" w:history="1">
        <w:r w:rsidRPr="00504631">
          <w:rPr>
            <w:color w:val="0000FF"/>
          </w:rPr>
          <w:t>частью 3</w:t>
        </w:r>
      </w:hyperlink>
      <w:r w:rsidRPr="00504631">
        <w:t xml:space="preserve"> настоящей статьи, и включенных в соответствии со </w:t>
      </w:r>
      <w:hyperlink w:anchor="Par318" w:history="1">
        <w:r w:rsidRPr="00504631">
          <w:rPr>
            <w:color w:val="0000FF"/>
          </w:rPr>
          <w:t>статьей 15.1</w:t>
        </w:r>
      </w:hyperlink>
      <w:r w:rsidRPr="00504631">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AC54DD" w:rsidRPr="00504631" w:rsidRDefault="00AC54DD" w:rsidP="00504631">
      <w:pPr>
        <w:autoSpaceDE w:val="0"/>
        <w:autoSpaceDN w:val="0"/>
        <w:adjustRightInd w:val="0"/>
        <w:spacing w:after="0" w:line="240" w:lineRule="auto"/>
        <w:jc w:val="both"/>
      </w:pPr>
      <w:r w:rsidRPr="00504631">
        <w:t xml:space="preserve">(в ред. Федеральных законов от 02.07.2013 </w:t>
      </w:r>
      <w:hyperlink r:id="rId155" w:history="1">
        <w:r w:rsidRPr="00504631">
          <w:rPr>
            <w:color w:val="0000FF"/>
          </w:rPr>
          <w:t>N 144-ФЗ</w:t>
        </w:r>
      </w:hyperlink>
      <w:r w:rsidRPr="00504631">
        <w:t xml:space="preserve">, от 29.06.2015 </w:t>
      </w:r>
      <w:hyperlink r:id="rId156" w:history="1">
        <w:r w:rsidRPr="00504631">
          <w:rPr>
            <w:color w:val="0000FF"/>
          </w:rPr>
          <w:t>N 156-ФЗ</w:t>
        </w:r>
      </w:hyperlink>
      <w:r w:rsidRPr="00504631">
        <w:t xml:space="preserve">, от 03.07.2016 </w:t>
      </w:r>
      <w:hyperlink r:id="rId157" w:history="1">
        <w:r w:rsidRPr="00504631">
          <w:rPr>
            <w:color w:val="0000FF"/>
          </w:rPr>
          <w:t>N 265-ФЗ</w:t>
        </w:r>
      </w:hyperlink>
      <w:r w:rsidRPr="00504631">
        <w:t>)</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bookmarkStart w:id="43" w:name="Par318"/>
      <w:bookmarkEnd w:id="43"/>
      <w:r w:rsidRPr="00504631">
        <w:rPr>
          <w:b/>
          <w:bCs/>
        </w:rPr>
        <w:t>Статья 15.1. Реестры организаций, образующих инфраструктуру поддержки субъектов малого и среднего предпринимательства</w:t>
      </w:r>
    </w:p>
    <w:p w:rsidR="00AC54DD" w:rsidRPr="00504631" w:rsidRDefault="00AC54DD" w:rsidP="00504631">
      <w:pPr>
        <w:autoSpaceDE w:val="0"/>
        <w:autoSpaceDN w:val="0"/>
        <w:adjustRightInd w:val="0"/>
        <w:spacing w:after="0" w:line="240" w:lineRule="auto"/>
        <w:ind w:firstLine="540"/>
        <w:jc w:val="both"/>
      </w:pPr>
      <w:r w:rsidRPr="00504631">
        <w:t xml:space="preserve">(введена Федеральным </w:t>
      </w:r>
      <w:hyperlink r:id="rId158" w:history="1">
        <w:r w:rsidRPr="00504631">
          <w:rPr>
            <w:color w:val="0000FF"/>
          </w:rPr>
          <w:t>законом</w:t>
        </w:r>
      </w:hyperlink>
      <w:r w:rsidRPr="00504631">
        <w:t xml:space="preserve"> от 03.07.2016 N 265-ФЗ)</w:t>
      </w:r>
    </w:p>
    <w:p w:rsidR="00AC54DD" w:rsidRPr="00504631" w:rsidRDefault="00AC54DD" w:rsidP="00504631">
      <w:pPr>
        <w:autoSpaceDE w:val="0"/>
        <w:autoSpaceDN w:val="0"/>
        <w:adjustRightInd w:val="0"/>
        <w:spacing w:after="0" w:line="240" w:lineRule="auto"/>
        <w:jc w:val="both"/>
      </w:pPr>
    </w:p>
    <w:p w:rsidR="00AC54DD" w:rsidRPr="00504631" w:rsidRDefault="00AC54DD" w:rsidP="00504631">
      <w:pPr>
        <w:autoSpaceDE w:val="0"/>
        <w:autoSpaceDN w:val="0"/>
        <w:adjustRightInd w:val="0"/>
        <w:spacing w:after="0" w:line="240" w:lineRule="auto"/>
        <w:ind w:firstLine="540"/>
        <w:jc w:val="both"/>
      </w:pPr>
      <w:r w:rsidRPr="00504631">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C54DD" w:rsidRPr="00504631" w:rsidRDefault="00AC54DD" w:rsidP="00504631">
      <w:pPr>
        <w:autoSpaceDE w:val="0"/>
        <w:autoSpaceDN w:val="0"/>
        <w:adjustRightInd w:val="0"/>
        <w:spacing w:before="220" w:after="0" w:line="240" w:lineRule="auto"/>
        <w:ind w:firstLine="540"/>
        <w:jc w:val="both"/>
      </w:pPr>
      <w:r w:rsidRPr="00504631">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bookmarkStart w:id="44" w:name="Par323"/>
      <w:bookmarkEnd w:id="44"/>
      <w:r w:rsidRPr="00504631">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C54DD" w:rsidRPr="00504631" w:rsidRDefault="00AC54DD" w:rsidP="00504631">
      <w:pPr>
        <w:autoSpaceDE w:val="0"/>
        <w:autoSpaceDN w:val="0"/>
        <w:adjustRightInd w:val="0"/>
        <w:spacing w:after="0" w:line="240" w:lineRule="auto"/>
        <w:rPr>
          <w:sz w:val="24"/>
          <w:szCs w:val="24"/>
        </w:rPr>
      </w:pPr>
    </w:p>
    <w:tbl>
      <w:tblPr>
        <w:tblW w:w="9072" w:type="dxa"/>
        <w:jc w:val="center"/>
        <w:tblLayout w:type="fixed"/>
        <w:tblCellMar>
          <w:top w:w="113" w:type="dxa"/>
          <w:left w:w="113" w:type="dxa"/>
          <w:bottom w:w="113" w:type="dxa"/>
          <w:right w:w="113" w:type="dxa"/>
        </w:tblCellMar>
        <w:tblLook w:val="0000"/>
      </w:tblPr>
      <w:tblGrid>
        <w:gridCol w:w="8959"/>
      </w:tblGrid>
      <w:tr w:rsidR="00AC54DD" w:rsidRPr="00DB1F8A">
        <w:trPr>
          <w:jc w:val="center"/>
        </w:trPr>
        <w:tc>
          <w:tcPr>
            <w:tcW w:w="9012" w:type="dxa"/>
            <w:tcBorders>
              <w:left w:val="single" w:sz="24" w:space="0" w:color="CED3F1"/>
              <w:right w:val="single" w:sz="24" w:space="0" w:color="F4F3F8"/>
            </w:tcBorders>
            <w:shd w:val="clear" w:color="auto" w:fill="F4F3F8"/>
          </w:tcPr>
          <w:p w:rsidR="00AC54DD" w:rsidRPr="00DB1F8A" w:rsidRDefault="00AC54DD" w:rsidP="00504631">
            <w:pPr>
              <w:autoSpaceDE w:val="0"/>
              <w:autoSpaceDN w:val="0"/>
              <w:adjustRightInd w:val="0"/>
              <w:spacing w:after="0" w:line="240" w:lineRule="auto"/>
              <w:jc w:val="both"/>
              <w:rPr>
                <w:color w:val="392C69"/>
              </w:rPr>
            </w:pPr>
            <w:r w:rsidRPr="00DB1F8A">
              <w:rPr>
                <w:color w:val="392C69"/>
              </w:rPr>
              <w:t>КонсультантПлюс: примечание.</w:t>
            </w:r>
          </w:p>
          <w:p w:rsidR="00AC54DD" w:rsidRPr="00DB1F8A" w:rsidRDefault="00AC54DD" w:rsidP="00504631">
            <w:pPr>
              <w:autoSpaceDE w:val="0"/>
              <w:autoSpaceDN w:val="0"/>
              <w:adjustRightInd w:val="0"/>
              <w:spacing w:after="0" w:line="240" w:lineRule="auto"/>
              <w:jc w:val="both"/>
              <w:rPr>
                <w:color w:val="392C69"/>
              </w:rPr>
            </w:pPr>
            <w:r w:rsidRPr="00DB1F8A">
              <w:rPr>
                <w:color w:val="392C69"/>
              </w:rPr>
              <w:t xml:space="preserve">Положения пункта 2 части 2 статьи 15.1 (в ред. Федерального закона от 03.07.2016 N 265-ФЗ) </w:t>
            </w:r>
            <w:hyperlink r:id="rId159" w:history="1">
              <w:r w:rsidRPr="00DB1F8A">
                <w:rPr>
                  <w:color w:val="0000FF"/>
                </w:rPr>
                <w:t>применяются</w:t>
              </w:r>
            </w:hyperlink>
            <w:r w:rsidRPr="00DB1F8A">
              <w:rPr>
                <w:color w:val="392C69"/>
              </w:rPr>
              <w:t xml:space="preserve"> с 1 декабря 2017 года.</w:t>
            </w:r>
          </w:p>
        </w:tc>
      </w:tr>
    </w:tbl>
    <w:p w:rsidR="00AC54DD" w:rsidRPr="00504631" w:rsidRDefault="00AC54DD" w:rsidP="00504631">
      <w:pPr>
        <w:autoSpaceDE w:val="0"/>
        <w:autoSpaceDN w:val="0"/>
        <w:adjustRightInd w:val="0"/>
        <w:spacing w:before="280" w:after="0" w:line="240" w:lineRule="auto"/>
        <w:ind w:firstLine="540"/>
        <w:jc w:val="both"/>
      </w:pPr>
      <w:bookmarkStart w:id="45" w:name="Par326"/>
      <w:bookmarkEnd w:id="45"/>
      <w:r w:rsidRPr="00504631">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ar323" w:history="1">
        <w:r w:rsidRPr="00504631">
          <w:rPr>
            <w:color w:val="0000FF"/>
          </w:rPr>
          <w:t>пунктом 1</w:t>
        </w:r>
      </w:hyperlink>
      <w:r w:rsidRPr="00504631">
        <w:t xml:space="preserve"> настоящей части, и соответствующих требованиям нормативного правового акта соответствующего субъекта Российской Федерации.</w:t>
      </w:r>
    </w:p>
    <w:p w:rsidR="00AC54DD" w:rsidRPr="00504631" w:rsidRDefault="00AC54DD" w:rsidP="00504631">
      <w:pPr>
        <w:autoSpaceDE w:val="0"/>
        <w:autoSpaceDN w:val="0"/>
        <w:adjustRightInd w:val="0"/>
        <w:spacing w:before="220" w:after="0" w:line="240" w:lineRule="auto"/>
        <w:ind w:firstLine="540"/>
        <w:jc w:val="both"/>
      </w:pPr>
      <w:r w:rsidRPr="00504631">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 xml:space="preserve">4. </w:t>
      </w:r>
      <w:hyperlink r:id="rId160" w:history="1">
        <w:r w:rsidRPr="00504631">
          <w:rPr>
            <w:color w:val="0000FF"/>
          </w:rPr>
          <w:t>Порядок</w:t>
        </w:r>
      </w:hyperlink>
      <w:r w:rsidRPr="00504631">
        <w:t xml:space="preserve"> ведения единого реестра организаций инфраструктуры поддержки, </w:t>
      </w:r>
      <w:hyperlink r:id="rId161" w:history="1">
        <w:r w:rsidRPr="00504631">
          <w:rPr>
            <w:color w:val="0000FF"/>
          </w:rPr>
          <w:t>форма</w:t>
        </w:r>
      </w:hyperlink>
      <w:r w:rsidRPr="00504631">
        <w:t xml:space="preserve"> его ведения, состав сведений, содержащихся в таком реестре, </w:t>
      </w:r>
      <w:hyperlink r:id="rId162" w:history="1">
        <w:r w:rsidRPr="00504631">
          <w:rPr>
            <w:color w:val="0000FF"/>
          </w:rPr>
          <w:t>требования</w:t>
        </w:r>
      </w:hyperlink>
      <w:r w:rsidRPr="00504631">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3" w:history="1">
        <w:r w:rsidRPr="00504631">
          <w:rPr>
            <w:color w:val="0000FF"/>
          </w:rPr>
          <w:t>состав</w:t>
        </w:r>
      </w:hyperlink>
      <w:r w:rsidRPr="00504631">
        <w:t xml:space="preserve"> сведений, предусмотренных </w:t>
      </w:r>
      <w:hyperlink w:anchor="Par323" w:history="1">
        <w:r w:rsidRPr="00504631">
          <w:rPr>
            <w:color w:val="0000FF"/>
          </w:rPr>
          <w:t>пунктами 1</w:t>
        </w:r>
      </w:hyperlink>
      <w:r w:rsidRPr="00504631">
        <w:t xml:space="preserve"> и </w:t>
      </w:r>
      <w:hyperlink w:anchor="Par326" w:history="1">
        <w:r w:rsidRPr="00504631">
          <w:rPr>
            <w:color w:val="0000FF"/>
          </w:rPr>
          <w:t>2 части 2</w:t>
        </w:r>
      </w:hyperlink>
      <w:r w:rsidRPr="00504631">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C54DD" w:rsidRPr="00504631" w:rsidRDefault="00AC54DD" w:rsidP="00504631">
      <w:pPr>
        <w:autoSpaceDE w:val="0"/>
        <w:autoSpaceDN w:val="0"/>
        <w:adjustRightInd w:val="0"/>
        <w:spacing w:before="220" w:after="0" w:line="240" w:lineRule="auto"/>
        <w:ind w:firstLine="540"/>
        <w:jc w:val="both"/>
      </w:pPr>
      <w:r w:rsidRPr="00504631">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C54DD" w:rsidRPr="00504631" w:rsidRDefault="00AC54DD" w:rsidP="00504631">
      <w:pPr>
        <w:autoSpaceDE w:val="0"/>
        <w:autoSpaceDN w:val="0"/>
        <w:adjustRightInd w:val="0"/>
        <w:spacing w:after="0" w:line="240" w:lineRule="auto"/>
        <w:jc w:val="both"/>
      </w:pPr>
    </w:p>
    <w:p w:rsidR="00AC54DD" w:rsidRPr="00504631" w:rsidRDefault="00AC54DD" w:rsidP="00504631">
      <w:pPr>
        <w:autoSpaceDE w:val="0"/>
        <w:autoSpaceDN w:val="0"/>
        <w:adjustRightInd w:val="0"/>
        <w:spacing w:after="0" w:line="240" w:lineRule="auto"/>
        <w:ind w:firstLine="540"/>
        <w:jc w:val="both"/>
        <w:outlineLvl w:val="0"/>
        <w:rPr>
          <w:b/>
          <w:bCs/>
        </w:rPr>
      </w:pPr>
      <w:bookmarkStart w:id="46" w:name="Par331"/>
      <w:bookmarkEnd w:id="46"/>
      <w:r w:rsidRPr="00504631">
        <w:rPr>
          <w:b/>
          <w:bCs/>
        </w:rPr>
        <w:t>Статья 15.2. Требования к фондам содействия кредитованию и к их деятельности</w:t>
      </w:r>
    </w:p>
    <w:p w:rsidR="00AC54DD" w:rsidRPr="00504631" w:rsidRDefault="00AC54DD" w:rsidP="00504631">
      <w:pPr>
        <w:autoSpaceDE w:val="0"/>
        <w:autoSpaceDN w:val="0"/>
        <w:adjustRightInd w:val="0"/>
        <w:spacing w:after="0" w:line="240" w:lineRule="auto"/>
        <w:ind w:firstLine="540"/>
        <w:jc w:val="both"/>
      </w:pPr>
      <w:r w:rsidRPr="00504631">
        <w:t xml:space="preserve">(введена Федеральным </w:t>
      </w:r>
      <w:hyperlink r:id="rId164" w:history="1">
        <w:r w:rsidRPr="00504631">
          <w:rPr>
            <w:color w:val="0000FF"/>
          </w:rPr>
          <w:t>законом</w:t>
        </w:r>
      </w:hyperlink>
      <w:r w:rsidRPr="00504631">
        <w:t xml:space="preserve"> от 03.07.2016 N 265-ФЗ)</w:t>
      </w:r>
    </w:p>
    <w:p w:rsidR="00AC54DD" w:rsidRPr="00504631" w:rsidRDefault="00AC54DD" w:rsidP="00504631">
      <w:pPr>
        <w:autoSpaceDE w:val="0"/>
        <w:autoSpaceDN w:val="0"/>
        <w:adjustRightInd w:val="0"/>
        <w:spacing w:after="0" w:line="240" w:lineRule="auto"/>
        <w:jc w:val="both"/>
      </w:pPr>
    </w:p>
    <w:p w:rsidR="00AC54DD" w:rsidRPr="00504631" w:rsidRDefault="00AC54DD" w:rsidP="00504631">
      <w:pPr>
        <w:autoSpaceDE w:val="0"/>
        <w:autoSpaceDN w:val="0"/>
        <w:adjustRightInd w:val="0"/>
        <w:spacing w:after="0" w:line="240" w:lineRule="auto"/>
        <w:ind w:firstLine="540"/>
        <w:jc w:val="both"/>
      </w:pPr>
      <w:bookmarkStart w:id="47" w:name="Par334"/>
      <w:bookmarkEnd w:id="47"/>
      <w:r w:rsidRPr="00504631">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C54DD" w:rsidRPr="00504631" w:rsidRDefault="00AC54DD" w:rsidP="00504631">
      <w:pPr>
        <w:autoSpaceDE w:val="0"/>
        <w:autoSpaceDN w:val="0"/>
        <w:adjustRightInd w:val="0"/>
        <w:spacing w:before="220" w:after="0" w:line="240" w:lineRule="auto"/>
        <w:ind w:firstLine="540"/>
        <w:jc w:val="both"/>
      </w:pPr>
      <w:bookmarkStart w:id="48" w:name="Par336"/>
      <w:bookmarkEnd w:id="48"/>
      <w:r w:rsidRPr="00504631">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AC54DD" w:rsidRPr="00504631" w:rsidRDefault="00AC54DD" w:rsidP="00504631">
      <w:pPr>
        <w:autoSpaceDE w:val="0"/>
        <w:autoSpaceDN w:val="0"/>
        <w:adjustRightInd w:val="0"/>
        <w:spacing w:before="220" w:after="0" w:line="240" w:lineRule="auto"/>
        <w:ind w:firstLine="540"/>
        <w:jc w:val="both"/>
      </w:pPr>
      <w:r w:rsidRPr="00504631">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C54DD" w:rsidRPr="00504631" w:rsidRDefault="00AC54DD" w:rsidP="00504631">
      <w:pPr>
        <w:autoSpaceDE w:val="0"/>
        <w:autoSpaceDN w:val="0"/>
        <w:adjustRightInd w:val="0"/>
        <w:spacing w:before="220" w:after="0" w:line="240" w:lineRule="auto"/>
        <w:ind w:firstLine="540"/>
        <w:jc w:val="both"/>
      </w:pPr>
      <w:bookmarkStart w:id="49" w:name="Par338"/>
      <w:bookmarkEnd w:id="49"/>
      <w:r w:rsidRPr="00504631">
        <w:t xml:space="preserve">5. Региональная гарантийная организация наряду с требованиями, предусмотренными </w:t>
      </w:r>
      <w:hyperlink w:anchor="Par334" w:history="1">
        <w:r w:rsidRPr="00504631">
          <w:rPr>
            <w:color w:val="0000FF"/>
          </w:rPr>
          <w:t>частями 1</w:t>
        </w:r>
      </w:hyperlink>
      <w:r w:rsidRPr="00504631">
        <w:t xml:space="preserve"> - </w:t>
      </w:r>
      <w:hyperlink w:anchor="Par336" w:history="1">
        <w:r w:rsidRPr="00504631">
          <w:rPr>
            <w:color w:val="0000FF"/>
          </w:rPr>
          <w:t>3</w:t>
        </w:r>
      </w:hyperlink>
      <w:r w:rsidRPr="00504631">
        <w:t xml:space="preserve"> настоящей статьи, должна соответствовать </w:t>
      </w:r>
      <w:hyperlink r:id="rId165" w:history="1">
        <w:r w:rsidRPr="00504631">
          <w:rPr>
            <w:color w:val="0000FF"/>
          </w:rPr>
          <w:t>требованиям</w:t>
        </w:r>
      </w:hyperlink>
      <w:r w:rsidRPr="00504631">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C54DD" w:rsidRPr="00504631" w:rsidRDefault="00AC54DD" w:rsidP="00504631">
      <w:pPr>
        <w:autoSpaceDE w:val="0"/>
        <w:autoSpaceDN w:val="0"/>
        <w:adjustRightInd w:val="0"/>
        <w:spacing w:before="220" w:after="0" w:line="240" w:lineRule="auto"/>
        <w:ind w:firstLine="540"/>
        <w:jc w:val="both"/>
      </w:pPr>
      <w:r w:rsidRPr="00504631">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C54DD" w:rsidRPr="00504631" w:rsidRDefault="00AC54DD" w:rsidP="00504631">
      <w:pPr>
        <w:autoSpaceDE w:val="0"/>
        <w:autoSpaceDN w:val="0"/>
        <w:adjustRightInd w:val="0"/>
        <w:spacing w:before="220" w:after="0" w:line="240" w:lineRule="auto"/>
        <w:ind w:firstLine="540"/>
        <w:jc w:val="both"/>
      </w:pPr>
      <w:r w:rsidRPr="00504631">
        <w:t>2) требования к аудиторским организациям и порядку их отбора;</w:t>
      </w:r>
    </w:p>
    <w:p w:rsidR="00AC54DD" w:rsidRPr="00504631" w:rsidRDefault="00AC54DD" w:rsidP="00504631">
      <w:pPr>
        <w:autoSpaceDE w:val="0"/>
        <w:autoSpaceDN w:val="0"/>
        <w:adjustRightInd w:val="0"/>
        <w:spacing w:before="220" w:after="0" w:line="240" w:lineRule="auto"/>
        <w:ind w:firstLine="540"/>
        <w:jc w:val="both"/>
      </w:pPr>
      <w:r w:rsidRPr="00504631">
        <w:t>3) порядок определения размера поручительств и (или) независимых гарантий, планируемых к выдаче (предоставлению) в следующем финансовом году;</w:t>
      </w:r>
    </w:p>
    <w:p w:rsidR="00AC54DD" w:rsidRPr="00504631" w:rsidRDefault="00AC54DD" w:rsidP="00504631">
      <w:pPr>
        <w:autoSpaceDE w:val="0"/>
        <w:autoSpaceDN w:val="0"/>
        <w:adjustRightInd w:val="0"/>
        <w:spacing w:before="220" w:after="0" w:line="240" w:lineRule="auto"/>
        <w:ind w:firstLine="540"/>
        <w:jc w:val="both"/>
      </w:pPr>
      <w:r w:rsidRPr="00504631">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AC54DD" w:rsidRPr="00504631" w:rsidRDefault="00AC54DD" w:rsidP="00504631">
      <w:pPr>
        <w:autoSpaceDE w:val="0"/>
        <w:autoSpaceDN w:val="0"/>
        <w:adjustRightInd w:val="0"/>
        <w:spacing w:before="220" w:after="0" w:line="240" w:lineRule="auto"/>
        <w:ind w:firstLine="540"/>
        <w:jc w:val="both"/>
      </w:pPr>
      <w:r w:rsidRPr="00504631">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7) порядок расчета вознаграждения за предоставление региональными гарантийными организациями поручительств и (или) независимых гарантий;</w:t>
      </w:r>
    </w:p>
    <w:p w:rsidR="00AC54DD" w:rsidRPr="00504631" w:rsidRDefault="00AC54DD" w:rsidP="00504631">
      <w:pPr>
        <w:autoSpaceDE w:val="0"/>
        <w:autoSpaceDN w:val="0"/>
        <w:adjustRightInd w:val="0"/>
        <w:spacing w:before="220" w:after="0" w:line="240" w:lineRule="auto"/>
        <w:ind w:firstLine="540"/>
        <w:jc w:val="both"/>
      </w:pPr>
      <w:r w:rsidRPr="00504631">
        <w:t>8) формы отчетов о деятельности региональных гарантийных организаций и порядок предоставления указанных отчетов;</w:t>
      </w:r>
    </w:p>
    <w:p w:rsidR="00AC54DD" w:rsidRPr="00504631" w:rsidRDefault="00AC54DD" w:rsidP="00504631">
      <w:pPr>
        <w:autoSpaceDE w:val="0"/>
        <w:autoSpaceDN w:val="0"/>
        <w:adjustRightInd w:val="0"/>
        <w:spacing w:before="220" w:after="0" w:line="240" w:lineRule="auto"/>
        <w:ind w:firstLine="540"/>
        <w:jc w:val="both"/>
      </w:pPr>
      <w:r w:rsidRPr="00504631">
        <w:t>9) иные требования, связанные с деятельностью региональных гарантийных организаций.</w:t>
      </w:r>
    </w:p>
    <w:p w:rsidR="00AC54DD" w:rsidRPr="00504631" w:rsidRDefault="00AC54DD" w:rsidP="00504631">
      <w:pPr>
        <w:autoSpaceDE w:val="0"/>
        <w:autoSpaceDN w:val="0"/>
        <w:adjustRightInd w:val="0"/>
        <w:spacing w:before="220" w:after="0" w:line="240" w:lineRule="auto"/>
        <w:ind w:firstLine="540"/>
        <w:jc w:val="both"/>
      </w:pPr>
      <w:r w:rsidRPr="00504631">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AC54DD" w:rsidRPr="00504631" w:rsidRDefault="00AC54DD" w:rsidP="00504631">
      <w:pPr>
        <w:autoSpaceDE w:val="0"/>
        <w:autoSpaceDN w:val="0"/>
        <w:adjustRightInd w:val="0"/>
        <w:spacing w:before="220" w:after="0" w:line="240" w:lineRule="auto"/>
        <w:ind w:firstLine="540"/>
        <w:jc w:val="both"/>
      </w:pPr>
      <w:r w:rsidRPr="00504631">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6" w:history="1">
        <w:r w:rsidRPr="00504631">
          <w:rPr>
            <w:color w:val="0000FF"/>
          </w:rPr>
          <w:t>порядке</w:t>
        </w:r>
      </w:hyperlink>
      <w:r w:rsidRPr="00504631">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C54DD" w:rsidRPr="00504631" w:rsidRDefault="00AC54DD" w:rsidP="00504631">
      <w:pPr>
        <w:autoSpaceDE w:val="0"/>
        <w:autoSpaceDN w:val="0"/>
        <w:adjustRightInd w:val="0"/>
        <w:spacing w:before="220" w:after="0" w:line="240" w:lineRule="auto"/>
        <w:ind w:firstLine="540"/>
        <w:jc w:val="both"/>
      </w:pPr>
      <w:r w:rsidRPr="00504631">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338" w:history="1">
        <w:r w:rsidRPr="00504631">
          <w:rPr>
            <w:color w:val="0000FF"/>
          </w:rPr>
          <w:t>частью 5</w:t>
        </w:r>
      </w:hyperlink>
      <w:r w:rsidRPr="00504631">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C54DD" w:rsidRPr="00504631" w:rsidRDefault="00AC54DD" w:rsidP="00504631">
      <w:pPr>
        <w:autoSpaceDE w:val="0"/>
        <w:autoSpaceDN w:val="0"/>
        <w:adjustRightInd w:val="0"/>
        <w:spacing w:after="0" w:line="240" w:lineRule="auto"/>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15.3. Требования к региональной гарантийной организации</w:t>
      </w:r>
    </w:p>
    <w:p w:rsidR="00AC54DD" w:rsidRPr="00504631" w:rsidRDefault="00AC54DD" w:rsidP="00504631">
      <w:pPr>
        <w:autoSpaceDE w:val="0"/>
        <w:autoSpaceDN w:val="0"/>
        <w:adjustRightInd w:val="0"/>
        <w:spacing w:after="0" w:line="240" w:lineRule="auto"/>
        <w:ind w:firstLine="540"/>
        <w:jc w:val="both"/>
      </w:pPr>
      <w:r w:rsidRPr="00504631">
        <w:t xml:space="preserve">(введена Федеральным </w:t>
      </w:r>
      <w:hyperlink r:id="rId167" w:history="1">
        <w:r w:rsidRPr="00504631">
          <w:rPr>
            <w:color w:val="0000FF"/>
          </w:rPr>
          <w:t>законом</w:t>
        </w:r>
      </w:hyperlink>
      <w:r w:rsidRPr="00504631">
        <w:t xml:space="preserve"> от 03.07.2016 N 265-ФЗ)</w:t>
      </w:r>
    </w:p>
    <w:p w:rsidR="00AC54DD" w:rsidRPr="00504631" w:rsidRDefault="00AC54DD" w:rsidP="00504631">
      <w:pPr>
        <w:autoSpaceDE w:val="0"/>
        <w:autoSpaceDN w:val="0"/>
        <w:adjustRightInd w:val="0"/>
        <w:spacing w:after="0" w:line="240" w:lineRule="auto"/>
        <w:jc w:val="both"/>
      </w:pPr>
    </w:p>
    <w:p w:rsidR="00AC54DD" w:rsidRPr="00504631" w:rsidRDefault="00AC54DD" w:rsidP="00504631">
      <w:pPr>
        <w:autoSpaceDE w:val="0"/>
        <w:autoSpaceDN w:val="0"/>
        <w:adjustRightInd w:val="0"/>
        <w:spacing w:after="0" w:line="240" w:lineRule="auto"/>
        <w:ind w:firstLine="540"/>
        <w:jc w:val="both"/>
      </w:pPr>
      <w:r w:rsidRPr="00504631">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C54DD" w:rsidRPr="00504631" w:rsidRDefault="00AC54DD" w:rsidP="00504631">
      <w:pPr>
        <w:autoSpaceDE w:val="0"/>
        <w:autoSpaceDN w:val="0"/>
        <w:adjustRightInd w:val="0"/>
        <w:spacing w:before="220" w:after="0" w:line="240" w:lineRule="auto"/>
        <w:ind w:firstLine="540"/>
        <w:jc w:val="both"/>
      </w:pPr>
      <w:r w:rsidRPr="00504631">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C54DD" w:rsidRPr="00504631" w:rsidRDefault="00AC54DD" w:rsidP="00504631">
      <w:pPr>
        <w:autoSpaceDE w:val="0"/>
        <w:autoSpaceDN w:val="0"/>
        <w:adjustRightInd w:val="0"/>
        <w:spacing w:before="220" w:after="0" w:line="240" w:lineRule="auto"/>
        <w:ind w:firstLine="540"/>
        <w:jc w:val="both"/>
      </w:pPr>
      <w:bookmarkStart w:id="50" w:name="Par357"/>
      <w:bookmarkEnd w:id="50"/>
      <w:r w:rsidRPr="00504631">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C54DD" w:rsidRPr="00504631" w:rsidRDefault="00AC54DD" w:rsidP="00504631">
      <w:pPr>
        <w:autoSpaceDE w:val="0"/>
        <w:autoSpaceDN w:val="0"/>
        <w:adjustRightInd w:val="0"/>
        <w:spacing w:before="220" w:after="0" w:line="240" w:lineRule="auto"/>
        <w:ind w:firstLine="540"/>
        <w:jc w:val="both"/>
      </w:pPr>
      <w:r w:rsidRPr="00504631">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C54DD" w:rsidRPr="00504631" w:rsidRDefault="00AC54DD" w:rsidP="00504631">
      <w:pPr>
        <w:autoSpaceDE w:val="0"/>
        <w:autoSpaceDN w:val="0"/>
        <w:adjustRightInd w:val="0"/>
        <w:spacing w:before="220" w:after="0" w:line="240" w:lineRule="auto"/>
        <w:ind w:firstLine="540"/>
        <w:jc w:val="both"/>
      </w:pPr>
      <w:bookmarkStart w:id="51" w:name="Par359"/>
      <w:bookmarkEnd w:id="51"/>
      <w:r w:rsidRPr="00504631">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C54DD" w:rsidRPr="00504631" w:rsidRDefault="00AC54DD" w:rsidP="00504631">
      <w:pPr>
        <w:autoSpaceDE w:val="0"/>
        <w:autoSpaceDN w:val="0"/>
        <w:adjustRightInd w:val="0"/>
        <w:spacing w:before="220" w:after="0" w:line="240" w:lineRule="auto"/>
        <w:ind w:firstLine="540"/>
        <w:jc w:val="both"/>
      </w:pPr>
      <w:r w:rsidRPr="00504631">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357" w:history="1">
        <w:r w:rsidRPr="00504631">
          <w:rPr>
            <w:color w:val="0000FF"/>
          </w:rPr>
          <w:t>пунктах 1</w:t>
        </w:r>
      </w:hyperlink>
      <w:r w:rsidRPr="00504631">
        <w:t xml:space="preserve"> - </w:t>
      </w:r>
      <w:hyperlink w:anchor="Par359" w:history="1">
        <w:r w:rsidRPr="00504631">
          <w:rPr>
            <w:color w:val="0000FF"/>
          </w:rPr>
          <w:t>3 части 2</w:t>
        </w:r>
      </w:hyperlink>
      <w:r w:rsidRPr="00504631">
        <w:t xml:space="preserve"> настоящей статьи, считается выбывшим со дня вступления в силу соответствующего решения уполномоченного органа.</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16. Формы, условия и порядок поддержки субъектов малого и среднего предпринимательства</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bookmarkStart w:id="52" w:name="Par364"/>
      <w:bookmarkEnd w:id="52"/>
      <w:r w:rsidRPr="00504631">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AC54DD" w:rsidRPr="00504631" w:rsidRDefault="00AC54DD" w:rsidP="00504631">
      <w:pPr>
        <w:autoSpaceDE w:val="0"/>
        <w:autoSpaceDN w:val="0"/>
        <w:adjustRightInd w:val="0"/>
        <w:spacing w:before="220" w:after="0" w:line="240" w:lineRule="auto"/>
        <w:ind w:firstLine="540"/>
        <w:jc w:val="both"/>
      </w:pPr>
      <w:r w:rsidRPr="00504631">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168" w:history="1">
        <w:r w:rsidRPr="00504631">
          <w:rPr>
            <w:color w:val="0000FF"/>
          </w:rPr>
          <w:t>закона</w:t>
        </w:r>
      </w:hyperlink>
      <w:r w:rsidRPr="00504631">
        <w:t xml:space="preserve"> от 29.06.2015 N 156-ФЗ)</w:t>
      </w:r>
    </w:p>
    <w:p w:rsidR="00AC54DD" w:rsidRPr="00504631" w:rsidRDefault="00AC54DD" w:rsidP="00504631">
      <w:pPr>
        <w:autoSpaceDE w:val="0"/>
        <w:autoSpaceDN w:val="0"/>
        <w:adjustRightInd w:val="0"/>
        <w:spacing w:before="220" w:after="0" w:line="240" w:lineRule="auto"/>
        <w:ind w:firstLine="540"/>
        <w:jc w:val="both"/>
      </w:pPr>
      <w:r w:rsidRPr="00504631">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364" w:history="1">
        <w:r w:rsidRPr="00504631">
          <w:rPr>
            <w:color w:val="0000FF"/>
          </w:rPr>
          <w:t>частью 1</w:t>
        </w:r>
      </w:hyperlink>
      <w:r w:rsidRPr="00504631">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169" w:history="1">
        <w:r w:rsidRPr="00504631">
          <w:rPr>
            <w:color w:val="0000FF"/>
          </w:rPr>
          <w:t>закона</w:t>
        </w:r>
      </w:hyperlink>
      <w:r w:rsidRPr="00504631">
        <w:t xml:space="preserve"> от 27.12.2009 N 365-ФЗ)</w:t>
      </w:r>
    </w:p>
    <w:p w:rsidR="00AC54DD" w:rsidRPr="00504631" w:rsidRDefault="00AC54DD" w:rsidP="00504631">
      <w:pPr>
        <w:autoSpaceDE w:val="0"/>
        <w:autoSpaceDN w:val="0"/>
        <w:adjustRightInd w:val="0"/>
        <w:spacing w:before="220" w:after="0" w:line="240" w:lineRule="auto"/>
        <w:ind w:firstLine="540"/>
        <w:jc w:val="both"/>
      </w:pPr>
      <w:r w:rsidRPr="00504631">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AC54DD" w:rsidRPr="00504631" w:rsidRDefault="00AC54DD" w:rsidP="00504631">
      <w:pPr>
        <w:autoSpaceDE w:val="0"/>
        <w:autoSpaceDN w:val="0"/>
        <w:adjustRightInd w:val="0"/>
        <w:spacing w:after="0" w:line="240" w:lineRule="auto"/>
        <w:jc w:val="both"/>
      </w:pPr>
      <w:r w:rsidRPr="00504631">
        <w:t xml:space="preserve">(часть 4 введена Федеральным </w:t>
      </w:r>
      <w:hyperlink r:id="rId170" w:history="1">
        <w:r w:rsidRPr="00504631">
          <w:rPr>
            <w:color w:val="0000FF"/>
          </w:rPr>
          <w:t>законом</w:t>
        </w:r>
      </w:hyperlink>
      <w:r w:rsidRPr="00504631">
        <w:t xml:space="preserve"> от 29.06.2015 N 156-ФЗ)</w:t>
      </w:r>
    </w:p>
    <w:p w:rsidR="00AC54DD" w:rsidRPr="00504631" w:rsidRDefault="00AC54DD" w:rsidP="00504631">
      <w:pPr>
        <w:autoSpaceDE w:val="0"/>
        <w:autoSpaceDN w:val="0"/>
        <w:adjustRightInd w:val="0"/>
        <w:spacing w:before="220" w:after="0" w:line="240" w:lineRule="auto"/>
        <w:ind w:firstLine="540"/>
        <w:jc w:val="both"/>
      </w:pPr>
      <w:bookmarkStart w:id="53" w:name="Par371"/>
      <w:bookmarkEnd w:id="53"/>
      <w:r w:rsidRPr="00504631">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71" w:history="1">
        <w:r w:rsidRPr="00504631">
          <w:rPr>
            <w:color w:val="0000FF"/>
          </w:rPr>
          <w:t>порядке</w:t>
        </w:r>
      </w:hyperlink>
      <w:r w:rsidRPr="00504631">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72" w:history="1">
        <w:r w:rsidRPr="00504631">
          <w:rPr>
            <w:color w:val="0000FF"/>
          </w:rPr>
          <w:t>форме</w:t>
        </w:r>
      </w:hyperlink>
      <w:r w:rsidRPr="00504631">
        <w:t xml:space="preserve">, который включается в состав предусмотренного </w:t>
      </w:r>
      <w:hyperlink w:anchor="Par556" w:history="1">
        <w:r w:rsidRPr="00504631">
          <w:rPr>
            <w:color w:val="0000FF"/>
          </w:rPr>
          <w:t>частью 7 статьи 25.2</w:t>
        </w:r>
      </w:hyperlink>
      <w:r w:rsidRPr="00504631">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AC54DD" w:rsidRPr="00504631" w:rsidRDefault="00AC54DD" w:rsidP="00504631">
      <w:pPr>
        <w:autoSpaceDE w:val="0"/>
        <w:autoSpaceDN w:val="0"/>
        <w:adjustRightInd w:val="0"/>
        <w:spacing w:after="0" w:line="240" w:lineRule="auto"/>
        <w:jc w:val="both"/>
      </w:pPr>
      <w:r w:rsidRPr="00504631">
        <w:t xml:space="preserve">(часть 5 введена Федеральным </w:t>
      </w:r>
      <w:hyperlink r:id="rId173" w:history="1">
        <w:r w:rsidRPr="00504631">
          <w:rPr>
            <w:color w:val="0000FF"/>
          </w:rPr>
          <w:t>законом</w:t>
        </w:r>
      </w:hyperlink>
      <w:r w:rsidRPr="00504631">
        <w:t xml:space="preserve"> от 29.06.2015 N 156-ФЗ; в ред. Федеральных законов от 29.12.2015 </w:t>
      </w:r>
      <w:hyperlink r:id="rId174" w:history="1">
        <w:r w:rsidRPr="00504631">
          <w:rPr>
            <w:color w:val="0000FF"/>
          </w:rPr>
          <w:t>N 408-ФЗ</w:t>
        </w:r>
      </w:hyperlink>
      <w:r w:rsidRPr="00504631">
        <w:t xml:space="preserve">, от 03.07.2016 </w:t>
      </w:r>
      <w:hyperlink r:id="rId175" w:history="1">
        <w:r w:rsidRPr="00504631">
          <w:rPr>
            <w:color w:val="0000FF"/>
          </w:rPr>
          <w:t>N 265-ФЗ</w:t>
        </w:r>
      </w:hyperlink>
      <w:r w:rsidRPr="00504631">
        <w:t>)</w:t>
      </w:r>
    </w:p>
    <w:p w:rsidR="00AC54DD" w:rsidRPr="00504631" w:rsidRDefault="00AC54DD" w:rsidP="00504631">
      <w:pPr>
        <w:autoSpaceDE w:val="0"/>
        <w:autoSpaceDN w:val="0"/>
        <w:adjustRightInd w:val="0"/>
        <w:spacing w:before="220" w:after="0" w:line="240" w:lineRule="auto"/>
        <w:ind w:firstLine="540"/>
        <w:jc w:val="both"/>
      </w:pPr>
      <w:r w:rsidRPr="00504631">
        <w:t xml:space="preserve">6. В целях проведения мониторинга, предусмотренного </w:t>
      </w:r>
      <w:hyperlink w:anchor="Par371" w:history="1">
        <w:r w:rsidRPr="00504631">
          <w:rPr>
            <w:color w:val="0000FF"/>
          </w:rPr>
          <w:t>частью 5</w:t>
        </w:r>
      </w:hyperlink>
      <w:r w:rsidRPr="00504631">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6" w:history="1">
        <w:r w:rsidRPr="00504631">
          <w:rPr>
            <w:color w:val="0000FF"/>
          </w:rPr>
          <w:t>сроки, порядок и формы</w:t>
        </w:r>
      </w:hyperlink>
      <w:r w:rsidRPr="00504631">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C54DD" w:rsidRPr="00504631" w:rsidRDefault="00AC54DD" w:rsidP="00504631">
      <w:pPr>
        <w:autoSpaceDE w:val="0"/>
        <w:autoSpaceDN w:val="0"/>
        <w:adjustRightInd w:val="0"/>
        <w:spacing w:after="0" w:line="240" w:lineRule="auto"/>
        <w:jc w:val="both"/>
      </w:pPr>
      <w:r w:rsidRPr="00504631">
        <w:t xml:space="preserve">(часть 6 в ред. Федерального </w:t>
      </w:r>
      <w:hyperlink r:id="rId177" w:history="1">
        <w:r w:rsidRPr="00504631">
          <w:rPr>
            <w:color w:val="0000FF"/>
          </w:rPr>
          <w:t>закона</w:t>
        </w:r>
      </w:hyperlink>
      <w:r w:rsidRPr="00504631">
        <w:t xml:space="preserve"> от 03.07.2016 N 265-ФЗ)</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bookmarkStart w:id="54" w:name="Par376"/>
      <w:bookmarkEnd w:id="54"/>
      <w:r w:rsidRPr="00504631">
        <w:rPr>
          <w:b/>
          <w:bCs/>
        </w:rPr>
        <w:t>Статья 17. Финансовая поддержка субъектов малого и среднего предпринимательства</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8" w:history="1">
        <w:r w:rsidRPr="00504631">
          <w:rPr>
            <w:color w:val="0000FF"/>
          </w:rPr>
          <w:t>субсидий</w:t>
        </w:r>
      </w:hyperlink>
      <w:r w:rsidRPr="00504631">
        <w:t xml:space="preserve">, </w:t>
      </w:r>
      <w:hyperlink r:id="rId179" w:history="1">
        <w:r w:rsidRPr="00504631">
          <w:rPr>
            <w:color w:val="0000FF"/>
          </w:rPr>
          <w:t>бюджетных инвестиций</w:t>
        </w:r>
      </w:hyperlink>
      <w:r w:rsidRPr="00504631">
        <w:t xml:space="preserve">, государственных и муниципальных </w:t>
      </w:r>
      <w:hyperlink r:id="rId180" w:history="1">
        <w:r w:rsidRPr="00504631">
          <w:rPr>
            <w:color w:val="0000FF"/>
          </w:rPr>
          <w:t>гарантий</w:t>
        </w:r>
      </w:hyperlink>
      <w:r w:rsidRPr="00504631">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AC54DD" w:rsidRPr="00504631" w:rsidRDefault="00AC54DD" w:rsidP="00504631">
      <w:pPr>
        <w:autoSpaceDE w:val="0"/>
        <w:autoSpaceDN w:val="0"/>
        <w:adjustRightInd w:val="0"/>
        <w:spacing w:after="0" w:line="240" w:lineRule="auto"/>
        <w:jc w:val="both"/>
      </w:pPr>
      <w:r w:rsidRPr="00504631">
        <w:t xml:space="preserve">(в ред. Федеральных законов от 02.07.2013 </w:t>
      </w:r>
      <w:hyperlink r:id="rId181" w:history="1">
        <w:r w:rsidRPr="00504631">
          <w:rPr>
            <w:color w:val="0000FF"/>
          </w:rPr>
          <w:t>N 144-ФЗ</w:t>
        </w:r>
      </w:hyperlink>
      <w:r w:rsidRPr="00504631">
        <w:t xml:space="preserve">, от 29.06.2015 </w:t>
      </w:r>
      <w:hyperlink r:id="rId182" w:history="1">
        <w:r w:rsidRPr="00504631">
          <w:rPr>
            <w:color w:val="0000FF"/>
          </w:rPr>
          <w:t>N 156-ФЗ</w:t>
        </w:r>
      </w:hyperlink>
      <w:r w:rsidRPr="00504631">
        <w:t>)</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18. Имущественная поддержка субъектов малого и среднего предпринимательства</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bookmarkStart w:id="55" w:name="Par384"/>
      <w:bookmarkEnd w:id="55"/>
      <w:r w:rsidRPr="00504631">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07" w:history="1">
        <w:r w:rsidRPr="00504631">
          <w:rPr>
            <w:color w:val="0000FF"/>
          </w:rPr>
          <w:t>статье 15</w:t>
        </w:r>
      </w:hyperlink>
      <w:r w:rsidRPr="00504631">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AC54DD" w:rsidRPr="00504631" w:rsidRDefault="00AC54DD" w:rsidP="00504631">
      <w:pPr>
        <w:autoSpaceDE w:val="0"/>
        <w:autoSpaceDN w:val="0"/>
        <w:adjustRightInd w:val="0"/>
        <w:spacing w:after="0" w:line="240" w:lineRule="auto"/>
        <w:jc w:val="both"/>
      </w:pPr>
      <w:r w:rsidRPr="00504631">
        <w:t xml:space="preserve">(в ред. Федеральных законов от 02.07.2013 </w:t>
      </w:r>
      <w:hyperlink r:id="rId183" w:history="1">
        <w:r w:rsidRPr="00504631">
          <w:rPr>
            <w:color w:val="0000FF"/>
          </w:rPr>
          <w:t>N 144-ФЗ</w:t>
        </w:r>
      </w:hyperlink>
      <w:r w:rsidRPr="00504631">
        <w:t xml:space="preserve">, от 29.06.2015 </w:t>
      </w:r>
      <w:hyperlink r:id="rId184" w:history="1">
        <w:r w:rsidRPr="00504631">
          <w:rPr>
            <w:color w:val="0000FF"/>
          </w:rPr>
          <w:t>N 156-ФЗ</w:t>
        </w:r>
      </w:hyperlink>
      <w:r w:rsidRPr="00504631">
        <w:t xml:space="preserve">, от 03.07.2018 </w:t>
      </w:r>
      <w:hyperlink r:id="rId185" w:history="1">
        <w:r w:rsidRPr="00504631">
          <w:rPr>
            <w:color w:val="0000FF"/>
          </w:rPr>
          <w:t>N 185-ФЗ</w:t>
        </w:r>
      </w:hyperlink>
      <w:r w:rsidRPr="00504631">
        <w:t>)</w:t>
      </w:r>
    </w:p>
    <w:p w:rsidR="00AC54DD" w:rsidRPr="00504631" w:rsidRDefault="00AC54DD" w:rsidP="00504631">
      <w:pPr>
        <w:autoSpaceDE w:val="0"/>
        <w:autoSpaceDN w:val="0"/>
        <w:adjustRightInd w:val="0"/>
        <w:spacing w:before="220" w:after="0" w:line="240" w:lineRule="auto"/>
        <w:ind w:firstLine="540"/>
        <w:jc w:val="both"/>
      </w:pPr>
      <w:r w:rsidRPr="00504631">
        <w:t xml:space="preserve">2. Утратил силу. - Федеральный </w:t>
      </w:r>
      <w:hyperlink r:id="rId186" w:history="1">
        <w:r w:rsidRPr="00504631">
          <w:rPr>
            <w:color w:val="0000FF"/>
          </w:rPr>
          <w:t>закон</w:t>
        </w:r>
      </w:hyperlink>
      <w:r w:rsidRPr="00504631">
        <w:t xml:space="preserve"> от 03.07.2018 N 185-ФЗ.</w:t>
      </w:r>
    </w:p>
    <w:p w:rsidR="00AC54DD" w:rsidRPr="00504631" w:rsidRDefault="00AC54DD" w:rsidP="00504631">
      <w:pPr>
        <w:autoSpaceDE w:val="0"/>
        <w:autoSpaceDN w:val="0"/>
        <w:adjustRightInd w:val="0"/>
        <w:spacing w:before="220" w:after="0" w:line="240" w:lineRule="auto"/>
        <w:ind w:firstLine="540"/>
        <w:jc w:val="both"/>
      </w:pPr>
      <w:r w:rsidRPr="00504631">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384" w:history="1">
        <w:r w:rsidRPr="00504631">
          <w:rPr>
            <w:color w:val="0000FF"/>
          </w:rPr>
          <w:t>частью 1</w:t>
        </w:r>
      </w:hyperlink>
      <w:r w:rsidRPr="00504631">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393" w:history="1">
        <w:r w:rsidRPr="00504631">
          <w:rPr>
            <w:color w:val="0000FF"/>
          </w:rPr>
          <w:t>частью 4.2</w:t>
        </w:r>
      </w:hyperlink>
      <w:r w:rsidRPr="00504631">
        <w:t xml:space="preserve"> настоящей статьи.</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187" w:history="1">
        <w:r w:rsidRPr="00504631">
          <w:rPr>
            <w:color w:val="0000FF"/>
          </w:rPr>
          <w:t>закона</w:t>
        </w:r>
      </w:hyperlink>
      <w:r w:rsidRPr="00504631">
        <w:t xml:space="preserve"> от 03.07.2018 N 185-ФЗ)</w:t>
      </w:r>
    </w:p>
    <w:p w:rsidR="00AC54DD" w:rsidRPr="00504631" w:rsidRDefault="00AC54DD" w:rsidP="00504631">
      <w:pPr>
        <w:autoSpaceDE w:val="0"/>
        <w:autoSpaceDN w:val="0"/>
        <w:adjustRightInd w:val="0"/>
        <w:spacing w:before="220" w:after="0" w:line="240" w:lineRule="auto"/>
        <w:ind w:firstLine="540"/>
        <w:jc w:val="both"/>
      </w:pPr>
      <w:bookmarkStart w:id="56" w:name="Par389"/>
      <w:bookmarkEnd w:id="56"/>
      <w:r w:rsidRPr="00504631">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8" w:history="1">
        <w:r w:rsidRPr="00504631">
          <w:rPr>
            <w:color w:val="0000FF"/>
          </w:rPr>
          <w:t>перечни</w:t>
        </w:r>
      </w:hyperlink>
      <w:r w:rsidRPr="00504631">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89" w:history="1">
        <w:r w:rsidRPr="00504631">
          <w:rPr>
            <w:color w:val="0000FF"/>
          </w:rPr>
          <w:t>льготным ставкам</w:t>
        </w:r>
      </w:hyperlink>
      <w:r w:rsidRPr="00504631">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90" w:history="1">
        <w:r w:rsidRPr="00504631">
          <w:rPr>
            <w:color w:val="0000FF"/>
          </w:rPr>
          <w:t>законом</w:t>
        </w:r>
      </w:hyperlink>
      <w:r w:rsidRPr="00504631">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91" w:history="1">
        <w:r w:rsidRPr="00504631">
          <w:rPr>
            <w:color w:val="0000FF"/>
          </w:rPr>
          <w:t>подпунктах 6</w:t>
        </w:r>
      </w:hyperlink>
      <w:r w:rsidRPr="00504631">
        <w:t xml:space="preserve">, </w:t>
      </w:r>
      <w:hyperlink r:id="rId192" w:history="1">
        <w:r w:rsidRPr="00504631">
          <w:rPr>
            <w:color w:val="0000FF"/>
          </w:rPr>
          <w:t>8</w:t>
        </w:r>
      </w:hyperlink>
      <w:r w:rsidRPr="00504631">
        <w:t xml:space="preserve"> и </w:t>
      </w:r>
      <w:hyperlink r:id="rId193" w:history="1">
        <w:r w:rsidRPr="00504631">
          <w:rPr>
            <w:color w:val="0000FF"/>
          </w:rPr>
          <w:t>9 пункта 2 статьи 39.3</w:t>
        </w:r>
      </w:hyperlink>
      <w:r w:rsidRPr="00504631">
        <w:t xml:space="preserve"> Земельного кодекса Российской Федерации. Эти перечни подлежат обязательному </w:t>
      </w:r>
      <w:hyperlink r:id="rId194" w:history="1">
        <w:r w:rsidRPr="00504631">
          <w:rPr>
            <w:color w:val="0000FF"/>
          </w:rPr>
          <w:t>опубликованию</w:t>
        </w:r>
      </w:hyperlink>
      <w:r w:rsidRPr="00504631">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95" w:history="1">
        <w:r w:rsidRPr="00504631">
          <w:rPr>
            <w:color w:val="0000FF"/>
          </w:rPr>
          <w:t>подпунктами 1</w:t>
        </w:r>
      </w:hyperlink>
      <w:r w:rsidRPr="00504631">
        <w:t xml:space="preserve"> - </w:t>
      </w:r>
      <w:hyperlink r:id="rId196" w:history="1">
        <w:r w:rsidRPr="00504631">
          <w:rPr>
            <w:color w:val="0000FF"/>
          </w:rPr>
          <w:t>10</w:t>
        </w:r>
      </w:hyperlink>
      <w:r w:rsidRPr="00504631">
        <w:t xml:space="preserve">, </w:t>
      </w:r>
      <w:hyperlink r:id="rId197" w:history="1">
        <w:r w:rsidRPr="00504631">
          <w:rPr>
            <w:color w:val="0000FF"/>
          </w:rPr>
          <w:t>13</w:t>
        </w:r>
      </w:hyperlink>
      <w:r w:rsidRPr="00504631">
        <w:t xml:space="preserve"> - </w:t>
      </w:r>
      <w:hyperlink r:id="rId198" w:history="1">
        <w:r w:rsidRPr="00504631">
          <w:rPr>
            <w:color w:val="0000FF"/>
          </w:rPr>
          <w:t>15</w:t>
        </w:r>
      </w:hyperlink>
      <w:r w:rsidRPr="00504631">
        <w:t xml:space="preserve">, </w:t>
      </w:r>
      <w:hyperlink r:id="rId199" w:history="1">
        <w:r w:rsidRPr="00504631">
          <w:rPr>
            <w:color w:val="0000FF"/>
          </w:rPr>
          <w:t>18</w:t>
        </w:r>
      </w:hyperlink>
      <w:r w:rsidRPr="00504631">
        <w:t xml:space="preserve"> и </w:t>
      </w:r>
      <w:hyperlink r:id="rId200" w:history="1">
        <w:r w:rsidRPr="00504631">
          <w:rPr>
            <w:color w:val="0000FF"/>
          </w:rPr>
          <w:t>19 пункта 8 статьи 39.11</w:t>
        </w:r>
      </w:hyperlink>
      <w:r w:rsidRPr="00504631">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C54DD" w:rsidRPr="00504631" w:rsidRDefault="00AC54DD" w:rsidP="00504631">
      <w:pPr>
        <w:autoSpaceDE w:val="0"/>
        <w:autoSpaceDN w:val="0"/>
        <w:adjustRightInd w:val="0"/>
        <w:spacing w:after="0" w:line="240" w:lineRule="auto"/>
        <w:jc w:val="both"/>
      </w:pPr>
      <w:r w:rsidRPr="00504631">
        <w:t xml:space="preserve">(часть 4 в ред. Федерального </w:t>
      </w:r>
      <w:hyperlink r:id="rId201" w:history="1">
        <w:r w:rsidRPr="00504631">
          <w:rPr>
            <w:color w:val="0000FF"/>
          </w:rPr>
          <w:t>закона</w:t>
        </w:r>
      </w:hyperlink>
      <w:r w:rsidRPr="00504631">
        <w:t xml:space="preserve"> от 03.07.2018 N 185-ФЗ)</w:t>
      </w:r>
    </w:p>
    <w:p w:rsidR="00AC54DD" w:rsidRPr="00504631" w:rsidRDefault="00AC54DD" w:rsidP="00504631">
      <w:pPr>
        <w:autoSpaceDE w:val="0"/>
        <w:autoSpaceDN w:val="0"/>
        <w:adjustRightInd w:val="0"/>
        <w:spacing w:before="220" w:after="0" w:line="240" w:lineRule="auto"/>
        <w:ind w:firstLine="540"/>
        <w:jc w:val="both"/>
      </w:pPr>
      <w:r w:rsidRPr="00504631">
        <w:t xml:space="preserve">4.1. Порядок формирования, ведения, обязательного опубликования указанных в </w:t>
      </w:r>
      <w:hyperlink w:anchor="Par389" w:history="1">
        <w:r w:rsidRPr="00504631">
          <w:rPr>
            <w:color w:val="0000FF"/>
          </w:rPr>
          <w:t>части 4</w:t>
        </w:r>
      </w:hyperlink>
      <w:r w:rsidRPr="00504631">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02" w:history="1">
        <w:r w:rsidRPr="00504631">
          <w:rPr>
            <w:color w:val="0000FF"/>
          </w:rPr>
          <w:t>актами</w:t>
        </w:r>
      </w:hyperlink>
      <w:r w:rsidRPr="00504631">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389" w:history="1">
        <w:r w:rsidRPr="00504631">
          <w:rPr>
            <w:color w:val="0000FF"/>
          </w:rPr>
          <w:t>части 4</w:t>
        </w:r>
      </w:hyperlink>
      <w:r w:rsidRPr="00504631">
        <w:t xml:space="preserve"> настоящей статьи перечни, устанавливаются в соответствии с гражданским законодательством и земельным законодательством.</w:t>
      </w:r>
    </w:p>
    <w:p w:rsidR="00AC54DD" w:rsidRPr="00504631" w:rsidRDefault="00AC54DD" w:rsidP="00504631">
      <w:pPr>
        <w:autoSpaceDE w:val="0"/>
        <w:autoSpaceDN w:val="0"/>
        <w:adjustRightInd w:val="0"/>
        <w:spacing w:after="0" w:line="240" w:lineRule="auto"/>
        <w:jc w:val="both"/>
      </w:pPr>
      <w:r w:rsidRPr="00504631">
        <w:t xml:space="preserve">(часть 4.1 в ред. Федерального </w:t>
      </w:r>
      <w:hyperlink r:id="rId203" w:history="1">
        <w:r w:rsidRPr="00504631">
          <w:rPr>
            <w:color w:val="0000FF"/>
          </w:rPr>
          <w:t>закона</w:t>
        </w:r>
      </w:hyperlink>
      <w:r w:rsidRPr="00504631">
        <w:t xml:space="preserve"> от 03.07.2018 N 185-ФЗ)</w:t>
      </w:r>
    </w:p>
    <w:p w:rsidR="00AC54DD" w:rsidRPr="00504631" w:rsidRDefault="00AC54DD" w:rsidP="00504631">
      <w:pPr>
        <w:autoSpaceDE w:val="0"/>
        <w:autoSpaceDN w:val="0"/>
        <w:adjustRightInd w:val="0"/>
        <w:spacing w:before="220" w:after="0" w:line="240" w:lineRule="auto"/>
        <w:ind w:firstLine="540"/>
        <w:jc w:val="both"/>
      </w:pPr>
      <w:bookmarkStart w:id="57" w:name="Par393"/>
      <w:bookmarkEnd w:id="57"/>
      <w:r w:rsidRPr="00504631">
        <w:t xml:space="preserve">4.2. Запрещается продажа государственного и муниципального имущества, включенного в указанные в </w:t>
      </w:r>
      <w:hyperlink w:anchor="Par389" w:history="1">
        <w:r w:rsidRPr="00504631">
          <w:rPr>
            <w:color w:val="0000FF"/>
          </w:rPr>
          <w:t>части 4</w:t>
        </w:r>
      </w:hyperlink>
      <w:r w:rsidRPr="00504631">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04" w:history="1">
        <w:r w:rsidRPr="00504631">
          <w:rPr>
            <w:color w:val="0000FF"/>
          </w:rPr>
          <w:t>законом</w:t>
        </w:r>
      </w:hyperlink>
      <w:r w:rsidRPr="00504631">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05" w:history="1">
        <w:r w:rsidRPr="00504631">
          <w:rPr>
            <w:color w:val="0000FF"/>
          </w:rPr>
          <w:t>подпунктах 6</w:t>
        </w:r>
      </w:hyperlink>
      <w:r w:rsidRPr="00504631">
        <w:t xml:space="preserve">, </w:t>
      </w:r>
      <w:hyperlink r:id="rId206" w:history="1">
        <w:r w:rsidRPr="00504631">
          <w:rPr>
            <w:color w:val="0000FF"/>
          </w:rPr>
          <w:t>8</w:t>
        </w:r>
      </w:hyperlink>
      <w:r w:rsidRPr="00504631">
        <w:t xml:space="preserve"> и </w:t>
      </w:r>
      <w:hyperlink r:id="rId207" w:history="1">
        <w:r w:rsidRPr="00504631">
          <w:rPr>
            <w:color w:val="0000FF"/>
          </w:rPr>
          <w:t>9 пункта 2 статьи 39.3</w:t>
        </w:r>
      </w:hyperlink>
      <w:r w:rsidRPr="00504631">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08" w:history="1">
        <w:r w:rsidRPr="00504631">
          <w:rPr>
            <w:color w:val="0000FF"/>
          </w:rPr>
          <w:t>пунктом 14 части 1 статьи 17.1</w:t>
        </w:r>
      </w:hyperlink>
      <w:r w:rsidRPr="00504631">
        <w:t xml:space="preserve"> Федерального закона от 26 июля 2006 года N 135-ФЗ "О защите конкуренции".</w:t>
      </w:r>
    </w:p>
    <w:p w:rsidR="00AC54DD" w:rsidRPr="00504631" w:rsidRDefault="00AC54DD" w:rsidP="00504631">
      <w:pPr>
        <w:autoSpaceDE w:val="0"/>
        <w:autoSpaceDN w:val="0"/>
        <w:adjustRightInd w:val="0"/>
        <w:spacing w:after="0" w:line="240" w:lineRule="auto"/>
        <w:jc w:val="both"/>
      </w:pPr>
      <w:r w:rsidRPr="00504631">
        <w:t xml:space="preserve">(часть 4.2 в ред. Федерального </w:t>
      </w:r>
      <w:hyperlink r:id="rId209" w:history="1">
        <w:r w:rsidRPr="00504631">
          <w:rPr>
            <w:color w:val="0000FF"/>
          </w:rPr>
          <w:t>закона</w:t>
        </w:r>
      </w:hyperlink>
      <w:r w:rsidRPr="00504631">
        <w:t xml:space="preserve"> от 03.07.2018 N 185-ФЗ)</w:t>
      </w:r>
    </w:p>
    <w:p w:rsidR="00AC54DD" w:rsidRPr="00504631" w:rsidRDefault="00AC54DD" w:rsidP="00504631">
      <w:pPr>
        <w:autoSpaceDE w:val="0"/>
        <w:autoSpaceDN w:val="0"/>
        <w:adjustRightInd w:val="0"/>
        <w:spacing w:before="220" w:after="0" w:line="240" w:lineRule="auto"/>
        <w:ind w:firstLine="540"/>
        <w:jc w:val="both"/>
      </w:pPr>
      <w:r w:rsidRPr="00504631">
        <w:t xml:space="preserve">4.3. Срок, на который заключаются договоры в отношении имущества, включенного в перечни, указанные в </w:t>
      </w:r>
      <w:hyperlink w:anchor="Par389" w:history="1">
        <w:r w:rsidRPr="00504631">
          <w:rPr>
            <w:color w:val="0000FF"/>
          </w:rPr>
          <w:t>части 4</w:t>
        </w:r>
      </w:hyperlink>
      <w:r w:rsidRPr="00504631">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C54DD" w:rsidRPr="00504631" w:rsidRDefault="00AC54DD" w:rsidP="00504631">
      <w:pPr>
        <w:autoSpaceDE w:val="0"/>
        <w:autoSpaceDN w:val="0"/>
        <w:adjustRightInd w:val="0"/>
        <w:spacing w:after="0" w:line="240" w:lineRule="auto"/>
        <w:jc w:val="both"/>
      </w:pPr>
      <w:r w:rsidRPr="00504631">
        <w:t xml:space="preserve">(часть 4.3 введена Федеральным </w:t>
      </w:r>
      <w:hyperlink r:id="rId210" w:history="1">
        <w:r w:rsidRPr="00504631">
          <w:rPr>
            <w:color w:val="0000FF"/>
          </w:rPr>
          <w:t>законом</w:t>
        </w:r>
      </w:hyperlink>
      <w:r w:rsidRPr="00504631">
        <w:t xml:space="preserve"> от 06.12.2011 N 401-ФЗ)</w:t>
      </w:r>
    </w:p>
    <w:p w:rsidR="00AC54DD" w:rsidRPr="00504631" w:rsidRDefault="00AC54DD" w:rsidP="00504631">
      <w:pPr>
        <w:autoSpaceDE w:val="0"/>
        <w:autoSpaceDN w:val="0"/>
        <w:adjustRightInd w:val="0"/>
        <w:spacing w:before="220" w:after="0" w:line="240" w:lineRule="auto"/>
        <w:ind w:firstLine="540"/>
        <w:jc w:val="both"/>
      </w:pPr>
      <w:r w:rsidRPr="00504631">
        <w:t xml:space="preserve">4.4. Сведения об утвержденных перечнях государственного имущества и муниципального имущества, указанных в </w:t>
      </w:r>
      <w:hyperlink w:anchor="Par389" w:history="1">
        <w:r w:rsidRPr="00504631">
          <w:rPr>
            <w:color w:val="0000FF"/>
          </w:rPr>
          <w:t>части 4</w:t>
        </w:r>
      </w:hyperlink>
      <w:r w:rsidRPr="00504631">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371" w:history="1">
        <w:r w:rsidRPr="00504631">
          <w:rPr>
            <w:color w:val="0000FF"/>
          </w:rPr>
          <w:t>частью 5 статьи 16</w:t>
        </w:r>
      </w:hyperlink>
      <w:r w:rsidRPr="00504631">
        <w:t xml:space="preserve"> настоящего Федерального закона. </w:t>
      </w:r>
      <w:hyperlink r:id="rId211" w:history="1">
        <w:r w:rsidRPr="00504631">
          <w:rPr>
            <w:color w:val="0000FF"/>
          </w:rPr>
          <w:t>Состав</w:t>
        </w:r>
      </w:hyperlink>
      <w:r w:rsidRPr="00504631">
        <w:t xml:space="preserve"> указанных сведений, сроки, </w:t>
      </w:r>
      <w:hyperlink r:id="rId212" w:history="1">
        <w:r w:rsidRPr="00504631">
          <w:rPr>
            <w:color w:val="0000FF"/>
          </w:rPr>
          <w:t>порядок</w:t>
        </w:r>
      </w:hyperlink>
      <w:r w:rsidRPr="00504631">
        <w:t xml:space="preserve"> и </w:t>
      </w:r>
      <w:hyperlink r:id="rId213" w:history="1">
        <w:r w:rsidRPr="00504631">
          <w:rPr>
            <w:color w:val="0000FF"/>
          </w:rPr>
          <w:t>форма</w:t>
        </w:r>
      </w:hyperlink>
      <w:r w:rsidRPr="00504631">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C54DD" w:rsidRPr="00504631" w:rsidRDefault="00AC54DD" w:rsidP="00504631">
      <w:pPr>
        <w:autoSpaceDE w:val="0"/>
        <w:autoSpaceDN w:val="0"/>
        <w:adjustRightInd w:val="0"/>
        <w:spacing w:after="0" w:line="240" w:lineRule="auto"/>
        <w:jc w:val="both"/>
      </w:pPr>
      <w:r w:rsidRPr="00504631">
        <w:t xml:space="preserve">(часть 4.4 в ред. Федерального </w:t>
      </w:r>
      <w:hyperlink r:id="rId214" w:history="1">
        <w:r w:rsidRPr="00504631">
          <w:rPr>
            <w:color w:val="0000FF"/>
          </w:rPr>
          <w:t>закона</w:t>
        </w:r>
      </w:hyperlink>
      <w:r w:rsidRPr="00504631">
        <w:t xml:space="preserve"> от 29.12.2015 N 408-ФЗ)</w:t>
      </w:r>
    </w:p>
    <w:p w:rsidR="00AC54DD" w:rsidRPr="00504631" w:rsidRDefault="00AC54DD" w:rsidP="00504631">
      <w:pPr>
        <w:autoSpaceDE w:val="0"/>
        <w:autoSpaceDN w:val="0"/>
        <w:adjustRightInd w:val="0"/>
        <w:spacing w:before="220" w:after="0" w:line="240" w:lineRule="auto"/>
        <w:ind w:firstLine="540"/>
        <w:jc w:val="both"/>
      </w:pPr>
      <w:r w:rsidRPr="00504631">
        <w:t xml:space="preserve">4.5. Утратил силу. - Федеральный </w:t>
      </w:r>
      <w:hyperlink r:id="rId215" w:history="1">
        <w:r w:rsidRPr="00504631">
          <w:rPr>
            <w:color w:val="0000FF"/>
          </w:rPr>
          <w:t>закон</w:t>
        </w:r>
      </w:hyperlink>
      <w:r w:rsidRPr="00504631">
        <w:t xml:space="preserve"> от 03.07.2018 N 185-ФЗ.</w:t>
      </w:r>
    </w:p>
    <w:p w:rsidR="00AC54DD" w:rsidRPr="00504631" w:rsidRDefault="00AC54DD" w:rsidP="00504631">
      <w:pPr>
        <w:autoSpaceDE w:val="0"/>
        <w:autoSpaceDN w:val="0"/>
        <w:adjustRightInd w:val="0"/>
        <w:spacing w:before="220" w:after="0" w:line="240" w:lineRule="auto"/>
        <w:ind w:firstLine="540"/>
        <w:jc w:val="both"/>
      </w:pPr>
      <w:r w:rsidRPr="00504631">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ar389" w:history="1">
        <w:r w:rsidRPr="00504631">
          <w:rPr>
            <w:color w:val="0000FF"/>
          </w:rPr>
          <w:t>части 4</w:t>
        </w:r>
      </w:hyperlink>
      <w:r w:rsidRPr="00504631">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C54DD" w:rsidRPr="00504631" w:rsidRDefault="00AC54DD" w:rsidP="00504631">
      <w:pPr>
        <w:autoSpaceDE w:val="0"/>
        <w:autoSpaceDN w:val="0"/>
        <w:adjustRightInd w:val="0"/>
        <w:spacing w:after="0" w:line="240" w:lineRule="auto"/>
        <w:jc w:val="both"/>
      </w:pPr>
      <w:r w:rsidRPr="00504631">
        <w:t xml:space="preserve">(часть 4.6 введена Федеральным </w:t>
      </w:r>
      <w:hyperlink r:id="rId216" w:history="1">
        <w:r w:rsidRPr="00504631">
          <w:rPr>
            <w:color w:val="0000FF"/>
          </w:rPr>
          <w:t>законом</w:t>
        </w:r>
      </w:hyperlink>
      <w:r w:rsidRPr="00504631">
        <w:t xml:space="preserve"> от 03.07.2018 N 185-ФЗ)</w:t>
      </w:r>
    </w:p>
    <w:p w:rsidR="00AC54DD" w:rsidRPr="00504631" w:rsidRDefault="00AC54DD" w:rsidP="00504631">
      <w:pPr>
        <w:autoSpaceDE w:val="0"/>
        <w:autoSpaceDN w:val="0"/>
        <w:adjustRightInd w:val="0"/>
        <w:spacing w:before="220" w:after="0" w:line="240" w:lineRule="auto"/>
        <w:ind w:firstLine="540"/>
        <w:jc w:val="both"/>
      </w:pPr>
      <w:r w:rsidRPr="00504631">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384" w:history="1">
        <w:r w:rsidRPr="00504631">
          <w:rPr>
            <w:color w:val="0000FF"/>
          </w:rPr>
          <w:t>частью 1</w:t>
        </w:r>
      </w:hyperlink>
      <w:r w:rsidRPr="00504631">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19. Информационная поддержка субъектов малого и среднего предпринимательства</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217" w:history="1">
        <w:r w:rsidRPr="00504631">
          <w:rPr>
            <w:color w:val="0000FF"/>
          </w:rPr>
          <w:t>закона</w:t>
        </w:r>
      </w:hyperlink>
      <w:r w:rsidRPr="00504631">
        <w:t xml:space="preserve"> от 23.07.2013 N 238-ФЗ)</w:t>
      </w:r>
    </w:p>
    <w:p w:rsidR="00AC54DD" w:rsidRPr="00504631" w:rsidRDefault="00AC54DD" w:rsidP="00504631">
      <w:pPr>
        <w:autoSpaceDE w:val="0"/>
        <w:autoSpaceDN w:val="0"/>
        <w:adjustRightInd w:val="0"/>
        <w:spacing w:before="220" w:after="0" w:line="240" w:lineRule="auto"/>
        <w:ind w:firstLine="540"/>
        <w:jc w:val="both"/>
      </w:pPr>
      <w:bookmarkStart w:id="58" w:name="Par408"/>
      <w:bookmarkEnd w:id="58"/>
      <w:r w:rsidRPr="00504631">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C54DD" w:rsidRPr="00504631" w:rsidRDefault="00AC54DD" w:rsidP="00504631">
      <w:pPr>
        <w:autoSpaceDE w:val="0"/>
        <w:autoSpaceDN w:val="0"/>
        <w:adjustRightInd w:val="0"/>
        <w:spacing w:before="220" w:after="0" w:line="240" w:lineRule="auto"/>
        <w:ind w:firstLine="540"/>
        <w:jc w:val="both"/>
      </w:pPr>
      <w:r w:rsidRPr="00504631">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C54DD" w:rsidRPr="00504631" w:rsidRDefault="00AC54DD" w:rsidP="00504631">
      <w:pPr>
        <w:autoSpaceDE w:val="0"/>
        <w:autoSpaceDN w:val="0"/>
        <w:adjustRightInd w:val="0"/>
        <w:spacing w:after="0" w:line="240" w:lineRule="auto"/>
        <w:jc w:val="both"/>
      </w:pPr>
      <w:r w:rsidRPr="00504631">
        <w:t xml:space="preserve">(п. 1 в ред. Федерального </w:t>
      </w:r>
      <w:hyperlink r:id="rId218" w:history="1">
        <w:r w:rsidRPr="00504631">
          <w:rPr>
            <w:color w:val="0000FF"/>
          </w:rPr>
          <w:t>закона</w:t>
        </w:r>
      </w:hyperlink>
      <w:r w:rsidRPr="00504631">
        <w:t xml:space="preserve"> от 29.06.2015 N 156-ФЗ)</w:t>
      </w:r>
    </w:p>
    <w:p w:rsidR="00AC54DD" w:rsidRPr="00504631" w:rsidRDefault="00AC54DD" w:rsidP="00504631">
      <w:pPr>
        <w:autoSpaceDE w:val="0"/>
        <w:autoSpaceDN w:val="0"/>
        <w:adjustRightInd w:val="0"/>
        <w:spacing w:before="220" w:after="0" w:line="240" w:lineRule="auto"/>
        <w:ind w:firstLine="540"/>
        <w:jc w:val="both"/>
      </w:pPr>
      <w:r w:rsidRPr="00504631">
        <w:t>2) о количестве субъектов малого и среднего предпринимательства и об их классификации по видам экономической деятельности;</w:t>
      </w:r>
    </w:p>
    <w:p w:rsidR="00AC54DD" w:rsidRPr="00504631" w:rsidRDefault="00AC54DD" w:rsidP="00504631">
      <w:pPr>
        <w:autoSpaceDE w:val="0"/>
        <w:autoSpaceDN w:val="0"/>
        <w:adjustRightInd w:val="0"/>
        <w:spacing w:before="220" w:after="0" w:line="240" w:lineRule="auto"/>
        <w:ind w:firstLine="540"/>
        <w:jc w:val="both"/>
      </w:pPr>
      <w:r w:rsidRPr="00504631">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C54DD" w:rsidRPr="00504631" w:rsidRDefault="00AC54DD" w:rsidP="00504631">
      <w:pPr>
        <w:autoSpaceDE w:val="0"/>
        <w:autoSpaceDN w:val="0"/>
        <w:adjustRightInd w:val="0"/>
        <w:spacing w:before="220" w:after="0" w:line="240" w:lineRule="auto"/>
        <w:ind w:firstLine="540"/>
        <w:jc w:val="both"/>
      </w:pPr>
      <w:r w:rsidRPr="00504631">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C54DD" w:rsidRPr="00504631" w:rsidRDefault="00AC54DD" w:rsidP="00504631">
      <w:pPr>
        <w:autoSpaceDE w:val="0"/>
        <w:autoSpaceDN w:val="0"/>
        <w:adjustRightInd w:val="0"/>
        <w:spacing w:before="220" w:after="0" w:line="240" w:lineRule="auto"/>
        <w:ind w:firstLine="540"/>
        <w:jc w:val="both"/>
      </w:pPr>
      <w:r w:rsidRPr="00504631">
        <w:t>5) о финансово-экономическом состоянии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 xml:space="preserve">7) о государственном и муниципальном имуществе, включенном в перечни, указанные в </w:t>
      </w:r>
      <w:hyperlink w:anchor="Par389" w:history="1">
        <w:r w:rsidRPr="00504631">
          <w:rPr>
            <w:color w:val="0000FF"/>
          </w:rPr>
          <w:t>части 4 статьи 18</w:t>
        </w:r>
      </w:hyperlink>
      <w:r w:rsidRPr="00504631">
        <w:t xml:space="preserve"> настоящего Федерального закона;</w:t>
      </w:r>
    </w:p>
    <w:p w:rsidR="00AC54DD" w:rsidRPr="00504631" w:rsidRDefault="00AC54DD" w:rsidP="00504631">
      <w:pPr>
        <w:autoSpaceDE w:val="0"/>
        <w:autoSpaceDN w:val="0"/>
        <w:adjustRightInd w:val="0"/>
        <w:spacing w:before="220" w:after="0" w:line="240" w:lineRule="auto"/>
        <w:ind w:firstLine="540"/>
        <w:jc w:val="both"/>
      </w:pPr>
      <w:r w:rsidRPr="00504631">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219" w:history="1">
        <w:r w:rsidRPr="00504631">
          <w:rPr>
            <w:color w:val="0000FF"/>
          </w:rPr>
          <w:t>закона</w:t>
        </w:r>
      </w:hyperlink>
      <w:r w:rsidRPr="00504631">
        <w:t xml:space="preserve"> от 29.06.2015 N 156-ФЗ)</w:t>
      </w:r>
    </w:p>
    <w:p w:rsidR="00AC54DD" w:rsidRPr="00504631" w:rsidRDefault="00AC54DD" w:rsidP="00504631">
      <w:pPr>
        <w:autoSpaceDE w:val="0"/>
        <w:autoSpaceDN w:val="0"/>
        <w:adjustRightInd w:val="0"/>
        <w:spacing w:after="0" w:line="240" w:lineRule="auto"/>
        <w:jc w:val="both"/>
      </w:pPr>
      <w:r w:rsidRPr="00504631">
        <w:t xml:space="preserve">(часть 2 в ред. Федерального </w:t>
      </w:r>
      <w:hyperlink r:id="rId220" w:history="1">
        <w:r w:rsidRPr="00504631">
          <w:rPr>
            <w:color w:val="0000FF"/>
          </w:rPr>
          <w:t>закона</w:t>
        </w:r>
      </w:hyperlink>
      <w:r w:rsidRPr="00504631">
        <w:t xml:space="preserve"> от 23.07.2013 N 238-ФЗ)</w:t>
      </w:r>
    </w:p>
    <w:p w:rsidR="00AC54DD" w:rsidRPr="00504631" w:rsidRDefault="00AC54DD" w:rsidP="00504631">
      <w:pPr>
        <w:autoSpaceDE w:val="0"/>
        <w:autoSpaceDN w:val="0"/>
        <w:adjustRightInd w:val="0"/>
        <w:spacing w:before="220" w:after="0" w:line="240" w:lineRule="auto"/>
        <w:ind w:firstLine="540"/>
        <w:jc w:val="both"/>
      </w:pPr>
      <w:bookmarkStart w:id="59" w:name="Par421"/>
      <w:bookmarkEnd w:id="59"/>
      <w:r w:rsidRPr="00504631">
        <w:t xml:space="preserve">3. Информация, указанная в </w:t>
      </w:r>
      <w:hyperlink w:anchor="Par408" w:history="1">
        <w:r w:rsidRPr="00504631">
          <w:rPr>
            <w:color w:val="0000FF"/>
          </w:rPr>
          <w:t>части 2</w:t>
        </w:r>
      </w:hyperlink>
      <w:r w:rsidRPr="00504631">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221" w:history="1">
        <w:r w:rsidRPr="00504631">
          <w:rPr>
            <w:color w:val="0000FF"/>
          </w:rPr>
          <w:t>закона</w:t>
        </w:r>
      </w:hyperlink>
      <w:r w:rsidRPr="00504631">
        <w:t xml:space="preserve"> от 23.07.2013 N 238-ФЗ)</w:t>
      </w:r>
    </w:p>
    <w:p w:rsidR="00AC54DD" w:rsidRPr="00504631" w:rsidRDefault="00AC54DD" w:rsidP="00504631">
      <w:pPr>
        <w:autoSpaceDE w:val="0"/>
        <w:autoSpaceDN w:val="0"/>
        <w:adjustRightInd w:val="0"/>
        <w:spacing w:before="220" w:after="0" w:line="240" w:lineRule="auto"/>
        <w:ind w:firstLine="540"/>
        <w:jc w:val="both"/>
      </w:pPr>
      <w:r w:rsidRPr="00504631">
        <w:t xml:space="preserve">4. </w:t>
      </w:r>
      <w:hyperlink r:id="rId222" w:history="1">
        <w:r w:rsidRPr="00504631">
          <w:rPr>
            <w:color w:val="0000FF"/>
          </w:rPr>
          <w:t>Требования</w:t>
        </w:r>
      </w:hyperlink>
      <w:r w:rsidRPr="00504631">
        <w:t xml:space="preserve"> к информации, размещенной в сети "Интернет" в соответствии с </w:t>
      </w:r>
      <w:hyperlink w:anchor="Par408" w:history="1">
        <w:r w:rsidRPr="00504631">
          <w:rPr>
            <w:color w:val="0000FF"/>
          </w:rPr>
          <w:t>частями 2</w:t>
        </w:r>
      </w:hyperlink>
      <w:r w:rsidRPr="00504631">
        <w:t xml:space="preserve"> и </w:t>
      </w:r>
      <w:hyperlink w:anchor="Par421" w:history="1">
        <w:r w:rsidRPr="00504631">
          <w:rPr>
            <w:color w:val="0000FF"/>
          </w:rPr>
          <w:t>3</w:t>
        </w:r>
      </w:hyperlink>
      <w:r w:rsidRPr="00504631">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C54DD" w:rsidRPr="00504631" w:rsidRDefault="00AC54DD" w:rsidP="00504631">
      <w:pPr>
        <w:autoSpaceDE w:val="0"/>
        <w:autoSpaceDN w:val="0"/>
        <w:adjustRightInd w:val="0"/>
        <w:spacing w:after="0" w:line="240" w:lineRule="auto"/>
        <w:jc w:val="both"/>
      </w:pPr>
      <w:r w:rsidRPr="00504631">
        <w:t xml:space="preserve">(часть 4 введена Федеральным </w:t>
      </w:r>
      <w:hyperlink r:id="rId223" w:history="1">
        <w:r w:rsidRPr="00504631">
          <w:rPr>
            <w:color w:val="0000FF"/>
          </w:rPr>
          <w:t>законом</w:t>
        </w:r>
      </w:hyperlink>
      <w:r w:rsidRPr="00504631">
        <w:t xml:space="preserve"> от 23.07.2013 N 238-ФЗ)</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20. Консультационная поддержка субъектов малого и среднего предпринимательства</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C54DD" w:rsidRPr="00504631" w:rsidRDefault="00AC54DD" w:rsidP="00504631">
      <w:pPr>
        <w:autoSpaceDE w:val="0"/>
        <w:autoSpaceDN w:val="0"/>
        <w:adjustRightInd w:val="0"/>
        <w:spacing w:before="220" w:after="0" w:line="240" w:lineRule="auto"/>
        <w:ind w:firstLine="540"/>
        <w:jc w:val="both"/>
      </w:pPr>
      <w:r w:rsidRPr="00504631">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C54DD" w:rsidRPr="00504631" w:rsidRDefault="00AC54DD" w:rsidP="00504631">
      <w:pPr>
        <w:autoSpaceDE w:val="0"/>
        <w:autoSpaceDN w:val="0"/>
        <w:adjustRightInd w:val="0"/>
        <w:spacing w:before="220" w:after="0" w:line="240" w:lineRule="auto"/>
        <w:ind w:firstLine="540"/>
        <w:jc w:val="both"/>
      </w:pPr>
      <w:r w:rsidRPr="00504631">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21. Поддержка субъектов малого и среднего предпринимательства в сфере образования</w:t>
      </w:r>
    </w:p>
    <w:p w:rsidR="00AC54DD" w:rsidRPr="00504631" w:rsidRDefault="00AC54DD" w:rsidP="00504631">
      <w:pPr>
        <w:autoSpaceDE w:val="0"/>
        <w:autoSpaceDN w:val="0"/>
        <w:adjustRightInd w:val="0"/>
        <w:spacing w:after="0" w:line="240" w:lineRule="auto"/>
        <w:ind w:firstLine="540"/>
        <w:jc w:val="both"/>
      </w:pPr>
      <w:r w:rsidRPr="00504631">
        <w:t xml:space="preserve">(в ред. Федерального </w:t>
      </w:r>
      <w:hyperlink r:id="rId224" w:history="1">
        <w:r w:rsidRPr="00504631">
          <w:rPr>
            <w:color w:val="0000FF"/>
          </w:rPr>
          <w:t>закона</w:t>
        </w:r>
      </w:hyperlink>
      <w:r w:rsidRPr="00504631">
        <w:t xml:space="preserve"> от 02.07.2013 N 185-ФЗ)</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C54DD" w:rsidRPr="00504631" w:rsidRDefault="00AC54DD" w:rsidP="00504631">
      <w:pPr>
        <w:autoSpaceDE w:val="0"/>
        <w:autoSpaceDN w:val="0"/>
        <w:adjustRightInd w:val="0"/>
        <w:spacing w:before="220" w:after="0" w:line="240" w:lineRule="auto"/>
        <w:ind w:firstLine="540"/>
        <w:jc w:val="both"/>
      </w:pPr>
      <w:r w:rsidRPr="00504631">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C54DD" w:rsidRPr="00504631" w:rsidRDefault="00AC54DD" w:rsidP="00504631">
      <w:pPr>
        <w:autoSpaceDE w:val="0"/>
        <w:autoSpaceDN w:val="0"/>
        <w:adjustRightInd w:val="0"/>
        <w:spacing w:before="220" w:after="0" w:line="240" w:lineRule="auto"/>
        <w:ind w:firstLine="540"/>
        <w:jc w:val="both"/>
      </w:pPr>
      <w:r w:rsidRPr="00504631">
        <w:t>2) учебно-методической и научно-методической помощи субъектам малого и среднего предпринимательства.</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22. Поддержка субъектов малого и среднего предпринимательства в области инноваций и промышленного производства</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C54DD" w:rsidRPr="00504631" w:rsidRDefault="00AC54DD" w:rsidP="00504631">
      <w:pPr>
        <w:autoSpaceDE w:val="0"/>
        <w:autoSpaceDN w:val="0"/>
        <w:adjustRightInd w:val="0"/>
        <w:spacing w:before="220" w:after="0" w:line="240" w:lineRule="auto"/>
        <w:ind w:firstLine="540"/>
        <w:jc w:val="both"/>
      </w:pPr>
      <w:r w:rsidRPr="00504631">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C54DD" w:rsidRPr="00504631" w:rsidRDefault="00AC54DD" w:rsidP="00504631">
      <w:pPr>
        <w:autoSpaceDE w:val="0"/>
        <w:autoSpaceDN w:val="0"/>
        <w:adjustRightInd w:val="0"/>
        <w:spacing w:before="220" w:after="0" w:line="240" w:lineRule="auto"/>
        <w:ind w:firstLine="540"/>
        <w:jc w:val="both"/>
      </w:pPr>
      <w:r w:rsidRPr="00504631">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C54DD" w:rsidRPr="00504631" w:rsidRDefault="00AC54DD" w:rsidP="00504631">
      <w:pPr>
        <w:autoSpaceDE w:val="0"/>
        <w:autoSpaceDN w:val="0"/>
        <w:adjustRightInd w:val="0"/>
        <w:spacing w:before="220" w:after="0" w:line="240" w:lineRule="auto"/>
        <w:ind w:firstLine="540"/>
        <w:jc w:val="both"/>
      </w:pPr>
      <w:r w:rsidRPr="00504631">
        <w:t>4) создания акционерных инвестиционных фондов и закрытых паевых инвестиционных фондов.</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23. Поддержка субъектов малого и среднего предпринимательства в области ремесленной деятельности</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C54DD" w:rsidRPr="00504631" w:rsidRDefault="00AC54DD" w:rsidP="00504631">
      <w:pPr>
        <w:autoSpaceDE w:val="0"/>
        <w:autoSpaceDN w:val="0"/>
        <w:adjustRightInd w:val="0"/>
        <w:spacing w:before="220" w:after="0" w:line="240" w:lineRule="auto"/>
        <w:ind w:firstLine="540"/>
        <w:jc w:val="both"/>
      </w:pPr>
      <w:r w:rsidRPr="00504631">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C54DD" w:rsidRPr="00504631" w:rsidRDefault="00AC54DD" w:rsidP="00504631">
      <w:pPr>
        <w:autoSpaceDE w:val="0"/>
        <w:autoSpaceDN w:val="0"/>
        <w:adjustRightInd w:val="0"/>
        <w:spacing w:before="220" w:after="0" w:line="240" w:lineRule="auto"/>
        <w:ind w:firstLine="540"/>
        <w:jc w:val="both"/>
      </w:pPr>
      <w:r w:rsidRPr="00504631">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C54DD" w:rsidRPr="00504631" w:rsidRDefault="00AC54DD" w:rsidP="00504631">
      <w:pPr>
        <w:autoSpaceDE w:val="0"/>
        <w:autoSpaceDN w:val="0"/>
        <w:adjustRightInd w:val="0"/>
        <w:spacing w:before="220" w:after="0" w:line="240" w:lineRule="auto"/>
        <w:ind w:firstLine="540"/>
        <w:jc w:val="both"/>
      </w:pPr>
      <w:r w:rsidRPr="00504631">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24. Поддержка субъектов малого и среднего предпринимательства, осуществляющих внешнеэкономическую деятельность</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C54DD" w:rsidRPr="00504631" w:rsidRDefault="00AC54DD" w:rsidP="00504631">
      <w:pPr>
        <w:autoSpaceDE w:val="0"/>
        <w:autoSpaceDN w:val="0"/>
        <w:adjustRightInd w:val="0"/>
        <w:spacing w:before="220" w:after="0" w:line="240" w:lineRule="auto"/>
        <w:ind w:firstLine="540"/>
        <w:jc w:val="both"/>
      </w:pPr>
      <w:r w:rsidRPr="00504631">
        <w:t>1) сотрудничества с международными организациями и иностранными государствами в области развития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C54DD" w:rsidRPr="00504631" w:rsidRDefault="00AC54DD" w:rsidP="00504631">
      <w:pPr>
        <w:autoSpaceDE w:val="0"/>
        <w:autoSpaceDN w:val="0"/>
        <w:adjustRightInd w:val="0"/>
        <w:spacing w:before="220" w:after="0" w:line="240" w:lineRule="auto"/>
        <w:ind w:firstLine="540"/>
        <w:jc w:val="both"/>
      </w:pPr>
      <w:r w:rsidRPr="00504631">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C54DD" w:rsidRPr="00504631" w:rsidRDefault="00AC54DD" w:rsidP="00504631">
      <w:pPr>
        <w:autoSpaceDE w:val="0"/>
        <w:autoSpaceDN w:val="0"/>
        <w:adjustRightInd w:val="0"/>
        <w:spacing w:before="220" w:after="0" w:line="240" w:lineRule="auto"/>
        <w:ind w:firstLine="540"/>
        <w:jc w:val="both"/>
      </w:pPr>
      <w:r w:rsidRPr="00504631">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25. Поддержка субъектов малого и среднего предпринимательства, осуществляющих сельскохозяйственную деятельность</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C54DD" w:rsidRPr="00504631" w:rsidRDefault="00AC54DD" w:rsidP="00504631">
      <w:pPr>
        <w:autoSpaceDE w:val="0"/>
        <w:autoSpaceDN w:val="0"/>
        <w:adjustRightInd w:val="0"/>
        <w:spacing w:after="0" w:line="240" w:lineRule="auto"/>
        <w:ind w:firstLine="540"/>
        <w:jc w:val="both"/>
      </w:pPr>
    </w:p>
    <w:tbl>
      <w:tblPr>
        <w:tblW w:w="9072" w:type="dxa"/>
        <w:jc w:val="center"/>
        <w:tblLayout w:type="fixed"/>
        <w:tblCellMar>
          <w:top w:w="113" w:type="dxa"/>
          <w:left w:w="113" w:type="dxa"/>
          <w:bottom w:w="113" w:type="dxa"/>
          <w:right w:w="113" w:type="dxa"/>
        </w:tblCellMar>
        <w:tblLook w:val="0000"/>
      </w:tblPr>
      <w:tblGrid>
        <w:gridCol w:w="8959"/>
      </w:tblGrid>
      <w:tr w:rsidR="00AC54DD" w:rsidRPr="00DB1F8A">
        <w:trPr>
          <w:jc w:val="center"/>
        </w:trPr>
        <w:tc>
          <w:tcPr>
            <w:tcW w:w="9012" w:type="dxa"/>
            <w:tcBorders>
              <w:left w:val="single" w:sz="24" w:space="0" w:color="CED3F1"/>
              <w:right w:val="single" w:sz="24" w:space="0" w:color="F4F3F8"/>
            </w:tcBorders>
            <w:shd w:val="clear" w:color="auto" w:fill="F4F3F8"/>
          </w:tcPr>
          <w:p w:rsidR="00AC54DD" w:rsidRPr="00DB1F8A" w:rsidRDefault="00AC54DD" w:rsidP="00504631">
            <w:pPr>
              <w:autoSpaceDE w:val="0"/>
              <w:autoSpaceDN w:val="0"/>
              <w:adjustRightInd w:val="0"/>
              <w:spacing w:after="0" w:line="240" w:lineRule="auto"/>
              <w:jc w:val="both"/>
              <w:rPr>
                <w:color w:val="392C69"/>
              </w:rPr>
            </w:pPr>
            <w:r w:rsidRPr="00DB1F8A">
              <w:rPr>
                <w:color w:val="392C69"/>
              </w:rPr>
              <w:t>КонсультантПлюс: примечание.</w:t>
            </w:r>
          </w:p>
          <w:p w:rsidR="00AC54DD" w:rsidRPr="00DB1F8A" w:rsidRDefault="00AC54DD" w:rsidP="00504631">
            <w:pPr>
              <w:autoSpaceDE w:val="0"/>
              <w:autoSpaceDN w:val="0"/>
              <w:adjustRightInd w:val="0"/>
              <w:spacing w:after="0" w:line="240" w:lineRule="auto"/>
              <w:jc w:val="both"/>
              <w:rPr>
                <w:color w:val="392C69"/>
              </w:rPr>
            </w:pPr>
            <w:r w:rsidRPr="00DB1F8A">
              <w:rPr>
                <w:color w:val="392C69"/>
              </w:rPr>
              <w:t xml:space="preserve">В соответствии с </w:t>
            </w:r>
            <w:hyperlink r:id="rId225" w:history="1">
              <w:r w:rsidRPr="00DB1F8A">
                <w:rPr>
                  <w:color w:val="0000FF"/>
                </w:rPr>
                <w:t>пунктом 1 статьи 7</w:t>
              </w:r>
            </w:hyperlink>
            <w:r w:rsidRPr="00DB1F8A">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26" w:history="1">
              <w:r w:rsidRPr="00DB1F8A">
                <w:rPr>
                  <w:color w:val="0000FF"/>
                </w:rPr>
                <w:t>закона</w:t>
              </w:r>
            </w:hyperlink>
            <w:r w:rsidRPr="00DB1F8A">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AC54DD" w:rsidRPr="00504631" w:rsidRDefault="00AC54DD" w:rsidP="00504631">
      <w:pPr>
        <w:autoSpaceDE w:val="0"/>
        <w:autoSpaceDN w:val="0"/>
        <w:adjustRightInd w:val="0"/>
        <w:spacing w:before="280" w:after="0" w:line="240" w:lineRule="auto"/>
        <w:ind w:firstLine="540"/>
        <w:jc w:val="both"/>
        <w:outlineLvl w:val="0"/>
        <w:rPr>
          <w:b/>
          <w:bCs/>
        </w:rPr>
      </w:pPr>
      <w:r w:rsidRPr="00504631">
        <w:rPr>
          <w:b/>
          <w:bCs/>
        </w:rPr>
        <w:t>Статья 25.1. Корпорация развития малого и среднего предпринимательства</w:t>
      </w:r>
    </w:p>
    <w:p w:rsidR="00AC54DD" w:rsidRPr="00504631" w:rsidRDefault="00AC54DD" w:rsidP="00504631">
      <w:pPr>
        <w:autoSpaceDE w:val="0"/>
        <w:autoSpaceDN w:val="0"/>
        <w:adjustRightInd w:val="0"/>
        <w:spacing w:after="0" w:line="240" w:lineRule="auto"/>
        <w:ind w:firstLine="540"/>
        <w:jc w:val="both"/>
      </w:pPr>
      <w:r w:rsidRPr="00504631">
        <w:t xml:space="preserve">(введена Федеральным </w:t>
      </w:r>
      <w:hyperlink r:id="rId227" w:history="1">
        <w:r w:rsidRPr="00504631">
          <w:rPr>
            <w:color w:val="0000FF"/>
          </w:rPr>
          <w:t>законом</w:t>
        </w:r>
      </w:hyperlink>
      <w:r w:rsidRPr="00504631">
        <w:t xml:space="preserve"> от 29.06.2015 N 156-ФЗ)</w:t>
      </w:r>
    </w:p>
    <w:p w:rsidR="00AC54DD" w:rsidRPr="00504631" w:rsidRDefault="00AC54DD" w:rsidP="00504631">
      <w:pPr>
        <w:autoSpaceDE w:val="0"/>
        <w:autoSpaceDN w:val="0"/>
        <w:adjustRightInd w:val="0"/>
        <w:spacing w:after="0" w:line="240" w:lineRule="auto"/>
        <w:jc w:val="both"/>
      </w:pPr>
    </w:p>
    <w:p w:rsidR="00AC54DD" w:rsidRPr="00504631" w:rsidRDefault="00AC54DD" w:rsidP="00504631">
      <w:pPr>
        <w:autoSpaceDE w:val="0"/>
        <w:autoSpaceDN w:val="0"/>
        <w:adjustRightInd w:val="0"/>
        <w:spacing w:after="0" w:line="240" w:lineRule="auto"/>
        <w:ind w:firstLine="540"/>
        <w:jc w:val="both"/>
      </w:pPr>
      <w:r w:rsidRPr="00504631">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C54DD" w:rsidRPr="00504631" w:rsidRDefault="00AC54DD" w:rsidP="00504631">
      <w:pPr>
        <w:autoSpaceDE w:val="0"/>
        <w:autoSpaceDN w:val="0"/>
        <w:adjustRightInd w:val="0"/>
        <w:spacing w:before="220" w:after="0" w:line="240" w:lineRule="auto"/>
        <w:ind w:firstLine="540"/>
        <w:jc w:val="both"/>
      </w:pPr>
      <w:bookmarkStart w:id="60" w:name="Par472"/>
      <w:bookmarkEnd w:id="60"/>
      <w:r w:rsidRPr="00504631">
        <w:t>2. Основными задачами корпорации развития малого и среднего предпринимательства являются:</w:t>
      </w:r>
    </w:p>
    <w:p w:rsidR="00AC54DD" w:rsidRPr="00504631" w:rsidRDefault="00AC54DD" w:rsidP="00504631">
      <w:pPr>
        <w:autoSpaceDE w:val="0"/>
        <w:autoSpaceDN w:val="0"/>
        <w:adjustRightInd w:val="0"/>
        <w:spacing w:before="220" w:after="0" w:line="240" w:lineRule="auto"/>
        <w:ind w:firstLine="540"/>
        <w:jc w:val="both"/>
      </w:pPr>
      <w:r w:rsidRPr="00504631">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AC54DD" w:rsidRPr="00504631" w:rsidRDefault="00AC54DD" w:rsidP="00504631">
      <w:pPr>
        <w:autoSpaceDE w:val="0"/>
        <w:autoSpaceDN w:val="0"/>
        <w:adjustRightInd w:val="0"/>
        <w:spacing w:after="0" w:line="240" w:lineRule="auto"/>
        <w:jc w:val="both"/>
      </w:pPr>
      <w:r w:rsidRPr="00504631">
        <w:t xml:space="preserve">(п. 3 в ред. Федерального </w:t>
      </w:r>
      <w:hyperlink r:id="rId228" w:history="1">
        <w:r w:rsidRPr="00504631">
          <w:rPr>
            <w:color w:val="0000FF"/>
          </w:rPr>
          <w:t>закона</w:t>
        </w:r>
      </w:hyperlink>
      <w:r w:rsidRPr="00504631">
        <w:t xml:space="preserve"> от 29.12.2015 N 408-ФЗ)</w:t>
      </w:r>
    </w:p>
    <w:p w:rsidR="00AC54DD" w:rsidRPr="00504631" w:rsidRDefault="00AC54DD" w:rsidP="00504631">
      <w:pPr>
        <w:autoSpaceDE w:val="0"/>
        <w:autoSpaceDN w:val="0"/>
        <w:adjustRightInd w:val="0"/>
        <w:spacing w:before="220" w:after="0" w:line="240" w:lineRule="auto"/>
        <w:ind w:firstLine="540"/>
        <w:jc w:val="both"/>
      </w:pPr>
      <w:r w:rsidRPr="00504631">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C54DD" w:rsidRPr="00504631" w:rsidRDefault="00AC54DD" w:rsidP="00504631">
      <w:pPr>
        <w:autoSpaceDE w:val="0"/>
        <w:autoSpaceDN w:val="0"/>
        <w:adjustRightInd w:val="0"/>
        <w:spacing w:before="220" w:after="0" w:line="240" w:lineRule="auto"/>
        <w:ind w:firstLine="540"/>
        <w:jc w:val="both"/>
      </w:pPr>
      <w:r w:rsidRPr="00504631">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C54DD" w:rsidRPr="00504631" w:rsidRDefault="00AC54DD" w:rsidP="00504631">
      <w:pPr>
        <w:autoSpaceDE w:val="0"/>
        <w:autoSpaceDN w:val="0"/>
        <w:adjustRightInd w:val="0"/>
        <w:spacing w:before="220" w:after="0" w:line="240" w:lineRule="auto"/>
        <w:ind w:firstLine="540"/>
        <w:jc w:val="both"/>
      </w:pPr>
      <w:bookmarkStart w:id="61" w:name="Par480"/>
      <w:bookmarkEnd w:id="61"/>
      <w:r w:rsidRPr="00504631">
        <w:t xml:space="preserve">3. Утратил силу с 1 января 2016 года. - Федеральный </w:t>
      </w:r>
      <w:hyperlink r:id="rId229" w:history="1">
        <w:r w:rsidRPr="00504631">
          <w:rPr>
            <w:color w:val="0000FF"/>
          </w:rPr>
          <w:t>закон</w:t>
        </w:r>
      </w:hyperlink>
      <w:r w:rsidRPr="00504631">
        <w:t xml:space="preserve"> от 29.12.2015 N 408-ФЗ.</w:t>
      </w:r>
    </w:p>
    <w:p w:rsidR="00AC54DD" w:rsidRPr="00504631" w:rsidRDefault="00AC54DD" w:rsidP="00504631">
      <w:pPr>
        <w:autoSpaceDE w:val="0"/>
        <w:autoSpaceDN w:val="0"/>
        <w:adjustRightInd w:val="0"/>
        <w:spacing w:before="220" w:after="0" w:line="240" w:lineRule="auto"/>
        <w:ind w:firstLine="540"/>
        <w:jc w:val="both"/>
      </w:pPr>
      <w:r w:rsidRPr="00504631">
        <w:t xml:space="preserve">4. Корпорация развития малого и среднего предпринимательства для достижения задач, установленных </w:t>
      </w:r>
      <w:hyperlink w:anchor="Par472" w:history="1">
        <w:r w:rsidRPr="00504631">
          <w:rPr>
            <w:color w:val="0000FF"/>
          </w:rPr>
          <w:t>частью 2</w:t>
        </w:r>
      </w:hyperlink>
      <w:r w:rsidRPr="00504631">
        <w:t xml:space="preserve"> настоящей статьи, осуществляет следующие функции:</w:t>
      </w:r>
    </w:p>
    <w:p w:rsidR="00AC54DD" w:rsidRPr="00504631" w:rsidRDefault="00AC54DD" w:rsidP="00504631">
      <w:pPr>
        <w:autoSpaceDE w:val="0"/>
        <w:autoSpaceDN w:val="0"/>
        <w:adjustRightInd w:val="0"/>
        <w:spacing w:before="220" w:after="0" w:line="240" w:lineRule="auto"/>
        <w:ind w:firstLine="540"/>
        <w:jc w:val="both"/>
      </w:pPr>
      <w:r w:rsidRPr="00504631">
        <w:t xml:space="preserve">1) участвует в реализации </w:t>
      </w:r>
      <w:hyperlink w:anchor="Par198" w:history="1">
        <w:r w:rsidRPr="00504631">
          <w:rPr>
            <w:color w:val="0000FF"/>
          </w:rPr>
          <w:t>пунктов 2</w:t>
        </w:r>
      </w:hyperlink>
      <w:r w:rsidRPr="00504631">
        <w:t xml:space="preserve">, </w:t>
      </w:r>
      <w:hyperlink w:anchor="Par201" w:history="1">
        <w:r w:rsidRPr="00504631">
          <w:rPr>
            <w:color w:val="0000FF"/>
          </w:rPr>
          <w:t>4</w:t>
        </w:r>
      </w:hyperlink>
      <w:r w:rsidRPr="00504631">
        <w:t xml:space="preserve">, </w:t>
      </w:r>
      <w:hyperlink w:anchor="Par203" w:history="1">
        <w:r w:rsidRPr="00504631">
          <w:rPr>
            <w:color w:val="0000FF"/>
          </w:rPr>
          <w:t>6</w:t>
        </w:r>
      </w:hyperlink>
      <w:r w:rsidRPr="00504631">
        <w:t xml:space="preserve">, </w:t>
      </w:r>
      <w:hyperlink w:anchor="Par205" w:history="1">
        <w:r w:rsidRPr="00504631">
          <w:rPr>
            <w:color w:val="0000FF"/>
          </w:rPr>
          <w:t>8</w:t>
        </w:r>
      </w:hyperlink>
      <w:r w:rsidRPr="00504631">
        <w:t xml:space="preserve"> - </w:t>
      </w:r>
      <w:hyperlink w:anchor="Par207" w:history="1">
        <w:r w:rsidRPr="00504631">
          <w:rPr>
            <w:color w:val="0000FF"/>
          </w:rPr>
          <w:t>10</w:t>
        </w:r>
      </w:hyperlink>
      <w:r w:rsidRPr="00504631">
        <w:t xml:space="preserve">, </w:t>
      </w:r>
      <w:hyperlink w:anchor="Par209" w:history="1">
        <w:r w:rsidRPr="00504631">
          <w:rPr>
            <w:color w:val="0000FF"/>
          </w:rPr>
          <w:t>11</w:t>
        </w:r>
      </w:hyperlink>
      <w:r w:rsidRPr="00504631">
        <w:t xml:space="preserve">, </w:t>
      </w:r>
      <w:hyperlink w:anchor="Par212" w:history="1">
        <w:r w:rsidRPr="00504631">
          <w:rPr>
            <w:color w:val="0000FF"/>
          </w:rPr>
          <w:t>13</w:t>
        </w:r>
      </w:hyperlink>
      <w:r w:rsidRPr="00504631">
        <w:t xml:space="preserve">, </w:t>
      </w:r>
      <w:hyperlink w:anchor="Par213" w:history="1">
        <w:r w:rsidRPr="00504631">
          <w:rPr>
            <w:color w:val="0000FF"/>
          </w:rPr>
          <w:t>14</w:t>
        </w:r>
      </w:hyperlink>
      <w:r w:rsidRPr="00504631">
        <w:t xml:space="preserve">, </w:t>
      </w:r>
      <w:hyperlink w:anchor="Par216" w:history="1">
        <w:r w:rsidRPr="00504631">
          <w:rPr>
            <w:color w:val="0000FF"/>
          </w:rPr>
          <w:t>16 статьи 9</w:t>
        </w:r>
      </w:hyperlink>
      <w:r w:rsidRPr="00504631">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 xml:space="preserve">2) организует и проводит в установленном Правительством Российской Федерации </w:t>
      </w:r>
      <w:hyperlink r:id="rId230" w:history="1">
        <w:r w:rsidRPr="00504631">
          <w:rPr>
            <w:color w:val="0000FF"/>
          </w:rPr>
          <w:t>порядке</w:t>
        </w:r>
      </w:hyperlink>
      <w:r w:rsidRPr="00504631">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1" w:history="1">
        <w:r w:rsidRPr="00504631">
          <w:rPr>
            <w:color w:val="0000FF"/>
          </w:rPr>
          <w:t>законом</w:t>
        </w:r>
      </w:hyperlink>
      <w:r w:rsidRPr="00504631">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C54DD" w:rsidRPr="00504631" w:rsidRDefault="00AC54DD" w:rsidP="00504631">
      <w:pPr>
        <w:autoSpaceDE w:val="0"/>
        <w:autoSpaceDN w:val="0"/>
        <w:adjustRightInd w:val="0"/>
        <w:spacing w:before="220" w:after="0" w:line="240" w:lineRule="auto"/>
        <w:ind w:firstLine="540"/>
        <w:jc w:val="both"/>
      </w:pPr>
      <w:r w:rsidRPr="00504631">
        <w:t xml:space="preserve">3) организует и проводит в установленном Правительством Российской Федерации </w:t>
      </w:r>
      <w:hyperlink r:id="rId232" w:history="1">
        <w:r w:rsidRPr="00504631">
          <w:rPr>
            <w:color w:val="0000FF"/>
          </w:rPr>
          <w:t>порядке</w:t>
        </w:r>
      </w:hyperlink>
      <w:r w:rsidRPr="00504631">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3" w:history="1">
        <w:r w:rsidRPr="00504631">
          <w:rPr>
            <w:color w:val="0000FF"/>
          </w:rPr>
          <w:t>законом</w:t>
        </w:r>
      </w:hyperlink>
      <w:r w:rsidRPr="00504631">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C54DD" w:rsidRPr="00504631" w:rsidRDefault="00AC54DD" w:rsidP="00504631">
      <w:pPr>
        <w:autoSpaceDE w:val="0"/>
        <w:autoSpaceDN w:val="0"/>
        <w:adjustRightInd w:val="0"/>
        <w:spacing w:before="220" w:after="0" w:line="240" w:lineRule="auto"/>
        <w:ind w:firstLine="540"/>
        <w:jc w:val="both"/>
      </w:pPr>
      <w:r w:rsidRPr="00504631">
        <w:t xml:space="preserve">4) организует и проводит в установленном Правительством Российской Федерации </w:t>
      </w:r>
      <w:hyperlink r:id="rId234" w:history="1">
        <w:r w:rsidRPr="00504631">
          <w:rPr>
            <w:color w:val="0000FF"/>
          </w:rPr>
          <w:t>порядке</w:t>
        </w:r>
      </w:hyperlink>
      <w:r w:rsidRPr="00504631">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5" w:history="1">
        <w:r w:rsidRPr="00504631">
          <w:rPr>
            <w:color w:val="0000FF"/>
          </w:rPr>
          <w:t>законом</w:t>
        </w:r>
      </w:hyperlink>
      <w:r w:rsidRPr="00504631">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C54DD" w:rsidRPr="00504631" w:rsidRDefault="00AC54DD" w:rsidP="00504631">
      <w:pPr>
        <w:autoSpaceDE w:val="0"/>
        <w:autoSpaceDN w:val="0"/>
        <w:adjustRightInd w:val="0"/>
        <w:spacing w:before="220" w:after="0" w:line="240" w:lineRule="auto"/>
        <w:ind w:firstLine="540"/>
        <w:jc w:val="both"/>
      </w:pPr>
      <w:r w:rsidRPr="00504631">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6" w:history="1">
        <w:r w:rsidRPr="00504631">
          <w:rPr>
            <w:color w:val="0000FF"/>
          </w:rPr>
          <w:t>законом</w:t>
        </w:r>
      </w:hyperlink>
      <w:r w:rsidRPr="00504631">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C54DD" w:rsidRPr="00504631" w:rsidRDefault="00AC54DD" w:rsidP="00504631">
      <w:pPr>
        <w:autoSpaceDE w:val="0"/>
        <w:autoSpaceDN w:val="0"/>
        <w:adjustRightInd w:val="0"/>
        <w:spacing w:before="220" w:after="0" w:line="240" w:lineRule="auto"/>
        <w:ind w:firstLine="540"/>
        <w:jc w:val="both"/>
      </w:pPr>
      <w:r w:rsidRPr="00504631">
        <w:t xml:space="preserve">6) обращается в антимонопольный орган в случаях, установленных частью 12 </w:t>
      </w:r>
      <w:hyperlink r:id="rId237" w:history="1">
        <w:r w:rsidRPr="00504631">
          <w:rPr>
            <w:color w:val="0000FF"/>
          </w:rPr>
          <w:t>статьи 3</w:t>
        </w:r>
      </w:hyperlink>
      <w:r w:rsidRPr="00504631">
        <w:t xml:space="preserve"> и </w:t>
      </w:r>
      <w:hyperlink r:id="rId238" w:history="1">
        <w:r w:rsidRPr="00504631">
          <w:rPr>
            <w:color w:val="0000FF"/>
          </w:rPr>
          <w:t>статьей 5.1</w:t>
        </w:r>
      </w:hyperlink>
      <w:r w:rsidRPr="00504631">
        <w:t xml:space="preserve"> Федерального закона от 18 июля 2011 года N 223-ФЗ "О закупках товаров, работ, услуг отдельными видами юридических лиц";</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239" w:history="1">
        <w:r w:rsidRPr="00504631">
          <w:rPr>
            <w:color w:val="0000FF"/>
          </w:rPr>
          <w:t>закона</w:t>
        </w:r>
      </w:hyperlink>
      <w:r w:rsidRPr="00504631">
        <w:t xml:space="preserve"> от 31.12.2017 N 505-ФЗ)</w:t>
      </w:r>
    </w:p>
    <w:p w:rsidR="00AC54DD" w:rsidRPr="00504631" w:rsidRDefault="00AC54DD" w:rsidP="00504631">
      <w:pPr>
        <w:autoSpaceDE w:val="0"/>
        <w:autoSpaceDN w:val="0"/>
        <w:adjustRightInd w:val="0"/>
        <w:spacing w:before="220" w:after="0" w:line="240" w:lineRule="auto"/>
        <w:ind w:firstLine="540"/>
        <w:jc w:val="both"/>
      </w:pPr>
      <w:r w:rsidRPr="00504631">
        <w:t xml:space="preserve">7) обжалует в судебном порядке действия (бездействие) заказчиков, определенных в соответствии с Федеральным </w:t>
      </w:r>
      <w:hyperlink r:id="rId240" w:history="1">
        <w:r w:rsidRPr="00504631">
          <w:rPr>
            <w:color w:val="0000FF"/>
          </w:rPr>
          <w:t>законом</w:t>
        </w:r>
      </w:hyperlink>
      <w:r w:rsidRPr="00504631">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C54DD" w:rsidRPr="00504631" w:rsidRDefault="00AC54DD" w:rsidP="00504631">
      <w:pPr>
        <w:autoSpaceDE w:val="0"/>
        <w:autoSpaceDN w:val="0"/>
        <w:adjustRightInd w:val="0"/>
        <w:spacing w:after="0" w:line="240" w:lineRule="auto"/>
        <w:jc w:val="both"/>
      </w:pPr>
      <w:r w:rsidRPr="00504631">
        <w:t xml:space="preserve">(п. 8 в ред. Федерального </w:t>
      </w:r>
      <w:hyperlink r:id="rId241" w:history="1">
        <w:r w:rsidRPr="00504631">
          <w:rPr>
            <w:color w:val="0000FF"/>
          </w:rPr>
          <w:t>закона</w:t>
        </w:r>
      </w:hyperlink>
      <w:r w:rsidRPr="00504631">
        <w:t xml:space="preserve"> от 29.12.2015 N 408-ФЗ)</w:t>
      </w:r>
    </w:p>
    <w:p w:rsidR="00AC54DD" w:rsidRPr="00504631" w:rsidRDefault="00AC54DD" w:rsidP="00504631">
      <w:pPr>
        <w:autoSpaceDE w:val="0"/>
        <w:autoSpaceDN w:val="0"/>
        <w:adjustRightInd w:val="0"/>
        <w:spacing w:before="220" w:after="0" w:line="240" w:lineRule="auto"/>
        <w:ind w:firstLine="540"/>
        <w:jc w:val="both"/>
      </w:pPr>
      <w:r w:rsidRPr="00504631">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C54DD" w:rsidRPr="00504631" w:rsidRDefault="00AC54DD" w:rsidP="00504631">
      <w:pPr>
        <w:autoSpaceDE w:val="0"/>
        <w:autoSpaceDN w:val="0"/>
        <w:adjustRightInd w:val="0"/>
        <w:spacing w:after="0" w:line="240" w:lineRule="auto"/>
        <w:jc w:val="both"/>
      </w:pPr>
      <w:r w:rsidRPr="00504631">
        <w:t xml:space="preserve">(п. 8.1 введен Федеральным </w:t>
      </w:r>
      <w:hyperlink r:id="rId242" w:history="1">
        <w:r w:rsidRPr="00504631">
          <w:rPr>
            <w:color w:val="0000FF"/>
          </w:rPr>
          <w:t>законом</w:t>
        </w:r>
      </w:hyperlink>
      <w:r w:rsidRPr="00504631">
        <w:t xml:space="preserve"> от 29.12.2015 N 408-ФЗ)</w:t>
      </w:r>
    </w:p>
    <w:p w:rsidR="00AC54DD" w:rsidRPr="00504631" w:rsidRDefault="00AC54DD" w:rsidP="00504631">
      <w:pPr>
        <w:autoSpaceDE w:val="0"/>
        <w:autoSpaceDN w:val="0"/>
        <w:adjustRightInd w:val="0"/>
        <w:spacing w:before="220" w:after="0" w:line="240" w:lineRule="auto"/>
        <w:ind w:firstLine="540"/>
        <w:jc w:val="both"/>
      </w:pPr>
      <w:r w:rsidRPr="00504631">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43" w:history="1">
        <w:r w:rsidRPr="00504631">
          <w:rPr>
            <w:color w:val="0000FF"/>
          </w:rPr>
          <w:t>законом</w:t>
        </w:r>
      </w:hyperlink>
      <w:r w:rsidRPr="00504631">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C54DD" w:rsidRPr="00504631" w:rsidRDefault="00AC54DD" w:rsidP="00504631">
      <w:pPr>
        <w:autoSpaceDE w:val="0"/>
        <w:autoSpaceDN w:val="0"/>
        <w:adjustRightInd w:val="0"/>
        <w:spacing w:after="0" w:line="240" w:lineRule="auto"/>
        <w:jc w:val="both"/>
      </w:pPr>
      <w:r w:rsidRPr="00504631">
        <w:t xml:space="preserve">(п. 8.2 введен Федеральным </w:t>
      </w:r>
      <w:hyperlink r:id="rId244" w:history="1">
        <w:r w:rsidRPr="00504631">
          <w:rPr>
            <w:color w:val="0000FF"/>
          </w:rPr>
          <w:t>законом</w:t>
        </w:r>
      </w:hyperlink>
      <w:r w:rsidRPr="00504631">
        <w:t xml:space="preserve"> от 03.07.2016 N 265-ФЗ)</w:t>
      </w:r>
    </w:p>
    <w:p w:rsidR="00AC54DD" w:rsidRPr="00504631" w:rsidRDefault="00AC54DD" w:rsidP="00504631">
      <w:pPr>
        <w:autoSpaceDE w:val="0"/>
        <w:autoSpaceDN w:val="0"/>
        <w:adjustRightInd w:val="0"/>
        <w:spacing w:before="220" w:after="0" w:line="240" w:lineRule="auto"/>
        <w:ind w:firstLine="540"/>
        <w:jc w:val="both"/>
      </w:pPr>
      <w:r w:rsidRPr="00504631">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245" w:history="1">
        <w:r w:rsidRPr="00504631">
          <w:rPr>
            <w:color w:val="0000FF"/>
          </w:rPr>
          <w:t>закона</w:t>
        </w:r>
      </w:hyperlink>
      <w:r w:rsidRPr="00504631">
        <w:t xml:space="preserve"> от 03.07.2016 N 265-ФЗ)</w:t>
      </w:r>
    </w:p>
    <w:p w:rsidR="00AC54DD" w:rsidRPr="00504631" w:rsidRDefault="00AC54DD" w:rsidP="00504631">
      <w:pPr>
        <w:autoSpaceDE w:val="0"/>
        <w:autoSpaceDN w:val="0"/>
        <w:adjustRightInd w:val="0"/>
        <w:spacing w:before="220" w:after="0" w:line="240" w:lineRule="auto"/>
        <w:ind w:firstLine="540"/>
        <w:jc w:val="both"/>
      </w:pPr>
      <w:r w:rsidRPr="00504631">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246" w:history="1">
        <w:r w:rsidRPr="00504631">
          <w:rPr>
            <w:color w:val="0000FF"/>
          </w:rPr>
          <w:t>закона</w:t>
        </w:r>
      </w:hyperlink>
      <w:r w:rsidRPr="00504631">
        <w:t xml:space="preserve"> от 29.12.2015 N 408-ФЗ)</w:t>
      </w:r>
    </w:p>
    <w:p w:rsidR="00AC54DD" w:rsidRPr="00504631" w:rsidRDefault="00AC54DD" w:rsidP="00504631">
      <w:pPr>
        <w:autoSpaceDE w:val="0"/>
        <w:autoSpaceDN w:val="0"/>
        <w:adjustRightInd w:val="0"/>
        <w:spacing w:before="220" w:after="0" w:line="240" w:lineRule="auto"/>
        <w:ind w:firstLine="540"/>
        <w:jc w:val="both"/>
      </w:pPr>
      <w:r w:rsidRPr="00504631">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C54DD" w:rsidRPr="00504631" w:rsidRDefault="00AC54DD" w:rsidP="00504631">
      <w:pPr>
        <w:autoSpaceDE w:val="0"/>
        <w:autoSpaceDN w:val="0"/>
        <w:adjustRightInd w:val="0"/>
        <w:spacing w:before="220" w:after="0" w:line="240" w:lineRule="auto"/>
        <w:ind w:firstLine="540"/>
        <w:jc w:val="both"/>
      </w:pPr>
      <w:r w:rsidRPr="00504631">
        <w:t xml:space="preserve">12) организует и проводит в установленном Правительством Российской Федерации </w:t>
      </w:r>
      <w:hyperlink r:id="rId247" w:history="1">
        <w:r w:rsidRPr="00504631">
          <w:rPr>
            <w:color w:val="0000FF"/>
          </w:rPr>
          <w:t>порядке</w:t>
        </w:r>
      </w:hyperlink>
      <w:r w:rsidRPr="00504631">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331" w:history="1">
        <w:r w:rsidRPr="00504631">
          <w:rPr>
            <w:color w:val="0000FF"/>
          </w:rPr>
          <w:t>статьей 15.2</w:t>
        </w:r>
      </w:hyperlink>
      <w:r w:rsidRPr="00504631">
        <w:t xml:space="preserve"> настоящего Федерального закона требований;</w:t>
      </w:r>
    </w:p>
    <w:p w:rsidR="00AC54DD" w:rsidRPr="00504631" w:rsidRDefault="00AC54DD" w:rsidP="00504631">
      <w:pPr>
        <w:autoSpaceDE w:val="0"/>
        <w:autoSpaceDN w:val="0"/>
        <w:adjustRightInd w:val="0"/>
        <w:spacing w:after="0" w:line="240" w:lineRule="auto"/>
        <w:jc w:val="both"/>
      </w:pPr>
      <w:r w:rsidRPr="00504631">
        <w:t xml:space="preserve">(п. 12.1 введен Федеральным </w:t>
      </w:r>
      <w:hyperlink r:id="rId248" w:history="1">
        <w:r w:rsidRPr="00504631">
          <w:rPr>
            <w:color w:val="0000FF"/>
          </w:rPr>
          <w:t>законом</w:t>
        </w:r>
      </w:hyperlink>
      <w:r w:rsidRPr="00504631">
        <w:t xml:space="preserve"> от 03.07.2016 N 265-ФЗ)</w:t>
      </w:r>
    </w:p>
    <w:p w:rsidR="00AC54DD" w:rsidRPr="00504631" w:rsidRDefault="00AC54DD" w:rsidP="00504631">
      <w:pPr>
        <w:autoSpaceDE w:val="0"/>
        <w:autoSpaceDN w:val="0"/>
        <w:adjustRightInd w:val="0"/>
        <w:spacing w:before="220" w:after="0" w:line="240" w:lineRule="auto"/>
        <w:ind w:firstLine="540"/>
        <w:jc w:val="both"/>
      </w:pPr>
      <w:r w:rsidRPr="00504631">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331" w:history="1">
        <w:r w:rsidRPr="00504631">
          <w:rPr>
            <w:color w:val="0000FF"/>
          </w:rPr>
          <w:t>статьей 15.2</w:t>
        </w:r>
      </w:hyperlink>
      <w:r w:rsidRPr="00504631">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C54DD" w:rsidRPr="00504631" w:rsidRDefault="00AC54DD" w:rsidP="00504631">
      <w:pPr>
        <w:autoSpaceDE w:val="0"/>
        <w:autoSpaceDN w:val="0"/>
        <w:adjustRightInd w:val="0"/>
        <w:spacing w:after="0" w:line="240" w:lineRule="auto"/>
        <w:jc w:val="both"/>
      </w:pPr>
      <w:r w:rsidRPr="00504631">
        <w:t xml:space="preserve">(п. 12.2 введен Федеральным </w:t>
      </w:r>
      <w:hyperlink r:id="rId249" w:history="1">
        <w:r w:rsidRPr="00504631">
          <w:rPr>
            <w:color w:val="0000FF"/>
          </w:rPr>
          <w:t>законом</w:t>
        </w:r>
      </w:hyperlink>
      <w:r w:rsidRPr="00504631">
        <w:t xml:space="preserve"> от 03.07.2016 N 265-ФЗ)</w:t>
      </w:r>
    </w:p>
    <w:p w:rsidR="00AC54DD" w:rsidRPr="00504631" w:rsidRDefault="00AC54DD" w:rsidP="00504631">
      <w:pPr>
        <w:autoSpaceDE w:val="0"/>
        <w:autoSpaceDN w:val="0"/>
        <w:adjustRightInd w:val="0"/>
        <w:spacing w:before="220" w:after="0" w:line="240" w:lineRule="auto"/>
        <w:ind w:firstLine="540"/>
        <w:jc w:val="both"/>
      </w:pPr>
      <w:r w:rsidRPr="00504631">
        <w:t>12.3) осуществляет ведение единого реестра организаций инфраструктуры поддержки субъектов малого и среднего предпринимательства;</w:t>
      </w:r>
    </w:p>
    <w:p w:rsidR="00AC54DD" w:rsidRPr="00504631" w:rsidRDefault="00AC54DD" w:rsidP="00504631">
      <w:pPr>
        <w:autoSpaceDE w:val="0"/>
        <w:autoSpaceDN w:val="0"/>
        <w:adjustRightInd w:val="0"/>
        <w:spacing w:after="0" w:line="240" w:lineRule="auto"/>
        <w:jc w:val="both"/>
      </w:pPr>
      <w:r w:rsidRPr="00504631">
        <w:t xml:space="preserve">(п. 12.3 введен Федеральным </w:t>
      </w:r>
      <w:hyperlink r:id="rId250" w:history="1">
        <w:r w:rsidRPr="00504631">
          <w:rPr>
            <w:color w:val="0000FF"/>
          </w:rPr>
          <w:t>законом</w:t>
        </w:r>
      </w:hyperlink>
      <w:r w:rsidRPr="00504631">
        <w:t xml:space="preserve"> от 03.07.2016 N 265-ФЗ)</w:t>
      </w:r>
    </w:p>
    <w:p w:rsidR="00AC54DD" w:rsidRPr="00504631" w:rsidRDefault="00AC54DD" w:rsidP="00504631">
      <w:pPr>
        <w:autoSpaceDE w:val="0"/>
        <w:autoSpaceDN w:val="0"/>
        <w:adjustRightInd w:val="0"/>
        <w:spacing w:before="220" w:after="0" w:line="240" w:lineRule="auto"/>
        <w:ind w:firstLine="540"/>
        <w:jc w:val="both"/>
      </w:pPr>
      <w:r w:rsidRPr="00504631">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 xml:space="preserve">14) организует разработку информационно-аналитических систем для решения задач, предусмотренных </w:t>
      </w:r>
      <w:hyperlink w:anchor="Par472" w:history="1">
        <w:r w:rsidRPr="00504631">
          <w:rPr>
            <w:color w:val="0000FF"/>
          </w:rPr>
          <w:t>частью 2</w:t>
        </w:r>
      </w:hyperlink>
      <w:r w:rsidRPr="00504631">
        <w:t xml:space="preserve"> настоящей статьи;</w:t>
      </w:r>
    </w:p>
    <w:p w:rsidR="00AC54DD" w:rsidRPr="00504631" w:rsidRDefault="00AC54DD" w:rsidP="00504631">
      <w:pPr>
        <w:autoSpaceDE w:val="0"/>
        <w:autoSpaceDN w:val="0"/>
        <w:adjustRightInd w:val="0"/>
        <w:spacing w:before="220" w:after="0" w:line="240" w:lineRule="auto"/>
        <w:ind w:firstLine="540"/>
        <w:jc w:val="both"/>
      </w:pPr>
      <w:r w:rsidRPr="00504631">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C54DD" w:rsidRPr="00504631" w:rsidRDefault="00AC54DD" w:rsidP="00504631">
      <w:pPr>
        <w:autoSpaceDE w:val="0"/>
        <w:autoSpaceDN w:val="0"/>
        <w:adjustRightInd w:val="0"/>
        <w:spacing w:before="220" w:after="0" w:line="240" w:lineRule="auto"/>
        <w:ind w:firstLine="540"/>
        <w:jc w:val="both"/>
      </w:pPr>
      <w:r w:rsidRPr="00504631">
        <w:t xml:space="preserve">16) осуществляет иные функции для решения задач, предусмотренных </w:t>
      </w:r>
      <w:hyperlink w:anchor="Par472" w:history="1">
        <w:r w:rsidRPr="00504631">
          <w:rPr>
            <w:color w:val="0000FF"/>
          </w:rPr>
          <w:t>частью 2</w:t>
        </w:r>
      </w:hyperlink>
      <w:r w:rsidRPr="00504631">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C54DD" w:rsidRPr="00504631" w:rsidRDefault="00AC54DD" w:rsidP="00504631">
      <w:pPr>
        <w:autoSpaceDE w:val="0"/>
        <w:autoSpaceDN w:val="0"/>
        <w:adjustRightInd w:val="0"/>
        <w:spacing w:before="220" w:after="0" w:line="240" w:lineRule="auto"/>
        <w:ind w:firstLine="540"/>
        <w:jc w:val="both"/>
      </w:pPr>
      <w:r w:rsidRPr="00504631">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AC54DD" w:rsidRPr="00504631" w:rsidRDefault="00AC54DD" w:rsidP="00504631">
      <w:pPr>
        <w:autoSpaceDE w:val="0"/>
        <w:autoSpaceDN w:val="0"/>
        <w:adjustRightInd w:val="0"/>
        <w:spacing w:before="220" w:after="0" w:line="240" w:lineRule="auto"/>
        <w:ind w:firstLine="540"/>
        <w:jc w:val="both"/>
      </w:pPr>
      <w:r w:rsidRPr="00504631">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480" w:history="1">
        <w:r w:rsidRPr="00504631">
          <w:rPr>
            <w:color w:val="0000FF"/>
          </w:rPr>
          <w:t>частью 3</w:t>
        </w:r>
      </w:hyperlink>
      <w:r w:rsidRPr="00504631">
        <w:t xml:space="preserve"> настоящей статьи.</w:t>
      </w:r>
    </w:p>
    <w:p w:rsidR="00AC54DD" w:rsidRPr="00504631" w:rsidRDefault="00AC54DD" w:rsidP="00504631">
      <w:pPr>
        <w:autoSpaceDE w:val="0"/>
        <w:autoSpaceDN w:val="0"/>
        <w:adjustRightInd w:val="0"/>
        <w:spacing w:before="220" w:after="0" w:line="240" w:lineRule="auto"/>
        <w:ind w:firstLine="540"/>
        <w:jc w:val="both"/>
      </w:pPr>
      <w:r w:rsidRPr="00504631">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51" w:history="1">
        <w:r w:rsidRPr="00504631">
          <w:rPr>
            <w:color w:val="0000FF"/>
          </w:rPr>
          <w:t>законом</w:t>
        </w:r>
      </w:hyperlink>
      <w:r w:rsidRPr="00504631">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C54DD" w:rsidRPr="00504631" w:rsidRDefault="00AC54DD" w:rsidP="00504631">
      <w:pPr>
        <w:autoSpaceDE w:val="0"/>
        <w:autoSpaceDN w:val="0"/>
        <w:adjustRightInd w:val="0"/>
        <w:spacing w:before="220" w:after="0" w:line="240" w:lineRule="auto"/>
        <w:ind w:firstLine="540"/>
        <w:jc w:val="both"/>
      </w:pPr>
      <w:r w:rsidRPr="00504631">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52" w:history="1">
        <w:r w:rsidRPr="00504631">
          <w:rPr>
            <w:color w:val="0000FF"/>
          </w:rPr>
          <w:t>Правила</w:t>
        </w:r>
      </w:hyperlink>
      <w:r w:rsidRPr="00504631">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C54DD" w:rsidRPr="00504631" w:rsidRDefault="00AC54DD" w:rsidP="00504631">
      <w:pPr>
        <w:autoSpaceDE w:val="0"/>
        <w:autoSpaceDN w:val="0"/>
        <w:adjustRightInd w:val="0"/>
        <w:spacing w:before="220" w:after="0" w:line="240" w:lineRule="auto"/>
        <w:ind w:firstLine="540"/>
        <w:jc w:val="both"/>
      </w:pPr>
      <w:r w:rsidRPr="00504631">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253" w:history="1">
        <w:r w:rsidRPr="00504631">
          <w:rPr>
            <w:color w:val="0000FF"/>
          </w:rPr>
          <w:t>закона</w:t>
        </w:r>
      </w:hyperlink>
      <w:r w:rsidRPr="00504631">
        <w:t xml:space="preserve"> от 03.07.2016 N 265-ФЗ)</w:t>
      </w:r>
    </w:p>
    <w:p w:rsidR="00AC54DD" w:rsidRPr="00504631" w:rsidRDefault="00AC54DD" w:rsidP="00504631">
      <w:pPr>
        <w:autoSpaceDE w:val="0"/>
        <w:autoSpaceDN w:val="0"/>
        <w:adjustRightInd w:val="0"/>
        <w:spacing w:before="220" w:after="0" w:line="240" w:lineRule="auto"/>
        <w:ind w:firstLine="540"/>
        <w:jc w:val="both"/>
      </w:pPr>
      <w:r w:rsidRPr="00504631">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254" w:history="1">
        <w:r w:rsidRPr="00504631">
          <w:rPr>
            <w:color w:val="0000FF"/>
          </w:rPr>
          <w:t>закона</w:t>
        </w:r>
      </w:hyperlink>
      <w:r w:rsidRPr="00504631">
        <w:t xml:space="preserve"> от 03.07.2016 N 265-ФЗ)</w:t>
      </w:r>
    </w:p>
    <w:p w:rsidR="00AC54DD" w:rsidRPr="00504631" w:rsidRDefault="00AC54DD" w:rsidP="00504631">
      <w:pPr>
        <w:autoSpaceDE w:val="0"/>
        <w:autoSpaceDN w:val="0"/>
        <w:adjustRightInd w:val="0"/>
        <w:spacing w:before="220" w:after="0" w:line="240" w:lineRule="auto"/>
        <w:ind w:firstLine="540"/>
        <w:jc w:val="both"/>
      </w:pPr>
      <w:r w:rsidRPr="00504631">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C54DD" w:rsidRPr="00504631" w:rsidRDefault="00AC54DD" w:rsidP="00504631">
      <w:pPr>
        <w:autoSpaceDE w:val="0"/>
        <w:autoSpaceDN w:val="0"/>
        <w:adjustRightInd w:val="0"/>
        <w:spacing w:before="220" w:after="0" w:line="240" w:lineRule="auto"/>
        <w:ind w:firstLine="540"/>
        <w:jc w:val="both"/>
      </w:pPr>
      <w:r w:rsidRPr="00504631">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AC54DD" w:rsidRPr="00504631" w:rsidRDefault="00AC54DD" w:rsidP="00504631">
      <w:pPr>
        <w:autoSpaceDE w:val="0"/>
        <w:autoSpaceDN w:val="0"/>
        <w:adjustRightInd w:val="0"/>
        <w:spacing w:before="220" w:after="0" w:line="240" w:lineRule="auto"/>
        <w:ind w:firstLine="540"/>
        <w:jc w:val="both"/>
      </w:pPr>
      <w:r w:rsidRPr="00504631">
        <w:t>1) долговые обязательства Российской Федерации;</w:t>
      </w:r>
    </w:p>
    <w:p w:rsidR="00AC54DD" w:rsidRPr="00504631" w:rsidRDefault="00AC54DD" w:rsidP="00504631">
      <w:pPr>
        <w:autoSpaceDE w:val="0"/>
        <w:autoSpaceDN w:val="0"/>
        <w:adjustRightInd w:val="0"/>
        <w:spacing w:before="220" w:after="0" w:line="240" w:lineRule="auto"/>
        <w:ind w:firstLine="540"/>
        <w:jc w:val="both"/>
      </w:pPr>
      <w:r w:rsidRPr="00504631">
        <w:t xml:space="preserve">2) депозиты в кредитных организациях, соответствующих </w:t>
      </w:r>
      <w:hyperlink r:id="rId255" w:history="1">
        <w:r w:rsidRPr="00504631">
          <w:rPr>
            <w:color w:val="0000FF"/>
          </w:rPr>
          <w:t>требованиям</w:t>
        </w:r>
      </w:hyperlink>
      <w:r w:rsidRPr="00504631">
        <w:t>, установленным Правительством Российской Федерации.</w:t>
      </w:r>
    </w:p>
    <w:p w:rsidR="00AC54DD" w:rsidRPr="00504631" w:rsidRDefault="00AC54DD" w:rsidP="00504631">
      <w:pPr>
        <w:autoSpaceDE w:val="0"/>
        <w:autoSpaceDN w:val="0"/>
        <w:adjustRightInd w:val="0"/>
        <w:spacing w:after="0" w:line="240" w:lineRule="auto"/>
        <w:jc w:val="both"/>
      </w:pPr>
      <w:r w:rsidRPr="00504631">
        <w:t xml:space="preserve">(часть 11.1 в ред. Федерального </w:t>
      </w:r>
      <w:hyperlink r:id="rId256" w:history="1">
        <w:r w:rsidRPr="00504631">
          <w:rPr>
            <w:color w:val="0000FF"/>
          </w:rPr>
          <w:t>закона</w:t>
        </w:r>
      </w:hyperlink>
      <w:r w:rsidRPr="00504631">
        <w:t xml:space="preserve"> от 27.11.2017 N 356-ФЗ)</w:t>
      </w:r>
    </w:p>
    <w:p w:rsidR="00AC54DD" w:rsidRPr="00504631" w:rsidRDefault="00AC54DD" w:rsidP="00504631">
      <w:pPr>
        <w:autoSpaceDE w:val="0"/>
        <w:autoSpaceDN w:val="0"/>
        <w:adjustRightInd w:val="0"/>
        <w:spacing w:before="220" w:after="0" w:line="240" w:lineRule="auto"/>
        <w:ind w:firstLine="540"/>
        <w:jc w:val="both"/>
      </w:pPr>
      <w:r w:rsidRPr="00504631">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57" w:history="1">
        <w:r w:rsidRPr="00504631">
          <w:rPr>
            <w:color w:val="0000FF"/>
          </w:rPr>
          <w:t>законом</w:t>
        </w:r>
      </w:hyperlink>
      <w:r w:rsidRPr="00504631">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AC54DD" w:rsidRPr="00504631" w:rsidRDefault="00AC54DD" w:rsidP="00504631">
      <w:pPr>
        <w:autoSpaceDE w:val="0"/>
        <w:autoSpaceDN w:val="0"/>
        <w:adjustRightInd w:val="0"/>
        <w:spacing w:after="0" w:line="240" w:lineRule="auto"/>
        <w:jc w:val="both"/>
      </w:pPr>
      <w:r w:rsidRPr="00504631">
        <w:t xml:space="preserve">(часть 11.2 введена Федеральным </w:t>
      </w:r>
      <w:hyperlink r:id="rId258" w:history="1">
        <w:r w:rsidRPr="00504631">
          <w:rPr>
            <w:color w:val="0000FF"/>
          </w:rPr>
          <w:t>законом</w:t>
        </w:r>
      </w:hyperlink>
      <w:r w:rsidRPr="00504631">
        <w:t xml:space="preserve"> от 27.11.2017 N 356-ФЗ)</w:t>
      </w:r>
    </w:p>
    <w:p w:rsidR="00AC54DD" w:rsidRPr="00504631" w:rsidRDefault="00AC54DD" w:rsidP="00504631">
      <w:pPr>
        <w:autoSpaceDE w:val="0"/>
        <w:autoSpaceDN w:val="0"/>
        <w:adjustRightInd w:val="0"/>
        <w:spacing w:before="220" w:after="0" w:line="240" w:lineRule="auto"/>
        <w:ind w:firstLine="540"/>
        <w:jc w:val="both"/>
      </w:pPr>
      <w:r w:rsidRPr="00504631">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59" w:history="1">
        <w:r w:rsidRPr="00504631">
          <w:rPr>
            <w:color w:val="0000FF"/>
          </w:rPr>
          <w:t>законом</w:t>
        </w:r>
      </w:hyperlink>
      <w:r w:rsidRPr="00504631">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AC54DD" w:rsidRPr="00504631" w:rsidRDefault="00AC54DD" w:rsidP="00504631">
      <w:pPr>
        <w:autoSpaceDE w:val="0"/>
        <w:autoSpaceDN w:val="0"/>
        <w:adjustRightInd w:val="0"/>
        <w:spacing w:after="0" w:line="240" w:lineRule="auto"/>
        <w:jc w:val="both"/>
      </w:pPr>
      <w:r w:rsidRPr="00504631">
        <w:t xml:space="preserve">(часть 11.3 введена Федеральным </w:t>
      </w:r>
      <w:hyperlink r:id="rId260" w:history="1">
        <w:r w:rsidRPr="00504631">
          <w:rPr>
            <w:color w:val="0000FF"/>
          </w:rPr>
          <w:t>законом</w:t>
        </w:r>
      </w:hyperlink>
      <w:r w:rsidRPr="00504631">
        <w:t xml:space="preserve"> от 27.11.2017 N 356-ФЗ)</w:t>
      </w:r>
    </w:p>
    <w:p w:rsidR="00AC54DD" w:rsidRPr="00504631" w:rsidRDefault="00AC54DD" w:rsidP="00504631">
      <w:pPr>
        <w:autoSpaceDE w:val="0"/>
        <w:autoSpaceDN w:val="0"/>
        <w:adjustRightInd w:val="0"/>
        <w:spacing w:before="220" w:after="0" w:line="240" w:lineRule="auto"/>
        <w:ind w:firstLine="540"/>
        <w:jc w:val="both"/>
      </w:pPr>
      <w:bookmarkStart w:id="62" w:name="Par529"/>
      <w:bookmarkEnd w:id="62"/>
      <w:r w:rsidRPr="00504631">
        <w:t>11.4. Корпорация развития малого и среднего предпринимательства обязана соблюдать следующие нормативы:</w:t>
      </w:r>
    </w:p>
    <w:p w:rsidR="00AC54DD" w:rsidRPr="00504631" w:rsidRDefault="00AC54DD" w:rsidP="00504631">
      <w:pPr>
        <w:autoSpaceDE w:val="0"/>
        <w:autoSpaceDN w:val="0"/>
        <w:adjustRightInd w:val="0"/>
        <w:spacing w:before="220" w:after="0" w:line="240" w:lineRule="auto"/>
        <w:ind w:firstLine="540"/>
        <w:jc w:val="both"/>
      </w:pPr>
      <w:r w:rsidRPr="00504631">
        <w:t>1) норматив достаточности собственных средств (капитала);</w:t>
      </w:r>
    </w:p>
    <w:p w:rsidR="00AC54DD" w:rsidRPr="00504631" w:rsidRDefault="00AC54DD" w:rsidP="00504631">
      <w:pPr>
        <w:autoSpaceDE w:val="0"/>
        <w:autoSpaceDN w:val="0"/>
        <w:adjustRightInd w:val="0"/>
        <w:spacing w:before="220" w:after="0" w:line="240" w:lineRule="auto"/>
        <w:ind w:firstLine="540"/>
        <w:jc w:val="both"/>
      </w:pPr>
      <w:r w:rsidRPr="00504631">
        <w:t>2) норматив соотношения собственных средств (капитала) и принятых обязательств;</w:t>
      </w:r>
    </w:p>
    <w:p w:rsidR="00AC54DD" w:rsidRPr="00504631" w:rsidRDefault="00AC54DD" w:rsidP="00504631">
      <w:pPr>
        <w:autoSpaceDE w:val="0"/>
        <w:autoSpaceDN w:val="0"/>
        <w:adjustRightInd w:val="0"/>
        <w:spacing w:before="220" w:after="0" w:line="240" w:lineRule="auto"/>
        <w:ind w:firstLine="540"/>
        <w:jc w:val="both"/>
      </w:pPr>
      <w:r w:rsidRPr="00504631">
        <w:t>3) максимальный размер риска на одного контрагента или группу связанных контрагентов;</w:t>
      </w:r>
    </w:p>
    <w:p w:rsidR="00AC54DD" w:rsidRPr="00504631" w:rsidRDefault="00AC54DD" w:rsidP="00504631">
      <w:pPr>
        <w:autoSpaceDE w:val="0"/>
        <w:autoSpaceDN w:val="0"/>
        <w:adjustRightInd w:val="0"/>
        <w:spacing w:before="220" w:after="0" w:line="240" w:lineRule="auto"/>
        <w:ind w:firstLine="540"/>
        <w:jc w:val="both"/>
      </w:pPr>
      <w:r w:rsidRPr="00504631">
        <w:t>4) совокупная величина риска по инсайдерам корпорации развития малого и среднего предпринимательства.</w:t>
      </w:r>
    </w:p>
    <w:p w:rsidR="00AC54DD" w:rsidRPr="00504631" w:rsidRDefault="00AC54DD" w:rsidP="00504631">
      <w:pPr>
        <w:autoSpaceDE w:val="0"/>
        <w:autoSpaceDN w:val="0"/>
        <w:adjustRightInd w:val="0"/>
        <w:spacing w:after="0" w:line="240" w:lineRule="auto"/>
        <w:jc w:val="both"/>
      </w:pPr>
      <w:r w:rsidRPr="00504631">
        <w:t xml:space="preserve">(часть 11.4 введена Федеральным </w:t>
      </w:r>
      <w:hyperlink r:id="rId261" w:history="1">
        <w:r w:rsidRPr="00504631">
          <w:rPr>
            <w:color w:val="0000FF"/>
          </w:rPr>
          <w:t>законом</w:t>
        </w:r>
      </w:hyperlink>
      <w:r w:rsidRPr="00504631">
        <w:t xml:space="preserve"> от 27.11.2017 N 356-ФЗ)</w:t>
      </w:r>
    </w:p>
    <w:p w:rsidR="00AC54DD" w:rsidRPr="00504631" w:rsidRDefault="00AC54DD" w:rsidP="00504631">
      <w:pPr>
        <w:autoSpaceDE w:val="0"/>
        <w:autoSpaceDN w:val="0"/>
        <w:adjustRightInd w:val="0"/>
        <w:spacing w:before="220" w:after="0" w:line="240" w:lineRule="auto"/>
        <w:ind w:firstLine="540"/>
        <w:jc w:val="both"/>
      </w:pPr>
      <w:r w:rsidRPr="00504631">
        <w:t xml:space="preserve">11.5. </w:t>
      </w:r>
      <w:hyperlink r:id="rId262" w:history="1">
        <w:r w:rsidRPr="00504631">
          <w:rPr>
            <w:color w:val="0000FF"/>
          </w:rPr>
          <w:t>Числовые значения</w:t>
        </w:r>
      </w:hyperlink>
      <w:r w:rsidRPr="00504631">
        <w:t xml:space="preserve"> и </w:t>
      </w:r>
      <w:hyperlink r:id="rId263" w:history="1">
        <w:r w:rsidRPr="00504631">
          <w:rPr>
            <w:color w:val="0000FF"/>
          </w:rPr>
          <w:t>порядок</w:t>
        </w:r>
      </w:hyperlink>
      <w:r w:rsidRPr="00504631">
        <w:t xml:space="preserve"> расчета нормативов, указанных в </w:t>
      </w:r>
      <w:hyperlink w:anchor="Par529" w:history="1">
        <w:r w:rsidRPr="00504631">
          <w:rPr>
            <w:color w:val="0000FF"/>
          </w:rPr>
          <w:t>части 11.4</w:t>
        </w:r>
      </w:hyperlink>
      <w:r w:rsidRPr="00504631">
        <w:t xml:space="preserve"> настоящей статьи (далее - нормативы), устанавливаются Правительством Российской Федерации.</w:t>
      </w:r>
    </w:p>
    <w:p w:rsidR="00AC54DD" w:rsidRPr="00504631" w:rsidRDefault="00AC54DD" w:rsidP="00504631">
      <w:pPr>
        <w:autoSpaceDE w:val="0"/>
        <w:autoSpaceDN w:val="0"/>
        <w:adjustRightInd w:val="0"/>
        <w:spacing w:after="0" w:line="240" w:lineRule="auto"/>
        <w:jc w:val="both"/>
      </w:pPr>
      <w:r w:rsidRPr="00504631">
        <w:t xml:space="preserve">(часть 11.5 введена Федеральным </w:t>
      </w:r>
      <w:hyperlink r:id="rId264" w:history="1">
        <w:r w:rsidRPr="00504631">
          <w:rPr>
            <w:color w:val="0000FF"/>
          </w:rPr>
          <w:t>законом</w:t>
        </w:r>
      </w:hyperlink>
      <w:r w:rsidRPr="00504631">
        <w:t xml:space="preserve"> от 27.11.2017 N 356-ФЗ)</w:t>
      </w:r>
    </w:p>
    <w:p w:rsidR="00AC54DD" w:rsidRPr="00504631" w:rsidRDefault="00AC54DD" w:rsidP="00504631">
      <w:pPr>
        <w:autoSpaceDE w:val="0"/>
        <w:autoSpaceDN w:val="0"/>
        <w:adjustRightInd w:val="0"/>
        <w:spacing w:before="220" w:after="0" w:line="240" w:lineRule="auto"/>
        <w:ind w:firstLine="540"/>
        <w:jc w:val="both"/>
      </w:pPr>
      <w:r w:rsidRPr="00504631">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65" w:history="1">
        <w:r w:rsidRPr="00504631">
          <w:rPr>
            <w:color w:val="0000FF"/>
          </w:rPr>
          <w:t>Требования</w:t>
        </w:r>
      </w:hyperlink>
      <w:r w:rsidRPr="00504631">
        <w:t xml:space="preserve"> к аудиторской организации и порядку ее отбора, а также </w:t>
      </w:r>
      <w:hyperlink r:id="rId266" w:history="1">
        <w:r w:rsidRPr="00504631">
          <w:rPr>
            <w:color w:val="0000FF"/>
          </w:rPr>
          <w:t>порядок</w:t>
        </w:r>
      </w:hyperlink>
      <w:r w:rsidRPr="00504631">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AC54DD" w:rsidRPr="00504631" w:rsidRDefault="00AC54DD" w:rsidP="00504631">
      <w:pPr>
        <w:autoSpaceDE w:val="0"/>
        <w:autoSpaceDN w:val="0"/>
        <w:adjustRightInd w:val="0"/>
        <w:spacing w:after="0" w:line="240" w:lineRule="auto"/>
        <w:jc w:val="both"/>
      </w:pPr>
      <w:r w:rsidRPr="00504631">
        <w:t xml:space="preserve">(часть 11.6 введена Федеральным </w:t>
      </w:r>
      <w:hyperlink r:id="rId267" w:history="1">
        <w:r w:rsidRPr="00504631">
          <w:rPr>
            <w:color w:val="0000FF"/>
          </w:rPr>
          <w:t>законом</w:t>
        </w:r>
      </w:hyperlink>
      <w:r w:rsidRPr="00504631">
        <w:t xml:space="preserve"> от 27.11.2017 N 356-ФЗ)</w:t>
      </w:r>
    </w:p>
    <w:p w:rsidR="00AC54DD" w:rsidRPr="00504631" w:rsidRDefault="00AC54DD" w:rsidP="00504631">
      <w:pPr>
        <w:autoSpaceDE w:val="0"/>
        <w:autoSpaceDN w:val="0"/>
        <w:adjustRightInd w:val="0"/>
        <w:spacing w:before="220" w:after="0" w:line="240" w:lineRule="auto"/>
        <w:ind w:firstLine="540"/>
        <w:jc w:val="both"/>
      </w:pPr>
      <w:r w:rsidRPr="00504631">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68" w:history="1">
        <w:r w:rsidRPr="00504631">
          <w:rPr>
            <w:color w:val="0000FF"/>
          </w:rPr>
          <w:t>сроки</w:t>
        </w:r>
      </w:hyperlink>
      <w:r w:rsidRPr="00504631">
        <w:t>, которые установлены Правительством Российской Федерации.</w:t>
      </w:r>
    </w:p>
    <w:p w:rsidR="00AC54DD" w:rsidRPr="00504631" w:rsidRDefault="00AC54DD" w:rsidP="00504631">
      <w:pPr>
        <w:autoSpaceDE w:val="0"/>
        <w:autoSpaceDN w:val="0"/>
        <w:adjustRightInd w:val="0"/>
        <w:spacing w:after="0" w:line="240" w:lineRule="auto"/>
        <w:jc w:val="both"/>
      </w:pPr>
      <w:r w:rsidRPr="00504631">
        <w:t xml:space="preserve">(часть 11.7 введена Федеральным </w:t>
      </w:r>
      <w:hyperlink r:id="rId269" w:history="1">
        <w:r w:rsidRPr="00504631">
          <w:rPr>
            <w:color w:val="0000FF"/>
          </w:rPr>
          <w:t>законом</w:t>
        </w:r>
      </w:hyperlink>
      <w:r w:rsidRPr="00504631">
        <w:t xml:space="preserve"> от 27.11.2017 N 356-ФЗ)</w:t>
      </w:r>
    </w:p>
    <w:p w:rsidR="00AC54DD" w:rsidRPr="00504631" w:rsidRDefault="00AC54DD" w:rsidP="00504631">
      <w:pPr>
        <w:autoSpaceDE w:val="0"/>
        <w:autoSpaceDN w:val="0"/>
        <w:adjustRightInd w:val="0"/>
        <w:spacing w:before="220" w:after="0" w:line="240" w:lineRule="auto"/>
        <w:ind w:firstLine="540"/>
        <w:jc w:val="both"/>
      </w:pPr>
      <w:r w:rsidRPr="00504631">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C54DD" w:rsidRPr="00504631" w:rsidRDefault="00AC54DD" w:rsidP="00504631">
      <w:pPr>
        <w:autoSpaceDE w:val="0"/>
        <w:autoSpaceDN w:val="0"/>
        <w:adjustRightInd w:val="0"/>
        <w:spacing w:after="0" w:line="240" w:lineRule="auto"/>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25.2. Особенности управления корпорацией развития малого и среднего предпринимательства</w:t>
      </w:r>
    </w:p>
    <w:p w:rsidR="00AC54DD" w:rsidRPr="00504631" w:rsidRDefault="00AC54DD" w:rsidP="00504631">
      <w:pPr>
        <w:autoSpaceDE w:val="0"/>
        <w:autoSpaceDN w:val="0"/>
        <w:adjustRightInd w:val="0"/>
        <w:spacing w:after="0" w:line="240" w:lineRule="auto"/>
        <w:ind w:firstLine="540"/>
        <w:jc w:val="both"/>
      </w:pPr>
      <w:r w:rsidRPr="00504631">
        <w:t xml:space="preserve">(введена Федеральным </w:t>
      </w:r>
      <w:hyperlink r:id="rId270" w:history="1">
        <w:r w:rsidRPr="00504631">
          <w:rPr>
            <w:color w:val="0000FF"/>
          </w:rPr>
          <w:t>законом</w:t>
        </w:r>
      </w:hyperlink>
      <w:r w:rsidRPr="00504631">
        <w:t xml:space="preserve"> от 29.06.2015 N 156-ФЗ)</w:t>
      </w:r>
    </w:p>
    <w:p w:rsidR="00AC54DD" w:rsidRPr="00504631" w:rsidRDefault="00AC54DD" w:rsidP="00504631">
      <w:pPr>
        <w:autoSpaceDE w:val="0"/>
        <w:autoSpaceDN w:val="0"/>
        <w:adjustRightInd w:val="0"/>
        <w:spacing w:after="0" w:line="240" w:lineRule="auto"/>
        <w:jc w:val="both"/>
      </w:pPr>
    </w:p>
    <w:p w:rsidR="00AC54DD" w:rsidRPr="00504631" w:rsidRDefault="00AC54DD" w:rsidP="00504631">
      <w:pPr>
        <w:autoSpaceDE w:val="0"/>
        <w:autoSpaceDN w:val="0"/>
        <w:adjustRightInd w:val="0"/>
        <w:spacing w:after="0" w:line="240" w:lineRule="auto"/>
        <w:ind w:firstLine="540"/>
        <w:jc w:val="both"/>
      </w:pPr>
      <w:r w:rsidRPr="00504631">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C54DD" w:rsidRPr="00504631" w:rsidRDefault="00AC54DD" w:rsidP="00504631">
      <w:pPr>
        <w:autoSpaceDE w:val="0"/>
        <w:autoSpaceDN w:val="0"/>
        <w:adjustRightInd w:val="0"/>
        <w:spacing w:before="220" w:after="0" w:line="240" w:lineRule="auto"/>
        <w:ind w:firstLine="540"/>
        <w:jc w:val="both"/>
      </w:pPr>
      <w:r w:rsidRPr="00504631">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C54DD" w:rsidRPr="00504631" w:rsidRDefault="00AC54DD" w:rsidP="00504631">
      <w:pPr>
        <w:autoSpaceDE w:val="0"/>
        <w:autoSpaceDN w:val="0"/>
        <w:adjustRightInd w:val="0"/>
        <w:spacing w:before="220" w:after="0" w:line="240" w:lineRule="auto"/>
        <w:ind w:firstLine="540"/>
        <w:jc w:val="both"/>
      </w:pPr>
      <w:r w:rsidRPr="00504631">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C54DD" w:rsidRPr="00504631" w:rsidRDefault="00AC54DD" w:rsidP="00504631">
      <w:pPr>
        <w:autoSpaceDE w:val="0"/>
        <w:autoSpaceDN w:val="0"/>
        <w:adjustRightInd w:val="0"/>
        <w:spacing w:before="220" w:after="0" w:line="240" w:lineRule="auto"/>
        <w:ind w:firstLine="540"/>
        <w:jc w:val="both"/>
      </w:pPr>
      <w:r w:rsidRPr="00504631">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C54DD" w:rsidRPr="00504631" w:rsidRDefault="00AC54DD" w:rsidP="00504631">
      <w:pPr>
        <w:autoSpaceDE w:val="0"/>
        <w:autoSpaceDN w:val="0"/>
        <w:adjustRightInd w:val="0"/>
        <w:spacing w:before="220" w:after="0" w:line="240" w:lineRule="auto"/>
        <w:ind w:firstLine="540"/>
        <w:jc w:val="both"/>
      </w:pPr>
      <w:r w:rsidRPr="00504631">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C54DD" w:rsidRPr="00504631" w:rsidRDefault="00AC54DD" w:rsidP="00504631">
      <w:pPr>
        <w:autoSpaceDE w:val="0"/>
        <w:autoSpaceDN w:val="0"/>
        <w:adjustRightInd w:val="0"/>
        <w:spacing w:before="220" w:after="0" w:line="240" w:lineRule="auto"/>
        <w:ind w:firstLine="540"/>
        <w:jc w:val="both"/>
      </w:pPr>
      <w:r w:rsidRPr="00504631">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271" w:history="1">
        <w:r w:rsidRPr="00504631">
          <w:rPr>
            <w:color w:val="0000FF"/>
          </w:rPr>
          <w:t>закона</w:t>
        </w:r>
      </w:hyperlink>
      <w:r w:rsidRPr="00504631">
        <w:t xml:space="preserve"> от 29.12.2015 N 408-ФЗ)</w:t>
      </w:r>
    </w:p>
    <w:p w:rsidR="00AC54DD" w:rsidRPr="00504631" w:rsidRDefault="00AC54DD" w:rsidP="00504631">
      <w:pPr>
        <w:autoSpaceDE w:val="0"/>
        <w:autoSpaceDN w:val="0"/>
        <w:adjustRightInd w:val="0"/>
        <w:spacing w:before="220" w:after="0" w:line="240" w:lineRule="auto"/>
        <w:ind w:firstLine="540"/>
        <w:jc w:val="both"/>
      </w:pPr>
      <w:r w:rsidRPr="00504631">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AC54DD" w:rsidRPr="00504631" w:rsidRDefault="00AC54DD" w:rsidP="00504631">
      <w:pPr>
        <w:autoSpaceDE w:val="0"/>
        <w:autoSpaceDN w:val="0"/>
        <w:adjustRightInd w:val="0"/>
        <w:spacing w:after="0" w:line="240" w:lineRule="auto"/>
        <w:jc w:val="both"/>
      </w:pPr>
      <w:r w:rsidRPr="00504631">
        <w:t xml:space="preserve">(часть 6.1 введена Федеральным </w:t>
      </w:r>
      <w:hyperlink r:id="rId272" w:history="1">
        <w:r w:rsidRPr="00504631">
          <w:rPr>
            <w:color w:val="0000FF"/>
          </w:rPr>
          <w:t>законом</w:t>
        </w:r>
      </w:hyperlink>
      <w:r w:rsidRPr="00504631">
        <w:t xml:space="preserve"> от 27.11.2017 N 356-ФЗ)</w:t>
      </w:r>
    </w:p>
    <w:p w:rsidR="00AC54DD" w:rsidRPr="00504631" w:rsidRDefault="00AC54DD" w:rsidP="00504631">
      <w:pPr>
        <w:autoSpaceDE w:val="0"/>
        <w:autoSpaceDN w:val="0"/>
        <w:adjustRightInd w:val="0"/>
        <w:spacing w:before="220" w:after="0" w:line="240" w:lineRule="auto"/>
        <w:ind w:firstLine="540"/>
        <w:jc w:val="both"/>
      </w:pPr>
      <w:bookmarkStart w:id="63" w:name="Par556"/>
      <w:bookmarkEnd w:id="63"/>
      <w:r w:rsidRPr="00504631">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ar212" w:history="1">
        <w:r w:rsidRPr="00504631">
          <w:rPr>
            <w:color w:val="0000FF"/>
          </w:rPr>
          <w:t>пунктом 13 статьи 9</w:t>
        </w:r>
      </w:hyperlink>
      <w:r w:rsidRPr="00504631">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C54DD" w:rsidRPr="00504631" w:rsidRDefault="00AC54DD" w:rsidP="00504631">
      <w:pPr>
        <w:autoSpaceDE w:val="0"/>
        <w:autoSpaceDN w:val="0"/>
        <w:adjustRightInd w:val="0"/>
        <w:spacing w:after="0" w:line="240" w:lineRule="auto"/>
        <w:jc w:val="both"/>
      </w:pPr>
      <w:r w:rsidRPr="00504631">
        <w:t xml:space="preserve">(в ред. Федерального </w:t>
      </w:r>
      <w:hyperlink r:id="rId273" w:history="1">
        <w:r w:rsidRPr="00504631">
          <w:rPr>
            <w:color w:val="0000FF"/>
          </w:rPr>
          <w:t>закона</w:t>
        </w:r>
      </w:hyperlink>
      <w:r w:rsidRPr="00504631">
        <w:t xml:space="preserve"> от 29.12.2015 N 408-ФЗ)</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Признать утратившими силу:</w:t>
      </w:r>
    </w:p>
    <w:p w:rsidR="00AC54DD" w:rsidRPr="00504631" w:rsidRDefault="00AC54DD" w:rsidP="00504631">
      <w:pPr>
        <w:autoSpaceDE w:val="0"/>
        <w:autoSpaceDN w:val="0"/>
        <w:adjustRightInd w:val="0"/>
        <w:spacing w:before="220" w:after="0" w:line="240" w:lineRule="auto"/>
        <w:ind w:firstLine="540"/>
        <w:jc w:val="both"/>
      </w:pPr>
      <w:r w:rsidRPr="00504631">
        <w:t xml:space="preserve">1) Федеральный </w:t>
      </w:r>
      <w:hyperlink r:id="rId274" w:history="1">
        <w:r w:rsidRPr="00504631">
          <w:rPr>
            <w:color w:val="0000FF"/>
          </w:rPr>
          <w:t>закон</w:t>
        </w:r>
      </w:hyperlink>
      <w:r w:rsidRPr="00504631">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C54DD" w:rsidRPr="00504631" w:rsidRDefault="00AC54DD" w:rsidP="00504631">
      <w:pPr>
        <w:autoSpaceDE w:val="0"/>
        <w:autoSpaceDN w:val="0"/>
        <w:adjustRightInd w:val="0"/>
        <w:spacing w:before="220" w:after="0" w:line="240" w:lineRule="auto"/>
        <w:ind w:firstLine="540"/>
        <w:jc w:val="both"/>
      </w:pPr>
      <w:r w:rsidRPr="00504631">
        <w:t xml:space="preserve">2) </w:t>
      </w:r>
      <w:hyperlink r:id="rId275" w:history="1">
        <w:r w:rsidRPr="00504631">
          <w:rPr>
            <w:color w:val="0000FF"/>
          </w:rPr>
          <w:t>пункт 12 статьи 2</w:t>
        </w:r>
      </w:hyperlink>
      <w:r w:rsidRPr="00504631">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outlineLvl w:val="0"/>
        <w:rPr>
          <w:b/>
          <w:bCs/>
        </w:rPr>
      </w:pPr>
      <w:r w:rsidRPr="00504631">
        <w:rPr>
          <w:b/>
          <w:bCs/>
        </w:rPr>
        <w:t>Статья 27. Заключительные положения и вступление в силу настоящего Федерального закона</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ind w:firstLine="540"/>
        <w:jc w:val="both"/>
      </w:pPr>
      <w:r w:rsidRPr="00504631">
        <w:t xml:space="preserve">1. Настоящий Федеральный закон вступает в силу с 1 января 2008 года, за исключением </w:t>
      </w:r>
      <w:hyperlink w:anchor="Par75" w:history="1">
        <w:r w:rsidRPr="00504631">
          <w:rPr>
            <w:color w:val="0000FF"/>
          </w:rPr>
          <w:t>части 2 статьи 4</w:t>
        </w:r>
      </w:hyperlink>
      <w:r w:rsidRPr="00504631">
        <w:t xml:space="preserve"> и </w:t>
      </w:r>
      <w:hyperlink w:anchor="Par133" w:history="1">
        <w:r w:rsidRPr="00504631">
          <w:rPr>
            <w:color w:val="0000FF"/>
          </w:rPr>
          <w:t>части 2 статьи 5</w:t>
        </w:r>
      </w:hyperlink>
      <w:r w:rsidRPr="00504631">
        <w:t xml:space="preserve"> настоящего Федерального закона.</w:t>
      </w:r>
    </w:p>
    <w:p w:rsidR="00AC54DD" w:rsidRPr="00504631" w:rsidRDefault="00AC54DD" w:rsidP="00504631">
      <w:pPr>
        <w:autoSpaceDE w:val="0"/>
        <w:autoSpaceDN w:val="0"/>
        <w:adjustRightInd w:val="0"/>
        <w:spacing w:before="220" w:after="0" w:line="240" w:lineRule="auto"/>
        <w:ind w:firstLine="540"/>
        <w:jc w:val="both"/>
      </w:pPr>
      <w:r w:rsidRPr="00504631">
        <w:t xml:space="preserve">2. </w:t>
      </w:r>
      <w:hyperlink w:anchor="Par75" w:history="1">
        <w:r w:rsidRPr="00504631">
          <w:rPr>
            <w:color w:val="0000FF"/>
          </w:rPr>
          <w:t>Часть 2 статьи 4</w:t>
        </w:r>
      </w:hyperlink>
      <w:r w:rsidRPr="00504631">
        <w:t xml:space="preserve"> и </w:t>
      </w:r>
      <w:hyperlink w:anchor="Par133" w:history="1">
        <w:r w:rsidRPr="00504631">
          <w:rPr>
            <w:color w:val="0000FF"/>
          </w:rPr>
          <w:t>часть 2 статьи 5</w:t>
        </w:r>
      </w:hyperlink>
      <w:r w:rsidRPr="00504631">
        <w:t xml:space="preserve"> настоящего Федерального закона вступают в силу с 1 января 2010 года.</w:t>
      </w:r>
    </w:p>
    <w:p w:rsidR="00AC54DD" w:rsidRPr="00504631" w:rsidRDefault="00AC54DD" w:rsidP="00504631">
      <w:pPr>
        <w:autoSpaceDE w:val="0"/>
        <w:autoSpaceDN w:val="0"/>
        <w:adjustRightInd w:val="0"/>
        <w:spacing w:before="220" w:after="0" w:line="240" w:lineRule="auto"/>
        <w:ind w:firstLine="540"/>
        <w:jc w:val="both"/>
      </w:pPr>
      <w:r w:rsidRPr="00504631">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AC54DD" w:rsidRPr="00504631" w:rsidRDefault="00AC54DD" w:rsidP="00504631">
      <w:pPr>
        <w:autoSpaceDE w:val="0"/>
        <w:autoSpaceDN w:val="0"/>
        <w:adjustRightInd w:val="0"/>
        <w:spacing w:after="0" w:line="240" w:lineRule="auto"/>
        <w:ind w:firstLine="540"/>
        <w:jc w:val="both"/>
      </w:pPr>
    </w:p>
    <w:p w:rsidR="00AC54DD" w:rsidRPr="00504631" w:rsidRDefault="00AC54DD" w:rsidP="00504631">
      <w:pPr>
        <w:autoSpaceDE w:val="0"/>
        <w:autoSpaceDN w:val="0"/>
        <w:adjustRightInd w:val="0"/>
        <w:spacing w:after="0" w:line="240" w:lineRule="auto"/>
        <w:jc w:val="right"/>
      </w:pPr>
      <w:r w:rsidRPr="00504631">
        <w:t>Президент</w:t>
      </w:r>
    </w:p>
    <w:p w:rsidR="00AC54DD" w:rsidRPr="00504631" w:rsidRDefault="00AC54DD" w:rsidP="00504631">
      <w:pPr>
        <w:autoSpaceDE w:val="0"/>
        <w:autoSpaceDN w:val="0"/>
        <w:adjustRightInd w:val="0"/>
        <w:spacing w:after="0" w:line="240" w:lineRule="auto"/>
        <w:jc w:val="right"/>
      </w:pPr>
      <w:r w:rsidRPr="00504631">
        <w:t>Российской Федерации</w:t>
      </w:r>
    </w:p>
    <w:p w:rsidR="00AC54DD" w:rsidRPr="00504631" w:rsidRDefault="00AC54DD" w:rsidP="00504631">
      <w:pPr>
        <w:autoSpaceDE w:val="0"/>
        <w:autoSpaceDN w:val="0"/>
        <w:adjustRightInd w:val="0"/>
        <w:spacing w:after="0" w:line="240" w:lineRule="auto"/>
        <w:jc w:val="right"/>
      </w:pPr>
      <w:r w:rsidRPr="00504631">
        <w:t>В.ПУТИН</w:t>
      </w:r>
    </w:p>
    <w:p w:rsidR="00AC54DD" w:rsidRPr="00504631" w:rsidRDefault="00AC54DD" w:rsidP="00504631">
      <w:pPr>
        <w:autoSpaceDE w:val="0"/>
        <w:autoSpaceDN w:val="0"/>
        <w:adjustRightInd w:val="0"/>
        <w:spacing w:after="0" w:line="240" w:lineRule="auto"/>
      </w:pPr>
      <w:r w:rsidRPr="00504631">
        <w:t>Москва, Кремль</w:t>
      </w:r>
    </w:p>
    <w:p w:rsidR="00AC54DD" w:rsidRPr="00504631" w:rsidRDefault="00AC54DD" w:rsidP="00504631">
      <w:pPr>
        <w:autoSpaceDE w:val="0"/>
        <w:autoSpaceDN w:val="0"/>
        <w:adjustRightInd w:val="0"/>
        <w:spacing w:before="220" w:after="0" w:line="240" w:lineRule="auto"/>
      </w:pPr>
      <w:r w:rsidRPr="00504631">
        <w:t>24 июля 2007 года</w:t>
      </w:r>
    </w:p>
    <w:p w:rsidR="00AC54DD" w:rsidRPr="00504631" w:rsidRDefault="00AC54DD" w:rsidP="00504631">
      <w:pPr>
        <w:autoSpaceDE w:val="0"/>
        <w:autoSpaceDN w:val="0"/>
        <w:adjustRightInd w:val="0"/>
        <w:spacing w:before="220" w:after="0" w:line="240" w:lineRule="auto"/>
      </w:pPr>
      <w:r w:rsidRPr="00504631">
        <w:t>N 209-ФЗ</w:t>
      </w:r>
    </w:p>
    <w:p w:rsidR="00AC54DD" w:rsidRPr="00504631" w:rsidRDefault="00AC54DD" w:rsidP="00504631">
      <w:pPr>
        <w:autoSpaceDE w:val="0"/>
        <w:autoSpaceDN w:val="0"/>
        <w:adjustRightInd w:val="0"/>
        <w:spacing w:after="0" w:line="240" w:lineRule="auto"/>
      </w:pPr>
    </w:p>
    <w:p w:rsidR="00AC54DD" w:rsidRPr="00504631" w:rsidRDefault="00AC54DD" w:rsidP="00504631">
      <w:pPr>
        <w:autoSpaceDE w:val="0"/>
        <w:autoSpaceDN w:val="0"/>
        <w:adjustRightInd w:val="0"/>
        <w:spacing w:after="0" w:line="240" w:lineRule="auto"/>
      </w:pPr>
    </w:p>
    <w:p w:rsidR="00AC54DD" w:rsidRDefault="00AC54DD"/>
    <w:sectPr w:rsidR="00AC54DD" w:rsidSect="00F27740">
      <w:pgSz w:w="11905" w:h="16838"/>
      <w:pgMar w:top="1134" w:right="1275" w:bottom="1134" w:left="155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631"/>
    <w:rsid w:val="00000381"/>
    <w:rsid w:val="00001A17"/>
    <w:rsid w:val="00001AFF"/>
    <w:rsid w:val="00001E9A"/>
    <w:rsid w:val="00002692"/>
    <w:rsid w:val="00002DDD"/>
    <w:rsid w:val="00003AB3"/>
    <w:rsid w:val="00003F00"/>
    <w:rsid w:val="00005098"/>
    <w:rsid w:val="00007D28"/>
    <w:rsid w:val="00014D4B"/>
    <w:rsid w:val="0001575B"/>
    <w:rsid w:val="000204E0"/>
    <w:rsid w:val="00024B07"/>
    <w:rsid w:val="000310FC"/>
    <w:rsid w:val="000312F2"/>
    <w:rsid w:val="000323C4"/>
    <w:rsid w:val="0003280D"/>
    <w:rsid w:val="00032CDF"/>
    <w:rsid w:val="000330F6"/>
    <w:rsid w:val="000371A3"/>
    <w:rsid w:val="00040463"/>
    <w:rsid w:val="00041343"/>
    <w:rsid w:val="000433C5"/>
    <w:rsid w:val="00043F06"/>
    <w:rsid w:val="00044F2C"/>
    <w:rsid w:val="00046121"/>
    <w:rsid w:val="000476E2"/>
    <w:rsid w:val="00047AE3"/>
    <w:rsid w:val="000506C1"/>
    <w:rsid w:val="00050BE6"/>
    <w:rsid w:val="00054849"/>
    <w:rsid w:val="00055DC5"/>
    <w:rsid w:val="00064C6D"/>
    <w:rsid w:val="00067543"/>
    <w:rsid w:val="000719DB"/>
    <w:rsid w:val="00073183"/>
    <w:rsid w:val="00074BEC"/>
    <w:rsid w:val="00075595"/>
    <w:rsid w:val="00076312"/>
    <w:rsid w:val="0007653F"/>
    <w:rsid w:val="00082828"/>
    <w:rsid w:val="000828BD"/>
    <w:rsid w:val="00082ACA"/>
    <w:rsid w:val="00083477"/>
    <w:rsid w:val="00084DB3"/>
    <w:rsid w:val="00087411"/>
    <w:rsid w:val="00090C79"/>
    <w:rsid w:val="000915AA"/>
    <w:rsid w:val="00091AF0"/>
    <w:rsid w:val="000921EE"/>
    <w:rsid w:val="000922C3"/>
    <w:rsid w:val="00093424"/>
    <w:rsid w:val="00097482"/>
    <w:rsid w:val="000A088E"/>
    <w:rsid w:val="000A1FC8"/>
    <w:rsid w:val="000A2480"/>
    <w:rsid w:val="000A2C0E"/>
    <w:rsid w:val="000A3084"/>
    <w:rsid w:val="000A314F"/>
    <w:rsid w:val="000A7F09"/>
    <w:rsid w:val="000B11F9"/>
    <w:rsid w:val="000B1BB1"/>
    <w:rsid w:val="000B1EA1"/>
    <w:rsid w:val="000B2663"/>
    <w:rsid w:val="000B26E6"/>
    <w:rsid w:val="000B2ED1"/>
    <w:rsid w:val="000B531A"/>
    <w:rsid w:val="000C073B"/>
    <w:rsid w:val="000C1581"/>
    <w:rsid w:val="000C15B6"/>
    <w:rsid w:val="000C217F"/>
    <w:rsid w:val="000C2587"/>
    <w:rsid w:val="000C5C53"/>
    <w:rsid w:val="000D0B0E"/>
    <w:rsid w:val="000D5F74"/>
    <w:rsid w:val="000D66E5"/>
    <w:rsid w:val="000D6F5C"/>
    <w:rsid w:val="000D7BF2"/>
    <w:rsid w:val="000D7C6C"/>
    <w:rsid w:val="000E0637"/>
    <w:rsid w:val="000E0F29"/>
    <w:rsid w:val="000E12D0"/>
    <w:rsid w:val="000E21C9"/>
    <w:rsid w:val="000E6A73"/>
    <w:rsid w:val="000E6F8E"/>
    <w:rsid w:val="000E79F0"/>
    <w:rsid w:val="000E7F50"/>
    <w:rsid w:val="00100039"/>
    <w:rsid w:val="00100CCA"/>
    <w:rsid w:val="0010672C"/>
    <w:rsid w:val="001126A9"/>
    <w:rsid w:val="00112B21"/>
    <w:rsid w:val="001133A2"/>
    <w:rsid w:val="00113540"/>
    <w:rsid w:val="00117131"/>
    <w:rsid w:val="00117BAE"/>
    <w:rsid w:val="00120C2E"/>
    <w:rsid w:val="0012158C"/>
    <w:rsid w:val="001216ED"/>
    <w:rsid w:val="00123327"/>
    <w:rsid w:val="001243E2"/>
    <w:rsid w:val="00125472"/>
    <w:rsid w:val="00127B62"/>
    <w:rsid w:val="00130A9B"/>
    <w:rsid w:val="001314BB"/>
    <w:rsid w:val="00133A67"/>
    <w:rsid w:val="001354AE"/>
    <w:rsid w:val="001373D2"/>
    <w:rsid w:val="00137D9A"/>
    <w:rsid w:val="00146079"/>
    <w:rsid w:val="001510D5"/>
    <w:rsid w:val="0015218E"/>
    <w:rsid w:val="00153031"/>
    <w:rsid w:val="00156723"/>
    <w:rsid w:val="00160458"/>
    <w:rsid w:val="001652D9"/>
    <w:rsid w:val="00170988"/>
    <w:rsid w:val="001735CA"/>
    <w:rsid w:val="00175750"/>
    <w:rsid w:val="0018006F"/>
    <w:rsid w:val="00181E01"/>
    <w:rsid w:val="00182550"/>
    <w:rsid w:val="00185553"/>
    <w:rsid w:val="00186165"/>
    <w:rsid w:val="001863FC"/>
    <w:rsid w:val="00195DA0"/>
    <w:rsid w:val="001968F1"/>
    <w:rsid w:val="0019769A"/>
    <w:rsid w:val="001A1E78"/>
    <w:rsid w:val="001A2EBE"/>
    <w:rsid w:val="001B2A7D"/>
    <w:rsid w:val="001B440A"/>
    <w:rsid w:val="001B5A0C"/>
    <w:rsid w:val="001C2C0D"/>
    <w:rsid w:val="001C4F15"/>
    <w:rsid w:val="001C60C6"/>
    <w:rsid w:val="001D16AD"/>
    <w:rsid w:val="001D4AE5"/>
    <w:rsid w:val="001D75EF"/>
    <w:rsid w:val="001E0020"/>
    <w:rsid w:val="001E0B27"/>
    <w:rsid w:val="001E1076"/>
    <w:rsid w:val="001E191F"/>
    <w:rsid w:val="001E4161"/>
    <w:rsid w:val="001E4B12"/>
    <w:rsid w:val="001E6E08"/>
    <w:rsid w:val="001F1B24"/>
    <w:rsid w:val="001F1B94"/>
    <w:rsid w:val="001F77DF"/>
    <w:rsid w:val="00200711"/>
    <w:rsid w:val="0020189F"/>
    <w:rsid w:val="0020268B"/>
    <w:rsid w:val="00205F58"/>
    <w:rsid w:val="00206C10"/>
    <w:rsid w:val="0021069C"/>
    <w:rsid w:val="002113F5"/>
    <w:rsid w:val="00212B57"/>
    <w:rsid w:val="00214BFA"/>
    <w:rsid w:val="00217184"/>
    <w:rsid w:val="00221999"/>
    <w:rsid w:val="00222B10"/>
    <w:rsid w:val="00224F3C"/>
    <w:rsid w:val="00225C38"/>
    <w:rsid w:val="002262F7"/>
    <w:rsid w:val="0022757B"/>
    <w:rsid w:val="002304E9"/>
    <w:rsid w:val="00231651"/>
    <w:rsid w:val="002328EF"/>
    <w:rsid w:val="00233497"/>
    <w:rsid w:val="00233D55"/>
    <w:rsid w:val="00234C6B"/>
    <w:rsid w:val="0023604E"/>
    <w:rsid w:val="00241E85"/>
    <w:rsid w:val="00242B32"/>
    <w:rsid w:val="00242B48"/>
    <w:rsid w:val="00247CFA"/>
    <w:rsid w:val="0025326B"/>
    <w:rsid w:val="00253783"/>
    <w:rsid w:val="00256551"/>
    <w:rsid w:val="00256F3F"/>
    <w:rsid w:val="002577C8"/>
    <w:rsid w:val="002600A1"/>
    <w:rsid w:val="00261403"/>
    <w:rsid w:val="002655F4"/>
    <w:rsid w:val="00270693"/>
    <w:rsid w:val="0027118A"/>
    <w:rsid w:val="00271C8A"/>
    <w:rsid w:val="00272288"/>
    <w:rsid w:val="00273E43"/>
    <w:rsid w:val="002758B2"/>
    <w:rsid w:val="00277596"/>
    <w:rsid w:val="0028070D"/>
    <w:rsid w:val="002832BE"/>
    <w:rsid w:val="00285C4F"/>
    <w:rsid w:val="00290A7E"/>
    <w:rsid w:val="002911C2"/>
    <w:rsid w:val="002945BC"/>
    <w:rsid w:val="002A2530"/>
    <w:rsid w:val="002A264B"/>
    <w:rsid w:val="002A45B9"/>
    <w:rsid w:val="002A4C2B"/>
    <w:rsid w:val="002A7E94"/>
    <w:rsid w:val="002B2A4B"/>
    <w:rsid w:val="002B3801"/>
    <w:rsid w:val="002B404E"/>
    <w:rsid w:val="002B461F"/>
    <w:rsid w:val="002B4F3F"/>
    <w:rsid w:val="002B5053"/>
    <w:rsid w:val="002B7299"/>
    <w:rsid w:val="002C1DA4"/>
    <w:rsid w:val="002C4AB5"/>
    <w:rsid w:val="002D1B70"/>
    <w:rsid w:val="002D1F5C"/>
    <w:rsid w:val="002D5545"/>
    <w:rsid w:val="002E0090"/>
    <w:rsid w:val="002E01C4"/>
    <w:rsid w:val="002E188F"/>
    <w:rsid w:val="002E1F19"/>
    <w:rsid w:val="002E59FB"/>
    <w:rsid w:val="002F5925"/>
    <w:rsid w:val="002F5B29"/>
    <w:rsid w:val="00300206"/>
    <w:rsid w:val="00301662"/>
    <w:rsid w:val="00301F4C"/>
    <w:rsid w:val="00306EE4"/>
    <w:rsid w:val="00316799"/>
    <w:rsid w:val="00320C3D"/>
    <w:rsid w:val="00327347"/>
    <w:rsid w:val="00332CA0"/>
    <w:rsid w:val="003330E6"/>
    <w:rsid w:val="00335983"/>
    <w:rsid w:val="00335E34"/>
    <w:rsid w:val="00337A70"/>
    <w:rsid w:val="00340A7F"/>
    <w:rsid w:val="00343B28"/>
    <w:rsid w:val="00344E10"/>
    <w:rsid w:val="00345351"/>
    <w:rsid w:val="0035513B"/>
    <w:rsid w:val="00362E08"/>
    <w:rsid w:val="00364532"/>
    <w:rsid w:val="00365F6A"/>
    <w:rsid w:val="00366A3B"/>
    <w:rsid w:val="00372DC8"/>
    <w:rsid w:val="003812C2"/>
    <w:rsid w:val="00382984"/>
    <w:rsid w:val="00385C2B"/>
    <w:rsid w:val="003864B1"/>
    <w:rsid w:val="003930CE"/>
    <w:rsid w:val="0039514A"/>
    <w:rsid w:val="00396E58"/>
    <w:rsid w:val="003A0390"/>
    <w:rsid w:val="003A1D88"/>
    <w:rsid w:val="003A4F21"/>
    <w:rsid w:val="003A6498"/>
    <w:rsid w:val="003A73A7"/>
    <w:rsid w:val="003B0E70"/>
    <w:rsid w:val="003B3279"/>
    <w:rsid w:val="003B6728"/>
    <w:rsid w:val="003B70D6"/>
    <w:rsid w:val="003C01A1"/>
    <w:rsid w:val="003C1545"/>
    <w:rsid w:val="003C1BDA"/>
    <w:rsid w:val="003C5763"/>
    <w:rsid w:val="003D2A7F"/>
    <w:rsid w:val="003D469C"/>
    <w:rsid w:val="003E1F52"/>
    <w:rsid w:val="003E2B7C"/>
    <w:rsid w:val="003E2E45"/>
    <w:rsid w:val="003E73F6"/>
    <w:rsid w:val="003F1127"/>
    <w:rsid w:val="003F14EC"/>
    <w:rsid w:val="003F1FFE"/>
    <w:rsid w:val="003F441A"/>
    <w:rsid w:val="003F4D27"/>
    <w:rsid w:val="003F6B3C"/>
    <w:rsid w:val="004012BB"/>
    <w:rsid w:val="00407DC5"/>
    <w:rsid w:val="00411487"/>
    <w:rsid w:val="00412CE5"/>
    <w:rsid w:val="0041326F"/>
    <w:rsid w:val="00414302"/>
    <w:rsid w:val="00415348"/>
    <w:rsid w:val="004159A0"/>
    <w:rsid w:val="004165A8"/>
    <w:rsid w:val="00417B25"/>
    <w:rsid w:val="00424159"/>
    <w:rsid w:val="00424276"/>
    <w:rsid w:val="0042554E"/>
    <w:rsid w:val="00425CA9"/>
    <w:rsid w:val="00425D01"/>
    <w:rsid w:val="0042673C"/>
    <w:rsid w:val="00426C3E"/>
    <w:rsid w:val="00426D60"/>
    <w:rsid w:val="00427576"/>
    <w:rsid w:val="00430229"/>
    <w:rsid w:val="00431334"/>
    <w:rsid w:val="00432B1D"/>
    <w:rsid w:val="004370EB"/>
    <w:rsid w:val="00437D9D"/>
    <w:rsid w:val="0044101A"/>
    <w:rsid w:val="0044597B"/>
    <w:rsid w:val="00446F95"/>
    <w:rsid w:val="00447C55"/>
    <w:rsid w:val="00450CF8"/>
    <w:rsid w:val="0045159C"/>
    <w:rsid w:val="004519F1"/>
    <w:rsid w:val="00455AA1"/>
    <w:rsid w:val="00460970"/>
    <w:rsid w:val="00460A33"/>
    <w:rsid w:val="0046297F"/>
    <w:rsid w:val="004668C7"/>
    <w:rsid w:val="004670A3"/>
    <w:rsid w:val="004730AE"/>
    <w:rsid w:val="00474FEA"/>
    <w:rsid w:val="00475B39"/>
    <w:rsid w:val="0048161E"/>
    <w:rsid w:val="00481688"/>
    <w:rsid w:val="00482A02"/>
    <w:rsid w:val="00491D9E"/>
    <w:rsid w:val="0049385B"/>
    <w:rsid w:val="004960B8"/>
    <w:rsid w:val="00496F58"/>
    <w:rsid w:val="0049704E"/>
    <w:rsid w:val="004A04B2"/>
    <w:rsid w:val="004A1725"/>
    <w:rsid w:val="004A2D51"/>
    <w:rsid w:val="004A3CE2"/>
    <w:rsid w:val="004A482E"/>
    <w:rsid w:val="004A55D2"/>
    <w:rsid w:val="004A70F0"/>
    <w:rsid w:val="004B00A2"/>
    <w:rsid w:val="004B15AA"/>
    <w:rsid w:val="004B1F2F"/>
    <w:rsid w:val="004B227F"/>
    <w:rsid w:val="004B4481"/>
    <w:rsid w:val="004B4C2A"/>
    <w:rsid w:val="004B799C"/>
    <w:rsid w:val="004C0336"/>
    <w:rsid w:val="004C33C3"/>
    <w:rsid w:val="004C35AF"/>
    <w:rsid w:val="004C3667"/>
    <w:rsid w:val="004C38FA"/>
    <w:rsid w:val="004C3A43"/>
    <w:rsid w:val="004C4E61"/>
    <w:rsid w:val="004D0D1D"/>
    <w:rsid w:val="004D3A54"/>
    <w:rsid w:val="004D7234"/>
    <w:rsid w:val="004E2A0B"/>
    <w:rsid w:val="004E625A"/>
    <w:rsid w:val="004F5BC7"/>
    <w:rsid w:val="004F762E"/>
    <w:rsid w:val="0050112E"/>
    <w:rsid w:val="00504631"/>
    <w:rsid w:val="00507C71"/>
    <w:rsid w:val="005127B2"/>
    <w:rsid w:val="00514642"/>
    <w:rsid w:val="00521F38"/>
    <w:rsid w:val="00523124"/>
    <w:rsid w:val="00524BFA"/>
    <w:rsid w:val="0052796B"/>
    <w:rsid w:val="0053157B"/>
    <w:rsid w:val="00541CA5"/>
    <w:rsid w:val="0054495F"/>
    <w:rsid w:val="00547E0B"/>
    <w:rsid w:val="00551F4A"/>
    <w:rsid w:val="0055229D"/>
    <w:rsid w:val="00552B6B"/>
    <w:rsid w:val="005538FF"/>
    <w:rsid w:val="00555A16"/>
    <w:rsid w:val="00563091"/>
    <w:rsid w:val="005649DE"/>
    <w:rsid w:val="005751D8"/>
    <w:rsid w:val="005806F4"/>
    <w:rsid w:val="00581F72"/>
    <w:rsid w:val="0058579F"/>
    <w:rsid w:val="00596395"/>
    <w:rsid w:val="005972E1"/>
    <w:rsid w:val="005A463E"/>
    <w:rsid w:val="005B1B2A"/>
    <w:rsid w:val="005B40D1"/>
    <w:rsid w:val="005B44E9"/>
    <w:rsid w:val="005B6AF8"/>
    <w:rsid w:val="005B709C"/>
    <w:rsid w:val="005C39A5"/>
    <w:rsid w:val="005C4311"/>
    <w:rsid w:val="005C44D8"/>
    <w:rsid w:val="005C4733"/>
    <w:rsid w:val="005C535C"/>
    <w:rsid w:val="005C60F6"/>
    <w:rsid w:val="005D41E7"/>
    <w:rsid w:val="005D4AAA"/>
    <w:rsid w:val="005D4E78"/>
    <w:rsid w:val="005D7E24"/>
    <w:rsid w:val="005E082E"/>
    <w:rsid w:val="005E1FF2"/>
    <w:rsid w:val="005E3CFC"/>
    <w:rsid w:val="005E4FCC"/>
    <w:rsid w:val="005E551D"/>
    <w:rsid w:val="005E571C"/>
    <w:rsid w:val="005E7DE6"/>
    <w:rsid w:val="005F199F"/>
    <w:rsid w:val="005F246B"/>
    <w:rsid w:val="005F2D8B"/>
    <w:rsid w:val="005F38DF"/>
    <w:rsid w:val="005F41C8"/>
    <w:rsid w:val="0060051E"/>
    <w:rsid w:val="00601962"/>
    <w:rsid w:val="00605710"/>
    <w:rsid w:val="00607211"/>
    <w:rsid w:val="00614203"/>
    <w:rsid w:val="00616F45"/>
    <w:rsid w:val="00621761"/>
    <w:rsid w:val="00623B6F"/>
    <w:rsid w:val="0062529A"/>
    <w:rsid w:val="006266D6"/>
    <w:rsid w:val="0063063F"/>
    <w:rsid w:val="00631F5B"/>
    <w:rsid w:val="00632B5B"/>
    <w:rsid w:val="00633705"/>
    <w:rsid w:val="0063388E"/>
    <w:rsid w:val="00634B81"/>
    <w:rsid w:val="00634C8D"/>
    <w:rsid w:val="0064032D"/>
    <w:rsid w:val="006403CB"/>
    <w:rsid w:val="00642E6D"/>
    <w:rsid w:val="00642E8E"/>
    <w:rsid w:val="00642EBF"/>
    <w:rsid w:val="006439EC"/>
    <w:rsid w:val="00645D91"/>
    <w:rsid w:val="00647D64"/>
    <w:rsid w:val="00651695"/>
    <w:rsid w:val="0065375D"/>
    <w:rsid w:val="00654349"/>
    <w:rsid w:val="00655788"/>
    <w:rsid w:val="00660DFE"/>
    <w:rsid w:val="00661FCD"/>
    <w:rsid w:val="00670EA4"/>
    <w:rsid w:val="00673977"/>
    <w:rsid w:val="006747E1"/>
    <w:rsid w:val="00681A47"/>
    <w:rsid w:val="00684FDA"/>
    <w:rsid w:val="00685A51"/>
    <w:rsid w:val="00686B75"/>
    <w:rsid w:val="00687A15"/>
    <w:rsid w:val="006918A4"/>
    <w:rsid w:val="006976EC"/>
    <w:rsid w:val="006A0B7B"/>
    <w:rsid w:val="006A0D32"/>
    <w:rsid w:val="006A28EC"/>
    <w:rsid w:val="006A32B1"/>
    <w:rsid w:val="006A45CC"/>
    <w:rsid w:val="006B4158"/>
    <w:rsid w:val="006B4D52"/>
    <w:rsid w:val="006B50B8"/>
    <w:rsid w:val="006B722F"/>
    <w:rsid w:val="006B79DE"/>
    <w:rsid w:val="006C00BF"/>
    <w:rsid w:val="006C024B"/>
    <w:rsid w:val="006C04F4"/>
    <w:rsid w:val="006C1C8D"/>
    <w:rsid w:val="006C46C9"/>
    <w:rsid w:val="006C6AE6"/>
    <w:rsid w:val="006C7042"/>
    <w:rsid w:val="006C7BFF"/>
    <w:rsid w:val="006D24BA"/>
    <w:rsid w:val="006E0FB0"/>
    <w:rsid w:val="006E12E5"/>
    <w:rsid w:val="006E5D53"/>
    <w:rsid w:val="006E7CDA"/>
    <w:rsid w:val="006F0099"/>
    <w:rsid w:val="006F129F"/>
    <w:rsid w:val="006F1DF8"/>
    <w:rsid w:val="006F225C"/>
    <w:rsid w:val="006F397A"/>
    <w:rsid w:val="0070348A"/>
    <w:rsid w:val="00704B16"/>
    <w:rsid w:val="007055FB"/>
    <w:rsid w:val="007070A6"/>
    <w:rsid w:val="00714810"/>
    <w:rsid w:val="00714952"/>
    <w:rsid w:val="007153CC"/>
    <w:rsid w:val="00717804"/>
    <w:rsid w:val="007217B6"/>
    <w:rsid w:val="007268D5"/>
    <w:rsid w:val="00727D8D"/>
    <w:rsid w:val="00727EF1"/>
    <w:rsid w:val="007325A0"/>
    <w:rsid w:val="00734460"/>
    <w:rsid w:val="0073493C"/>
    <w:rsid w:val="007352EB"/>
    <w:rsid w:val="0073531C"/>
    <w:rsid w:val="00735459"/>
    <w:rsid w:val="0073790A"/>
    <w:rsid w:val="007429CF"/>
    <w:rsid w:val="0074384A"/>
    <w:rsid w:val="00743E86"/>
    <w:rsid w:val="007457D3"/>
    <w:rsid w:val="0075157B"/>
    <w:rsid w:val="00753DD7"/>
    <w:rsid w:val="0075586E"/>
    <w:rsid w:val="007651A1"/>
    <w:rsid w:val="00767139"/>
    <w:rsid w:val="00767E97"/>
    <w:rsid w:val="007705C3"/>
    <w:rsid w:val="007712F0"/>
    <w:rsid w:val="00772D48"/>
    <w:rsid w:val="00772FFC"/>
    <w:rsid w:val="007750E6"/>
    <w:rsid w:val="00776299"/>
    <w:rsid w:val="00776EE4"/>
    <w:rsid w:val="007774A6"/>
    <w:rsid w:val="00780499"/>
    <w:rsid w:val="00781884"/>
    <w:rsid w:val="0079247D"/>
    <w:rsid w:val="00794F7B"/>
    <w:rsid w:val="00796E67"/>
    <w:rsid w:val="007A0A6B"/>
    <w:rsid w:val="007A13D2"/>
    <w:rsid w:val="007A396E"/>
    <w:rsid w:val="007B1668"/>
    <w:rsid w:val="007B2528"/>
    <w:rsid w:val="007B48FC"/>
    <w:rsid w:val="007C4DEF"/>
    <w:rsid w:val="007C6658"/>
    <w:rsid w:val="007C7615"/>
    <w:rsid w:val="007D1A76"/>
    <w:rsid w:val="007D2912"/>
    <w:rsid w:val="007D5DF8"/>
    <w:rsid w:val="007D6389"/>
    <w:rsid w:val="007D7CA6"/>
    <w:rsid w:val="007E0BB5"/>
    <w:rsid w:val="007E26F1"/>
    <w:rsid w:val="007E5486"/>
    <w:rsid w:val="007E567F"/>
    <w:rsid w:val="007E62FB"/>
    <w:rsid w:val="007E68BD"/>
    <w:rsid w:val="007F06FE"/>
    <w:rsid w:val="007F0F22"/>
    <w:rsid w:val="007F281E"/>
    <w:rsid w:val="007F2B39"/>
    <w:rsid w:val="007F2F53"/>
    <w:rsid w:val="007F410F"/>
    <w:rsid w:val="008034EA"/>
    <w:rsid w:val="008062F7"/>
    <w:rsid w:val="00806495"/>
    <w:rsid w:val="00810B6F"/>
    <w:rsid w:val="0081251E"/>
    <w:rsid w:val="00813A19"/>
    <w:rsid w:val="00815CEF"/>
    <w:rsid w:val="00817328"/>
    <w:rsid w:val="0082054C"/>
    <w:rsid w:val="0082205E"/>
    <w:rsid w:val="008257AA"/>
    <w:rsid w:val="00826B9C"/>
    <w:rsid w:val="00827FB6"/>
    <w:rsid w:val="00831B25"/>
    <w:rsid w:val="00832637"/>
    <w:rsid w:val="008326AD"/>
    <w:rsid w:val="0083487C"/>
    <w:rsid w:val="00836DCD"/>
    <w:rsid w:val="00840631"/>
    <w:rsid w:val="008436D3"/>
    <w:rsid w:val="00844BF4"/>
    <w:rsid w:val="00845B79"/>
    <w:rsid w:val="008461BA"/>
    <w:rsid w:val="00846D32"/>
    <w:rsid w:val="00852DBC"/>
    <w:rsid w:val="00852F85"/>
    <w:rsid w:val="0085355D"/>
    <w:rsid w:val="008542FF"/>
    <w:rsid w:val="0085500C"/>
    <w:rsid w:val="00856C0C"/>
    <w:rsid w:val="00857F81"/>
    <w:rsid w:val="00860CEE"/>
    <w:rsid w:val="00863AD8"/>
    <w:rsid w:val="00865833"/>
    <w:rsid w:val="00865B51"/>
    <w:rsid w:val="0086718D"/>
    <w:rsid w:val="00870005"/>
    <w:rsid w:val="008727AD"/>
    <w:rsid w:val="00877803"/>
    <w:rsid w:val="0088087B"/>
    <w:rsid w:val="00880EE4"/>
    <w:rsid w:val="00881979"/>
    <w:rsid w:val="008859D5"/>
    <w:rsid w:val="00886B2F"/>
    <w:rsid w:val="00886B8A"/>
    <w:rsid w:val="00887632"/>
    <w:rsid w:val="008927B2"/>
    <w:rsid w:val="00897F45"/>
    <w:rsid w:val="008A1F1F"/>
    <w:rsid w:val="008A46A0"/>
    <w:rsid w:val="008A4C51"/>
    <w:rsid w:val="008B179E"/>
    <w:rsid w:val="008B305E"/>
    <w:rsid w:val="008B3B77"/>
    <w:rsid w:val="008B627D"/>
    <w:rsid w:val="008B6928"/>
    <w:rsid w:val="008C1719"/>
    <w:rsid w:val="008C1AC7"/>
    <w:rsid w:val="008C1B2C"/>
    <w:rsid w:val="008C32C3"/>
    <w:rsid w:val="008D1E03"/>
    <w:rsid w:val="008D37DD"/>
    <w:rsid w:val="008D4794"/>
    <w:rsid w:val="008D5315"/>
    <w:rsid w:val="008D77C7"/>
    <w:rsid w:val="008D79B8"/>
    <w:rsid w:val="008E262B"/>
    <w:rsid w:val="008E445B"/>
    <w:rsid w:val="008F2D90"/>
    <w:rsid w:val="008F5E23"/>
    <w:rsid w:val="00901087"/>
    <w:rsid w:val="0090223A"/>
    <w:rsid w:val="00903C3F"/>
    <w:rsid w:val="009105EE"/>
    <w:rsid w:val="0091413C"/>
    <w:rsid w:val="00916862"/>
    <w:rsid w:val="009213AF"/>
    <w:rsid w:val="00921483"/>
    <w:rsid w:val="00923013"/>
    <w:rsid w:val="009234AE"/>
    <w:rsid w:val="0092447B"/>
    <w:rsid w:val="009306C3"/>
    <w:rsid w:val="00930B80"/>
    <w:rsid w:val="00931A9E"/>
    <w:rsid w:val="009323F9"/>
    <w:rsid w:val="009324A9"/>
    <w:rsid w:val="009348BF"/>
    <w:rsid w:val="00934D20"/>
    <w:rsid w:val="00936D8D"/>
    <w:rsid w:val="00937495"/>
    <w:rsid w:val="0094206A"/>
    <w:rsid w:val="00942E23"/>
    <w:rsid w:val="00946165"/>
    <w:rsid w:val="00946B2A"/>
    <w:rsid w:val="009532BC"/>
    <w:rsid w:val="00960A38"/>
    <w:rsid w:val="0096168E"/>
    <w:rsid w:val="00964B71"/>
    <w:rsid w:val="00966640"/>
    <w:rsid w:val="00966A31"/>
    <w:rsid w:val="00967D54"/>
    <w:rsid w:val="00973F88"/>
    <w:rsid w:val="00974ED7"/>
    <w:rsid w:val="009753CC"/>
    <w:rsid w:val="00991043"/>
    <w:rsid w:val="00991CB9"/>
    <w:rsid w:val="009A156F"/>
    <w:rsid w:val="009A5550"/>
    <w:rsid w:val="009A6197"/>
    <w:rsid w:val="009A691A"/>
    <w:rsid w:val="009A6BC4"/>
    <w:rsid w:val="009A7BA4"/>
    <w:rsid w:val="009B0DD9"/>
    <w:rsid w:val="009B31BD"/>
    <w:rsid w:val="009B331A"/>
    <w:rsid w:val="009B4B41"/>
    <w:rsid w:val="009B7073"/>
    <w:rsid w:val="009C05E1"/>
    <w:rsid w:val="009C1520"/>
    <w:rsid w:val="009C4FE7"/>
    <w:rsid w:val="009C745B"/>
    <w:rsid w:val="009D1D7C"/>
    <w:rsid w:val="009D2937"/>
    <w:rsid w:val="009D3187"/>
    <w:rsid w:val="009D35D3"/>
    <w:rsid w:val="009D57A8"/>
    <w:rsid w:val="009E0740"/>
    <w:rsid w:val="009E3DBE"/>
    <w:rsid w:val="009E4282"/>
    <w:rsid w:val="009E58B5"/>
    <w:rsid w:val="009F3BA2"/>
    <w:rsid w:val="009F7061"/>
    <w:rsid w:val="00A008D3"/>
    <w:rsid w:val="00A02586"/>
    <w:rsid w:val="00A05333"/>
    <w:rsid w:val="00A06B2A"/>
    <w:rsid w:val="00A10E1A"/>
    <w:rsid w:val="00A1250D"/>
    <w:rsid w:val="00A143F8"/>
    <w:rsid w:val="00A14B85"/>
    <w:rsid w:val="00A200C2"/>
    <w:rsid w:val="00A22575"/>
    <w:rsid w:val="00A22E48"/>
    <w:rsid w:val="00A25621"/>
    <w:rsid w:val="00A2597A"/>
    <w:rsid w:val="00A33334"/>
    <w:rsid w:val="00A37B0D"/>
    <w:rsid w:val="00A46991"/>
    <w:rsid w:val="00A530C1"/>
    <w:rsid w:val="00A54665"/>
    <w:rsid w:val="00A5766B"/>
    <w:rsid w:val="00A57AFF"/>
    <w:rsid w:val="00A62EB5"/>
    <w:rsid w:val="00A65274"/>
    <w:rsid w:val="00A7214E"/>
    <w:rsid w:val="00A7714A"/>
    <w:rsid w:val="00A82137"/>
    <w:rsid w:val="00A844C5"/>
    <w:rsid w:val="00A922FC"/>
    <w:rsid w:val="00A93323"/>
    <w:rsid w:val="00A93BC7"/>
    <w:rsid w:val="00A93D5B"/>
    <w:rsid w:val="00A96B29"/>
    <w:rsid w:val="00A9725B"/>
    <w:rsid w:val="00AA0E87"/>
    <w:rsid w:val="00AA2B89"/>
    <w:rsid w:val="00AA7A04"/>
    <w:rsid w:val="00AB2863"/>
    <w:rsid w:val="00AB343B"/>
    <w:rsid w:val="00AC0B79"/>
    <w:rsid w:val="00AC1AC3"/>
    <w:rsid w:val="00AC54DD"/>
    <w:rsid w:val="00AC6922"/>
    <w:rsid w:val="00AC7078"/>
    <w:rsid w:val="00AD3765"/>
    <w:rsid w:val="00AD72C3"/>
    <w:rsid w:val="00AE01A7"/>
    <w:rsid w:val="00AE12E9"/>
    <w:rsid w:val="00AE2007"/>
    <w:rsid w:val="00AE2A4C"/>
    <w:rsid w:val="00AE2B5C"/>
    <w:rsid w:val="00AE6356"/>
    <w:rsid w:val="00AE7736"/>
    <w:rsid w:val="00AF4785"/>
    <w:rsid w:val="00AF6C86"/>
    <w:rsid w:val="00AF7F15"/>
    <w:rsid w:val="00AF7FA8"/>
    <w:rsid w:val="00B0190B"/>
    <w:rsid w:val="00B01E42"/>
    <w:rsid w:val="00B0739F"/>
    <w:rsid w:val="00B0784D"/>
    <w:rsid w:val="00B10B71"/>
    <w:rsid w:val="00B126D8"/>
    <w:rsid w:val="00B1468C"/>
    <w:rsid w:val="00B175D7"/>
    <w:rsid w:val="00B22FB2"/>
    <w:rsid w:val="00B23065"/>
    <w:rsid w:val="00B2405C"/>
    <w:rsid w:val="00B247D5"/>
    <w:rsid w:val="00B2497F"/>
    <w:rsid w:val="00B24FE6"/>
    <w:rsid w:val="00B3420C"/>
    <w:rsid w:val="00B3448E"/>
    <w:rsid w:val="00B3460F"/>
    <w:rsid w:val="00B34FA5"/>
    <w:rsid w:val="00B34FAE"/>
    <w:rsid w:val="00B43EA8"/>
    <w:rsid w:val="00B44305"/>
    <w:rsid w:val="00B46B72"/>
    <w:rsid w:val="00B521FE"/>
    <w:rsid w:val="00B53234"/>
    <w:rsid w:val="00B54ABC"/>
    <w:rsid w:val="00B55194"/>
    <w:rsid w:val="00B556DB"/>
    <w:rsid w:val="00B6028F"/>
    <w:rsid w:val="00B62005"/>
    <w:rsid w:val="00B67C9E"/>
    <w:rsid w:val="00B72D07"/>
    <w:rsid w:val="00B744AE"/>
    <w:rsid w:val="00B74835"/>
    <w:rsid w:val="00B75CC9"/>
    <w:rsid w:val="00B76A89"/>
    <w:rsid w:val="00B819D8"/>
    <w:rsid w:val="00B821A4"/>
    <w:rsid w:val="00B82F2D"/>
    <w:rsid w:val="00B848CC"/>
    <w:rsid w:val="00B861EF"/>
    <w:rsid w:val="00B92C63"/>
    <w:rsid w:val="00B9318C"/>
    <w:rsid w:val="00B96F54"/>
    <w:rsid w:val="00BA1406"/>
    <w:rsid w:val="00BA237D"/>
    <w:rsid w:val="00BA2B1D"/>
    <w:rsid w:val="00BA3957"/>
    <w:rsid w:val="00BA3B20"/>
    <w:rsid w:val="00BA4230"/>
    <w:rsid w:val="00BB0249"/>
    <w:rsid w:val="00BB1B69"/>
    <w:rsid w:val="00BB5E2C"/>
    <w:rsid w:val="00BB6B80"/>
    <w:rsid w:val="00BC5005"/>
    <w:rsid w:val="00BD4C0B"/>
    <w:rsid w:val="00BD7157"/>
    <w:rsid w:val="00BE289F"/>
    <w:rsid w:val="00BE3819"/>
    <w:rsid w:val="00BE6772"/>
    <w:rsid w:val="00BE69F4"/>
    <w:rsid w:val="00BE79E4"/>
    <w:rsid w:val="00BE7CB4"/>
    <w:rsid w:val="00BF3D9B"/>
    <w:rsid w:val="00BF4579"/>
    <w:rsid w:val="00BF559D"/>
    <w:rsid w:val="00BF5912"/>
    <w:rsid w:val="00BF75EB"/>
    <w:rsid w:val="00C00FEC"/>
    <w:rsid w:val="00C03EC3"/>
    <w:rsid w:val="00C13FC4"/>
    <w:rsid w:val="00C14037"/>
    <w:rsid w:val="00C14295"/>
    <w:rsid w:val="00C16781"/>
    <w:rsid w:val="00C17A57"/>
    <w:rsid w:val="00C2068D"/>
    <w:rsid w:val="00C22AE4"/>
    <w:rsid w:val="00C24FF0"/>
    <w:rsid w:val="00C27B57"/>
    <w:rsid w:val="00C27FBF"/>
    <w:rsid w:val="00C31292"/>
    <w:rsid w:val="00C4088A"/>
    <w:rsid w:val="00C4120D"/>
    <w:rsid w:val="00C41FA2"/>
    <w:rsid w:val="00C42294"/>
    <w:rsid w:val="00C42316"/>
    <w:rsid w:val="00C45E1C"/>
    <w:rsid w:val="00C468D2"/>
    <w:rsid w:val="00C476B2"/>
    <w:rsid w:val="00C47B63"/>
    <w:rsid w:val="00C5170F"/>
    <w:rsid w:val="00C54C66"/>
    <w:rsid w:val="00C55A28"/>
    <w:rsid w:val="00C55C74"/>
    <w:rsid w:val="00C565A3"/>
    <w:rsid w:val="00C60C31"/>
    <w:rsid w:val="00C62180"/>
    <w:rsid w:val="00C627DE"/>
    <w:rsid w:val="00C6281B"/>
    <w:rsid w:val="00C66948"/>
    <w:rsid w:val="00C70B61"/>
    <w:rsid w:val="00C71554"/>
    <w:rsid w:val="00C74C01"/>
    <w:rsid w:val="00C777B7"/>
    <w:rsid w:val="00C8030A"/>
    <w:rsid w:val="00C80B21"/>
    <w:rsid w:val="00C820B8"/>
    <w:rsid w:val="00C82C28"/>
    <w:rsid w:val="00C87B81"/>
    <w:rsid w:val="00C9280B"/>
    <w:rsid w:val="00C9287B"/>
    <w:rsid w:val="00C9307C"/>
    <w:rsid w:val="00C94F67"/>
    <w:rsid w:val="00C956FC"/>
    <w:rsid w:val="00C96E02"/>
    <w:rsid w:val="00CA26D0"/>
    <w:rsid w:val="00CA3E53"/>
    <w:rsid w:val="00CA6D90"/>
    <w:rsid w:val="00CA7713"/>
    <w:rsid w:val="00CB4B4D"/>
    <w:rsid w:val="00CB6497"/>
    <w:rsid w:val="00CC1DDB"/>
    <w:rsid w:val="00CC27BE"/>
    <w:rsid w:val="00CC30A2"/>
    <w:rsid w:val="00CC418D"/>
    <w:rsid w:val="00CD5850"/>
    <w:rsid w:val="00CD692F"/>
    <w:rsid w:val="00CD70AD"/>
    <w:rsid w:val="00CE0532"/>
    <w:rsid w:val="00CE0BDF"/>
    <w:rsid w:val="00CE1C38"/>
    <w:rsid w:val="00CE1CB2"/>
    <w:rsid w:val="00CE2C93"/>
    <w:rsid w:val="00CE6DA6"/>
    <w:rsid w:val="00CE7F9C"/>
    <w:rsid w:val="00CF2BAB"/>
    <w:rsid w:val="00CF406D"/>
    <w:rsid w:val="00CF56D9"/>
    <w:rsid w:val="00CF573E"/>
    <w:rsid w:val="00D00296"/>
    <w:rsid w:val="00D02FD5"/>
    <w:rsid w:val="00D05650"/>
    <w:rsid w:val="00D07252"/>
    <w:rsid w:val="00D11319"/>
    <w:rsid w:val="00D122E3"/>
    <w:rsid w:val="00D1264E"/>
    <w:rsid w:val="00D164BA"/>
    <w:rsid w:val="00D258E0"/>
    <w:rsid w:val="00D31821"/>
    <w:rsid w:val="00D33540"/>
    <w:rsid w:val="00D34057"/>
    <w:rsid w:val="00D41744"/>
    <w:rsid w:val="00D421FC"/>
    <w:rsid w:val="00D4280A"/>
    <w:rsid w:val="00D43753"/>
    <w:rsid w:val="00D43DE1"/>
    <w:rsid w:val="00D453D0"/>
    <w:rsid w:val="00D457BB"/>
    <w:rsid w:val="00D458A5"/>
    <w:rsid w:val="00D45945"/>
    <w:rsid w:val="00D53BD8"/>
    <w:rsid w:val="00D55BF5"/>
    <w:rsid w:val="00D5663B"/>
    <w:rsid w:val="00D56B50"/>
    <w:rsid w:val="00D574A6"/>
    <w:rsid w:val="00D574AD"/>
    <w:rsid w:val="00D60874"/>
    <w:rsid w:val="00D6241A"/>
    <w:rsid w:val="00D62AB9"/>
    <w:rsid w:val="00D65A2F"/>
    <w:rsid w:val="00D71091"/>
    <w:rsid w:val="00D72013"/>
    <w:rsid w:val="00D74211"/>
    <w:rsid w:val="00D754D5"/>
    <w:rsid w:val="00D830F7"/>
    <w:rsid w:val="00D83584"/>
    <w:rsid w:val="00D84D81"/>
    <w:rsid w:val="00D86708"/>
    <w:rsid w:val="00D9236F"/>
    <w:rsid w:val="00D96F28"/>
    <w:rsid w:val="00DA265B"/>
    <w:rsid w:val="00DA37C4"/>
    <w:rsid w:val="00DA55EE"/>
    <w:rsid w:val="00DA5E2B"/>
    <w:rsid w:val="00DA646C"/>
    <w:rsid w:val="00DA64C3"/>
    <w:rsid w:val="00DB15D9"/>
    <w:rsid w:val="00DB1F8A"/>
    <w:rsid w:val="00DB38E8"/>
    <w:rsid w:val="00DB45A7"/>
    <w:rsid w:val="00DC2650"/>
    <w:rsid w:val="00DC4AFA"/>
    <w:rsid w:val="00DD0D12"/>
    <w:rsid w:val="00DD35DC"/>
    <w:rsid w:val="00DD3C89"/>
    <w:rsid w:val="00DD45D1"/>
    <w:rsid w:val="00DD7D40"/>
    <w:rsid w:val="00DE047A"/>
    <w:rsid w:val="00DE1B9D"/>
    <w:rsid w:val="00DF0502"/>
    <w:rsid w:val="00DF14FD"/>
    <w:rsid w:val="00DF3B18"/>
    <w:rsid w:val="00DF6A01"/>
    <w:rsid w:val="00E00D93"/>
    <w:rsid w:val="00E02A25"/>
    <w:rsid w:val="00E05131"/>
    <w:rsid w:val="00E05E74"/>
    <w:rsid w:val="00E07DE3"/>
    <w:rsid w:val="00E14DB9"/>
    <w:rsid w:val="00E205EF"/>
    <w:rsid w:val="00E23378"/>
    <w:rsid w:val="00E256E8"/>
    <w:rsid w:val="00E31968"/>
    <w:rsid w:val="00E3624D"/>
    <w:rsid w:val="00E37346"/>
    <w:rsid w:val="00E44EB4"/>
    <w:rsid w:val="00E45B1B"/>
    <w:rsid w:val="00E5019C"/>
    <w:rsid w:val="00E505FB"/>
    <w:rsid w:val="00E5441A"/>
    <w:rsid w:val="00E5648C"/>
    <w:rsid w:val="00E634AF"/>
    <w:rsid w:val="00E64ADE"/>
    <w:rsid w:val="00E65ACD"/>
    <w:rsid w:val="00E67BBE"/>
    <w:rsid w:val="00E70915"/>
    <w:rsid w:val="00E71BA9"/>
    <w:rsid w:val="00E71D70"/>
    <w:rsid w:val="00E75480"/>
    <w:rsid w:val="00E76D30"/>
    <w:rsid w:val="00E801D0"/>
    <w:rsid w:val="00E80950"/>
    <w:rsid w:val="00E80ADA"/>
    <w:rsid w:val="00E80FAE"/>
    <w:rsid w:val="00E82A11"/>
    <w:rsid w:val="00E84756"/>
    <w:rsid w:val="00E85707"/>
    <w:rsid w:val="00E87623"/>
    <w:rsid w:val="00E87E7F"/>
    <w:rsid w:val="00E90F8F"/>
    <w:rsid w:val="00E91431"/>
    <w:rsid w:val="00E92ACA"/>
    <w:rsid w:val="00E93315"/>
    <w:rsid w:val="00E9698D"/>
    <w:rsid w:val="00E96CB3"/>
    <w:rsid w:val="00E97C19"/>
    <w:rsid w:val="00EA143B"/>
    <w:rsid w:val="00EA1AF4"/>
    <w:rsid w:val="00EA1DC0"/>
    <w:rsid w:val="00EA578B"/>
    <w:rsid w:val="00EB0F9A"/>
    <w:rsid w:val="00EB2244"/>
    <w:rsid w:val="00EB58FE"/>
    <w:rsid w:val="00EC0E64"/>
    <w:rsid w:val="00EC51BE"/>
    <w:rsid w:val="00EC7AE3"/>
    <w:rsid w:val="00EC7D9A"/>
    <w:rsid w:val="00ED5C3B"/>
    <w:rsid w:val="00EE50C3"/>
    <w:rsid w:val="00EE6A55"/>
    <w:rsid w:val="00EE7372"/>
    <w:rsid w:val="00EF3541"/>
    <w:rsid w:val="00F01163"/>
    <w:rsid w:val="00F01829"/>
    <w:rsid w:val="00F0304E"/>
    <w:rsid w:val="00F06AA7"/>
    <w:rsid w:val="00F07032"/>
    <w:rsid w:val="00F1001E"/>
    <w:rsid w:val="00F24035"/>
    <w:rsid w:val="00F2418B"/>
    <w:rsid w:val="00F248B9"/>
    <w:rsid w:val="00F27740"/>
    <w:rsid w:val="00F324A4"/>
    <w:rsid w:val="00F40721"/>
    <w:rsid w:val="00F4134A"/>
    <w:rsid w:val="00F44430"/>
    <w:rsid w:val="00F46E02"/>
    <w:rsid w:val="00F515F3"/>
    <w:rsid w:val="00F51E20"/>
    <w:rsid w:val="00F533E8"/>
    <w:rsid w:val="00F5376E"/>
    <w:rsid w:val="00F55C49"/>
    <w:rsid w:val="00F5674E"/>
    <w:rsid w:val="00F57E7E"/>
    <w:rsid w:val="00F60FD9"/>
    <w:rsid w:val="00F63818"/>
    <w:rsid w:val="00F65B65"/>
    <w:rsid w:val="00F70DD8"/>
    <w:rsid w:val="00F713E2"/>
    <w:rsid w:val="00F745BA"/>
    <w:rsid w:val="00F74EA5"/>
    <w:rsid w:val="00F76B21"/>
    <w:rsid w:val="00F807BB"/>
    <w:rsid w:val="00F84BEF"/>
    <w:rsid w:val="00F85786"/>
    <w:rsid w:val="00F87C6D"/>
    <w:rsid w:val="00F948B7"/>
    <w:rsid w:val="00FA27A7"/>
    <w:rsid w:val="00FA29D2"/>
    <w:rsid w:val="00FB01D3"/>
    <w:rsid w:val="00FB02A8"/>
    <w:rsid w:val="00FB0949"/>
    <w:rsid w:val="00FB0CD5"/>
    <w:rsid w:val="00FB1F39"/>
    <w:rsid w:val="00FB4306"/>
    <w:rsid w:val="00FB4F63"/>
    <w:rsid w:val="00FB6B2A"/>
    <w:rsid w:val="00FB6D97"/>
    <w:rsid w:val="00FB797B"/>
    <w:rsid w:val="00FC2B37"/>
    <w:rsid w:val="00FC2FD1"/>
    <w:rsid w:val="00FC3379"/>
    <w:rsid w:val="00FC4E26"/>
    <w:rsid w:val="00FD305F"/>
    <w:rsid w:val="00FD69AB"/>
    <w:rsid w:val="00FE48E6"/>
    <w:rsid w:val="00FE57FC"/>
    <w:rsid w:val="00FE7872"/>
    <w:rsid w:val="00FE7985"/>
    <w:rsid w:val="00FE79B1"/>
    <w:rsid w:val="00FF47EF"/>
    <w:rsid w:val="00FF6298"/>
    <w:rsid w:val="00FF64EA"/>
    <w:rsid w:val="00FF6FAC"/>
    <w:rsid w:val="00FF78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C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6557F755B89E81BCD2275495E0DE0CA3F3943CC1F8D2511A1EEA88844229A6068C935C39776672D1s5I" TargetMode="External"/><Relationship Id="rId21" Type="http://schemas.openxmlformats.org/officeDocument/2006/relationships/hyperlink" Target="consultantplus://offline/ref=256557F755B89E81BCD2275495E0DE0CA0F2963CC6FBD2511A1EEA88844229A6068C935C39776676D1sEI" TargetMode="External"/><Relationship Id="rId42" Type="http://schemas.openxmlformats.org/officeDocument/2006/relationships/hyperlink" Target="consultantplus://offline/ref=256557F755B89E81BCD2275495E0DE0CA0F89531CFF0D2511A1EEA88844229A6068C935C39776677D1s5I" TargetMode="External"/><Relationship Id="rId63" Type="http://schemas.openxmlformats.org/officeDocument/2006/relationships/hyperlink" Target="consultantplus://offline/ref=256557F755B89E81BCD2275495E0DE0CA0FA953BC0FCD2511A1EEA88844229A6068C935C3977667ED1s6I" TargetMode="External"/><Relationship Id="rId84" Type="http://schemas.openxmlformats.org/officeDocument/2006/relationships/hyperlink" Target="consultantplus://offline/ref=256557F755B89E81BCD2275495E0DE0CA3F3973CC7F9D2511A1EEA8884D4s2I" TargetMode="External"/><Relationship Id="rId138" Type="http://schemas.openxmlformats.org/officeDocument/2006/relationships/hyperlink" Target="consultantplus://offline/ref=256557F755B89E81BCD2275495E0DE0CA0F39331C7FAD2511A1EEA88844229A6068C935C39776070D1s6I" TargetMode="External"/><Relationship Id="rId159" Type="http://schemas.openxmlformats.org/officeDocument/2006/relationships/hyperlink" Target="consultantplus://offline/ref=256557F755B89E81BCD2275495E0DE0CA0FA953CCEFCD2511A1EEA88844229A6068C935C39776775D1s4I" TargetMode="External"/><Relationship Id="rId170" Type="http://schemas.openxmlformats.org/officeDocument/2006/relationships/hyperlink" Target="consultantplus://offline/ref=256557F755B89E81BCD2275495E0DE0CA3F3943CC1F8D2511A1EEA88844229A6068C935C39776670D1sFI" TargetMode="External"/><Relationship Id="rId191" Type="http://schemas.openxmlformats.org/officeDocument/2006/relationships/hyperlink" Target="consultantplus://offline/ref=256557F755B89E81BCD2275495E0DE0CA1FA943BC7FDD2511A1EEA88844229A6068C93593DD7s6I" TargetMode="External"/><Relationship Id="rId205" Type="http://schemas.openxmlformats.org/officeDocument/2006/relationships/hyperlink" Target="consultantplus://offline/ref=256557F755B89E81BCD2275495E0DE0CA1FA943BC7FDD2511A1EEA88844229A6068C93593DD7s6I" TargetMode="External"/><Relationship Id="rId226" Type="http://schemas.openxmlformats.org/officeDocument/2006/relationships/hyperlink" Target="consultantplus://offline/ref=256557F755B89E81BCD2275495E0DE0CA3F3943CC1F8D2511A1EEA88844229A6068C935C39776674D1s2I" TargetMode="External"/><Relationship Id="rId247" Type="http://schemas.openxmlformats.org/officeDocument/2006/relationships/hyperlink" Target="consultantplus://offline/ref=256557F755B89E81BCD2275495E0DE0CA0FA9D3BCEFED2511A1EEA88844229A6068C935C39776677D1s4I" TargetMode="External"/><Relationship Id="rId107" Type="http://schemas.openxmlformats.org/officeDocument/2006/relationships/hyperlink" Target="consultantplus://offline/ref=256557F755B89E81BCD2275495E0DE0CA3F3943CC1F8D2511A1EEA88844229A6068C935C39776675D1s0I" TargetMode="External"/><Relationship Id="rId268" Type="http://schemas.openxmlformats.org/officeDocument/2006/relationships/hyperlink" Target="consultantplus://offline/ref=256557F755B89E81BCD2275495E0DE0CA0F3973EC1FBD2511A1EEA88844229A6068C935C39776677D1s6I" TargetMode="External"/><Relationship Id="rId11" Type="http://schemas.openxmlformats.org/officeDocument/2006/relationships/hyperlink" Target="consultantplus://offline/ref=256557F755B89E81BCD2275495E0DE0CA3F29330CFF8D2511A1EEA88844229A6068C935C39776074D1s3I" TargetMode="External"/><Relationship Id="rId32" Type="http://schemas.openxmlformats.org/officeDocument/2006/relationships/hyperlink" Target="consultantplus://offline/ref=256557F755B89E81BCD2275495E0DE0CA0FA953BC0FCD2511A1EEA88844229A6068C935C39776770D1s3I" TargetMode="External"/><Relationship Id="rId53" Type="http://schemas.openxmlformats.org/officeDocument/2006/relationships/hyperlink" Target="consultantplus://offline/ref=256557F755B89E81BCD2275495E0DE0CA0FA953BC0FCD2511A1EEA88844229A6068C935C39776671D1s3I" TargetMode="External"/><Relationship Id="rId74" Type="http://schemas.openxmlformats.org/officeDocument/2006/relationships/hyperlink" Target="consultantplus://offline/ref=256557F755B89E81BCD2275495E0DE0CA0F29331CEF1D2511A1EEA8884D4s2I" TargetMode="External"/><Relationship Id="rId128" Type="http://schemas.openxmlformats.org/officeDocument/2006/relationships/hyperlink" Target="consultantplus://offline/ref=256557F755B89E81BCD2275495E0DE0CA3F3943CC1F8D2511A1EEA88844229A6068C935C39776672D1sEI" TargetMode="External"/><Relationship Id="rId149" Type="http://schemas.openxmlformats.org/officeDocument/2006/relationships/hyperlink" Target="consultantplus://offline/ref=256557F755B89E81BCD2275495E0DE0CA3F3943CC1F8D2511A1EEA88844229A6068C935C39776670D1s4I" TargetMode="External"/><Relationship Id="rId5" Type="http://schemas.openxmlformats.org/officeDocument/2006/relationships/hyperlink" Target="consultantplus://offline/ref=256557F755B89E81BCD2275495E0DE0CA1FA943FC2F8D2511A1EEA88844229A6068C935C39776673D1s1I" TargetMode="External"/><Relationship Id="rId95" Type="http://schemas.openxmlformats.org/officeDocument/2006/relationships/hyperlink" Target="consultantplus://offline/ref=256557F755B89E81BCD2275495E0DE0CA0F29239C4FED2511A1EEA88844229A6068C935C39776575D1s7I" TargetMode="External"/><Relationship Id="rId160" Type="http://schemas.openxmlformats.org/officeDocument/2006/relationships/hyperlink" Target="consultantplus://offline/ref=256557F755B89E81BCD2275495E0DE0CA0F89639C5FCD2511A1EEA88844229A6068C935C39776674D1s7I" TargetMode="External"/><Relationship Id="rId181" Type="http://schemas.openxmlformats.org/officeDocument/2006/relationships/hyperlink" Target="consultantplus://offline/ref=256557F755B89E81BCD2275495E0DE0CA3FE9D3DC2FFD2511A1EEA88844229A6068C935C39776674D1s5I" TargetMode="External"/><Relationship Id="rId216" Type="http://schemas.openxmlformats.org/officeDocument/2006/relationships/hyperlink" Target="consultantplus://offline/ref=256557F755B89E81BCD2275495E0DE0CA1FA943CCEFBD2511A1EEA88844229A6068C935C39776672D1s0I" TargetMode="External"/><Relationship Id="rId237" Type="http://schemas.openxmlformats.org/officeDocument/2006/relationships/hyperlink" Target="consultantplus://offline/ref=256557F755B89E81BCD2275495E0DE0CA0F2923AC7FAD2511A1EEA88844229A6068C935C39776675D1s5I" TargetMode="External"/><Relationship Id="rId258" Type="http://schemas.openxmlformats.org/officeDocument/2006/relationships/hyperlink" Target="consultantplus://offline/ref=256557F755B89E81BCD2275495E0DE0CA0F2963CC6FBD2511A1EEA88844229A6068C935C39776677D1s2I" TargetMode="External"/><Relationship Id="rId22" Type="http://schemas.openxmlformats.org/officeDocument/2006/relationships/hyperlink" Target="consultantplus://offline/ref=256557F755B89E81BCD2275495E0DE0CA0F2933ECFF0D2511A1EEA88844229A6068C935C39776674D1sFI" TargetMode="External"/><Relationship Id="rId43" Type="http://schemas.openxmlformats.org/officeDocument/2006/relationships/hyperlink" Target="consultantplus://offline/ref=256557F755B89E81BCD2275495E0DE0CA0F89531CFF0D2511A1EEA88844229A6068C935C39776677D1s3I" TargetMode="External"/><Relationship Id="rId64" Type="http://schemas.openxmlformats.org/officeDocument/2006/relationships/hyperlink" Target="consultantplus://offline/ref=256557F755B89E81BCD2275495E0DE0CA0FA953BC0FCD2511A1EEA88844229A6068C935C3977667ED1s5I" TargetMode="External"/><Relationship Id="rId118" Type="http://schemas.openxmlformats.org/officeDocument/2006/relationships/hyperlink" Target="consultantplus://offline/ref=256557F755B89E81BCD2275495E0DE0CA3F3943CC1F8D2511A1EEA88844229A6068C935C39776672D1s4I" TargetMode="External"/><Relationship Id="rId139" Type="http://schemas.openxmlformats.org/officeDocument/2006/relationships/hyperlink" Target="consultantplus://offline/ref=256557F755B89E81BCD2275495E0DE0CABF29430C4F28F5B1247E68A834D76B101C59F5D397767D7s1I" TargetMode="External"/><Relationship Id="rId85" Type="http://schemas.openxmlformats.org/officeDocument/2006/relationships/hyperlink" Target="consultantplus://offline/ref=256557F755B89E81BCD2275495E0DE0CA0F2933DC4F9D2511A1EEA88844229A6068C935C39776677D1s5I" TargetMode="External"/><Relationship Id="rId150" Type="http://schemas.openxmlformats.org/officeDocument/2006/relationships/hyperlink" Target="consultantplus://offline/ref=256557F755B89E81BCD2275495E0DE0CA0FA953CCEFCD2511A1EEA88844229A6068C935C39776675D1s4I" TargetMode="External"/><Relationship Id="rId171" Type="http://schemas.openxmlformats.org/officeDocument/2006/relationships/hyperlink" Target="consultantplus://offline/ref=256557F755B89E81BCD2275495E0DE0CA0FA9D3BCEFED2511A1EEA88844229A6068C935C39776677D1s4I" TargetMode="External"/><Relationship Id="rId192" Type="http://schemas.openxmlformats.org/officeDocument/2006/relationships/hyperlink" Target="consultantplus://offline/ref=256557F755B89E81BCD2275495E0DE0CA1FA943BC7FDD2511A1EEA88844229A6068C93593DD7s4I" TargetMode="External"/><Relationship Id="rId206" Type="http://schemas.openxmlformats.org/officeDocument/2006/relationships/hyperlink" Target="consultantplus://offline/ref=256557F755B89E81BCD2275495E0DE0CA1FA943BC7FDD2511A1EEA88844229A6068C93593DD7s4I" TargetMode="External"/><Relationship Id="rId227" Type="http://schemas.openxmlformats.org/officeDocument/2006/relationships/hyperlink" Target="consultantplus://offline/ref=256557F755B89E81BCD2275495E0DE0CA3F3943CC1F8D2511A1EEA88844229A6068C935C3977667ED1s2I" TargetMode="External"/><Relationship Id="rId248" Type="http://schemas.openxmlformats.org/officeDocument/2006/relationships/hyperlink" Target="consultantplus://offline/ref=256557F755B89E81BCD2275495E0DE0CA0FA953CCEFCD2511A1EEA88844229A6068C935C3977667ED1s6I" TargetMode="External"/><Relationship Id="rId269" Type="http://schemas.openxmlformats.org/officeDocument/2006/relationships/hyperlink" Target="consultantplus://offline/ref=256557F755B89E81BCD2275495E0DE0CA0F2963CC6FBD2511A1EEA88844229A6068C935C39776674D1s2I" TargetMode="External"/><Relationship Id="rId12" Type="http://schemas.openxmlformats.org/officeDocument/2006/relationships/hyperlink" Target="consultantplus://offline/ref=256557F755B89E81BCD2275495E0DE0CA3FE9D3DC2FFD2511A1EEA88844229A6068C935C39776677D1s4I" TargetMode="External"/><Relationship Id="rId33" Type="http://schemas.openxmlformats.org/officeDocument/2006/relationships/hyperlink" Target="consultantplus://offline/ref=256557F755B89E81BCD2275495E0DE0CA0F29331CEF1D2511A1EEA8884D4s2I" TargetMode="External"/><Relationship Id="rId108" Type="http://schemas.openxmlformats.org/officeDocument/2006/relationships/hyperlink" Target="consultantplus://offline/ref=256557F755B89E81BCD2275495E0DE0CA3F3943CC1F8D2511A1EEA88844229A6068C935C39776675D1sEI" TargetMode="External"/><Relationship Id="rId129" Type="http://schemas.openxmlformats.org/officeDocument/2006/relationships/hyperlink" Target="consultantplus://offline/ref=256557F755B89E81BCD2275495E0DE0CA5FC9C3FCEF28F5B1247E68A834D76B101C59F5D397764D7s2I" TargetMode="External"/><Relationship Id="rId54" Type="http://schemas.openxmlformats.org/officeDocument/2006/relationships/hyperlink" Target="consultantplus://offline/ref=256557F755B89E81BCD2275495E0DE0CA0F2933EC7FED2511A1EEA88844229A6068C935C39776273D1s0I" TargetMode="External"/><Relationship Id="rId75" Type="http://schemas.openxmlformats.org/officeDocument/2006/relationships/hyperlink" Target="consultantplus://offline/ref=256557F755B89E81BCD2275495E0DE0CA0FA943DC4F1D2511A1EEA8884D4s2I" TargetMode="External"/><Relationship Id="rId96" Type="http://schemas.openxmlformats.org/officeDocument/2006/relationships/hyperlink" Target="consultantplus://offline/ref=256557F755B89E81BCD2275495E0DE0CA0FA953CCEFCD2511A1EEA88844229A6068C935C39776674D1s2I" TargetMode="External"/><Relationship Id="rId140" Type="http://schemas.openxmlformats.org/officeDocument/2006/relationships/hyperlink" Target="consultantplus://offline/ref=256557F755B89E81BCD2275495E0DE0CA3F3943CC1F8D2511A1EEA88844229A6068C935C39776673D1s2I" TargetMode="External"/><Relationship Id="rId161" Type="http://schemas.openxmlformats.org/officeDocument/2006/relationships/hyperlink" Target="consultantplus://offline/ref=256557F755B89E81BCD2275495E0DE0CA0F89639C5FCD2511A1EEA88844229A6068C935C39776672D1s1I" TargetMode="External"/><Relationship Id="rId182" Type="http://schemas.openxmlformats.org/officeDocument/2006/relationships/hyperlink" Target="consultantplus://offline/ref=256557F755B89E81BCD2275495E0DE0CA3F3943CC1F8D2511A1EEA88844229A6068C935C39776671D1s3I" TargetMode="External"/><Relationship Id="rId217" Type="http://schemas.openxmlformats.org/officeDocument/2006/relationships/hyperlink" Target="consultantplus://offline/ref=256557F755B89E81BCD2275495E0DE0CA3FE9C3FC0FDD2511A1EEA88844229A6068C935C39776677D1s1I" TargetMode="External"/><Relationship Id="rId6" Type="http://schemas.openxmlformats.org/officeDocument/2006/relationships/hyperlink" Target="consultantplus://offline/ref=256557F755B89E81BCD2275495E0DE0CA0F2933CC6FDD2511A1EEA88844229A6068C935C39776174D1s3I" TargetMode="External"/><Relationship Id="rId238" Type="http://schemas.openxmlformats.org/officeDocument/2006/relationships/hyperlink" Target="consultantplus://offline/ref=256557F755B89E81BCD2275495E0DE0CA0F2923AC7FAD2511A1EEA88844229A6068C935BD3sDI" TargetMode="External"/><Relationship Id="rId259" Type="http://schemas.openxmlformats.org/officeDocument/2006/relationships/hyperlink" Target="consultantplus://offline/ref=256557F755B89E81BCD2275495E0DE0CA0F39338C2FED2511A1EEA8884D4s2I" TargetMode="External"/><Relationship Id="rId23" Type="http://schemas.openxmlformats.org/officeDocument/2006/relationships/hyperlink" Target="consultantplus://offline/ref=256557F755B89E81BCD2275495E0DE0CA1FA943CCEFBD2511A1EEA88844229A6068C935C39776675D1s6I" TargetMode="External"/><Relationship Id="rId119" Type="http://schemas.openxmlformats.org/officeDocument/2006/relationships/hyperlink" Target="consultantplus://offline/ref=256557F755B89E81BCD2275495E0DE0CA0F39C3AC2F9D2511A1EEA88844229A6068C935C39776770D1s7I" TargetMode="External"/><Relationship Id="rId270" Type="http://schemas.openxmlformats.org/officeDocument/2006/relationships/hyperlink" Target="consultantplus://offline/ref=256557F755B89E81BCD2275495E0DE0CA3F3943CC1F8D2511A1EEA88844229A6068C935C39776774D1s5I" TargetMode="External"/><Relationship Id="rId44" Type="http://schemas.openxmlformats.org/officeDocument/2006/relationships/hyperlink" Target="consultantplus://offline/ref=256557F755B89E81BCD2275495E0DE0CA0F2963ACEF9D2511A1EEA88844229A6068C935C39776676D1s2I" TargetMode="External"/><Relationship Id="rId65" Type="http://schemas.openxmlformats.org/officeDocument/2006/relationships/hyperlink" Target="consultantplus://offline/ref=256557F755B89E81BCD2275495E0DE0CA1FA953EC1FAD2511A1EEA8884D4s2I" TargetMode="External"/><Relationship Id="rId86" Type="http://schemas.openxmlformats.org/officeDocument/2006/relationships/hyperlink" Target="consultantplus://offline/ref=256557F755B89E81BCD2275495E0DE0CA1FA9438C1FCD2511A1EEA88844229A6068C935C39766770D1sEI" TargetMode="External"/><Relationship Id="rId130" Type="http://schemas.openxmlformats.org/officeDocument/2006/relationships/hyperlink" Target="consultantplus://offline/ref=256557F755B89E81BCD2275495E0DE0CA1FA943FC2F8D2511A1EEA88844229A6068C935C39776673D1sEI" TargetMode="External"/><Relationship Id="rId151" Type="http://schemas.openxmlformats.org/officeDocument/2006/relationships/hyperlink" Target="consultantplus://offline/ref=256557F755B89E81BCD2275495E0DE0CA0FB953DCFF9D2511A1EEA88844229A6068C935C39776677D1s7I" TargetMode="External"/><Relationship Id="rId172" Type="http://schemas.openxmlformats.org/officeDocument/2006/relationships/hyperlink" Target="consultantplus://offline/ref=256557F755B89E81BCD2275495E0DE0CA0FA9D3BCEFED2511A1EEA88844229A6068C935C39776675D1sEI" TargetMode="External"/><Relationship Id="rId193" Type="http://schemas.openxmlformats.org/officeDocument/2006/relationships/hyperlink" Target="consultantplus://offline/ref=256557F755B89E81BCD2275495E0DE0CA1FA943BC7FDD2511A1EEA88844229A6068C935C3C7FD6s6I" TargetMode="External"/><Relationship Id="rId202" Type="http://schemas.openxmlformats.org/officeDocument/2006/relationships/hyperlink" Target="consultantplus://offline/ref=256557F755B89E81BCD2275495E0DE0CA0FA9D3BC6F1D2511A1EEA88844229A6068C935C39776675D1s7I" TargetMode="External"/><Relationship Id="rId207" Type="http://schemas.openxmlformats.org/officeDocument/2006/relationships/hyperlink" Target="consultantplus://offline/ref=256557F755B89E81BCD2275495E0DE0CA1FA943BC7FDD2511A1EEA88844229A6068C935C3C7FD6s6I" TargetMode="External"/><Relationship Id="rId223" Type="http://schemas.openxmlformats.org/officeDocument/2006/relationships/hyperlink" Target="consultantplus://offline/ref=256557F755B89E81BCD2275495E0DE0CA3FE9C3FC0FDD2511A1EEA88844229A6068C935C39776674D1sEI" TargetMode="External"/><Relationship Id="rId228" Type="http://schemas.openxmlformats.org/officeDocument/2006/relationships/hyperlink" Target="consultantplus://offline/ref=256557F755B89E81BCD2275495E0DE0CA0FA953BC0FCD2511A1EEA88844229A6068C935C39776774D1s0I" TargetMode="External"/><Relationship Id="rId244" Type="http://schemas.openxmlformats.org/officeDocument/2006/relationships/hyperlink" Target="consultantplus://offline/ref=256557F755B89E81BCD2275495E0DE0CA0FA953CCEFCD2511A1EEA88844229A6068C935C39776671D1sFI" TargetMode="External"/><Relationship Id="rId249" Type="http://schemas.openxmlformats.org/officeDocument/2006/relationships/hyperlink" Target="consultantplus://offline/ref=256557F755B89E81BCD2275495E0DE0CA0FA953CCEFCD2511A1EEA88844229A6068C935C3977667ED1s4I" TargetMode="External"/><Relationship Id="rId13" Type="http://schemas.openxmlformats.org/officeDocument/2006/relationships/hyperlink" Target="consultantplus://offline/ref=256557F755B89E81BCD2275495E0DE0CA0F2913DC0F9D2511A1EEA88844229A6068C935C39766174D1s3I" TargetMode="External"/><Relationship Id="rId18" Type="http://schemas.openxmlformats.org/officeDocument/2006/relationships/hyperlink" Target="consultantplus://offline/ref=256557F755B89E81BCD2275495E0DE0CA0F2933EC7FED2511A1EEA88844229A6068C935C39776273D1s6I" TargetMode="External"/><Relationship Id="rId39" Type="http://schemas.openxmlformats.org/officeDocument/2006/relationships/hyperlink" Target="consultantplus://offline/ref=256557F755B89E81BCD2275495E0DE0CA0FA953CCEFCD2511A1EEA88844229A6068C935C39776677D1s2I" TargetMode="External"/><Relationship Id="rId109" Type="http://schemas.openxmlformats.org/officeDocument/2006/relationships/hyperlink" Target="consultantplus://offline/ref=256557F755B89E81BCD2275495E0DE0CA0F2933DC4F9D2511A1EEA88844229A6068C935C39776677D1s5I" TargetMode="External"/><Relationship Id="rId260" Type="http://schemas.openxmlformats.org/officeDocument/2006/relationships/hyperlink" Target="consultantplus://offline/ref=256557F755B89E81BCD2275495E0DE0CA0F2963CC6FBD2511A1EEA88844229A6068C935C39776677D1s0I" TargetMode="External"/><Relationship Id="rId265" Type="http://schemas.openxmlformats.org/officeDocument/2006/relationships/hyperlink" Target="consultantplus://offline/ref=256557F755B89E81BCD2275495E0DE0CA0F39631CEFAD2511A1EEA88844229A6068C935C39776677D1s7I" TargetMode="External"/><Relationship Id="rId34" Type="http://schemas.openxmlformats.org/officeDocument/2006/relationships/hyperlink" Target="consultantplus://offline/ref=256557F755B89E81BCD2275495E0DE0CA0FA9339C0FBD2511A1EEA88844229A6068C935C39776676D1s1I" TargetMode="External"/><Relationship Id="rId50" Type="http://schemas.openxmlformats.org/officeDocument/2006/relationships/hyperlink" Target="consultantplus://offline/ref=256557F755B89E81BCD2275495E0DE0CA0F2933EC7FED2511A1EEA88844229A6068C935C39776273D1s1I" TargetMode="External"/><Relationship Id="rId55" Type="http://schemas.openxmlformats.org/officeDocument/2006/relationships/hyperlink" Target="consultantplus://offline/ref=256557F755B89E81BCD2275495E0DE0CA3F3943CC1F8D2511A1EEA88844229A6068C935C39776675D1s3I" TargetMode="External"/><Relationship Id="rId76" Type="http://schemas.openxmlformats.org/officeDocument/2006/relationships/hyperlink" Target="consultantplus://offline/ref=256557F755B89E81BCD2275495E0DE0CA0F2963ACEF9D2511A1EEA88844229A6068C935C39776676D1sEI" TargetMode="External"/><Relationship Id="rId97" Type="http://schemas.openxmlformats.org/officeDocument/2006/relationships/hyperlink" Target="consultantplus://offline/ref=256557F755B89E81BCD2275495E0DE0CA0F39338C2FCD2511A1EEA8884D4s2I" TargetMode="External"/><Relationship Id="rId104" Type="http://schemas.openxmlformats.org/officeDocument/2006/relationships/hyperlink" Target="consultantplus://offline/ref=256557F755B89E81BCD2275495E0DE0CA0F8973EC1F0D2511A1EEA88844229A6068C935C39776677D1s6I" TargetMode="External"/><Relationship Id="rId120" Type="http://schemas.openxmlformats.org/officeDocument/2006/relationships/hyperlink" Target="consultantplus://offline/ref=256557F755B89E81BCD2275495E0DE0CA0F2923AC7FAD2511A1EEA8884D4s2I" TargetMode="External"/><Relationship Id="rId125" Type="http://schemas.openxmlformats.org/officeDocument/2006/relationships/hyperlink" Target="consultantplus://offline/ref=256557F755B89E81BCD2275495E0DE0CA1FA943CCEFBD2511A1EEA88844229A6068C935C39776675D1s3I" TargetMode="External"/><Relationship Id="rId141" Type="http://schemas.openxmlformats.org/officeDocument/2006/relationships/hyperlink" Target="consultantplus://offline/ref=256557F755B89E81BCD2275495E0DE0CA3F3943CC1F8D2511A1EEA88844229A6068C935C39776673D1s0I" TargetMode="External"/><Relationship Id="rId146" Type="http://schemas.openxmlformats.org/officeDocument/2006/relationships/hyperlink" Target="consultantplus://offline/ref=256557F755B89E81BCD2275495E0DE0CA3F39D3ECFFBD2511A1EEA8884D4s2I" TargetMode="External"/><Relationship Id="rId167" Type="http://schemas.openxmlformats.org/officeDocument/2006/relationships/hyperlink" Target="consultantplus://offline/ref=256557F755B89E81BCD2275495E0DE0CA0FA953CCEFCD2511A1EEA88844229A6068C935C39776670D1s4I" TargetMode="External"/><Relationship Id="rId188" Type="http://schemas.openxmlformats.org/officeDocument/2006/relationships/hyperlink" Target="consultantplus://offline/ref=256557F755B89E81BCD2275495E0DE0CA0F29C3EC5FCD2511A1EEA88844229A6068C935C39776677D1s3I" TargetMode="External"/><Relationship Id="rId7" Type="http://schemas.openxmlformats.org/officeDocument/2006/relationships/hyperlink" Target="consultantplus://offline/ref=256557F755B89E81BCD2275495E0DE0CA3FE953DCFFFD2511A1EEA88844229A6068C935C39776674D1s0I" TargetMode="External"/><Relationship Id="rId71" Type="http://schemas.openxmlformats.org/officeDocument/2006/relationships/hyperlink" Target="consultantplus://offline/ref=256557F755B89E81BCD2275495E0DE0CA0F29C38C4FCD2511A1EEA88844229A6068C935C39776675D1s2I" TargetMode="External"/><Relationship Id="rId92" Type="http://schemas.openxmlformats.org/officeDocument/2006/relationships/hyperlink" Target="consultantplus://offline/ref=256557F755B89E81BCD2275495E0DE0CA3FE9D3DC2FFD2511A1EEA88844229A6068C935C39776677D1s3I" TargetMode="External"/><Relationship Id="rId162" Type="http://schemas.openxmlformats.org/officeDocument/2006/relationships/hyperlink" Target="consultantplus://offline/ref=256557F755B89E81BCD2275495E0DE0CA0F89639C5FCD2511A1EEA88844229A6068C935C39776470D1sEI" TargetMode="External"/><Relationship Id="rId183" Type="http://schemas.openxmlformats.org/officeDocument/2006/relationships/hyperlink" Target="consultantplus://offline/ref=256557F755B89E81BCD2275495E0DE0CA3FE9D3DC2FFD2511A1EEA88844229A6068C935C39776674D1s3I" TargetMode="External"/><Relationship Id="rId213" Type="http://schemas.openxmlformats.org/officeDocument/2006/relationships/hyperlink" Target="consultantplus://offline/ref=256557F755B89E81BCD2275495E0DE0CA0FA973AC1FCD2511A1EEA88844229A6068C935C39776674D1sFI" TargetMode="External"/><Relationship Id="rId218" Type="http://schemas.openxmlformats.org/officeDocument/2006/relationships/hyperlink" Target="consultantplus://offline/ref=256557F755B89E81BCD2275495E0DE0CA3F3943CC1F8D2511A1EEA88844229A6068C935C3977667ED1s5I" TargetMode="External"/><Relationship Id="rId234" Type="http://schemas.openxmlformats.org/officeDocument/2006/relationships/hyperlink" Target="consultantplus://offline/ref=256557F755B89E81BCD2275495E0DE0CA3F29C3FCFFDD2511A1EEA88844229A6068C935C39776677D1s7I" TargetMode="External"/><Relationship Id="rId239" Type="http://schemas.openxmlformats.org/officeDocument/2006/relationships/hyperlink" Target="consultantplus://offline/ref=256557F755B89E81BCD2275495E0DE0CA0F2933ECFF0D2511A1EEA88844229A6068C935C39776674D1sFI" TargetMode="External"/><Relationship Id="rId2" Type="http://schemas.openxmlformats.org/officeDocument/2006/relationships/settings" Target="settings.xml"/><Relationship Id="rId29" Type="http://schemas.openxmlformats.org/officeDocument/2006/relationships/hyperlink" Target="consultantplus://offline/ref=256557F755B89E81BCD2275495E0DE0CA0FA953BC0FCD2511A1EEA88844229A6068C935C39776673D1s0I" TargetMode="External"/><Relationship Id="rId250" Type="http://schemas.openxmlformats.org/officeDocument/2006/relationships/hyperlink" Target="consultantplus://offline/ref=256557F755B89E81BCD2275495E0DE0CA0FA953CCEFCD2511A1EEA88844229A6068C935C3977667ED1s2I" TargetMode="External"/><Relationship Id="rId255" Type="http://schemas.openxmlformats.org/officeDocument/2006/relationships/hyperlink" Target="consultantplus://offline/ref=256557F755B89E81BCD2275495E0DE0CA0F39630C7F9D2511A1EEA88844229A6068C935C39776676D1sFI" TargetMode="External"/><Relationship Id="rId271" Type="http://schemas.openxmlformats.org/officeDocument/2006/relationships/hyperlink" Target="consultantplus://offline/ref=256557F755B89E81BCD2275495E0DE0CA0FA953BC0FCD2511A1EEA88844229A6068C935C39776775D1sEI" TargetMode="External"/><Relationship Id="rId276" Type="http://schemas.openxmlformats.org/officeDocument/2006/relationships/fontTable" Target="fontTable.xml"/><Relationship Id="rId24" Type="http://schemas.openxmlformats.org/officeDocument/2006/relationships/hyperlink" Target="consultantplus://offline/ref=256557F755B89E81BCD2275495E0DE0CA0F2923CCCAF85534B4BE4D8sDI" TargetMode="External"/><Relationship Id="rId40" Type="http://schemas.openxmlformats.org/officeDocument/2006/relationships/hyperlink" Target="consultantplus://offline/ref=256557F755B89E81BCD2275495E0DE0CA0F29C38C4FCD2511A1EEA88844229A6068C935C39776672D1s7I" TargetMode="External"/><Relationship Id="rId45" Type="http://schemas.openxmlformats.org/officeDocument/2006/relationships/hyperlink" Target="consultantplus://offline/ref=256557F755B89E81BCD2275495E0DE0CA1FA953EC1FAD2511A1EEA88844229A6068C935C39766670D1s2I" TargetMode="External"/><Relationship Id="rId66" Type="http://schemas.openxmlformats.org/officeDocument/2006/relationships/hyperlink" Target="consultantplus://offline/ref=256557F755B89E81BCD2275495E0DE0CA1FA953EC1FBD2511A1EEA8884D4s2I" TargetMode="External"/><Relationship Id="rId87" Type="http://schemas.openxmlformats.org/officeDocument/2006/relationships/hyperlink" Target="consultantplus://offline/ref=256557F755B89E81BCD2275495E0DE0CA0F8973EC6F9D2511A1EEA88844229A6068C935C39776674D1s5I" TargetMode="External"/><Relationship Id="rId110" Type="http://schemas.openxmlformats.org/officeDocument/2006/relationships/hyperlink" Target="consultantplus://offline/ref=256557F755B89E81BCD2275495E0DE0CA3F2963AC3FED2511A1EEA88844229A6068C935C39776371D1sEI" TargetMode="External"/><Relationship Id="rId115" Type="http://schemas.openxmlformats.org/officeDocument/2006/relationships/hyperlink" Target="consultantplus://offline/ref=256557F755B89E81BCD2275495E0DE0CA3F2963AC3FED2511A1EEA88844229A6068C935C3977637ED1s3I" TargetMode="External"/><Relationship Id="rId131" Type="http://schemas.openxmlformats.org/officeDocument/2006/relationships/hyperlink" Target="consultantplus://offline/ref=256557F755B89E81BCD2275495E0DE0CA3F3943CC1F8D2511A1EEA88844229A6068C935C39776673D1s6I" TargetMode="External"/><Relationship Id="rId136" Type="http://schemas.openxmlformats.org/officeDocument/2006/relationships/hyperlink" Target="consultantplus://offline/ref=256557F755B89E81BCD2275495E0DE0CA0FA953BC0FCD2511A1EEA88844229A6068C935C39776774D1s7I" TargetMode="External"/><Relationship Id="rId157" Type="http://schemas.openxmlformats.org/officeDocument/2006/relationships/hyperlink" Target="consultantplus://offline/ref=256557F755B89E81BCD2275495E0DE0CA0FA953CCEFCD2511A1EEA88844229A6068C935C39776675D1s2I" TargetMode="External"/><Relationship Id="rId178" Type="http://schemas.openxmlformats.org/officeDocument/2006/relationships/hyperlink" Target="consultantplus://offline/ref=256557F755B89E81BCD2275495E0DE0CA0F39C3CC2FFD2511A1EEA88844229A6068C935C3D77D6s5I" TargetMode="External"/><Relationship Id="rId61" Type="http://schemas.openxmlformats.org/officeDocument/2006/relationships/hyperlink" Target="consultantplus://offline/ref=256557F755B89E81BCD2275495E0DE0CA3F39239C4FCD2511A1EEA88844229A6068C935C39776677D1s7I" TargetMode="External"/><Relationship Id="rId82" Type="http://schemas.openxmlformats.org/officeDocument/2006/relationships/hyperlink" Target="consultantplus://offline/ref=256557F755B89E81BCD2275495E0DE0CA0FA953CCEFCD2511A1EEA88844229A6068C935C39776674D1s4I" TargetMode="External"/><Relationship Id="rId152" Type="http://schemas.openxmlformats.org/officeDocument/2006/relationships/hyperlink" Target="consultantplus://offline/ref=256557F755B89E81BCD2275495E0DE0CA3FE9D3DC2FFD2511A1EEA88844229A6068C935C39776677D1sEI" TargetMode="External"/><Relationship Id="rId173" Type="http://schemas.openxmlformats.org/officeDocument/2006/relationships/hyperlink" Target="consultantplus://offline/ref=256557F755B89E81BCD2275495E0DE0CA3F3943CC1F8D2511A1EEA88844229A6068C935C39776671D1s7I" TargetMode="External"/><Relationship Id="rId194" Type="http://schemas.openxmlformats.org/officeDocument/2006/relationships/hyperlink" Target="consultantplus://offline/ref=256557F755B89E81BCD2275495E0DE0CA0FA9D3BC6F1D2511A1EEA88844229A6068C935C39776673D1s1I" TargetMode="External"/><Relationship Id="rId199" Type="http://schemas.openxmlformats.org/officeDocument/2006/relationships/hyperlink" Target="consultantplus://offline/ref=256557F755B89E81BCD2275495E0DE0CA1FA943BC7FDD2511A1EEA88844229A6068C935B3AD7sFI" TargetMode="External"/><Relationship Id="rId203" Type="http://schemas.openxmlformats.org/officeDocument/2006/relationships/hyperlink" Target="consultantplus://offline/ref=256557F755B89E81BCD2275495E0DE0CA1FA943CCEFBD2511A1EEA88844229A6068C935C39776672D1s5I" TargetMode="External"/><Relationship Id="rId208" Type="http://schemas.openxmlformats.org/officeDocument/2006/relationships/hyperlink" Target="consultantplus://offline/ref=256557F755B89E81BCD2275495E0DE0CA0F39C3CC2FDD2511A1EEA88844229A6068C935E3ED7s6I" TargetMode="External"/><Relationship Id="rId229" Type="http://schemas.openxmlformats.org/officeDocument/2006/relationships/hyperlink" Target="consultantplus://offline/ref=256557F755B89E81BCD2275495E0DE0CA0FA953BC0FCD2511A1EEA88844229A6068C935C39776774D1sEI" TargetMode="External"/><Relationship Id="rId19" Type="http://schemas.openxmlformats.org/officeDocument/2006/relationships/hyperlink" Target="consultantplus://offline/ref=256557F755B89E81BCD2275495E0DE0CA0FA953CCEFCD2511A1EEA88844229A6068C935C39776676D1sEI" TargetMode="External"/><Relationship Id="rId224" Type="http://schemas.openxmlformats.org/officeDocument/2006/relationships/hyperlink" Target="consultantplus://offline/ref=256557F755B89E81BCD2275495E0DE0CA0F2913DC0F9D2511A1EEA88844229A6068C935C39766174D1s1I" TargetMode="External"/><Relationship Id="rId240" Type="http://schemas.openxmlformats.org/officeDocument/2006/relationships/hyperlink" Target="consultantplus://offline/ref=256557F755B89E81BCD2275495E0DE0CA0F2923AC7FAD2511A1EEA8884D4s2I" TargetMode="External"/><Relationship Id="rId245" Type="http://schemas.openxmlformats.org/officeDocument/2006/relationships/hyperlink" Target="consultantplus://offline/ref=256557F755B89E81BCD2275495E0DE0CA0FA953CCEFCD2511A1EEA88844229A6068C935C3977667ED1s7I" TargetMode="External"/><Relationship Id="rId261" Type="http://schemas.openxmlformats.org/officeDocument/2006/relationships/hyperlink" Target="consultantplus://offline/ref=256557F755B89E81BCD2275495E0DE0CA0F2963CC6FBD2511A1EEA88844229A6068C935C39776677D1sFI" TargetMode="External"/><Relationship Id="rId266" Type="http://schemas.openxmlformats.org/officeDocument/2006/relationships/hyperlink" Target="consultantplus://offline/ref=256557F755B89E81BCD2275495E0DE0CA0F39631CEFAD2511A1EEA88844229A6068C935C39776674D1s4I" TargetMode="External"/><Relationship Id="rId14" Type="http://schemas.openxmlformats.org/officeDocument/2006/relationships/hyperlink" Target="consultantplus://offline/ref=256557F755B89E81BCD2275495E0DE0CA3FE9C3FC0FDD2511A1EEA88844229A6068C935C39776676D1sEI" TargetMode="External"/><Relationship Id="rId30" Type="http://schemas.openxmlformats.org/officeDocument/2006/relationships/hyperlink" Target="consultantplus://offline/ref=256557F755B89E81BCD2275495E0DE0CA0F2933EC7FED2511A1EEA88844229A6068C935C39776273D1s5I" TargetMode="External"/><Relationship Id="rId35" Type="http://schemas.openxmlformats.org/officeDocument/2006/relationships/hyperlink" Target="consultantplus://offline/ref=256557F755B89E81BCD2275495E0DE0CA0FA943DC4F1D2511A1EEA8884D4s2I" TargetMode="External"/><Relationship Id="rId56" Type="http://schemas.openxmlformats.org/officeDocument/2006/relationships/hyperlink" Target="consultantplus://offline/ref=256557F755B89E81BCD2275495E0DE0CA0FA953BC0FCD2511A1EEA88844229A6068C935C39776671D1s1I" TargetMode="External"/><Relationship Id="rId77" Type="http://schemas.openxmlformats.org/officeDocument/2006/relationships/hyperlink" Target="consultantplus://offline/ref=256557F755B89E81BCD2275495E0DE0CA1FA953EC1FAD2511A1EEA88844229A6068C935C39766670D1s2I" TargetMode="External"/><Relationship Id="rId100" Type="http://schemas.openxmlformats.org/officeDocument/2006/relationships/hyperlink" Target="consultantplus://offline/ref=256557F755B89E81BCD2275495E0DE0CA0FA953CCEFCD2511A1EEA88844229A6068C935C39776674D1sEI" TargetMode="External"/><Relationship Id="rId105" Type="http://schemas.openxmlformats.org/officeDocument/2006/relationships/hyperlink" Target="consultantplus://offline/ref=256557F755B89E81BCD2275495E0DE0CA0F8973EC1F0D2511A1EEA88844229A6068C935C39776670D1sEI" TargetMode="External"/><Relationship Id="rId126" Type="http://schemas.openxmlformats.org/officeDocument/2006/relationships/hyperlink" Target="consultantplus://offline/ref=256557F755B89E81BCD2275495E0DE0CA0F29C30C5F8D2511A1EEA88844229A6068C935C39776477D1s1I" TargetMode="External"/><Relationship Id="rId147" Type="http://schemas.openxmlformats.org/officeDocument/2006/relationships/hyperlink" Target="consultantplus://offline/ref=256557F755B89E81BCD2275495E0DE0CA3FE9C3EC0F0D2511A1EEA88844229A6068C935C39776674D1sFI" TargetMode="External"/><Relationship Id="rId168" Type="http://schemas.openxmlformats.org/officeDocument/2006/relationships/hyperlink" Target="consultantplus://offline/ref=256557F755B89E81BCD2275495E0DE0CA3F3943CC1F8D2511A1EEA88844229A6068C935C39776670D1s0I" TargetMode="External"/><Relationship Id="rId8" Type="http://schemas.openxmlformats.org/officeDocument/2006/relationships/hyperlink" Target="consultantplus://offline/ref=256557F755B89E81BCD2275495E0DE0CA0F8943DC2FED2511A1EEA88844229A6068C935C39776775D1s6I" TargetMode="External"/><Relationship Id="rId51" Type="http://schemas.openxmlformats.org/officeDocument/2006/relationships/hyperlink" Target="consultantplus://offline/ref=256557F755B89E81BCD2275495E0DE0CA0FA953BC0FCD2511A1EEA88844229A6068C935C39776673D1sEI" TargetMode="External"/><Relationship Id="rId72" Type="http://schemas.openxmlformats.org/officeDocument/2006/relationships/hyperlink" Target="consultantplus://offline/ref=256557F755B89E81BCD2275495E0DE0CA0F89531CFF0D2511A1EEA88844229A6068C935C39776674D1s5I" TargetMode="External"/><Relationship Id="rId93" Type="http://schemas.openxmlformats.org/officeDocument/2006/relationships/hyperlink" Target="consultantplus://offline/ref=256557F755B89E81BCD2275495E0DE0CA0F2923AC0F8D2511A1EEA88844229A6068C935C39776574D1s1I" TargetMode="External"/><Relationship Id="rId98" Type="http://schemas.openxmlformats.org/officeDocument/2006/relationships/hyperlink" Target="consultantplus://offline/ref=256557F755B89E81BCD2275495E0DE0CA0FA953CCEFCD2511A1EEA88844229A6068C935C39776674D1s1I" TargetMode="External"/><Relationship Id="rId121" Type="http://schemas.openxmlformats.org/officeDocument/2006/relationships/hyperlink" Target="consultantplus://offline/ref=256557F755B89E81BCD2275495E0DE0CA3F3943CC1F8D2511A1EEA88844229A6068C935C39776672D1s3I" TargetMode="External"/><Relationship Id="rId142" Type="http://schemas.openxmlformats.org/officeDocument/2006/relationships/hyperlink" Target="consultantplus://offline/ref=256557F755B89E81BCD2275495E0DE0CA3F3943CC1F8D2511A1EEA88844229A6068C935C39776673D1sEI" TargetMode="External"/><Relationship Id="rId163" Type="http://schemas.openxmlformats.org/officeDocument/2006/relationships/hyperlink" Target="consultantplus://offline/ref=256557F755B89E81BCD2275495E0DE0CA0F89639C5FCD2511A1EEA88844229A6068C935C39776772D1s3I" TargetMode="External"/><Relationship Id="rId184" Type="http://schemas.openxmlformats.org/officeDocument/2006/relationships/hyperlink" Target="consultantplus://offline/ref=256557F755B89E81BCD2275495E0DE0CA3F3943CC1F8D2511A1EEA88844229A6068C935C39776671D1s1I" TargetMode="External"/><Relationship Id="rId189" Type="http://schemas.openxmlformats.org/officeDocument/2006/relationships/hyperlink" Target="consultantplus://offline/ref=256557F755B89E81BCD2275495E0DE0CA0FA9D3BC6F1D2511A1EEA88844229A6068C935C39776677D1s4I" TargetMode="External"/><Relationship Id="rId219" Type="http://schemas.openxmlformats.org/officeDocument/2006/relationships/hyperlink" Target="consultantplus://offline/ref=256557F755B89E81BCD2275495E0DE0CA3F3943CC1F8D2511A1EEA88844229A6068C935C3977667ED1s3I" TargetMode="External"/><Relationship Id="rId3" Type="http://schemas.openxmlformats.org/officeDocument/2006/relationships/webSettings" Target="webSettings.xml"/><Relationship Id="rId214" Type="http://schemas.openxmlformats.org/officeDocument/2006/relationships/hyperlink" Target="consultantplus://offline/ref=256557F755B89E81BCD2275495E0DE0CA0FA953BC0FCD2511A1EEA88844229A6068C935C39776774D1s3I" TargetMode="External"/><Relationship Id="rId230" Type="http://schemas.openxmlformats.org/officeDocument/2006/relationships/hyperlink" Target="consultantplus://offline/ref=256557F755B89E81BCD2275495E0DE0CA0F39C3AC2F9D2511A1EEA88844229A6068C935C39776770D1s7I" TargetMode="External"/><Relationship Id="rId235" Type="http://schemas.openxmlformats.org/officeDocument/2006/relationships/hyperlink" Target="consultantplus://offline/ref=256557F755B89E81BCD2275495E0DE0CA0F2923AC7FAD2511A1EEA8884D4s2I" TargetMode="External"/><Relationship Id="rId251" Type="http://schemas.openxmlformats.org/officeDocument/2006/relationships/hyperlink" Target="consultantplus://offline/ref=256557F755B89E81BCD2275495E0DE0CA0F39C3CC3F8D2511A1EEA8884D4s2I" TargetMode="External"/><Relationship Id="rId256" Type="http://schemas.openxmlformats.org/officeDocument/2006/relationships/hyperlink" Target="consultantplus://offline/ref=256557F755B89E81BCD2275495E0DE0CA0F2963CC6FBD2511A1EEA88844229A6068C935C39776677D1s6I" TargetMode="External"/><Relationship Id="rId277" Type="http://schemas.openxmlformats.org/officeDocument/2006/relationships/theme" Target="theme/theme1.xml"/><Relationship Id="rId25" Type="http://schemas.openxmlformats.org/officeDocument/2006/relationships/hyperlink" Target="consultantplus://offline/ref=256557F755B89E81BCD2275495E0DE0CA3F3943CC1F8D2511A1EEA88844229A6068C935C39776674D1s0I" TargetMode="External"/><Relationship Id="rId46" Type="http://schemas.openxmlformats.org/officeDocument/2006/relationships/hyperlink" Target="consultantplus://offline/ref=256557F755B89E81BCD2275495E0DE0CA1FA953EC1FAD2511A1EEA88844229A6068C935C3976677ED1s3I" TargetMode="External"/><Relationship Id="rId67" Type="http://schemas.openxmlformats.org/officeDocument/2006/relationships/hyperlink" Target="consultantplus://offline/ref=256557F755B89E81BCD2275495E0DE0CA0F2923AC7FAD2511A1EEA8884D4s2I" TargetMode="External"/><Relationship Id="rId116" Type="http://schemas.openxmlformats.org/officeDocument/2006/relationships/hyperlink" Target="consultantplus://offline/ref=256557F755B89E81BCD2275495E0DE0CA3FE9D3DC2FFD2511A1EEA88844229A6068C935C39776677D1s1I" TargetMode="External"/><Relationship Id="rId137" Type="http://schemas.openxmlformats.org/officeDocument/2006/relationships/hyperlink" Target="consultantplus://offline/ref=256557F755B89E81BCD2275495E0DE0CA0F2973EC7FDD2511A1EEA88844229A6068C935C39776675D1s7I" TargetMode="External"/><Relationship Id="rId158" Type="http://schemas.openxmlformats.org/officeDocument/2006/relationships/hyperlink" Target="consultantplus://offline/ref=256557F755B89E81BCD2275495E0DE0CA0FA953CCEFCD2511A1EEA88844229A6068C935C39776675D1s1I" TargetMode="External"/><Relationship Id="rId272" Type="http://schemas.openxmlformats.org/officeDocument/2006/relationships/hyperlink" Target="consultantplus://offline/ref=256557F755B89E81BCD2275495E0DE0CA0F2963CC6FBD2511A1EEA88844229A6068C935C39776674D1s1I" TargetMode="External"/><Relationship Id="rId20" Type="http://schemas.openxmlformats.org/officeDocument/2006/relationships/hyperlink" Target="consultantplus://offline/ref=256557F755B89E81BCD2275495E0DE0CA0F89531CFF0D2511A1EEA88844229A6068C935C39776676D1sFI" TargetMode="External"/><Relationship Id="rId41" Type="http://schemas.openxmlformats.org/officeDocument/2006/relationships/hyperlink" Target="consultantplus://offline/ref=256557F755B89E81BCD2275495E0DE0CA0F2933EC7FED2511A1EEA88844229A6068C935C39776273D1s2I" TargetMode="External"/><Relationship Id="rId62" Type="http://schemas.openxmlformats.org/officeDocument/2006/relationships/hyperlink" Target="consultantplus://offline/ref=256557F755B89E81BCD2275495E0DE0CA0FA953BC0FCD2511A1EEA88844229A6068C935C39776671D1sEI" TargetMode="External"/><Relationship Id="rId83" Type="http://schemas.openxmlformats.org/officeDocument/2006/relationships/hyperlink" Target="consultantplus://offline/ref=256557F755B89E81BCD2275495E0DE0CA0FA953BC0FCD2511A1EEA88844229A6068C935C39776777D1s2I" TargetMode="External"/><Relationship Id="rId88" Type="http://schemas.openxmlformats.org/officeDocument/2006/relationships/hyperlink" Target="consultantplus://offline/ref=256557F755B89E81BCD2275495E0DE0CA0F39338C1F9D2511A1EEA88844229A6068C935C39776673D1sEI" TargetMode="External"/><Relationship Id="rId111" Type="http://schemas.openxmlformats.org/officeDocument/2006/relationships/hyperlink" Target="consultantplus://offline/ref=256557F755B89E81BCD2275495E0DE0CA3F2963AC3FED2511A1EEA88844229A6068C935C3977637ED1s7I" TargetMode="External"/><Relationship Id="rId132" Type="http://schemas.openxmlformats.org/officeDocument/2006/relationships/hyperlink" Target="consultantplus://offline/ref=256557F755B89E81BCD2275495E0DE0CA3F3943CC1F8D2511A1EEA88844229A6068C935C39776673D1s5I" TargetMode="External"/><Relationship Id="rId153" Type="http://schemas.openxmlformats.org/officeDocument/2006/relationships/hyperlink" Target="consultantplus://offline/ref=256557F755B89E81BCD2275495E0DE0CA3F3943CC1F8D2511A1EEA88844229A6068C935C39776670D1s3I" TargetMode="External"/><Relationship Id="rId174" Type="http://schemas.openxmlformats.org/officeDocument/2006/relationships/hyperlink" Target="consultantplus://offline/ref=256557F755B89E81BCD2275495E0DE0CA0FA953BC0FCD2511A1EEA88844229A6068C935C39776774D1s6I" TargetMode="External"/><Relationship Id="rId179" Type="http://schemas.openxmlformats.org/officeDocument/2006/relationships/hyperlink" Target="consultantplus://offline/ref=256557F755B89E81BCD2275495E0DE0CA0F39C3CC2FFD2511A1EEA88844229A6068C935C3D74D6s3I" TargetMode="External"/><Relationship Id="rId195" Type="http://schemas.openxmlformats.org/officeDocument/2006/relationships/hyperlink" Target="consultantplus://offline/ref=256557F755B89E81BCD2275495E0DE0CA1FA943BC7FDD2511A1EEA88844229A6068C935C3F77D6s7I" TargetMode="External"/><Relationship Id="rId209" Type="http://schemas.openxmlformats.org/officeDocument/2006/relationships/hyperlink" Target="consultantplus://offline/ref=256557F755B89E81BCD2275495E0DE0CA1FA943CCEFBD2511A1EEA88844229A6068C935C39776672D1s3I" TargetMode="External"/><Relationship Id="rId190" Type="http://schemas.openxmlformats.org/officeDocument/2006/relationships/hyperlink" Target="consultantplus://offline/ref=256557F755B89E81BCD2275495E0DE0CA1FA943FC2F8D2511A1EEA8884D4s2I" TargetMode="External"/><Relationship Id="rId204" Type="http://schemas.openxmlformats.org/officeDocument/2006/relationships/hyperlink" Target="consultantplus://offline/ref=256557F755B89E81BCD2275495E0DE0CA1FA943FC2F8D2511A1EEA8884D4s2I" TargetMode="External"/><Relationship Id="rId220" Type="http://schemas.openxmlformats.org/officeDocument/2006/relationships/hyperlink" Target="consultantplus://offline/ref=256557F755B89E81BCD2275495E0DE0CA3FE9C3FC0FDD2511A1EEA88844229A6068C935C39776677D1s0I" TargetMode="External"/><Relationship Id="rId225" Type="http://schemas.openxmlformats.org/officeDocument/2006/relationships/hyperlink" Target="consultantplus://offline/ref=256557F755B89E81BCD2275495E0DE0CA3F3943CC1F8D2511A1EEA88844229A6068C935C3977677ED1sEI" TargetMode="External"/><Relationship Id="rId241" Type="http://schemas.openxmlformats.org/officeDocument/2006/relationships/hyperlink" Target="consultantplus://offline/ref=256557F755B89E81BCD2275495E0DE0CA0FA953BC0FCD2511A1EEA88844229A6068C935C39776775D1s6I" TargetMode="External"/><Relationship Id="rId246" Type="http://schemas.openxmlformats.org/officeDocument/2006/relationships/hyperlink" Target="consultantplus://offline/ref=256557F755B89E81BCD2275495E0DE0CA0FA953BC0FCD2511A1EEA88844229A6068C935C39776775D1s2I" TargetMode="External"/><Relationship Id="rId267" Type="http://schemas.openxmlformats.org/officeDocument/2006/relationships/hyperlink" Target="consultantplus://offline/ref=256557F755B89E81BCD2275495E0DE0CA0F2963CC6FBD2511A1EEA88844229A6068C935C39776674D1s3I" TargetMode="External"/><Relationship Id="rId15" Type="http://schemas.openxmlformats.org/officeDocument/2006/relationships/hyperlink" Target="consultantplus://offline/ref=256557F755B89E81BCD2275495E0DE0CA0F29239C4FED2511A1EEA88844229A6068C935C39776574D1sEI" TargetMode="External"/><Relationship Id="rId36" Type="http://schemas.openxmlformats.org/officeDocument/2006/relationships/hyperlink" Target="consultantplus://offline/ref=256557F755B89E81BCD2275495E0DE0CA3F39239C2FDD2511A1EEA88844229A6068C935C39776676D1sFI" TargetMode="External"/><Relationship Id="rId57" Type="http://schemas.openxmlformats.org/officeDocument/2006/relationships/hyperlink" Target="consultantplus://offline/ref=256557F755B89E81BCD2275495E0DE0CA0FA953CCEFCD2511A1EEA88844229A6068C935C39776677D1s0I" TargetMode="External"/><Relationship Id="rId106" Type="http://schemas.openxmlformats.org/officeDocument/2006/relationships/hyperlink" Target="consultantplus://offline/ref=256557F755B89E81BCD2275495E0DE0CA0F2933CC6FDD2511A1EEA88844229A6068C935C39776174D1s3I" TargetMode="External"/><Relationship Id="rId127" Type="http://schemas.openxmlformats.org/officeDocument/2006/relationships/hyperlink" Target="consultantplus://offline/ref=256557F755B89E81BCD2275495E0DE0CA3F3943CC1F8D2511A1EEA88844229A6068C935C39776672D1sFI" TargetMode="External"/><Relationship Id="rId262" Type="http://schemas.openxmlformats.org/officeDocument/2006/relationships/hyperlink" Target="consultantplus://offline/ref=256557F755B89E81BCD2275495E0DE0CA0F3973EC1FBD2511A1EEA88844229A6068C935C39776676D1s2I" TargetMode="External"/><Relationship Id="rId10" Type="http://schemas.openxmlformats.org/officeDocument/2006/relationships/hyperlink" Target="consultantplus://offline/ref=256557F755B89E81BCD2275495E0DE0CA0F2933CC6FBD2511A1EEA88844229A6068C935C39776076D1s3I" TargetMode="External"/><Relationship Id="rId31" Type="http://schemas.openxmlformats.org/officeDocument/2006/relationships/hyperlink" Target="consultantplus://offline/ref=256557F755B89E81BCD2275495E0DE0CA0F2933EC7FED2511A1EEA88844229A6068C935C39776273D1s3I" TargetMode="External"/><Relationship Id="rId52" Type="http://schemas.openxmlformats.org/officeDocument/2006/relationships/hyperlink" Target="consultantplus://offline/ref=256557F755B89E81BCD2275495E0DE0CA3F3943CC1F8D2511A1EEA88844229A6068C935C39776675D1s4I" TargetMode="External"/><Relationship Id="rId73" Type="http://schemas.openxmlformats.org/officeDocument/2006/relationships/hyperlink" Target="consultantplus://offline/ref=256557F755B89E81BCD2275495E0DE0CA0F29331CEF1D2511A1EEA8884D4s2I" TargetMode="External"/><Relationship Id="rId78" Type="http://schemas.openxmlformats.org/officeDocument/2006/relationships/hyperlink" Target="consultantplus://offline/ref=256557F755B89E81BCD2275495E0DE0CA1FA953EC1FAD2511A1EEA88844229A6068C935C3976677ED1s3I" TargetMode="External"/><Relationship Id="rId94" Type="http://schemas.openxmlformats.org/officeDocument/2006/relationships/hyperlink" Target="consultantplus://offline/ref=256557F755B89E81BCD2275495E0DE0CA0FB923FCEF9D2511A1EEA88844229A6068C935C39776677D1s4I" TargetMode="External"/><Relationship Id="rId99" Type="http://schemas.openxmlformats.org/officeDocument/2006/relationships/hyperlink" Target="consultantplus://offline/ref=256557F755B89E81BCD2275495E0DE0CA0FA953CCEFCD2511A1EEA88844229A6068C935C39776674D1sFI" TargetMode="External"/><Relationship Id="rId101" Type="http://schemas.openxmlformats.org/officeDocument/2006/relationships/hyperlink" Target="consultantplus://offline/ref=256557F755B89E81BCD2275495E0DE0CA0FA953BC0FCD2511A1EEA88844229A6068C935C39776777D1s0I" TargetMode="External"/><Relationship Id="rId122" Type="http://schemas.openxmlformats.org/officeDocument/2006/relationships/hyperlink" Target="consultantplus://offline/ref=256557F755B89E81BCD2275495E0DE0CA0F39C3AC2F9D2511A1EEA88844229A6068C935C39776672D1s0I" TargetMode="External"/><Relationship Id="rId143" Type="http://schemas.openxmlformats.org/officeDocument/2006/relationships/hyperlink" Target="consultantplus://offline/ref=256557F755B89E81BCD2275495E0DE0CA3F3943CC1F8D2511A1EEA88844229A6068C935C39776670D1s7I" TargetMode="External"/><Relationship Id="rId148" Type="http://schemas.openxmlformats.org/officeDocument/2006/relationships/hyperlink" Target="consultantplus://offline/ref=256557F755B89E81BCD2275495E0DE0CA3FE9D3DC2FFD2511A1EEA88844229A6068C935C39776677D1sFI" TargetMode="External"/><Relationship Id="rId164" Type="http://schemas.openxmlformats.org/officeDocument/2006/relationships/hyperlink" Target="consultantplus://offline/ref=256557F755B89E81BCD2275495E0DE0CA0FA953CCEFCD2511A1EEA88844229A6068C935C39776672D1s2I" TargetMode="External"/><Relationship Id="rId169" Type="http://schemas.openxmlformats.org/officeDocument/2006/relationships/hyperlink" Target="consultantplus://offline/ref=256557F755B89E81BCD2275495E0DE0CA0F8943DC2FED2511A1EEA88844229A6068C935C39776775D1s6I" TargetMode="External"/><Relationship Id="rId185" Type="http://schemas.openxmlformats.org/officeDocument/2006/relationships/hyperlink" Target="consultantplus://offline/ref=256557F755B89E81BCD2275495E0DE0CA1FA943CCEFBD2511A1EEA88844229A6068C935C39776675D1s0I" TargetMode="External"/><Relationship Id="rId4" Type="http://schemas.openxmlformats.org/officeDocument/2006/relationships/hyperlink" Target="consultantplus://offline/ref=256557F755B89E81BCD2275495E0DE0CA3F2963AC3FED2511A1EEA88844229A6068C935C39776371D1s0I" TargetMode="External"/><Relationship Id="rId9" Type="http://schemas.openxmlformats.org/officeDocument/2006/relationships/hyperlink" Target="consultantplus://offline/ref=256557F755B89E81BCD2275495E0DE0CA3FE9C3EC0F0D2511A1EEA88844229A6068C935C39776674D1sFI" TargetMode="External"/><Relationship Id="rId180" Type="http://schemas.openxmlformats.org/officeDocument/2006/relationships/hyperlink" Target="consultantplus://offline/ref=256557F755B89E81BCD2275495E0DE0CA0F39C3CC2FFD2511A1EEA88844229A6068C935C3171D6s5I" TargetMode="External"/><Relationship Id="rId210" Type="http://schemas.openxmlformats.org/officeDocument/2006/relationships/hyperlink" Target="consultantplus://offline/ref=256557F755B89E81BCD2275495E0DE0CA3F29330CFF8D2511A1EEA88844229A6068C935C39776074D1s3I" TargetMode="External"/><Relationship Id="rId215" Type="http://schemas.openxmlformats.org/officeDocument/2006/relationships/hyperlink" Target="consultantplus://offline/ref=256557F755B89E81BCD2275495E0DE0CA1FA943CCEFBD2511A1EEA88844229A6068C935C39776672D1s1I" TargetMode="External"/><Relationship Id="rId236" Type="http://schemas.openxmlformats.org/officeDocument/2006/relationships/hyperlink" Target="consultantplus://offline/ref=256557F755B89E81BCD2275495E0DE0CA0F2923AC7FAD2511A1EEA8884D4s2I" TargetMode="External"/><Relationship Id="rId257" Type="http://schemas.openxmlformats.org/officeDocument/2006/relationships/hyperlink" Target="consultantplus://offline/ref=256557F755B89E81BCD2275495E0DE0CA0F39338C2FED2511A1EEA8884D4s2I" TargetMode="External"/><Relationship Id="rId26" Type="http://schemas.openxmlformats.org/officeDocument/2006/relationships/hyperlink" Target="consultantplus://offline/ref=256557F755B89E81BCD2275495E0DE0CA3F3943CC1F8D2511A1EEA88844229A6068C935C39776674D1sFI" TargetMode="External"/><Relationship Id="rId231" Type="http://schemas.openxmlformats.org/officeDocument/2006/relationships/hyperlink" Target="consultantplus://offline/ref=256557F755B89E81BCD2275495E0DE0CA0F2923AC7FAD2511A1EEA88844229A6068C935BD3sDI" TargetMode="External"/><Relationship Id="rId252" Type="http://schemas.openxmlformats.org/officeDocument/2006/relationships/hyperlink" Target="consultantplus://offline/ref=256557F755B89E81BCD2275495E0DE0CA3F3953EC2FBD2511A1EEA88844229A6068C935C39776676D1sEI" TargetMode="External"/><Relationship Id="rId273" Type="http://schemas.openxmlformats.org/officeDocument/2006/relationships/hyperlink" Target="consultantplus://offline/ref=256557F755B89E81BCD2275495E0DE0CA0FA953BC0FCD2511A1EEA88844229A6068C935C39776772D1s7I" TargetMode="External"/><Relationship Id="rId47" Type="http://schemas.openxmlformats.org/officeDocument/2006/relationships/hyperlink" Target="consultantplus://offline/ref=256557F755B89E81BCD2275495E0DE0CA1FA953EC1FAD2511A1EEA88844229A6068C935C39766471D1s6I" TargetMode="External"/><Relationship Id="rId68" Type="http://schemas.openxmlformats.org/officeDocument/2006/relationships/hyperlink" Target="consultantplus://offline/ref=256557F755B89E81BCD2275495E0DE0CA0F2923AC0F8D2511A1EEA8884D4s2I" TargetMode="External"/><Relationship Id="rId89" Type="http://schemas.openxmlformats.org/officeDocument/2006/relationships/hyperlink" Target="consultantplus://offline/ref=256557F755B89E81BCD2275495E0DE0CA3F3943CC1F8D2511A1EEA88844229A6068C935C39776675D1s2I" TargetMode="External"/><Relationship Id="rId112" Type="http://schemas.openxmlformats.org/officeDocument/2006/relationships/hyperlink" Target="consultantplus://offline/ref=256557F755B89E81BCD2275495E0DE0CA1FA943FC2F8D2511A1EEA88844229A6068C935C39776673D1s0I" TargetMode="External"/><Relationship Id="rId133" Type="http://schemas.openxmlformats.org/officeDocument/2006/relationships/hyperlink" Target="consultantplus://offline/ref=256557F755B89E81BCD2275495E0DE0CA0F39C3CC3F8D2511A1EEA8884D4s2I" TargetMode="External"/><Relationship Id="rId154" Type="http://schemas.openxmlformats.org/officeDocument/2006/relationships/hyperlink" Target="consultantplus://offline/ref=256557F755B89E81BCD2275495E0DE0CA0FA953CCEFCD2511A1EEA88844229A6068C935C39776675D1s3I" TargetMode="External"/><Relationship Id="rId175" Type="http://schemas.openxmlformats.org/officeDocument/2006/relationships/hyperlink" Target="consultantplus://offline/ref=256557F755B89E81BCD2275495E0DE0CA0FA953CCEFCD2511A1EEA88844229A6068C935C39776671D1s6I" TargetMode="External"/><Relationship Id="rId196" Type="http://schemas.openxmlformats.org/officeDocument/2006/relationships/hyperlink" Target="consultantplus://offline/ref=256557F755B89E81BCD2275495E0DE0CA1FA943BC7FDD2511A1EEA88844229A6068C935B3AD7s7I" TargetMode="External"/><Relationship Id="rId200" Type="http://schemas.openxmlformats.org/officeDocument/2006/relationships/hyperlink" Target="consultantplus://offline/ref=256557F755B89E81BCD2275495E0DE0CA1FA943BC7FDD2511A1EEA88844229A6068C935B3AD7sEI" TargetMode="External"/><Relationship Id="rId16" Type="http://schemas.openxmlformats.org/officeDocument/2006/relationships/hyperlink" Target="consultantplus://offline/ref=256557F755B89E81BCD2275495E0DE0CA3F3943CC1F8D2511A1EEA88844229A6068C935C39776674D1s2I" TargetMode="External"/><Relationship Id="rId221" Type="http://schemas.openxmlformats.org/officeDocument/2006/relationships/hyperlink" Target="consultantplus://offline/ref=256557F755B89E81BCD2275495E0DE0CA3FE9C3FC0FDD2511A1EEA88844229A6068C935C39776674D1sFI" TargetMode="External"/><Relationship Id="rId242" Type="http://schemas.openxmlformats.org/officeDocument/2006/relationships/hyperlink" Target="consultantplus://offline/ref=256557F755B89E81BCD2275495E0DE0CA0FA953BC0FCD2511A1EEA88844229A6068C935C39776775D1s4I" TargetMode="External"/><Relationship Id="rId263" Type="http://schemas.openxmlformats.org/officeDocument/2006/relationships/hyperlink" Target="consultantplus://offline/ref=256557F755B89E81BCD2275495E0DE0CA0F3973EC1FBD2511A1EEA88844229A6068C935C39776677D1s0I" TargetMode="External"/><Relationship Id="rId37" Type="http://schemas.openxmlformats.org/officeDocument/2006/relationships/hyperlink" Target="consultantplus://offline/ref=256557F755B89E81BCD2275495E0DE0CA1FA9438C1FBD2511A1EEA8884D4s2I" TargetMode="External"/><Relationship Id="rId58" Type="http://schemas.openxmlformats.org/officeDocument/2006/relationships/hyperlink" Target="consultantplus://offline/ref=256557F755B89E81BCD2275495E0DE0CA0F89531CFF0D2511A1EEA88844229A6068C935C39776677D1sEI" TargetMode="External"/><Relationship Id="rId79" Type="http://schemas.openxmlformats.org/officeDocument/2006/relationships/hyperlink" Target="consultantplus://offline/ref=256557F755B89E81BCD2275495E0DE0CA1FA953EC1FAD2511A1EEA88844229A6068C935C39766471D1s6I" TargetMode="External"/><Relationship Id="rId102" Type="http://schemas.openxmlformats.org/officeDocument/2006/relationships/hyperlink" Target="consultantplus://offline/ref=256557F755B89E81BCD2275495E0DE0CA0FA953BC0FCD2511A1EEA88844229A6068C935C39776777D1sEI" TargetMode="External"/><Relationship Id="rId123" Type="http://schemas.openxmlformats.org/officeDocument/2006/relationships/hyperlink" Target="consultantplus://offline/ref=256557F755B89E81BCD2275495E0DE0CA0F2923AC7FAD2511A1EEA8884D4s2I" TargetMode="External"/><Relationship Id="rId144" Type="http://schemas.openxmlformats.org/officeDocument/2006/relationships/hyperlink" Target="consultantplus://offline/ref=256557F755B89E81BCD2275495E0DE0CA0F29239C4FED2511A1EEA88844229A6068C935C39776575D1s6I" TargetMode="External"/><Relationship Id="rId90" Type="http://schemas.openxmlformats.org/officeDocument/2006/relationships/hyperlink" Target="consultantplus://offline/ref=256557F755B89E81BCD2275495E0DE0CA0F2963ECEF8D2511A1EEA88844229A6068C9355D3sBI" TargetMode="External"/><Relationship Id="rId165" Type="http://schemas.openxmlformats.org/officeDocument/2006/relationships/hyperlink" Target="consultantplus://offline/ref=256557F755B89E81BCD2275495E0DE0CA0F2933FC7F0D2511A1EEA88844229A6068C935C39776677D1s5I" TargetMode="External"/><Relationship Id="rId186" Type="http://schemas.openxmlformats.org/officeDocument/2006/relationships/hyperlink" Target="consultantplus://offline/ref=256557F755B89E81BCD2275495E0DE0CA1FA943CCEFBD2511A1EEA88844229A6068C935C39776675D1sFI" TargetMode="External"/><Relationship Id="rId211" Type="http://schemas.openxmlformats.org/officeDocument/2006/relationships/hyperlink" Target="consultantplus://offline/ref=256557F755B89E81BCD2275495E0DE0CA0FA973AC1FCD2511A1EEA88844229A6068C935C39776775D1sEI" TargetMode="External"/><Relationship Id="rId232" Type="http://schemas.openxmlformats.org/officeDocument/2006/relationships/hyperlink" Target="consultantplus://offline/ref=256557F755B89E81BCD2275495E0DE0CA0F39C3AC2F9D2511A1EEA88844229A6068C935C39776672D1s0I" TargetMode="External"/><Relationship Id="rId253" Type="http://schemas.openxmlformats.org/officeDocument/2006/relationships/hyperlink" Target="consultantplus://offline/ref=256557F755B89E81BCD2275495E0DE0CA0FA953CCEFCD2511A1EEA88844229A6068C935C3977667ED1s0I" TargetMode="External"/><Relationship Id="rId274" Type="http://schemas.openxmlformats.org/officeDocument/2006/relationships/hyperlink" Target="consultantplus://offline/ref=256557F755B89E81BCD2275495E0DE0CA7F29639C3F28F5B1247E68AD8s3I" TargetMode="External"/><Relationship Id="rId27" Type="http://schemas.openxmlformats.org/officeDocument/2006/relationships/hyperlink" Target="consultantplus://offline/ref=256557F755B89E81BCD2275495E0DE0CA0FA953CCEFCD2511A1EEA88844229A6068C935C39776677D1s6I" TargetMode="External"/><Relationship Id="rId48" Type="http://schemas.openxmlformats.org/officeDocument/2006/relationships/hyperlink" Target="consultantplus://offline/ref=256557F755B89E81BCD2275495E0DE0CA0F89531CFF0D2511A1EEA88844229A6068C935C39776677D1s1I" TargetMode="External"/><Relationship Id="rId69" Type="http://schemas.openxmlformats.org/officeDocument/2006/relationships/hyperlink" Target="consultantplus://offline/ref=256557F755B89E81BCD2275495E0DE0CA0F2923AC7FAD2511A1EEA8884D4s2I" TargetMode="External"/><Relationship Id="rId113" Type="http://schemas.openxmlformats.org/officeDocument/2006/relationships/hyperlink" Target="consultantplus://offline/ref=256557F755B89E81BCD2275495E0DE0CA1FA943CCEFBD2511A1EEA88844229A6068C935C39776675D1s5I" TargetMode="External"/><Relationship Id="rId134" Type="http://schemas.openxmlformats.org/officeDocument/2006/relationships/hyperlink" Target="consultantplus://offline/ref=256557F755B89E81BCD2275495E0DE0CA0F2933CC6FBD2511A1EEA88844229A6068C935C39776076D1s3I" TargetMode="External"/><Relationship Id="rId80" Type="http://schemas.openxmlformats.org/officeDocument/2006/relationships/hyperlink" Target="consultantplus://offline/ref=256557F755B89E81BCD2275495E0DE0CA0F89531CFF0D2511A1EEA88844229A6068C935C39776674D1s4I" TargetMode="External"/><Relationship Id="rId155" Type="http://schemas.openxmlformats.org/officeDocument/2006/relationships/hyperlink" Target="consultantplus://offline/ref=256557F755B89E81BCD2275495E0DE0CA3FE9D3DC2FFD2511A1EEA88844229A6068C935C39776674D1s6I" TargetMode="External"/><Relationship Id="rId176" Type="http://schemas.openxmlformats.org/officeDocument/2006/relationships/hyperlink" Target="consultantplus://offline/ref=256557F755B89E81BCD2275495E0DE0CA0F3953AC0FDD2511A1EEA88844229A6068C935C39776677D1s7I" TargetMode="External"/><Relationship Id="rId197" Type="http://schemas.openxmlformats.org/officeDocument/2006/relationships/hyperlink" Target="consultantplus://offline/ref=256557F755B89E81BCD2275495E0DE0CA1FA943BC7FDD2511A1EEA88844229A6068C935B3AD7s4I" TargetMode="External"/><Relationship Id="rId201" Type="http://schemas.openxmlformats.org/officeDocument/2006/relationships/hyperlink" Target="consultantplus://offline/ref=256557F755B89E81BCD2275495E0DE0CA1FA943CCEFBD2511A1EEA88844229A6068C935C39776672D1s7I" TargetMode="External"/><Relationship Id="rId222" Type="http://schemas.openxmlformats.org/officeDocument/2006/relationships/hyperlink" Target="consultantplus://offline/ref=256557F755B89E81BCD2275495E0DE0CA3F2903DC1FED2511A1EEA88844229A6068C935C39776676D1sEI" TargetMode="External"/><Relationship Id="rId243" Type="http://schemas.openxmlformats.org/officeDocument/2006/relationships/hyperlink" Target="consultantplus://offline/ref=256557F755B89E81BCD2275495E0DE0CA0F2923AC7FAD2511A1EEA8884D4s2I" TargetMode="External"/><Relationship Id="rId264" Type="http://schemas.openxmlformats.org/officeDocument/2006/relationships/hyperlink" Target="consultantplus://offline/ref=256557F755B89E81BCD2275495E0DE0CA0F2963CC6FBD2511A1EEA88844229A6068C935C39776674D1s4I" TargetMode="External"/><Relationship Id="rId17" Type="http://schemas.openxmlformats.org/officeDocument/2006/relationships/hyperlink" Target="consultantplus://offline/ref=256557F755B89E81BCD2275495E0DE0CA0FA953BC0FCD2511A1EEA88844229A6068C935C39776673D1s2I" TargetMode="External"/><Relationship Id="rId38" Type="http://schemas.openxmlformats.org/officeDocument/2006/relationships/hyperlink" Target="consultantplus://offline/ref=256557F755B89E81BCD2275495E0DE0CA3F99639C6FAD2511A1EEA8884D4s2I" TargetMode="External"/><Relationship Id="rId59" Type="http://schemas.openxmlformats.org/officeDocument/2006/relationships/hyperlink" Target="consultantplus://offline/ref=256557F755B89E81BCD2275495E0DE0CA0FA953BC0FCD2511A1EEA88844229A6068C935C39776671D1s0I" TargetMode="External"/><Relationship Id="rId103" Type="http://schemas.openxmlformats.org/officeDocument/2006/relationships/hyperlink" Target="consultantplus://offline/ref=256557F755B89E81BCD2275495E0DE0CA0FA953CCEFCD2511A1EEA88844229A6068C935C39776675D1s6I" TargetMode="External"/><Relationship Id="rId124" Type="http://schemas.openxmlformats.org/officeDocument/2006/relationships/hyperlink" Target="consultantplus://offline/ref=256557F755B89E81BCD2275495E0DE0CA3F3943CC1F8D2511A1EEA88844229A6068C935C39776672D1s1I" TargetMode="External"/><Relationship Id="rId70" Type="http://schemas.openxmlformats.org/officeDocument/2006/relationships/hyperlink" Target="consultantplus://offline/ref=256557F755B89E81BCD2275495E0DE0CA0FA953CCEFCD2511A1EEA88844229A6068C935C39776677D1sEI" TargetMode="External"/><Relationship Id="rId91" Type="http://schemas.openxmlformats.org/officeDocument/2006/relationships/hyperlink" Target="consultantplus://offline/ref=256557F755B89E81BCD2275495E0DE0CA0F8973BC3FBD2511A1EEA88844229A6068C935C39776676D1s3I" TargetMode="External"/><Relationship Id="rId145" Type="http://schemas.openxmlformats.org/officeDocument/2006/relationships/hyperlink" Target="consultantplus://offline/ref=256557F755B89E81BCD2275495E0DE0CA3F3943CC1F8D2511A1EEA88844229A6068C935C39776670D1s5I" TargetMode="External"/><Relationship Id="rId166" Type="http://schemas.openxmlformats.org/officeDocument/2006/relationships/hyperlink" Target="consultantplus://offline/ref=256557F755B89E81BCD2275495E0DE0CA0FB9D3EC5FBD2511A1EEA88844229A6068C935C39776677D1s4I" TargetMode="External"/><Relationship Id="rId187" Type="http://schemas.openxmlformats.org/officeDocument/2006/relationships/hyperlink" Target="consultantplus://offline/ref=256557F755B89E81BCD2275495E0DE0CA1FA943CCEFBD2511A1EEA88844229A6068C935C39776675D1sEI" TargetMode="External"/><Relationship Id="rId1" Type="http://schemas.openxmlformats.org/officeDocument/2006/relationships/styles" Target="styles.xml"/><Relationship Id="rId212" Type="http://schemas.openxmlformats.org/officeDocument/2006/relationships/hyperlink" Target="consultantplus://offline/ref=256557F755B89E81BCD2275495E0DE0CA0FA973AC1FCD2511A1EEA88844229A6068C935C39776677D1s4I" TargetMode="External"/><Relationship Id="rId233" Type="http://schemas.openxmlformats.org/officeDocument/2006/relationships/hyperlink" Target="consultantplus://offline/ref=256557F755B89E81BCD2275495E0DE0CA0F2923AC7FAD2511A1EEA88844229A6068C935BD3sDI" TargetMode="External"/><Relationship Id="rId254" Type="http://schemas.openxmlformats.org/officeDocument/2006/relationships/hyperlink" Target="consultantplus://offline/ref=256557F755B89E81BCD2275495E0DE0CA0FA953CCEFCD2511A1EEA88844229A6068C935C3977667ED1sFI" TargetMode="External"/><Relationship Id="rId28" Type="http://schemas.openxmlformats.org/officeDocument/2006/relationships/hyperlink" Target="consultantplus://offline/ref=256557F755B89E81BCD2275495E0DE0CA0FA953CCEFCD2511A1EEA88844229A6068C935C39776677D1s5I" TargetMode="External"/><Relationship Id="rId49" Type="http://schemas.openxmlformats.org/officeDocument/2006/relationships/hyperlink" Target="consultantplus://offline/ref=256557F755B89E81BCD2275495E0DE0CA3F3933DC6FCD2511A1EEA88844229A6068C935C39776676D1s2I" TargetMode="External"/><Relationship Id="rId114" Type="http://schemas.openxmlformats.org/officeDocument/2006/relationships/hyperlink" Target="consultantplus://offline/ref=256557F755B89E81BCD2275495E0DE0CA3F2963AC3FED2511A1EEA88844229A6068C935C3977637ED1s4I" TargetMode="External"/><Relationship Id="rId275" Type="http://schemas.openxmlformats.org/officeDocument/2006/relationships/hyperlink" Target="consultantplus://offline/ref=256557F755B89E81BCD2275495E0DE0CA4FF9C39C0F28F5B1247E68A834D76B101C59F5D397661D7s6I" TargetMode="External"/><Relationship Id="rId60" Type="http://schemas.openxmlformats.org/officeDocument/2006/relationships/hyperlink" Target="consultantplus://offline/ref=256557F755B89E81BCD2275495E0DE0CA0F89531CFF0D2511A1EEA88844229A6068C935C39776674D1s7I" TargetMode="External"/><Relationship Id="rId81" Type="http://schemas.openxmlformats.org/officeDocument/2006/relationships/hyperlink" Target="consultantplus://offline/ref=256557F755B89E81BCD2275495E0DE0CA0FA953CCEFCD2511A1EEA88844229A6068C935C39776674D1s6I" TargetMode="External"/><Relationship Id="rId135" Type="http://schemas.openxmlformats.org/officeDocument/2006/relationships/hyperlink" Target="consultantplus://offline/ref=256557F755B89E81BCD2275495E0DE0CA3F3943CC1F8D2511A1EEA88844229A6068C935C39776673D1s3I" TargetMode="External"/><Relationship Id="rId156" Type="http://schemas.openxmlformats.org/officeDocument/2006/relationships/hyperlink" Target="consultantplus://offline/ref=256557F755B89E81BCD2275495E0DE0CA3F3943CC1F8D2511A1EEA88844229A6068C935C39776670D1s2I" TargetMode="External"/><Relationship Id="rId177" Type="http://schemas.openxmlformats.org/officeDocument/2006/relationships/hyperlink" Target="consultantplus://offline/ref=256557F755B89E81BCD2275495E0DE0CA0FA953CCEFCD2511A1EEA88844229A6068C935C39776671D1s5I" TargetMode="External"/><Relationship Id="rId198" Type="http://schemas.openxmlformats.org/officeDocument/2006/relationships/hyperlink" Target="consultantplus://offline/ref=256557F755B89E81BCD2275495E0DE0CA1FA943BC7FDD2511A1EEA88844229A6068C935B3AD7s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25205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июля 2007 года</dc:title>
  <dc:subject/>
  <dc:creator>04VMR02</dc:creator>
  <cp:keywords/>
  <dc:description/>
  <cp:lastModifiedBy>Пользователь</cp:lastModifiedBy>
  <cp:revision>2</cp:revision>
  <dcterms:created xsi:type="dcterms:W3CDTF">2018-07-17T11:21:00Z</dcterms:created>
  <dcterms:modified xsi:type="dcterms:W3CDTF">2018-07-17T11:21:00Z</dcterms:modified>
</cp:coreProperties>
</file>