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9" w:rsidRDefault="00114D99" w:rsidP="00DD467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D99" w:rsidRPr="001C6225" w:rsidRDefault="00114D99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14D99" w:rsidRPr="001C6225" w:rsidRDefault="00114D99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D99" w:rsidRPr="001C6225" w:rsidRDefault="00114D99" w:rsidP="001C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</w:p>
    <w:p w:rsidR="00114D99" w:rsidRPr="001C6225" w:rsidRDefault="00114D99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D99" w:rsidRPr="001C6225" w:rsidRDefault="00114D99" w:rsidP="0083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 части полномочий на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на территории Сунженского сельского поселения на 2019 год</w:t>
      </w:r>
    </w:p>
    <w:p w:rsidR="00114D99" w:rsidRPr="001C6225" w:rsidRDefault="00114D99" w:rsidP="001C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99" w:rsidRPr="001C6225" w:rsidRDefault="00114D99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1C6225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мероприятий </w:t>
      </w:r>
      <w:r w:rsidRPr="009C0258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 </w:t>
      </w:r>
      <w:r w:rsidRPr="00F75BD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сельских поселений Вичугского муниципального района на</w:t>
      </w:r>
      <w:r w:rsidRPr="00F75B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5BD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6225">
        <w:rPr>
          <w:rFonts w:ascii="Times New Roman" w:hAnsi="Times New Roman" w:cs="Times New Roman"/>
          <w:sz w:val="24"/>
          <w:szCs w:val="24"/>
        </w:rPr>
        <w:t>»,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114D99" w:rsidRPr="001C6225" w:rsidRDefault="00114D99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99" w:rsidRPr="001C6225" w:rsidRDefault="00114D99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1. Принять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C62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C6225">
        <w:rPr>
          <w:rFonts w:ascii="Times New Roman" w:hAnsi="Times New Roman" w:cs="Times New Roman"/>
          <w:sz w:val="24"/>
          <w:szCs w:val="24"/>
        </w:rPr>
        <w:t>год от Вичугского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9C0258">
        <w:rPr>
          <w:rFonts w:ascii="Times New Roman" w:hAnsi="Times New Roman" w:cs="Times New Roman"/>
          <w:sz w:val="24"/>
          <w:szCs w:val="24"/>
        </w:rPr>
        <w:t xml:space="preserve">мероприятий по обеспечению безопасности людей на водных объектах, охране их жизни и здоровья </w:t>
      </w:r>
      <w:r w:rsidRPr="00F75B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Сунженского сельского поселения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</w:p>
    <w:p w:rsidR="00114D99" w:rsidRDefault="00114D99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>части полномочий на осуществление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 w:rsidRPr="009C0258">
        <w:rPr>
          <w:rFonts w:ascii="Times New Roman" w:hAnsi="Times New Roman" w:cs="Times New Roman"/>
          <w:sz w:val="24"/>
          <w:szCs w:val="24"/>
        </w:rPr>
        <w:t xml:space="preserve">мероприятий по обеспечению безопасности людей на водных объектах, охране их жизни и здоровья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Сунженского сельского поселения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5000</w:t>
      </w:r>
      <w:r w:rsidRPr="001C622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пять тысяч) рублей.  </w:t>
      </w:r>
    </w:p>
    <w:p w:rsidR="00114D99" w:rsidRPr="001C6225" w:rsidRDefault="00114D99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114D99" w:rsidRPr="001C6225" w:rsidRDefault="00114D99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14D99" w:rsidRDefault="00114D99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114D99" w:rsidRPr="006A2463" w:rsidRDefault="00114D99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D467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редседатель Совета</w:t>
      </w:r>
    </w:p>
    <w:p w:rsidR="00114D99" w:rsidRPr="006A2463" w:rsidRDefault="00114D99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114D99" w:rsidRPr="006A2463" w:rsidRDefault="00114D99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114D99" w:rsidRPr="006A2463" w:rsidRDefault="00114D99" w:rsidP="00B22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Ивановской области                                                                                 С.В. Кудряшов</w:t>
      </w:r>
    </w:p>
    <w:p w:rsidR="00114D99" w:rsidRPr="006A2463" w:rsidRDefault="00114D99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4D99" w:rsidRPr="006A2463" w:rsidRDefault="00114D99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114D99" w:rsidRPr="006A2463" w:rsidRDefault="00114D99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114D99" w:rsidRPr="006A2463" w:rsidRDefault="00114D99" w:rsidP="00B224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4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Ивановской области                                                                                  М.Е. Хлюпин</w:t>
      </w:r>
    </w:p>
    <w:sectPr w:rsidR="00114D99" w:rsidRPr="006A2463" w:rsidSect="006A2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14D99"/>
    <w:rsid w:val="00120907"/>
    <w:rsid w:val="001209F1"/>
    <w:rsid w:val="001347F4"/>
    <w:rsid w:val="001479EB"/>
    <w:rsid w:val="00151512"/>
    <w:rsid w:val="00157758"/>
    <w:rsid w:val="00160B0E"/>
    <w:rsid w:val="00166989"/>
    <w:rsid w:val="00173143"/>
    <w:rsid w:val="001773C9"/>
    <w:rsid w:val="001A0E98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2F527E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1F9E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479E"/>
    <w:rsid w:val="006452FD"/>
    <w:rsid w:val="00652065"/>
    <w:rsid w:val="006528ED"/>
    <w:rsid w:val="006545A0"/>
    <w:rsid w:val="00670E55"/>
    <w:rsid w:val="0067384E"/>
    <w:rsid w:val="00674B32"/>
    <w:rsid w:val="00676DE1"/>
    <w:rsid w:val="00695C21"/>
    <w:rsid w:val="006A2463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57241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0FD5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260AE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1BE1"/>
    <w:rsid w:val="00B15C7D"/>
    <w:rsid w:val="00B20C94"/>
    <w:rsid w:val="00B21577"/>
    <w:rsid w:val="00B2241A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83C5D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4678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1541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3793"/>
    <w:rsid w:val="00F8406E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376</Words>
  <Characters>2148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2018-12-03T07:08:00Z</cp:lastPrinted>
  <dcterms:created xsi:type="dcterms:W3CDTF">2018-11-22T10:41:00Z</dcterms:created>
  <dcterms:modified xsi:type="dcterms:W3CDTF">2018-12-12T11:33:00Z</dcterms:modified>
</cp:coreProperties>
</file>