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204899" w:rsidRPr="001C6225" w:rsidRDefault="00204899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4899" w:rsidRPr="00BA7C8F" w:rsidRDefault="00204899" w:rsidP="00BA7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204899" w:rsidRPr="001C6225" w:rsidRDefault="00204899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1C622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C622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59</w:t>
      </w:r>
    </w:p>
    <w:p w:rsidR="00204899" w:rsidRDefault="00204899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204899" w:rsidRPr="001C6225" w:rsidRDefault="00204899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DB316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4899" w:rsidRPr="001C6225" w:rsidRDefault="00204899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899" w:rsidRPr="001C6225" w:rsidRDefault="00204899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>
        <w:rPr>
          <w:rFonts w:ascii="Times New Roman" w:hAnsi="Times New Roman"/>
          <w:sz w:val="24"/>
          <w:szCs w:val="24"/>
        </w:rPr>
        <w:t>26</w:t>
      </w:r>
      <w:r w:rsidRPr="001C622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г. </w:t>
      </w:r>
      <w:r w:rsidRPr="00427AE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03</w:t>
      </w:r>
      <w:r w:rsidRPr="00427AE7">
        <w:rPr>
          <w:rFonts w:ascii="Times New Roman" w:hAnsi="Times New Roman"/>
          <w:sz w:val="24"/>
          <w:szCs w:val="24"/>
        </w:rPr>
        <w:t xml:space="preserve">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</w:t>
      </w:r>
      <w:r>
        <w:rPr>
          <w:rFonts w:ascii="Times New Roman" w:hAnsi="Times New Roman"/>
          <w:sz w:val="24"/>
          <w:szCs w:val="24"/>
        </w:rPr>
        <w:t xml:space="preserve"> сельских поселений</w:t>
      </w:r>
      <w:r w:rsidRPr="00427AE7">
        <w:rPr>
          <w:rFonts w:ascii="Times New Roman" w:hAnsi="Times New Roman"/>
          <w:sz w:val="24"/>
          <w:szCs w:val="24"/>
        </w:rPr>
        <w:t>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204899" w:rsidRDefault="00204899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/>
          <w:sz w:val="24"/>
          <w:szCs w:val="24"/>
        </w:rPr>
        <w:t xml:space="preserve">полномочия </w:t>
      </w:r>
      <w:r>
        <w:rPr>
          <w:rFonts w:ascii="Times New Roman" w:hAnsi="Times New Roman"/>
          <w:sz w:val="24"/>
          <w:szCs w:val="24"/>
        </w:rPr>
        <w:t>об</w:t>
      </w:r>
      <w:r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sz w:val="24"/>
          <w:szCs w:val="24"/>
        </w:rPr>
        <w:t>9</w:t>
      </w:r>
      <w:r w:rsidRPr="00BF49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ab/>
      </w:r>
    </w:p>
    <w:p w:rsidR="00204899" w:rsidRDefault="00204899" w:rsidP="004C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sz w:val="24"/>
          <w:szCs w:val="24"/>
        </w:rPr>
        <w:t>9</w:t>
      </w:r>
      <w:r w:rsidRPr="00BF49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677976,00 (шестьсот семьдесят семь тысяч девятьсот семьдесят шесть рублей 00 копеек) рублей.</w:t>
      </w:r>
    </w:p>
    <w:p w:rsidR="00204899" w:rsidRPr="001C6225" w:rsidRDefault="00204899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Хлюпину М.Е.</w:t>
      </w:r>
      <w:r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204899" w:rsidRPr="001C6225" w:rsidRDefault="00204899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204899" w:rsidRDefault="00204899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1C622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Хлюпина М.Е.</w:t>
      </w:r>
    </w:p>
    <w:p w:rsidR="00204899" w:rsidRDefault="00204899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899" w:rsidRPr="00BA7C8F" w:rsidRDefault="00204899" w:rsidP="004C5D6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204899" w:rsidRPr="00BA7C8F" w:rsidRDefault="00204899" w:rsidP="004C5D6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204899" w:rsidRPr="00BA7C8F" w:rsidRDefault="00204899" w:rsidP="004C5D6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204899" w:rsidRPr="00BA7C8F" w:rsidRDefault="00204899" w:rsidP="004C5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С.В. Кудряшов </w:t>
      </w:r>
    </w:p>
    <w:p w:rsidR="00204899" w:rsidRPr="00BA7C8F" w:rsidRDefault="00204899" w:rsidP="004C5D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899" w:rsidRPr="00BA7C8F" w:rsidRDefault="00204899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204899" w:rsidRPr="00BA7C8F" w:rsidRDefault="00204899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204899" w:rsidRPr="00BA7C8F" w:rsidRDefault="00204899" w:rsidP="00DB316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C8F">
        <w:rPr>
          <w:rFonts w:ascii="Times New Roman" w:hAnsi="Times New Roman"/>
          <w:b/>
          <w:sz w:val="24"/>
          <w:szCs w:val="24"/>
          <w:lang w:eastAsia="ar-SA"/>
        </w:rPr>
        <w:t>Ивановской области                                                                              М.Е. Хлюпин</w:t>
      </w:r>
    </w:p>
    <w:sectPr w:rsidR="00204899" w:rsidRPr="00BA7C8F" w:rsidSect="00BA7C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4899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368B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C5D6E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6D0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94F03"/>
    <w:rsid w:val="009B64C3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A7C8F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5736"/>
    <w:rsid w:val="00D35BA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87C54"/>
    <w:rsid w:val="00EA3C30"/>
    <w:rsid w:val="00EC00CF"/>
    <w:rsid w:val="00EC2931"/>
    <w:rsid w:val="00EC38E4"/>
    <w:rsid w:val="00EC76A5"/>
    <w:rsid w:val="00ED010A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96857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382</Words>
  <Characters>2183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2018-12-03T07:13:00Z</cp:lastPrinted>
  <dcterms:created xsi:type="dcterms:W3CDTF">2018-11-08T12:08:00Z</dcterms:created>
  <dcterms:modified xsi:type="dcterms:W3CDTF">2018-12-03T07:13:00Z</dcterms:modified>
</cp:coreProperties>
</file>