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26" w:rsidRDefault="00B96A26" w:rsidP="008E7DC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B96A26" w:rsidRDefault="00B96A26" w:rsidP="00CD48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B96A26" w:rsidRPr="001C6225" w:rsidRDefault="00B96A26" w:rsidP="00CD48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26" w:rsidRPr="001C6225" w:rsidRDefault="00B96A26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96A26" w:rsidRPr="001C6225" w:rsidRDefault="00B96A26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A26" w:rsidRPr="001C6225" w:rsidRDefault="00B96A26" w:rsidP="008E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</w:t>
      </w:r>
    </w:p>
    <w:p w:rsidR="00B96A26" w:rsidRDefault="00B96A26" w:rsidP="001C6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 части полномочий по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в границах 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p w:rsidR="00B96A26" w:rsidRPr="001C6225" w:rsidRDefault="00B96A26" w:rsidP="001C6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6A26" w:rsidRPr="001C6225" w:rsidRDefault="00B96A26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C6225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в границах поселения </w:t>
      </w:r>
      <w:r w:rsidRPr="00F75BDB">
        <w:rPr>
          <w:rFonts w:ascii="Times New Roman" w:hAnsi="Times New Roman" w:cs="Times New Roman"/>
          <w:sz w:val="24"/>
          <w:szCs w:val="24"/>
        </w:rPr>
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5BD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6225">
        <w:rPr>
          <w:rFonts w:ascii="Times New Roman" w:hAnsi="Times New Roman" w:cs="Times New Roman"/>
          <w:sz w:val="24"/>
          <w:szCs w:val="24"/>
        </w:rPr>
        <w:t>.»,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B96A26" w:rsidRPr="001C6225" w:rsidRDefault="00B96A26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1. Принять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75BDB">
        <w:rPr>
          <w:rFonts w:ascii="Times New Roman" w:hAnsi="Times New Roman" w:cs="Times New Roman"/>
          <w:sz w:val="24"/>
          <w:szCs w:val="24"/>
        </w:rPr>
        <w:t>в границах Сунженского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</w:p>
    <w:p w:rsidR="00B96A26" w:rsidRDefault="00B96A26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r w:rsidRPr="001C622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75BDB">
        <w:rPr>
          <w:rFonts w:ascii="Times New Roman" w:hAnsi="Times New Roman" w:cs="Times New Roman"/>
          <w:sz w:val="24"/>
          <w:szCs w:val="24"/>
        </w:rPr>
        <w:t>в границах Сунженского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34000</w:t>
      </w:r>
      <w:r w:rsidRPr="001C622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тридцать четыре тысячи) рублей.  </w:t>
      </w:r>
    </w:p>
    <w:p w:rsidR="00B96A26" w:rsidRPr="001C6225" w:rsidRDefault="00B96A26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B96A26" w:rsidRPr="001C6225" w:rsidRDefault="00B96A26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96A26" w:rsidRDefault="00B96A26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B96A26" w:rsidRPr="00CD488A" w:rsidRDefault="00B96A26" w:rsidP="001C6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26" w:rsidRPr="00CD488A" w:rsidRDefault="00B96A26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Совета</w:t>
      </w:r>
    </w:p>
    <w:p w:rsidR="00B96A26" w:rsidRPr="00CD488A" w:rsidRDefault="00B96A26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B96A26" w:rsidRPr="00CD488A" w:rsidRDefault="00B96A26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B96A26" w:rsidRPr="00CD488A" w:rsidRDefault="00B96A26" w:rsidP="006A0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 С.В. Кудряшов </w:t>
      </w:r>
    </w:p>
    <w:p w:rsidR="00B96A26" w:rsidRPr="00CD488A" w:rsidRDefault="00B96A26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B96A26" w:rsidRPr="00CD488A" w:rsidRDefault="00B96A26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B96A26" w:rsidRPr="00CD488A" w:rsidRDefault="00B96A26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8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  М.Е. Хлюпин </w:t>
      </w:r>
    </w:p>
    <w:sectPr w:rsidR="00B96A26" w:rsidRPr="00CD488A" w:rsidSect="006A0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D1C9B"/>
    <w:rsid w:val="000E0EF5"/>
    <w:rsid w:val="000F1626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5329A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2353"/>
    <w:rsid w:val="004949AC"/>
    <w:rsid w:val="004A2682"/>
    <w:rsid w:val="004A4F03"/>
    <w:rsid w:val="004A7D8B"/>
    <w:rsid w:val="004B3559"/>
    <w:rsid w:val="004C085E"/>
    <w:rsid w:val="004C35F4"/>
    <w:rsid w:val="004D71E0"/>
    <w:rsid w:val="004E673A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00BE"/>
    <w:rsid w:val="006A5F13"/>
    <w:rsid w:val="006B58E1"/>
    <w:rsid w:val="006B7721"/>
    <w:rsid w:val="006C21BF"/>
    <w:rsid w:val="006D21B7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0464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E7DC7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6FC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416FF"/>
    <w:rsid w:val="00B511EE"/>
    <w:rsid w:val="00B5438A"/>
    <w:rsid w:val="00B72938"/>
    <w:rsid w:val="00B778D2"/>
    <w:rsid w:val="00B96A26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488A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2326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411</Words>
  <Characters>2343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2018-12-03T07:18:00Z</cp:lastPrinted>
  <dcterms:created xsi:type="dcterms:W3CDTF">2018-11-22T10:53:00Z</dcterms:created>
  <dcterms:modified xsi:type="dcterms:W3CDTF">2018-12-12T12:10:00Z</dcterms:modified>
</cp:coreProperties>
</file>