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F1" w:rsidRDefault="00702DF1" w:rsidP="00015F7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702DF1" w:rsidRPr="001C6225" w:rsidRDefault="00702DF1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702DF1" w:rsidRPr="001C6225" w:rsidRDefault="00702DF1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ИВАНОВСКАЯ   ОБЛАСТЬ</w:t>
      </w:r>
    </w:p>
    <w:p w:rsidR="00702DF1" w:rsidRPr="001C6225" w:rsidRDefault="00702DF1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ВИЧУГСКИЙ  МУНИЦИПАЛЬНЫЙ РАЙОН</w:t>
      </w:r>
    </w:p>
    <w:p w:rsidR="00702DF1" w:rsidRPr="001C6225" w:rsidRDefault="00702DF1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702DF1" w:rsidRPr="001C6225" w:rsidRDefault="00702DF1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СУНЖЕНСКОГО СЕЛЬСКОГО ПОСЕЛЕНИЯ</w:t>
      </w:r>
    </w:p>
    <w:p w:rsidR="00702DF1" w:rsidRPr="001C6225" w:rsidRDefault="00702DF1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второго созыва</w:t>
      </w:r>
    </w:p>
    <w:p w:rsidR="00702DF1" w:rsidRPr="001C6225" w:rsidRDefault="00702DF1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>.Чертовищи</w:t>
      </w:r>
    </w:p>
    <w:p w:rsidR="00702DF1" w:rsidRPr="001C6225" w:rsidRDefault="00702DF1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DF1" w:rsidRPr="001C6225" w:rsidRDefault="00702DF1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02DF1" w:rsidRPr="001C6225" w:rsidRDefault="00702DF1" w:rsidP="001C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DF1" w:rsidRPr="001C6225" w:rsidRDefault="00702DF1" w:rsidP="00015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225">
        <w:rPr>
          <w:rFonts w:ascii="Times New Roman" w:hAnsi="Times New Roman" w:cs="Times New Roman"/>
          <w:sz w:val="24"/>
          <w:szCs w:val="24"/>
        </w:rPr>
        <w:t>от 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622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 w:cs="Times New Roman"/>
          <w:sz w:val="24"/>
          <w:szCs w:val="24"/>
        </w:rPr>
        <w:t xml:space="preserve">                                           №</w:t>
      </w:r>
    </w:p>
    <w:p w:rsidR="00702DF1" w:rsidRPr="00C6238A" w:rsidRDefault="00702DF1" w:rsidP="00C62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от Вичугского муниципального района  осуществления части полномочий на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 на территории Сунженского сельского поселения на 2020 год</w:t>
      </w:r>
    </w:p>
    <w:p w:rsidR="00702DF1" w:rsidRPr="001C6225" w:rsidRDefault="00702DF1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от 6.10.2003 г.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62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22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104</w:t>
      </w:r>
      <w:bookmarkStart w:id="0" w:name="_GoBack"/>
      <w:bookmarkEnd w:id="0"/>
      <w:r w:rsidRPr="001C6225">
        <w:rPr>
          <w:rFonts w:ascii="Times New Roman" w:hAnsi="Times New Roman" w:cs="Times New Roman"/>
          <w:sz w:val="24"/>
          <w:szCs w:val="24"/>
        </w:rPr>
        <w:t xml:space="preserve"> «О передаче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1C6225">
        <w:rPr>
          <w:rFonts w:ascii="Times New Roman" w:hAnsi="Times New Roman" w:cs="Times New Roman"/>
          <w:sz w:val="24"/>
          <w:szCs w:val="24"/>
        </w:rPr>
        <w:t xml:space="preserve">части полномочий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мероприятий </w:t>
      </w:r>
      <w:r w:rsidRPr="009C0258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людей на водных объектах, охране их жизни и здоровья </w:t>
      </w:r>
      <w:r w:rsidRPr="00F75BD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сельских поселений Вичугского муниципального района на</w:t>
      </w:r>
      <w:r w:rsidRPr="00F75BD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BDB">
        <w:rPr>
          <w:rFonts w:ascii="Times New Roman" w:hAnsi="Times New Roman" w:cs="Times New Roman"/>
          <w:sz w:val="24"/>
          <w:szCs w:val="24"/>
        </w:rPr>
        <w:t xml:space="preserve"> год</w:t>
      </w:r>
      <w:r w:rsidRPr="001C6225">
        <w:rPr>
          <w:rFonts w:ascii="Times New Roman" w:hAnsi="Times New Roman" w:cs="Times New Roman"/>
          <w:sz w:val="24"/>
          <w:szCs w:val="24"/>
        </w:rPr>
        <w:t>», Уставом Сунженского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>Вичугского муниципального района Ивановской области Совет Сунженского сельского поселения РЕШИЛ:</w:t>
      </w:r>
    </w:p>
    <w:p w:rsidR="00702DF1" w:rsidRPr="001C6225" w:rsidRDefault="00702DF1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C62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C6225">
        <w:rPr>
          <w:rFonts w:ascii="Times New Roman" w:hAnsi="Times New Roman" w:cs="Times New Roman"/>
          <w:sz w:val="24"/>
          <w:szCs w:val="24"/>
        </w:rPr>
        <w:t>год от Вичугского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части</w:t>
      </w:r>
      <w:r w:rsidRPr="001C6225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C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C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9C0258">
        <w:rPr>
          <w:rFonts w:ascii="Times New Roman" w:hAnsi="Times New Roman" w:cs="Times New Roman"/>
          <w:sz w:val="24"/>
          <w:szCs w:val="24"/>
        </w:rPr>
        <w:t xml:space="preserve">мероприятий по обеспечению безопасности людей на водных объектах, охране их жизни и здоровья </w:t>
      </w:r>
      <w:r w:rsidRPr="00F75B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территории Сунженского сельского поселения</w:t>
      </w:r>
      <w:r w:rsidRPr="001C6225">
        <w:rPr>
          <w:rFonts w:ascii="Times New Roman" w:hAnsi="Times New Roman" w:cs="Times New Roman"/>
          <w:sz w:val="24"/>
          <w:szCs w:val="24"/>
        </w:rPr>
        <w:t>.</w:t>
      </w:r>
    </w:p>
    <w:p w:rsidR="00702DF1" w:rsidRDefault="00702DF1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>
        <w:rPr>
          <w:rFonts w:ascii="Times New Roman" w:hAnsi="Times New Roman" w:cs="Times New Roman"/>
          <w:sz w:val="24"/>
          <w:szCs w:val="24"/>
        </w:rPr>
        <w:t>части полномочий на осуществление</w:t>
      </w:r>
      <w:r w:rsidRPr="001C6225">
        <w:rPr>
          <w:rFonts w:ascii="Times New Roman" w:hAnsi="Times New Roman" w:cs="Times New Roman"/>
          <w:sz w:val="24"/>
          <w:szCs w:val="24"/>
        </w:rPr>
        <w:t xml:space="preserve"> </w:t>
      </w:r>
      <w:r w:rsidRPr="009C0258">
        <w:rPr>
          <w:rFonts w:ascii="Times New Roman" w:hAnsi="Times New Roman" w:cs="Times New Roman"/>
          <w:sz w:val="24"/>
          <w:szCs w:val="24"/>
        </w:rPr>
        <w:t xml:space="preserve">мероприятий по обеспечению безопасности людей на водных объектах, охране их жизни и здоровья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Сунженского сельского поселения </w:t>
      </w:r>
      <w:r w:rsidRPr="001C6225">
        <w:rPr>
          <w:rFonts w:ascii="Times New Roman" w:hAnsi="Times New Roman" w:cs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 w:cs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 w:cs="Times New Roman"/>
          <w:sz w:val="24"/>
          <w:szCs w:val="24"/>
        </w:rPr>
        <w:t>в сумме 8000</w:t>
      </w:r>
      <w:r w:rsidRPr="001C6225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 xml:space="preserve">восемь тысяч) рублей.  </w:t>
      </w:r>
    </w:p>
    <w:p w:rsidR="00702DF1" w:rsidRPr="001C6225" w:rsidRDefault="00702DF1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Поручить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Хлюпину М.Е.</w:t>
      </w:r>
      <w:r w:rsidRPr="001C6225">
        <w:rPr>
          <w:rFonts w:ascii="Times New Roman" w:hAnsi="Times New Roman" w:cs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702DF1" w:rsidRPr="001C6225" w:rsidRDefault="00702DF1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1C6225">
        <w:rPr>
          <w:rFonts w:ascii="Times New Roman" w:hAnsi="Times New Roman" w:cs="Times New Roman"/>
          <w:sz w:val="24"/>
          <w:szCs w:val="24"/>
        </w:rPr>
        <w:t>. Настоящее Решение вступает в силу с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и действует до 31.12.20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02DF1" w:rsidRDefault="00702DF1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622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Хлюпина М.Е.</w:t>
      </w:r>
    </w:p>
    <w:p w:rsidR="00702DF1" w:rsidRPr="00C6238A" w:rsidRDefault="00702DF1" w:rsidP="00B224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623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Председатель Совета</w:t>
      </w:r>
    </w:p>
    <w:p w:rsidR="00702DF1" w:rsidRPr="00C6238A" w:rsidRDefault="00702DF1" w:rsidP="00B224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623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Сунженского сельского поселения </w:t>
      </w:r>
    </w:p>
    <w:p w:rsidR="00702DF1" w:rsidRPr="00C6238A" w:rsidRDefault="00702DF1" w:rsidP="00B224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623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702DF1" w:rsidRPr="00C6238A" w:rsidRDefault="00702DF1" w:rsidP="00B224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3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Ивановской области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C623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С.В.  Кудряшов </w:t>
      </w:r>
    </w:p>
    <w:p w:rsidR="00702DF1" w:rsidRPr="00C6238A" w:rsidRDefault="00702DF1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02DF1" w:rsidRPr="00C6238A" w:rsidRDefault="00702DF1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623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Глава Сунженского сельского поселения </w:t>
      </w:r>
    </w:p>
    <w:p w:rsidR="00702DF1" w:rsidRPr="00C6238A" w:rsidRDefault="00702DF1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623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702DF1" w:rsidRPr="00C6238A" w:rsidRDefault="00702DF1" w:rsidP="00B224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Ивановской области  :</w:t>
      </w:r>
      <w:r w:rsidRPr="00C623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М.Е.</w:t>
      </w:r>
      <w:r w:rsidRPr="00C623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Хлюпин</w:t>
      </w:r>
    </w:p>
    <w:p w:rsidR="00702DF1" w:rsidRPr="00C6238A" w:rsidRDefault="00702DF1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sectPr w:rsidR="00702DF1" w:rsidRPr="00C6238A" w:rsidSect="000068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06899"/>
    <w:rsid w:val="00013507"/>
    <w:rsid w:val="00015F7C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37CB8"/>
    <w:rsid w:val="001479EB"/>
    <w:rsid w:val="00151512"/>
    <w:rsid w:val="00157758"/>
    <w:rsid w:val="00160B0E"/>
    <w:rsid w:val="00164BA2"/>
    <w:rsid w:val="00166989"/>
    <w:rsid w:val="00173143"/>
    <w:rsid w:val="001773C9"/>
    <w:rsid w:val="0019373A"/>
    <w:rsid w:val="001A0E98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3F66"/>
    <w:rsid w:val="0029700A"/>
    <w:rsid w:val="002A038F"/>
    <w:rsid w:val="002A21F2"/>
    <w:rsid w:val="002A2B89"/>
    <w:rsid w:val="002A4202"/>
    <w:rsid w:val="002C1E71"/>
    <w:rsid w:val="002D0BDB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83A51"/>
    <w:rsid w:val="00695C21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02DF1"/>
    <w:rsid w:val="00712B39"/>
    <w:rsid w:val="00715F2B"/>
    <w:rsid w:val="00717E08"/>
    <w:rsid w:val="0072356E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E054C"/>
    <w:rsid w:val="007F1AFD"/>
    <w:rsid w:val="007F4101"/>
    <w:rsid w:val="00800118"/>
    <w:rsid w:val="00802D65"/>
    <w:rsid w:val="00811753"/>
    <w:rsid w:val="008208D4"/>
    <w:rsid w:val="00821ADB"/>
    <w:rsid w:val="00822070"/>
    <w:rsid w:val="00826C5A"/>
    <w:rsid w:val="00831342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25D7"/>
    <w:rsid w:val="009B751D"/>
    <w:rsid w:val="009C0258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718DB"/>
    <w:rsid w:val="00A8288B"/>
    <w:rsid w:val="00A85D76"/>
    <w:rsid w:val="00A90406"/>
    <w:rsid w:val="00A97F82"/>
    <w:rsid w:val="00AA1ECE"/>
    <w:rsid w:val="00AC7FD9"/>
    <w:rsid w:val="00AE642C"/>
    <w:rsid w:val="00B10FF6"/>
    <w:rsid w:val="00B15C7D"/>
    <w:rsid w:val="00B20C94"/>
    <w:rsid w:val="00B21577"/>
    <w:rsid w:val="00B2241A"/>
    <w:rsid w:val="00B22A0C"/>
    <w:rsid w:val="00B32DA9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6122A"/>
    <w:rsid w:val="00C6238A"/>
    <w:rsid w:val="00C66135"/>
    <w:rsid w:val="00C741C2"/>
    <w:rsid w:val="00C756B1"/>
    <w:rsid w:val="00C766D5"/>
    <w:rsid w:val="00C803FA"/>
    <w:rsid w:val="00C83C5D"/>
    <w:rsid w:val="00C93397"/>
    <w:rsid w:val="00CA4457"/>
    <w:rsid w:val="00CB0BB5"/>
    <w:rsid w:val="00CC0055"/>
    <w:rsid w:val="00CC533E"/>
    <w:rsid w:val="00CD5940"/>
    <w:rsid w:val="00CE0ECF"/>
    <w:rsid w:val="00CE3782"/>
    <w:rsid w:val="00CF18D3"/>
    <w:rsid w:val="00D00E90"/>
    <w:rsid w:val="00D03FB7"/>
    <w:rsid w:val="00D050FD"/>
    <w:rsid w:val="00D21D93"/>
    <w:rsid w:val="00D225FF"/>
    <w:rsid w:val="00D2489F"/>
    <w:rsid w:val="00D24DC9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1541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0C92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4919"/>
    <w:rsid w:val="00F75BDB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381</Words>
  <Characters>2174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2019-12-11T12:17:00Z</cp:lastPrinted>
  <dcterms:created xsi:type="dcterms:W3CDTF">2019-12-03T07:21:00Z</dcterms:created>
  <dcterms:modified xsi:type="dcterms:W3CDTF">2019-12-16T06:14:00Z</dcterms:modified>
</cp:coreProperties>
</file>