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0D4DFC" w:rsidRPr="001C6225" w:rsidRDefault="000D4DFC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0D4DFC" w:rsidRDefault="000D4DFC" w:rsidP="00583068">
      <w:pPr>
        <w:spacing w:after="0"/>
        <w:rPr>
          <w:rFonts w:ascii="Times New Roman" w:hAnsi="Times New Roman"/>
          <w:sz w:val="24"/>
          <w:szCs w:val="24"/>
        </w:rPr>
      </w:pPr>
    </w:p>
    <w:p w:rsidR="000D4DFC" w:rsidRDefault="000D4DFC" w:rsidP="00583068">
      <w:pPr>
        <w:spacing w:after="0"/>
        <w:rPr>
          <w:rFonts w:ascii="Times New Roman" w:hAnsi="Times New Roman"/>
          <w:sz w:val="24"/>
          <w:szCs w:val="24"/>
        </w:rPr>
      </w:pPr>
    </w:p>
    <w:p w:rsidR="000D4DFC" w:rsidRDefault="000D4DFC" w:rsidP="00583068">
      <w:pPr>
        <w:spacing w:after="0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23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C62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                               №</w:t>
      </w:r>
      <w:r>
        <w:rPr>
          <w:rFonts w:ascii="Times New Roman" w:hAnsi="Times New Roman"/>
          <w:sz w:val="24"/>
          <w:szCs w:val="24"/>
        </w:rPr>
        <w:t xml:space="preserve"> 66</w:t>
      </w:r>
      <w:r w:rsidRPr="001C6225">
        <w:rPr>
          <w:rFonts w:ascii="Times New Roman" w:hAnsi="Times New Roman"/>
          <w:sz w:val="24"/>
          <w:szCs w:val="24"/>
        </w:rPr>
        <w:t xml:space="preserve"> </w:t>
      </w:r>
    </w:p>
    <w:p w:rsidR="000D4DFC" w:rsidRDefault="000D4DFC" w:rsidP="00392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DFC" w:rsidRDefault="000D4DFC" w:rsidP="00392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DFC" w:rsidRPr="00392BC6" w:rsidRDefault="000D4DFC" w:rsidP="00392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BC6">
        <w:rPr>
          <w:rFonts w:ascii="Times New Roman" w:hAnsi="Times New Roman"/>
          <w:b/>
          <w:sz w:val="24"/>
          <w:szCs w:val="24"/>
        </w:rPr>
        <w:t>О внесении изменений в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392BC6"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BC6">
        <w:rPr>
          <w:rFonts w:ascii="Times New Roman" w:hAnsi="Times New Roman"/>
          <w:b/>
          <w:sz w:val="24"/>
          <w:szCs w:val="24"/>
        </w:rPr>
        <w:t>Сунженского сельского поселения Вичугского муниципального района Ивановской области</w:t>
      </w:r>
      <w:r>
        <w:rPr>
          <w:rFonts w:ascii="Times New Roman" w:hAnsi="Times New Roman"/>
          <w:b/>
          <w:sz w:val="24"/>
          <w:szCs w:val="24"/>
        </w:rPr>
        <w:t xml:space="preserve"> № 12 от 09.10.2015 года</w:t>
      </w:r>
    </w:p>
    <w:p w:rsidR="000D4DFC" w:rsidRDefault="000D4DFC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4DFC" w:rsidRPr="001C6225" w:rsidRDefault="000D4DFC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«Об общих принципах организации местного самоуправления в Российской Федерации», </w:t>
      </w:r>
      <w:r w:rsidRPr="001C78A9">
        <w:rPr>
          <w:rFonts w:ascii="Times New Roman" w:hAnsi="Times New Roman"/>
          <w:sz w:val="24"/>
          <w:szCs w:val="24"/>
        </w:rPr>
        <w:t>Решением Совета</w:t>
      </w:r>
      <w:r>
        <w:rPr>
          <w:rFonts w:ascii="Times New Roman" w:hAnsi="Times New Roman"/>
          <w:sz w:val="24"/>
          <w:szCs w:val="24"/>
        </w:rPr>
        <w:t xml:space="preserve"> Сунженского сельского поселения Вичугского муниципального района Ивановской области №     от 23.12.2019 года «</w:t>
      </w:r>
      <w:r w:rsidRPr="002D0618">
        <w:rPr>
          <w:rFonts w:ascii="Times New Roman" w:hAnsi="Times New Roman"/>
          <w:sz w:val="24"/>
          <w:szCs w:val="24"/>
        </w:rPr>
        <w:t>Об индексации заработной платы в 20</w:t>
      </w:r>
      <w:r>
        <w:rPr>
          <w:rFonts w:ascii="Times New Roman" w:hAnsi="Times New Roman"/>
          <w:sz w:val="24"/>
          <w:szCs w:val="24"/>
        </w:rPr>
        <w:t>20</w:t>
      </w:r>
      <w:r w:rsidRPr="002D061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»,</w:t>
      </w:r>
      <w:r w:rsidRPr="001C6225">
        <w:rPr>
          <w:rFonts w:ascii="Times New Roman" w:hAnsi="Times New Roman"/>
          <w:sz w:val="24"/>
          <w:szCs w:val="24"/>
        </w:rPr>
        <w:t xml:space="preserve">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0D4DFC" w:rsidRDefault="000D4DFC" w:rsidP="0039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D30945">
        <w:rPr>
          <w:rFonts w:ascii="Times New Roman" w:hAnsi="Times New Roman"/>
          <w:sz w:val="24"/>
          <w:szCs w:val="24"/>
        </w:rPr>
        <w:t>решение Совета Сунженского сельского поселения Вичугского муниципального района Ивановской области №</w:t>
      </w:r>
      <w:r>
        <w:rPr>
          <w:rFonts w:ascii="Times New Roman" w:hAnsi="Times New Roman"/>
          <w:sz w:val="24"/>
          <w:szCs w:val="24"/>
        </w:rPr>
        <w:t>12</w:t>
      </w:r>
      <w:r w:rsidRPr="00D309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</w:t>
      </w:r>
      <w:r w:rsidRPr="00D3094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D3094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D3094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D4DFC" w:rsidRDefault="000D4DFC" w:rsidP="002D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 Приложение к</w:t>
      </w:r>
      <w:r w:rsidRPr="002D06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0618">
        <w:rPr>
          <w:rFonts w:ascii="Times New Roman" w:hAnsi="Times New Roman"/>
          <w:sz w:val="24"/>
          <w:szCs w:val="24"/>
        </w:rPr>
        <w:t xml:space="preserve"> Положению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18">
        <w:rPr>
          <w:rFonts w:ascii="Times New Roman" w:hAnsi="Times New Roman"/>
          <w:sz w:val="24"/>
          <w:szCs w:val="24"/>
        </w:rPr>
        <w:t>выборных должностных лиц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D0618">
        <w:rPr>
          <w:rFonts w:ascii="Times New Roman" w:hAnsi="Times New Roman"/>
          <w:sz w:val="24"/>
          <w:szCs w:val="24"/>
        </w:rPr>
        <w:t>Денежное вознаграждение (должностной оклад) и ежемесячное денежное поощрение  выборных должностных лиц местного самоуправления Сунженского сельского поселения Вичугского муниципального района Ивановской области, осуществляющих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» читать в новой редакции:</w:t>
      </w:r>
    </w:p>
    <w:p w:rsidR="000D4DFC" w:rsidRDefault="000D4DFC" w:rsidP="005F67E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4DFC" w:rsidRPr="005F67E2" w:rsidRDefault="000D4DFC" w:rsidP="005F67E2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7E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0D4DFC" w:rsidRPr="005F67E2" w:rsidRDefault="000D4DFC" w:rsidP="005F67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7E2">
        <w:rPr>
          <w:rFonts w:ascii="Times New Roman" w:hAnsi="Times New Roman"/>
          <w:sz w:val="24"/>
          <w:szCs w:val="24"/>
          <w:lang w:eastAsia="ru-RU"/>
        </w:rPr>
        <w:t xml:space="preserve">к  Положению об оплате труда </w:t>
      </w:r>
    </w:p>
    <w:p w:rsidR="000D4DFC" w:rsidRPr="005F67E2" w:rsidRDefault="000D4DFC" w:rsidP="005F67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7E2">
        <w:rPr>
          <w:rFonts w:ascii="Times New Roman" w:hAnsi="Times New Roman"/>
          <w:sz w:val="24"/>
          <w:szCs w:val="24"/>
          <w:lang w:eastAsia="ru-RU"/>
        </w:rPr>
        <w:t>выборных должностных лиц</w:t>
      </w:r>
    </w:p>
    <w:p w:rsidR="000D4DFC" w:rsidRPr="005F67E2" w:rsidRDefault="000D4DFC" w:rsidP="005F67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4DFC" w:rsidRPr="005F67E2" w:rsidRDefault="000D4DFC" w:rsidP="005F6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67E2">
        <w:rPr>
          <w:rFonts w:ascii="Times New Roman" w:hAnsi="Times New Roman"/>
          <w:b/>
          <w:sz w:val="24"/>
          <w:szCs w:val="24"/>
          <w:lang w:eastAsia="ru-RU"/>
        </w:rPr>
        <w:t>Денежное вознаграждение (должностной оклад) и ежемесячное денежное поощрение</w:t>
      </w:r>
      <w:r w:rsidRPr="005F67E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F67E2">
        <w:rPr>
          <w:rFonts w:ascii="Times New Roman" w:hAnsi="Times New Roman"/>
          <w:b/>
          <w:sz w:val="24"/>
          <w:szCs w:val="24"/>
          <w:lang w:eastAsia="ru-RU"/>
        </w:rPr>
        <w:t>выборных должностных лиц местного самоуправления Сунженского сельского поселения Вичугского муниципального района Ивановской области, осуществляющих свои полномочия на постоянной основе</w:t>
      </w:r>
    </w:p>
    <w:p w:rsidR="000D4DFC" w:rsidRPr="005F67E2" w:rsidRDefault="000D4DFC" w:rsidP="005F6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285"/>
      </w:tblGrid>
      <w:tr w:rsidR="000D4DFC" w:rsidRPr="005F67E2" w:rsidTr="00B861F8">
        <w:tc>
          <w:tcPr>
            <w:tcW w:w="3284" w:type="dxa"/>
          </w:tcPr>
          <w:p w:rsidR="000D4DFC" w:rsidRPr="005F67E2" w:rsidRDefault="000D4DFC" w:rsidP="005F6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7E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85" w:type="dxa"/>
          </w:tcPr>
          <w:p w:rsidR="000D4DFC" w:rsidRPr="005F67E2" w:rsidRDefault="000D4DFC" w:rsidP="005F6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7E2">
              <w:rPr>
                <w:rFonts w:ascii="Times New Roman" w:hAnsi="Times New Roman"/>
                <w:sz w:val="24"/>
                <w:szCs w:val="24"/>
                <w:lang w:eastAsia="ru-RU"/>
              </w:rPr>
              <w:t>Денежное вознаграждение (должностной оклад) (рублей)</w:t>
            </w:r>
          </w:p>
        </w:tc>
        <w:tc>
          <w:tcPr>
            <w:tcW w:w="3285" w:type="dxa"/>
          </w:tcPr>
          <w:p w:rsidR="000D4DFC" w:rsidRPr="005F67E2" w:rsidRDefault="000D4DFC" w:rsidP="005F6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7E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денежное поощрение (в денежном вознаграждении (должностном окладе)</w:t>
            </w:r>
          </w:p>
        </w:tc>
      </w:tr>
      <w:tr w:rsidR="000D4DFC" w:rsidRPr="005F67E2" w:rsidTr="00B861F8">
        <w:tc>
          <w:tcPr>
            <w:tcW w:w="3284" w:type="dxa"/>
          </w:tcPr>
          <w:p w:rsidR="000D4DFC" w:rsidRPr="005F67E2" w:rsidRDefault="000D4DFC" w:rsidP="005F6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7E2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3285" w:type="dxa"/>
          </w:tcPr>
          <w:p w:rsidR="000D4DFC" w:rsidRPr="005F67E2" w:rsidRDefault="000D4DFC" w:rsidP="00C2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24122,00</w:t>
            </w:r>
          </w:p>
        </w:tc>
        <w:tc>
          <w:tcPr>
            <w:tcW w:w="3285" w:type="dxa"/>
          </w:tcPr>
          <w:p w:rsidR="000D4DFC" w:rsidRPr="005F67E2" w:rsidRDefault="000D4DFC" w:rsidP="005F6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F67E2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0D4DFC" w:rsidRPr="005F67E2" w:rsidRDefault="000D4DFC" w:rsidP="005F67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4DFC" w:rsidRDefault="000D4DFC" w:rsidP="00C8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DFC" w:rsidRDefault="000D4DFC" w:rsidP="00C8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1C6225">
        <w:rPr>
          <w:rFonts w:ascii="Times New Roman" w:hAnsi="Times New Roman"/>
          <w:sz w:val="24"/>
          <w:szCs w:val="24"/>
        </w:rPr>
        <w:t>Настоящее Решение вступает в силу с 01.01.20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D4DFC" w:rsidRPr="005F67E2" w:rsidRDefault="000D4DFC" w:rsidP="005F67E2">
      <w:pPr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5F67E2">
        <w:rPr>
          <w:rFonts w:ascii="Times New Roman" w:hAnsi="Times New Roman"/>
          <w:sz w:val="24"/>
          <w:szCs w:val="20"/>
          <w:lang w:eastAsia="ru-RU"/>
        </w:rPr>
        <w:t xml:space="preserve">3. Настоящее решение подлежит официальному </w:t>
      </w:r>
      <w:r w:rsidRPr="005F67E2">
        <w:rPr>
          <w:rFonts w:ascii="Times New Roman" w:hAnsi="Times New Roman"/>
          <w:sz w:val="24"/>
          <w:szCs w:val="24"/>
          <w:lang w:eastAsia="ru-RU"/>
        </w:rPr>
        <w:t>обнародованию в соответствии с Уставом Сунженского сельского поселения Вичугского муниципального района Ивановской области</w:t>
      </w:r>
      <w:r w:rsidRPr="005F67E2">
        <w:rPr>
          <w:rFonts w:ascii="Times New Roman" w:hAnsi="Times New Roman"/>
          <w:sz w:val="24"/>
          <w:szCs w:val="20"/>
          <w:lang w:eastAsia="ru-RU"/>
        </w:rPr>
        <w:t>.</w:t>
      </w:r>
    </w:p>
    <w:p w:rsidR="000D4DFC" w:rsidRPr="00BB6CAC" w:rsidRDefault="000D4DFC" w:rsidP="005F6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6CAC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Совета </w:t>
      </w:r>
    </w:p>
    <w:p w:rsidR="000D4DFC" w:rsidRPr="00BB6CAC" w:rsidRDefault="000D4DFC" w:rsidP="005F67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B6CA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Сунженского сельского поселения</w:t>
      </w:r>
    </w:p>
    <w:p w:rsidR="000D4DFC" w:rsidRPr="00BB6CAC" w:rsidRDefault="000D4DFC" w:rsidP="005F67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B6CA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Вичугского муниципального района</w:t>
      </w:r>
    </w:p>
    <w:p w:rsidR="000D4DFC" w:rsidRPr="00BB6CAC" w:rsidRDefault="000D4DFC" w:rsidP="005F67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B6CA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Ивановской области                                                                               С.В.  Кудряшов</w:t>
      </w:r>
    </w:p>
    <w:p w:rsidR="000D4DFC" w:rsidRPr="00BB6CAC" w:rsidRDefault="000D4DFC" w:rsidP="005F6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D4DFC" w:rsidRPr="00BB6CAC" w:rsidRDefault="000D4DFC" w:rsidP="005F67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B6CA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Глава Сунженского сельского поселения</w:t>
      </w:r>
    </w:p>
    <w:p w:rsidR="000D4DFC" w:rsidRPr="00BB6CAC" w:rsidRDefault="000D4DFC" w:rsidP="005F67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B6CA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Вичугского муниципального района </w:t>
      </w:r>
    </w:p>
    <w:p w:rsidR="000D4DFC" w:rsidRPr="00BB6CAC" w:rsidRDefault="000D4DFC" w:rsidP="005F67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B6CA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Ивановской области                                                                                М.Е. Хлюпин </w:t>
      </w:r>
    </w:p>
    <w:p w:rsidR="000D4DFC" w:rsidRPr="005F67E2" w:rsidRDefault="000D4DFC" w:rsidP="005F67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sectPr w:rsidR="000D4DFC" w:rsidRPr="005F67E2" w:rsidSect="00BB6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D3D04"/>
    <w:rsid w:val="000D4DFC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0872"/>
    <w:rsid w:val="001773C9"/>
    <w:rsid w:val="001A5739"/>
    <w:rsid w:val="001B2581"/>
    <w:rsid w:val="001B39EA"/>
    <w:rsid w:val="001B4B7B"/>
    <w:rsid w:val="001B4E60"/>
    <w:rsid w:val="001B6D49"/>
    <w:rsid w:val="001B732E"/>
    <w:rsid w:val="001C6225"/>
    <w:rsid w:val="001C78A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C4E60"/>
    <w:rsid w:val="002D0618"/>
    <w:rsid w:val="002D1563"/>
    <w:rsid w:val="002D2D52"/>
    <w:rsid w:val="002D451C"/>
    <w:rsid w:val="002D6AA2"/>
    <w:rsid w:val="002E7867"/>
    <w:rsid w:val="002F5255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71C8C"/>
    <w:rsid w:val="003919BC"/>
    <w:rsid w:val="00392BC6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E7094"/>
    <w:rsid w:val="003F76C5"/>
    <w:rsid w:val="00404AE8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02C74"/>
    <w:rsid w:val="005229A2"/>
    <w:rsid w:val="00532942"/>
    <w:rsid w:val="005405E9"/>
    <w:rsid w:val="00544D3A"/>
    <w:rsid w:val="00552AA5"/>
    <w:rsid w:val="005738C6"/>
    <w:rsid w:val="00583068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5F67E2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1919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E054C"/>
    <w:rsid w:val="007F1AFD"/>
    <w:rsid w:val="007F4101"/>
    <w:rsid w:val="00800118"/>
    <w:rsid w:val="00802D65"/>
    <w:rsid w:val="00810D8A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17962"/>
    <w:rsid w:val="0092481B"/>
    <w:rsid w:val="00930F71"/>
    <w:rsid w:val="0095449F"/>
    <w:rsid w:val="00954B06"/>
    <w:rsid w:val="00976FE8"/>
    <w:rsid w:val="00977361"/>
    <w:rsid w:val="009779E4"/>
    <w:rsid w:val="009B61D4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3EA0"/>
    <w:rsid w:val="00B15C7D"/>
    <w:rsid w:val="00B20C94"/>
    <w:rsid w:val="00B21577"/>
    <w:rsid w:val="00B22A0C"/>
    <w:rsid w:val="00B25685"/>
    <w:rsid w:val="00B32DA9"/>
    <w:rsid w:val="00B511EE"/>
    <w:rsid w:val="00B5438A"/>
    <w:rsid w:val="00B778D2"/>
    <w:rsid w:val="00B861F8"/>
    <w:rsid w:val="00B97FFC"/>
    <w:rsid w:val="00BA00F1"/>
    <w:rsid w:val="00BA2100"/>
    <w:rsid w:val="00BB0770"/>
    <w:rsid w:val="00BB6CAC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4A1B"/>
    <w:rsid w:val="00C052B3"/>
    <w:rsid w:val="00C05A6D"/>
    <w:rsid w:val="00C21501"/>
    <w:rsid w:val="00C6122A"/>
    <w:rsid w:val="00C66135"/>
    <w:rsid w:val="00C741C2"/>
    <w:rsid w:val="00C756B1"/>
    <w:rsid w:val="00C766D5"/>
    <w:rsid w:val="00C803FA"/>
    <w:rsid w:val="00C83BDC"/>
    <w:rsid w:val="00C83C5D"/>
    <w:rsid w:val="00C93397"/>
    <w:rsid w:val="00CA4457"/>
    <w:rsid w:val="00CC0055"/>
    <w:rsid w:val="00CC533E"/>
    <w:rsid w:val="00CD5940"/>
    <w:rsid w:val="00CE0ECF"/>
    <w:rsid w:val="00CE3782"/>
    <w:rsid w:val="00CE5EAA"/>
    <w:rsid w:val="00CF18D3"/>
    <w:rsid w:val="00D00E90"/>
    <w:rsid w:val="00D03FB7"/>
    <w:rsid w:val="00D050FD"/>
    <w:rsid w:val="00D21D93"/>
    <w:rsid w:val="00D225FF"/>
    <w:rsid w:val="00D2489F"/>
    <w:rsid w:val="00D24DC9"/>
    <w:rsid w:val="00D30945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558D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0A4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A358F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8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378</Words>
  <Characters>2156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2019-12-23T12:45:00Z</cp:lastPrinted>
  <dcterms:created xsi:type="dcterms:W3CDTF">2019-12-18T06:24:00Z</dcterms:created>
  <dcterms:modified xsi:type="dcterms:W3CDTF">2019-12-23T12:47:00Z</dcterms:modified>
</cp:coreProperties>
</file>