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57" w:rsidRPr="001C6225" w:rsidRDefault="00D22F57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РОССИЙСКАЯ   ФЕДЕРАЦИЯ</w:t>
      </w:r>
    </w:p>
    <w:p w:rsidR="00D22F57" w:rsidRPr="001C6225" w:rsidRDefault="00D22F57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ИВАНОВСКАЯ   ОБЛАСТЬ</w:t>
      </w:r>
    </w:p>
    <w:p w:rsidR="00D22F57" w:rsidRPr="001C6225" w:rsidRDefault="00D22F57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ВИЧУГСКИЙ  МУНИЦИПАЛЬНЫЙ РАЙОН</w:t>
      </w:r>
    </w:p>
    <w:p w:rsidR="00D22F57" w:rsidRPr="001C6225" w:rsidRDefault="00D22F57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СОВЕТ</w:t>
      </w:r>
    </w:p>
    <w:p w:rsidR="00D22F57" w:rsidRPr="001C6225" w:rsidRDefault="00D22F57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СУНЖЕНСКОГО СЕЛЬСКОГО ПОСЕЛЕНИЯ</w:t>
      </w:r>
    </w:p>
    <w:p w:rsidR="00D22F57" w:rsidRPr="001C6225" w:rsidRDefault="00D22F57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второго созыва</w:t>
      </w:r>
    </w:p>
    <w:p w:rsidR="00D22F57" w:rsidRPr="001C6225" w:rsidRDefault="00D22F57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1C6225">
        <w:rPr>
          <w:rFonts w:ascii="Times New Roman" w:hAnsi="Times New Roman"/>
          <w:b/>
          <w:sz w:val="24"/>
          <w:szCs w:val="24"/>
        </w:rPr>
        <w:t>.Чертовищи</w:t>
      </w:r>
    </w:p>
    <w:p w:rsidR="00D22F57" w:rsidRPr="001C6225" w:rsidRDefault="00D22F57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2F57" w:rsidRPr="001C6225" w:rsidRDefault="00D22F57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РЕШЕНИЕ</w:t>
      </w:r>
    </w:p>
    <w:p w:rsidR="00D22F57" w:rsidRPr="001C6225" w:rsidRDefault="00D22F57" w:rsidP="001C6225">
      <w:pPr>
        <w:spacing w:after="0"/>
        <w:rPr>
          <w:rFonts w:ascii="Times New Roman" w:hAnsi="Times New Roman"/>
          <w:sz w:val="24"/>
          <w:szCs w:val="24"/>
        </w:rPr>
      </w:pPr>
    </w:p>
    <w:p w:rsidR="00D22F57" w:rsidRDefault="00D22F57" w:rsidP="001C6225">
      <w:pPr>
        <w:spacing w:after="0"/>
        <w:rPr>
          <w:rFonts w:ascii="Times New Roman" w:hAnsi="Times New Roman"/>
          <w:sz w:val="24"/>
          <w:szCs w:val="24"/>
        </w:rPr>
      </w:pPr>
    </w:p>
    <w:p w:rsidR="00D22F57" w:rsidRPr="001C6225" w:rsidRDefault="00D22F57" w:rsidP="001C6225">
      <w:pPr>
        <w:spacing w:after="0"/>
        <w:rPr>
          <w:rFonts w:ascii="Times New Roman" w:hAnsi="Times New Roman"/>
          <w:sz w:val="24"/>
          <w:szCs w:val="24"/>
        </w:rPr>
      </w:pPr>
      <w:r w:rsidRPr="001C622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05</w:t>
      </w:r>
      <w:r w:rsidRPr="001C62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1C622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1C6225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19</w:t>
      </w:r>
    </w:p>
    <w:p w:rsidR="00D22F57" w:rsidRPr="001C6225" w:rsidRDefault="00D22F57" w:rsidP="001C6225">
      <w:pPr>
        <w:spacing w:after="0"/>
        <w:rPr>
          <w:rFonts w:ascii="Times New Roman" w:hAnsi="Times New Roman"/>
          <w:sz w:val="24"/>
          <w:szCs w:val="24"/>
        </w:rPr>
      </w:pPr>
    </w:p>
    <w:p w:rsidR="00D22F57" w:rsidRDefault="00D22F57" w:rsidP="001C6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Совета Сунженского сельского поселения № 54 от 06.12.2019 «О принятии от Вичугского муниципального района осуществление части полномочий по</w:t>
      </w:r>
      <w:r w:rsidRPr="001C62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организации в границах </w:t>
      </w:r>
      <w:r w:rsidRPr="001C6225">
        <w:rPr>
          <w:rFonts w:ascii="Times New Roman" w:hAnsi="Times New Roman"/>
          <w:b/>
          <w:sz w:val="24"/>
          <w:szCs w:val="24"/>
        </w:rPr>
        <w:t>Сунженского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2020 год</w:t>
      </w:r>
      <w:r w:rsidRPr="001C622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22F57" w:rsidRPr="001C6225" w:rsidRDefault="00D22F57" w:rsidP="001C6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F57" w:rsidRDefault="00D22F57" w:rsidP="00F75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2F57" w:rsidRDefault="00D22F57" w:rsidP="00F75B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C6225">
        <w:rPr>
          <w:rFonts w:ascii="Times New Roman" w:hAnsi="Times New Roman"/>
          <w:sz w:val="24"/>
          <w:szCs w:val="24"/>
        </w:rPr>
        <w:t>В соответствии с Федеральным Законом № 131-ФЗ от 6.10.2003 г. «Об общих принципах организации местного самоуправления в Российской Федерации», Решением Совета Вичугского муниципального района Ивановской области от 2</w:t>
      </w:r>
      <w:r>
        <w:rPr>
          <w:rFonts w:ascii="Times New Roman" w:hAnsi="Times New Roman"/>
          <w:sz w:val="24"/>
          <w:szCs w:val="24"/>
        </w:rPr>
        <w:t>8</w:t>
      </w:r>
      <w:r w:rsidRPr="001C62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1C62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1C6225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29</w:t>
      </w:r>
      <w:r w:rsidRPr="001C6225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 xml:space="preserve"> внесении изменений в решение Совета Вичугского муниципального района от 28.11.2019 г. №100 «О</w:t>
      </w:r>
      <w:r w:rsidRPr="001C6225">
        <w:rPr>
          <w:rFonts w:ascii="Times New Roman" w:hAnsi="Times New Roman"/>
          <w:sz w:val="24"/>
          <w:szCs w:val="24"/>
        </w:rPr>
        <w:t xml:space="preserve"> передаче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1C6225">
        <w:rPr>
          <w:rFonts w:ascii="Times New Roman" w:hAnsi="Times New Roman"/>
          <w:sz w:val="24"/>
          <w:szCs w:val="24"/>
        </w:rPr>
        <w:t xml:space="preserve">части полномочий </w:t>
      </w:r>
      <w:r>
        <w:rPr>
          <w:rFonts w:ascii="Times New Roman" w:hAnsi="Times New Roman"/>
          <w:sz w:val="24"/>
          <w:szCs w:val="24"/>
        </w:rPr>
        <w:t xml:space="preserve">по организации в границах поселения </w:t>
      </w:r>
      <w:r w:rsidRPr="00F75BDB">
        <w:rPr>
          <w:rFonts w:ascii="Times New Roman" w:hAnsi="Times New Roman"/>
          <w:sz w:val="24"/>
          <w:szCs w:val="24"/>
        </w:rPr>
        <w:t>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</w:t>
      </w:r>
      <w:r>
        <w:rPr>
          <w:rFonts w:ascii="Times New Roman" w:hAnsi="Times New Roman"/>
          <w:sz w:val="24"/>
          <w:szCs w:val="24"/>
        </w:rPr>
        <w:t>20</w:t>
      </w:r>
      <w:r w:rsidRPr="00F75BDB">
        <w:rPr>
          <w:rFonts w:ascii="Times New Roman" w:hAnsi="Times New Roman"/>
          <w:sz w:val="24"/>
          <w:szCs w:val="24"/>
        </w:rPr>
        <w:t xml:space="preserve"> год</w:t>
      </w:r>
      <w:bookmarkStart w:id="0" w:name="_GoBack"/>
      <w:bookmarkEnd w:id="0"/>
      <w:r w:rsidRPr="001C6225">
        <w:rPr>
          <w:rFonts w:ascii="Times New Roman" w:hAnsi="Times New Roman"/>
          <w:sz w:val="24"/>
          <w:szCs w:val="24"/>
        </w:rPr>
        <w:t>», Уставом Сунженского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225">
        <w:rPr>
          <w:rFonts w:ascii="Times New Roman" w:hAnsi="Times New Roman"/>
          <w:sz w:val="24"/>
          <w:szCs w:val="24"/>
        </w:rPr>
        <w:t xml:space="preserve">Вичугского муниципального района Ивановской области </w:t>
      </w:r>
      <w:r w:rsidRPr="00985388">
        <w:rPr>
          <w:rFonts w:ascii="Times New Roman" w:hAnsi="Times New Roman"/>
          <w:sz w:val="24"/>
          <w:szCs w:val="24"/>
        </w:rPr>
        <w:t>Совет Сунженского сельского поселения</w:t>
      </w:r>
      <w:r w:rsidRPr="00985388">
        <w:rPr>
          <w:rFonts w:ascii="Times New Roman" w:hAnsi="Times New Roman"/>
          <w:b/>
          <w:sz w:val="24"/>
          <w:szCs w:val="24"/>
        </w:rPr>
        <w:t xml:space="preserve"> </w:t>
      </w:r>
    </w:p>
    <w:p w:rsidR="00D22F57" w:rsidRDefault="00D22F57" w:rsidP="00F75B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5388">
        <w:rPr>
          <w:rFonts w:ascii="Times New Roman" w:hAnsi="Times New Roman"/>
          <w:b/>
          <w:sz w:val="24"/>
          <w:szCs w:val="24"/>
        </w:rPr>
        <w:t>РЕШИЛ:</w:t>
      </w:r>
    </w:p>
    <w:p w:rsidR="00D22F57" w:rsidRPr="001C6225" w:rsidRDefault="00D22F57" w:rsidP="00F75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F57" w:rsidRDefault="00D22F57" w:rsidP="00F75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C622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985388">
        <w:rPr>
          <w:rFonts w:ascii="Times New Roman" w:hAnsi="Times New Roman"/>
          <w:sz w:val="24"/>
          <w:szCs w:val="24"/>
        </w:rPr>
        <w:t xml:space="preserve">решение Совета Сунженского сельского поселения № </w:t>
      </w:r>
      <w:r>
        <w:rPr>
          <w:rFonts w:ascii="Times New Roman" w:hAnsi="Times New Roman"/>
          <w:sz w:val="24"/>
          <w:szCs w:val="24"/>
        </w:rPr>
        <w:t>54</w:t>
      </w:r>
      <w:r w:rsidRPr="0098538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06</w:t>
      </w:r>
      <w:r w:rsidRPr="009853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985388">
        <w:rPr>
          <w:rFonts w:ascii="Times New Roman" w:hAnsi="Times New Roman"/>
          <w:sz w:val="24"/>
          <w:szCs w:val="24"/>
        </w:rPr>
        <w:t>.2019 года</w:t>
      </w:r>
      <w:r>
        <w:rPr>
          <w:rFonts w:ascii="Times New Roman" w:hAnsi="Times New Roman"/>
          <w:sz w:val="24"/>
          <w:szCs w:val="24"/>
        </w:rPr>
        <w:t xml:space="preserve"> «О п</w:t>
      </w:r>
      <w:r w:rsidRPr="001C6225">
        <w:rPr>
          <w:rFonts w:ascii="Times New Roman" w:hAnsi="Times New Roman"/>
          <w:sz w:val="24"/>
          <w:szCs w:val="24"/>
        </w:rPr>
        <w:t>ринят</w:t>
      </w:r>
      <w:r>
        <w:rPr>
          <w:rFonts w:ascii="Times New Roman" w:hAnsi="Times New Roman"/>
          <w:sz w:val="24"/>
          <w:szCs w:val="24"/>
        </w:rPr>
        <w:t>ии</w:t>
      </w:r>
      <w:r w:rsidRPr="001C6225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>20</w:t>
      </w:r>
      <w:r w:rsidRPr="001C6225">
        <w:rPr>
          <w:rFonts w:ascii="Times New Roman" w:hAnsi="Times New Roman"/>
          <w:sz w:val="24"/>
          <w:szCs w:val="24"/>
        </w:rPr>
        <w:t xml:space="preserve"> год от Вичугского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осуществление части </w:t>
      </w:r>
      <w:r w:rsidRPr="001C6225">
        <w:rPr>
          <w:rFonts w:ascii="Times New Roman" w:hAnsi="Times New Roman"/>
          <w:sz w:val="24"/>
          <w:szCs w:val="24"/>
        </w:rPr>
        <w:t>полномочи</w:t>
      </w:r>
      <w:r>
        <w:rPr>
          <w:rFonts w:ascii="Times New Roman" w:hAnsi="Times New Roman"/>
          <w:sz w:val="24"/>
          <w:szCs w:val="24"/>
        </w:rPr>
        <w:t>й</w:t>
      </w:r>
      <w:r w:rsidRPr="001C622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F75BDB">
        <w:rPr>
          <w:rFonts w:ascii="Times New Roman" w:hAnsi="Times New Roman"/>
          <w:sz w:val="24"/>
          <w:szCs w:val="24"/>
        </w:rPr>
        <w:t>в границах Сунженского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</w:t>
      </w:r>
      <w:r>
        <w:rPr>
          <w:rFonts w:ascii="Times New Roman" w:hAnsi="Times New Roman"/>
          <w:sz w:val="24"/>
          <w:szCs w:val="24"/>
        </w:rPr>
        <w:t>вом Российской Федерации»</w:t>
      </w:r>
      <w:r w:rsidRPr="001C6225">
        <w:rPr>
          <w:rFonts w:ascii="Times New Roman" w:hAnsi="Times New Roman"/>
          <w:sz w:val="24"/>
          <w:szCs w:val="24"/>
        </w:rPr>
        <w:t>.</w:t>
      </w:r>
    </w:p>
    <w:p w:rsidR="00D22F57" w:rsidRDefault="00D22F57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1.1. Пункт 2 </w:t>
      </w:r>
      <w:r w:rsidRPr="00985388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</w:t>
      </w:r>
      <w:r w:rsidRPr="00985388">
        <w:rPr>
          <w:rFonts w:ascii="Times New Roman" w:hAnsi="Times New Roman"/>
          <w:sz w:val="24"/>
          <w:szCs w:val="24"/>
        </w:rPr>
        <w:t xml:space="preserve"> Совета Сунженского сельского поселения № </w:t>
      </w:r>
      <w:r>
        <w:rPr>
          <w:rFonts w:ascii="Times New Roman" w:hAnsi="Times New Roman"/>
          <w:sz w:val="24"/>
          <w:szCs w:val="24"/>
        </w:rPr>
        <w:t>54</w:t>
      </w:r>
      <w:r w:rsidRPr="0098538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06</w:t>
      </w:r>
      <w:r w:rsidRPr="009853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985388">
        <w:rPr>
          <w:rFonts w:ascii="Times New Roman" w:hAnsi="Times New Roman"/>
          <w:sz w:val="24"/>
          <w:szCs w:val="24"/>
        </w:rPr>
        <w:t>.2019 года</w:t>
      </w:r>
      <w:r>
        <w:rPr>
          <w:rFonts w:ascii="Times New Roman" w:hAnsi="Times New Roman"/>
          <w:sz w:val="24"/>
          <w:szCs w:val="24"/>
        </w:rPr>
        <w:t xml:space="preserve"> «О п</w:t>
      </w:r>
      <w:r w:rsidRPr="001C6225">
        <w:rPr>
          <w:rFonts w:ascii="Times New Roman" w:hAnsi="Times New Roman"/>
          <w:sz w:val="24"/>
          <w:szCs w:val="24"/>
        </w:rPr>
        <w:t>ринят</w:t>
      </w:r>
      <w:r>
        <w:rPr>
          <w:rFonts w:ascii="Times New Roman" w:hAnsi="Times New Roman"/>
          <w:sz w:val="24"/>
          <w:szCs w:val="24"/>
        </w:rPr>
        <w:t>ии</w:t>
      </w:r>
      <w:r w:rsidRPr="001C6225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>20</w:t>
      </w:r>
      <w:r w:rsidRPr="001C6225">
        <w:rPr>
          <w:rFonts w:ascii="Times New Roman" w:hAnsi="Times New Roman"/>
          <w:sz w:val="24"/>
          <w:szCs w:val="24"/>
        </w:rPr>
        <w:t xml:space="preserve"> год от Вичугского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осуществление части </w:t>
      </w:r>
      <w:r w:rsidRPr="001C6225">
        <w:rPr>
          <w:rFonts w:ascii="Times New Roman" w:hAnsi="Times New Roman"/>
          <w:sz w:val="24"/>
          <w:szCs w:val="24"/>
        </w:rPr>
        <w:t>полномочи</w:t>
      </w:r>
      <w:r>
        <w:rPr>
          <w:rFonts w:ascii="Times New Roman" w:hAnsi="Times New Roman"/>
          <w:sz w:val="24"/>
          <w:szCs w:val="24"/>
        </w:rPr>
        <w:t>й</w:t>
      </w:r>
      <w:r w:rsidRPr="001C622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F75BDB">
        <w:rPr>
          <w:rFonts w:ascii="Times New Roman" w:hAnsi="Times New Roman"/>
          <w:sz w:val="24"/>
          <w:szCs w:val="24"/>
        </w:rPr>
        <w:t>в границах Сунженского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</w:t>
      </w:r>
      <w:r>
        <w:rPr>
          <w:rFonts w:ascii="Times New Roman" w:hAnsi="Times New Roman"/>
          <w:sz w:val="24"/>
          <w:szCs w:val="24"/>
        </w:rPr>
        <w:t>вом Российской Федерации» читать в новой редакции:</w:t>
      </w:r>
      <w:r>
        <w:rPr>
          <w:rFonts w:ascii="Times New Roman" w:hAnsi="Times New Roman"/>
          <w:sz w:val="24"/>
          <w:szCs w:val="24"/>
        </w:rPr>
        <w:tab/>
      </w:r>
    </w:p>
    <w:p w:rsidR="00D22F57" w:rsidRDefault="00D22F57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r w:rsidRPr="001C6225">
        <w:rPr>
          <w:rFonts w:ascii="Times New Roman" w:hAnsi="Times New Roman"/>
          <w:sz w:val="24"/>
          <w:szCs w:val="24"/>
        </w:rPr>
        <w:t xml:space="preserve">2. Установить, что администрация Сунженского сельского поселения осуществляет </w:t>
      </w:r>
      <w:r>
        <w:rPr>
          <w:rFonts w:ascii="Times New Roman" w:hAnsi="Times New Roman"/>
          <w:sz w:val="24"/>
          <w:szCs w:val="24"/>
        </w:rPr>
        <w:t xml:space="preserve">части полномочий </w:t>
      </w:r>
      <w:r w:rsidRPr="001C622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F75BDB">
        <w:rPr>
          <w:rFonts w:ascii="Times New Roman" w:hAnsi="Times New Roman"/>
          <w:sz w:val="24"/>
          <w:szCs w:val="24"/>
        </w:rPr>
        <w:t>в границах Сунженского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225">
        <w:rPr>
          <w:rFonts w:ascii="Times New Roman" w:hAnsi="Times New Roman"/>
          <w:sz w:val="24"/>
          <w:szCs w:val="24"/>
        </w:rPr>
        <w:t xml:space="preserve">в размере выделенного Вичугским муниципальным районом </w:t>
      </w:r>
      <w:r>
        <w:rPr>
          <w:rFonts w:ascii="Times New Roman" w:hAnsi="Times New Roman"/>
          <w:sz w:val="24"/>
          <w:szCs w:val="24"/>
        </w:rPr>
        <w:t xml:space="preserve">иного </w:t>
      </w:r>
      <w:r w:rsidRPr="001C6225">
        <w:rPr>
          <w:rFonts w:ascii="Times New Roman" w:hAnsi="Times New Roman"/>
          <w:sz w:val="24"/>
          <w:szCs w:val="24"/>
        </w:rPr>
        <w:t xml:space="preserve">межбюджетного трансферта </w:t>
      </w:r>
      <w:r>
        <w:rPr>
          <w:rFonts w:ascii="Times New Roman" w:hAnsi="Times New Roman"/>
          <w:sz w:val="24"/>
          <w:szCs w:val="24"/>
        </w:rPr>
        <w:t>в сумме 118000</w:t>
      </w:r>
      <w:r w:rsidRPr="001C6225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 xml:space="preserve">сто восемнадцать тысяч) рублей.  </w:t>
      </w:r>
    </w:p>
    <w:p w:rsidR="00D22F57" w:rsidRPr="005F4B7A" w:rsidRDefault="00D22F57" w:rsidP="005F4B7A">
      <w:p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1C6225">
        <w:rPr>
          <w:rFonts w:ascii="Times New Roman" w:hAnsi="Times New Roman"/>
          <w:sz w:val="24"/>
          <w:szCs w:val="24"/>
        </w:rPr>
        <w:t xml:space="preserve">. </w:t>
      </w:r>
      <w:r w:rsidRPr="005F4B7A">
        <w:rPr>
          <w:rFonts w:ascii="Times New Roman" w:hAnsi="Times New Roman"/>
          <w:sz w:val="24"/>
          <w:szCs w:val="20"/>
          <w:lang w:eastAsia="ar-SA"/>
        </w:rPr>
        <w:t>Настоящее решение вступает в силу после обнародования в соответствии с Уставом Сунженского сельского поселения.</w:t>
      </w:r>
    </w:p>
    <w:p w:rsidR="00D22F57" w:rsidRDefault="00D22F57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F57" w:rsidRDefault="00D22F57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F57" w:rsidRPr="005F4B7A" w:rsidRDefault="00D22F57" w:rsidP="006A00B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F4B7A">
        <w:rPr>
          <w:rFonts w:ascii="Times New Roman" w:hAnsi="Times New Roman"/>
          <w:b/>
          <w:sz w:val="24"/>
          <w:szCs w:val="24"/>
          <w:lang w:eastAsia="ar-SA"/>
        </w:rPr>
        <w:t>Председатель Совета</w:t>
      </w:r>
    </w:p>
    <w:p w:rsidR="00D22F57" w:rsidRPr="005F4B7A" w:rsidRDefault="00D22F57" w:rsidP="006A00B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F4B7A">
        <w:rPr>
          <w:rFonts w:ascii="Times New Roman" w:hAnsi="Times New Roman"/>
          <w:b/>
          <w:sz w:val="24"/>
          <w:szCs w:val="24"/>
          <w:lang w:eastAsia="ar-SA"/>
        </w:rPr>
        <w:t xml:space="preserve">Сунженского сельского поселения </w:t>
      </w:r>
    </w:p>
    <w:p w:rsidR="00D22F57" w:rsidRPr="005F4B7A" w:rsidRDefault="00D22F57" w:rsidP="006A00B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F4B7A">
        <w:rPr>
          <w:rFonts w:ascii="Times New Roman" w:hAnsi="Times New Roman"/>
          <w:b/>
          <w:sz w:val="24"/>
          <w:szCs w:val="24"/>
          <w:lang w:eastAsia="ar-SA"/>
        </w:rPr>
        <w:t>Вичугского муниципального района</w:t>
      </w:r>
    </w:p>
    <w:p w:rsidR="00D22F57" w:rsidRDefault="00D22F57" w:rsidP="006A00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F4B7A">
        <w:rPr>
          <w:rFonts w:ascii="Times New Roman" w:hAnsi="Times New Roman"/>
          <w:b/>
          <w:sz w:val="24"/>
          <w:szCs w:val="24"/>
          <w:lang w:eastAsia="ar-SA"/>
        </w:rPr>
        <w:t xml:space="preserve">Ивановской области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С.В. </w:t>
      </w:r>
      <w:r w:rsidRPr="005F4B7A">
        <w:rPr>
          <w:rFonts w:ascii="Times New Roman" w:hAnsi="Times New Roman"/>
          <w:b/>
          <w:sz w:val="24"/>
          <w:szCs w:val="24"/>
          <w:lang w:eastAsia="ar-SA"/>
        </w:rPr>
        <w:t xml:space="preserve">Кудряшов </w:t>
      </w:r>
    </w:p>
    <w:p w:rsidR="00D22F57" w:rsidRPr="005F4B7A" w:rsidRDefault="00D22F57" w:rsidP="006A00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2F57" w:rsidRPr="005F4B7A" w:rsidRDefault="00D22F57" w:rsidP="001C62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F4B7A">
        <w:rPr>
          <w:rFonts w:ascii="Times New Roman" w:hAnsi="Times New Roman"/>
          <w:b/>
          <w:sz w:val="24"/>
          <w:szCs w:val="24"/>
          <w:lang w:eastAsia="ar-SA"/>
        </w:rPr>
        <w:t xml:space="preserve">Глава Сунженского сельского поселения </w:t>
      </w:r>
    </w:p>
    <w:p w:rsidR="00D22F57" w:rsidRPr="005F4B7A" w:rsidRDefault="00D22F57" w:rsidP="001C62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F4B7A">
        <w:rPr>
          <w:rFonts w:ascii="Times New Roman" w:hAnsi="Times New Roman"/>
          <w:b/>
          <w:sz w:val="24"/>
          <w:szCs w:val="24"/>
          <w:lang w:eastAsia="ar-SA"/>
        </w:rPr>
        <w:t>Вичугского муниципального района</w:t>
      </w:r>
    </w:p>
    <w:p w:rsidR="00D22F57" w:rsidRPr="005F4B7A" w:rsidRDefault="00D22F57" w:rsidP="006A00B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4B7A">
        <w:rPr>
          <w:rFonts w:ascii="Times New Roman" w:hAnsi="Times New Roman"/>
          <w:b/>
          <w:sz w:val="24"/>
          <w:szCs w:val="24"/>
          <w:lang w:eastAsia="ar-SA"/>
        </w:rPr>
        <w:t xml:space="preserve">Ивановской области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</w:t>
      </w:r>
      <w:r w:rsidRPr="005F4B7A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М.Е. </w:t>
      </w:r>
      <w:r w:rsidRPr="005F4B7A">
        <w:rPr>
          <w:rFonts w:ascii="Times New Roman" w:hAnsi="Times New Roman"/>
          <w:b/>
          <w:sz w:val="24"/>
          <w:szCs w:val="24"/>
          <w:lang w:eastAsia="ar-SA"/>
        </w:rPr>
        <w:t xml:space="preserve">Хлюпин </w:t>
      </w:r>
    </w:p>
    <w:sectPr w:rsidR="00D22F57" w:rsidRPr="005F4B7A" w:rsidSect="00C530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79"/>
    <w:rsid w:val="00013507"/>
    <w:rsid w:val="000209F0"/>
    <w:rsid w:val="00026204"/>
    <w:rsid w:val="00031258"/>
    <w:rsid w:val="00046163"/>
    <w:rsid w:val="00046797"/>
    <w:rsid w:val="0005151B"/>
    <w:rsid w:val="00061F10"/>
    <w:rsid w:val="000670A9"/>
    <w:rsid w:val="000676A7"/>
    <w:rsid w:val="00067F1F"/>
    <w:rsid w:val="00077373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E0EF5"/>
    <w:rsid w:val="000F1626"/>
    <w:rsid w:val="000F1A34"/>
    <w:rsid w:val="000F1BA8"/>
    <w:rsid w:val="00103550"/>
    <w:rsid w:val="00103639"/>
    <w:rsid w:val="00106949"/>
    <w:rsid w:val="00110260"/>
    <w:rsid w:val="00120907"/>
    <w:rsid w:val="001209F1"/>
    <w:rsid w:val="001347F4"/>
    <w:rsid w:val="001479EB"/>
    <w:rsid w:val="00151512"/>
    <w:rsid w:val="00157758"/>
    <w:rsid w:val="00160B0E"/>
    <w:rsid w:val="00166989"/>
    <w:rsid w:val="001773C9"/>
    <w:rsid w:val="001A5739"/>
    <w:rsid w:val="001B2581"/>
    <w:rsid w:val="001B4B7B"/>
    <w:rsid w:val="001B4E60"/>
    <w:rsid w:val="001B6D49"/>
    <w:rsid w:val="001B732E"/>
    <w:rsid w:val="001C6225"/>
    <w:rsid w:val="001D088D"/>
    <w:rsid w:val="001D7486"/>
    <w:rsid w:val="001E038E"/>
    <w:rsid w:val="001E2526"/>
    <w:rsid w:val="001E7BBE"/>
    <w:rsid w:val="0020206D"/>
    <w:rsid w:val="00207BBD"/>
    <w:rsid w:val="00216749"/>
    <w:rsid w:val="00235355"/>
    <w:rsid w:val="002446F1"/>
    <w:rsid w:val="0024482B"/>
    <w:rsid w:val="0024767E"/>
    <w:rsid w:val="002544A5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A4202"/>
    <w:rsid w:val="002B404B"/>
    <w:rsid w:val="002C1E71"/>
    <w:rsid w:val="002C79D8"/>
    <w:rsid w:val="002D1563"/>
    <w:rsid w:val="002D2D52"/>
    <w:rsid w:val="002D451C"/>
    <w:rsid w:val="002D6AA2"/>
    <w:rsid w:val="002E7867"/>
    <w:rsid w:val="003042D3"/>
    <w:rsid w:val="00304D52"/>
    <w:rsid w:val="00317930"/>
    <w:rsid w:val="0033085E"/>
    <w:rsid w:val="003314ED"/>
    <w:rsid w:val="003319E2"/>
    <w:rsid w:val="00332B58"/>
    <w:rsid w:val="00332EB0"/>
    <w:rsid w:val="00337ABB"/>
    <w:rsid w:val="003403B1"/>
    <w:rsid w:val="00364CC7"/>
    <w:rsid w:val="003919BC"/>
    <w:rsid w:val="00395651"/>
    <w:rsid w:val="00395ACA"/>
    <w:rsid w:val="003B39E6"/>
    <w:rsid w:val="003B73E5"/>
    <w:rsid w:val="003C4BFC"/>
    <w:rsid w:val="003D157E"/>
    <w:rsid w:val="003D4E58"/>
    <w:rsid w:val="003D7710"/>
    <w:rsid w:val="003D7D72"/>
    <w:rsid w:val="003E1BD4"/>
    <w:rsid w:val="003F76C5"/>
    <w:rsid w:val="00413986"/>
    <w:rsid w:val="00420447"/>
    <w:rsid w:val="004248E1"/>
    <w:rsid w:val="00435B83"/>
    <w:rsid w:val="00447EF1"/>
    <w:rsid w:val="00455C07"/>
    <w:rsid w:val="0046044B"/>
    <w:rsid w:val="004614E1"/>
    <w:rsid w:val="00465671"/>
    <w:rsid w:val="004857BB"/>
    <w:rsid w:val="004949AC"/>
    <w:rsid w:val="004A4F03"/>
    <w:rsid w:val="004A7D8B"/>
    <w:rsid w:val="004B3559"/>
    <w:rsid w:val="004C085E"/>
    <w:rsid w:val="004C35F4"/>
    <w:rsid w:val="004D71E0"/>
    <w:rsid w:val="004F373B"/>
    <w:rsid w:val="004F443A"/>
    <w:rsid w:val="004F4A65"/>
    <w:rsid w:val="005143AB"/>
    <w:rsid w:val="005229A2"/>
    <w:rsid w:val="00532942"/>
    <w:rsid w:val="005405E9"/>
    <w:rsid w:val="00544D3A"/>
    <w:rsid w:val="00552AA5"/>
    <w:rsid w:val="005738C6"/>
    <w:rsid w:val="005926C8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5FD1"/>
    <w:rsid w:val="005C6193"/>
    <w:rsid w:val="005C6B27"/>
    <w:rsid w:val="005C7113"/>
    <w:rsid w:val="005D0004"/>
    <w:rsid w:val="005D0465"/>
    <w:rsid w:val="005D105A"/>
    <w:rsid w:val="005D4411"/>
    <w:rsid w:val="005E2FF9"/>
    <w:rsid w:val="005E48BE"/>
    <w:rsid w:val="005E6EFB"/>
    <w:rsid w:val="005F292F"/>
    <w:rsid w:val="005F4A7A"/>
    <w:rsid w:val="005F4B7A"/>
    <w:rsid w:val="00613BFB"/>
    <w:rsid w:val="006146A8"/>
    <w:rsid w:val="006146B3"/>
    <w:rsid w:val="00627AB3"/>
    <w:rsid w:val="00635C4B"/>
    <w:rsid w:val="00642C33"/>
    <w:rsid w:val="0064405B"/>
    <w:rsid w:val="006452FD"/>
    <w:rsid w:val="00652065"/>
    <w:rsid w:val="006545A0"/>
    <w:rsid w:val="00670E55"/>
    <w:rsid w:val="0067384E"/>
    <w:rsid w:val="00674B32"/>
    <w:rsid w:val="00676DE1"/>
    <w:rsid w:val="00695C21"/>
    <w:rsid w:val="006A00BE"/>
    <w:rsid w:val="006A5F13"/>
    <w:rsid w:val="006B58E1"/>
    <w:rsid w:val="006B7721"/>
    <w:rsid w:val="006C21BF"/>
    <w:rsid w:val="006E2F2C"/>
    <w:rsid w:val="006E44BA"/>
    <w:rsid w:val="006E53D8"/>
    <w:rsid w:val="006E70B3"/>
    <w:rsid w:val="006F02A0"/>
    <w:rsid w:val="006F7A3E"/>
    <w:rsid w:val="00700752"/>
    <w:rsid w:val="0070292B"/>
    <w:rsid w:val="00712B39"/>
    <w:rsid w:val="00715F2B"/>
    <w:rsid w:val="00717E08"/>
    <w:rsid w:val="00724638"/>
    <w:rsid w:val="007310DC"/>
    <w:rsid w:val="0073486F"/>
    <w:rsid w:val="00742394"/>
    <w:rsid w:val="00752BF1"/>
    <w:rsid w:val="00755FED"/>
    <w:rsid w:val="00764F24"/>
    <w:rsid w:val="007719EB"/>
    <w:rsid w:val="00784514"/>
    <w:rsid w:val="0078551D"/>
    <w:rsid w:val="007A39C7"/>
    <w:rsid w:val="007A473B"/>
    <w:rsid w:val="007B35E1"/>
    <w:rsid w:val="007C1B2F"/>
    <w:rsid w:val="007D03D2"/>
    <w:rsid w:val="007D7FBC"/>
    <w:rsid w:val="007F1AFD"/>
    <w:rsid w:val="007F4101"/>
    <w:rsid w:val="00800118"/>
    <w:rsid w:val="00802D65"/>
    <w:rsid w:val="00811753"/>
    <w:rsid w:val="00821ADB"/>
    <w:rsid w:val="00822070"/>
    <w:rsid w:val="00826C5A"/>
    <w:rsid w:val="00841ECD"/>
    <w:rsid w:val="0085211C"/>
    <w:rsid w:val="00863F8F"/>
    <w:rsid w:val="008641E7"/>
    <w:rsid w:val="00867980"/>
    <w:rsid w:val="00871360"/>
    <w:rsid w:val="008810CD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7253"/>
    <w:rsid w:val="008D1B92"/>
    <w:rsid w:val="008E4B70"/>
    <w:rsid w:val="008F11DC"/>
    <w:rsid w:val="008F2510"/>
    <w:rsid w:val="008F755B"/>
    <w:rsid w:val="00900DD5"/>
    <w:rsid w:val="00903C10"/>
    <w:rsid w:val="0091381D"/>
    <w:rsid w:val="0092481B"/>
    <w:rsid w:val="00930F71"/>
    <w:rsid w:val="0095449F"/>
    <w:rsid w:val="00954B06"/>
    <w:rsid w:val="00976FE8"/>
    <w:rsid w:val="009779E4"/>
    <w:rsid w:val="00985388"/>
    <w:rsid w:val="009B751D"/>
    <w:rsid w:val="009C04D8"/>
    <w:rsid w:val="009D16D8"/>
    <w:rsid w:val="009D6077"/>
    <w:rsid w:val="009E4549"/>
    <w:rsid w:val="00A01B79"/>
    <w:rsid w:val="00A021A4"/>
    <w:rsid w:val="00A022AE"/>
    <w:rsid w:val="00A068EC"/>
    <w:rsid w:val="00A16764"/>
    <w:rsid w:val="00A214A5"/>
    <w:rsid w:val="00A250F3"/>
    <w:rsid w:val="00A3637B"/>
    <w:rsid w:val="00A36925"/>
    <w:rsid w:val="00A444E4"/>
    <w:rsid w:val="00A718DB"/>
    <w:rsid w:val="00A8288B"/>
    <w:rsid w:val="00A85D76"/>
    <w:rsid w:val="00A97F82"/>
    <w:rsid w:val="00AA1ECE"/>
    <w:rsid w:val="00AC7FD9"/>
    <w:rsid w:val="00AE642C"/>
    <w:rsid w:val="00B10FF6"/>
    <w:rsid w:val="00B15C7D"/>
    <w:rsid w:val="00B20C94"/>
    <w:rsid w:val="00B21577"/>
    <w:rsid w:val="00B22A0C"/>
    <w:rsid w:val="00B32DA9"/>
    <w:rsid w:val="00B416FF"/>
    <w:rsid w:val="00B511EE"/>
    <w:rsid w:val="00B5438A"/>
    <w:rsid w:val="00B778D2"/>
    <w:rsid w:val="00B97FFC"/>
    <w:rsid w:val="00BA00F1"/>
    <w:rsid w:val="00BA2100"/>
    <w:rsid w:val="00BA751D"/>
    <w:rsid w:val="00BB0770"/>
    <w:rsid w:val="00BB7F34"/>
    <w:rsid w:val="00BC14E9"/>
    <w:rsid w:val="00BC7350"/>
    <w:rsid w:val="00BD3FA2"/>
    <w:rsid w:val="00BD737B"/>
    <w:rsid w:val="00BF197B"/>
    <w:rsid w:val="00BF38E3"/>
    <w:rsid w:val="00BF5029"/>
    <w:rsid w:val="00BF65C4"/>
    <w:rsid w:val="00C052B3"/>
    <w:rsid w:val="00C05A6D"/>
    <w:rsid w:val="00C530EE"/>
    <w:rsid w:val="00C6122A"/>
    <w:rsid w:val="00C66135"/>
    <w:rsid w:val="00C741C2"/>
    <w:rsid w:val="00C756B1"/>
    <w:rsid w:val="00C766D5"/>
    <w:rsid w:val="00C803FA"/>
    <w:rsid w:val="00C93397"/>
    <w:rsid w:val="00CA4457"/>
    <w:rsid w:val="00CC0055"/>
    <w:rsid w:val="00CC533E"/>
    <w:rsid w:val="00CD5940"/>
    <w:rsid w:val="00CE0ECF"/>
    <w:rsid w:val="00CE3782"/>
    <w:rsid w:val="00CF18D3"/>
    <w:rsid w:val="00D00E90"/>
    <w:rsid w:val="00D03FB7"/>
    <w:rsid w:val="00D050FD"/>
    <w:rsid w:val="00D21D93"/>
    <w:rsid w:val="00D225FF"/>
    <w:rsid w:val="00D22F57"/>
    <w:rsid w:val="00D2489F"/>
    <w:rsid w:val="00D31A1D"/>
    <w:rsid w:val="00D31B0C"/>
    <w:rsid w:val="00D31B22"/>
    <w:rsid w:val="00D34E4F"/>
    <w:rsid w:val="00D37F9F"/>
    <w:rsid w:val="00D45B24"/>
    <w:rsid w:val="00D50353"/>
    <w:rsid w:val="00D62E0F"/>
    <w:rsid w:val="00D640F7"/>
    <w:rsid w:val="00D83BCC"/>
    <w:rsid w:val="00D92240"/>
    <w:rsid w:val="00D92326"/>
    <w:rsid w:val="00D93EAB"/>
    <w:rsid w:val="00D95B70"/>
    <w:rsid w:val="00DA24D6"/>
    <w:rsid w:val="00DA28F6"/>
    <w:rsid w:val="00DA58B6"/>
    <w:rsid w:val="00DB1B7C"/>
    <w:rsid w:val="00DB60DF"/>
    <w:rsid w:val="00DB7CFA"/>
    <w:rsid w:val="00DC5BD6"/>
    <w:rsid w:val="00DD22EF"/>
    <w:rsid w:val="00DD2743"/>
    <w:rsid w:val="00DD572F"/>
    <w:rsid w:val="00DD7F0B"/>
    <w:rsid w:val="00DF00C8"/>
    <w:rsid w:val="00DF3E20"/>
    <w:rsid w:val="00DF79C9"/>
    <w:rsid w:val="00E003E0"/>
    <w:rsid w:val="00E05BE2"/>
    <w:rsid w:val="00E16500"/>
    <w:rsid w:val="00E21F8D"/>
    <w:rsid w:val="00E37D61"/>
    <w:rsid w:val="00E4140C"/>
    <w:rsid w:val="00E415A8"/>
    <w:rsid w:val="00E41FCA"/>
    <w:rsid w:val="00E60346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C76A5"/>
    <w:rsid w:val="00ED7ED1"/>
    <w:rsid w:val="00EF22CE"/>
    <w:rsid w:val="00EF6FC4"/>
    <w:rsid w:val="00F002C2"/>
    <w:rsid w:val="00F053A3"/>
    <w:rsid w:val="00F25492"/>
    <w:rsid w:val="00F271E2"/>
    <w:rsid w:val="00F27F98"/>
    <w:rsid w:val="00F4226F"/>
    <w:rsid w:val="00F47240"/>
    <w:rsid w:val="00F475FC"/>
    <w:rsid w:val="00F52EFF"/>
    <w:rsid w:val="00F54031"/>
    <w:rsid w:val="00F62AB2"/>
    <w:rsid w:val="00F66357"/>
    <w:rsid w:val="00F67C8A"/>
    <w:rsid w:val="00F73074"/>
    <w:rsid w:val="00F73FB4"/>
    <w:rsid w:val="00F75BDB"/>
    <w:rsid w:val="00F770A5"/>
    <w:rsid w:val="00F7729B"/>
    <w:rsid w:val="00F8706F"/>
    <w:rsid w:val="00F9158A"/>
    <w:rsid w:val="00F9428D"/>
    <w:rsid w:val="00F95AD0"/>
    <w:rsid w:val="00FB7750"/>
    <w:rsid w:val="00FC0595"/>
    <w:rsid w:val="00FC2C6A"/>
    <w:rsid w:val="00FD37F5"/>
    <w:rsid w:val="00FE0E43"/>
    <w:rsid w:val="00FE61A2"/>
    <w:rsid w:val="00FF2D6E"/>
    <w:rsid w:val="00FF342C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5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482</Words>
  <Characters>2751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2020-06-05T12:28:00Z</cp:lastPrinted>
  <dcterms:created xsi:type="dcterms:W3CDTF">2020-06-01T11:00:00Z</dcterms:created>
  <dcterms:modified xsi:type="dcterms:W3CDTF">2020-06-05T12:28:00Z</dcterms:modified>
</cp:coreProperties>
</file>