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73" w:rsidRPr="001C6225" w:rsidRDefault="00592073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592073" w:rsidRPr="001C6225" w:rsidRDefault="00592073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592073" w:rsidRPr="001C6225" w:rsidRDefault="00592073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592073" w:rsidRPr="001C6225" w:rsidRDefault="00592073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592073" w:rsidRPr="001C6225" w:rsidRDefault="00592073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592073" w:rsidRPr="001C6225" w:rsidRDefault="00592073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592073" w:rsidRPr="001C6225" w:rsidRDefault="00592073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6225">
        <w:rPr>
          <w:rFonts w:ascii="Times New Roman" w:hAnsi="Times New Roman"/>
          <w:b/>
          <w:sz w:val="24"/>
          <w:szCs w:val="24"/>
        </w:rPr>
        <w:t>.Чертовищи</w:t>
      </w:r>
    </w:p>
    <w:p w:rsidR="00592073" w:rsidRPr="001C6225" w:rsidRDefault="00592073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073" w:rsidRPr="001C6225" w:rsidRDefault="00592073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592073" w:rsidRPr="001C6225" w:rsidRDefault="00592073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592073" w:rsidRPr="001C6225" w:rsidRDefault="00592073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03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1C62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C62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</w:t>
      </w:r>
    </w:p>
    <w:p w:rsidR="00592073" w:rsidRPr="001C6225" w:rsidRDefault="00592073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592073" w:rsidRDefault="00592073" w:rsidP="00120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F5B">
        <w:rPr>
          <w:rFonts w:ascii="Times New Roman" w:hAnsi="Times New Roman"/>
          <w:b/>
          <w:sz w:val="24"/>
          <w:szCs w:val="24"/>
        </w:rPr>
        <w:t xml:space="preserve">О принятии </w:t>
      </w:r>
      <w:r>
        <w:rPr>
          <w:rFonts w:ascii="Times New Roman" w:hAnsi="Times New Roman"/>
          <w:b/>
          <w:sz w:val="24"/>
          <w:szCs w:val="24"/>
        </w:rPr>
        <w:t xml:space="preserve">осуществления </w:t>
      </w:r>
      <w:r w:rsidRPr="00120F5B">
        <w:rPr>
          <w:rFonts w:ascii="Times New Roman" w:hAnsi="Times New Roman"/>
          <w:b/>
          <w:sz w:val="24"/>
          <w:szCs w:val="24"/>
        </w:rPr>
        <w:t xml:space="preserve">части полномочий по </w:t>
      </w:r>
      <w:r>
        <w:rPr>
          <w:rFonts w:ascii="Times New Roman" w:hAnsi="Times New Roman"/>
          <w:b/>
          <w:sz w:val="24"/>
          <w:szCs w:val="24"/>
        </w:rPr>
        <w:t>градостроительной деятельности на 2021 год</w:t>
      </w:r>
    </w:p>
    <w:p w:rsidR="00592073" w:rsidRDefault="00592073" w:rsidP="00120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073" w:rsidRPr="001C6225" w:rsidRDefault="00592073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C62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103</w:t>
      </w:r>
      <w:r w:rsidRPr="001C6225">
        <w:rPr>
          <w:rFonts w:ascii="Times New Roman" w:hAnsi="Times New Roman"/>
          <w:sz w:val="24"/>
          <w:szCs w:val="24"/>
        </w:rPr>
        <w:t xml:space="preserve"> «О передаче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1C6225">
        <w:rPr>
          <w:rFonts w:ascii="Times New Roman" w:hAnsi="Times New Roman"/>
          <w:sz w:val="24"/>
          <w:szCs w:val="24"/>
        </w:rPr>
        <w:t xml:space="preserve">части полномочий </w:t>
      </w:r>
      <w:r w:rsidRPr="00F84C1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градостроительной деятельности»</w:t>
      </w:r>
      <w:r w:rsidRPr="001C6225">
        <w:rPr>
          <w:rFonts w:ascii="Times New Roman" w:hAnsi="Times New Roman"/>
          <w:sz w:val="24"/>
          <w:szCs w:val="24"/>
        </w:rPr>
        <w:t>,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592073" w:rsidRPr="001C6225" w:rsidRDefault="00592073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73" w:rsidRPr="00D46DEA" w:rsidRDefault="00592073" w:rsidP="00D46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1. Принять </w:t>
      </w:r>
      <w:r>
        <w:rPr>
          <w:rFonts w:ascii="Times New Roman" w:hAnsi="Times New Roman"/>
          <w:sz w:val="24"/>
          <w:szCs w:val="24"/>
        </w:rPr>
        <w:t>с 1 января 2021 года по 31 декабря</w:t>
      </w:r>
      <w:r w:rsidRPr="001C622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/>
          <w:sz w:val="24"/>
          <w:szCs w:val="24"/>
        </w:rPr>
        <w:t>осуществление части полномочий</w:t>
      </w:r>
      <w:r w:rsidRPr="001C6225">
        <w:rPr>
          <w:rFonts w:ascii="Times New Roman" w:hAnsi="Times New Roman"/>
          <w:sz w:val="24"/>
          <w:szCs w:val="24"/>
        </w:rPr>
        <w:t xml:space="preserve"> </w:t>
      </w:r>
      <w:r w:rsidRPr="00F84C1B">
        <w:rPr>
          <w:rFonts w:ascii="Times New Roman" w:hAnsi="Times New Roman"/>
          <w:sz w:val="24"/>
          <w:szCs w:val="24"/>
        </w:rPr>
        <w:t xml:space="preserve">по </w:t>
      </w:r>
      <w:r w:rsidRPr="007C794D">
        <w:rPr>
          <w:rFonts w:ascii="Times New Roman" w:hAnsi="Times New Roman"/>
          <w:sz w:val="24"/>
          <w:szCs w:val="24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резервирования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>
        <w:rPr>
          <w:rFonts w:ascii="Times New Roman" w:hAnsi="Times New Roman"/>
          <w:sz w:val="24"/>
          <w:szCs w:val="24"/>
        </w:rPr>
        <w:t xml:space="preserve">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</w:t>
      </w:r>
      <w:r w:rsidRPr="00D46DEA">
        <w:rPr>
          <w:rFonts w:ascii="Times New Roman" w:hAnsi="Times New Roman"/>
          <w:sz w:val="24"/>
          <w:szCs w:val="24"/>
        </w:rPr>
        <w:t xml:space="preserve">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а именно: </w:t>
      </w:r>
    </w:p>
    <w:p w:rsidR="00592073" w:rsidRDefault="00592073" w:rsidP="00D46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DEA">
        <w:rPr>
          <w:rFonts w:ascii="Times New Roman" w:hAnsi="Times New Roman"/>
          <w:sz w:val="24"/>
          <w:szCs w:val="24"/>
        </w:rPr>
        <w:tab/>
        <w:t xml:space="preserve">внесение изменений и утверждение генерального плана, правил землепользования и застройки.            </w:t>
      </w:r>
    </w:p>
    <w:p w:rsidR="00592073" w:rsidRDefault="00592073" w:rsidP="00D46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F84C1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градостроительной деятельности в</w:t>
      </w:r>
      <w:r w:rsidRPr="00F84C1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F84C1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/>
          <w:sz w:val="24"/>
          <w:szCs w:val="24"/>
        </w:rPr>
        <w:t>в сумме 20000,00</w:t>
      </w:r>
      <w:r w:rsidRPr="001C62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двадцать тысяч) рублей.  </w:t>
      </w:r>
    </w:p>
    <w:p w:rsidR="00592073" w:rsidRPr="001C6225" w:rsidRDefault="00592073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1C6225">
        <w:rPr>
          <w:rFonts w:ascii="Times New Roman" w:hAnsi="Times New Roman"/>
          <w:sz w:val="24"/>
          <w:szCs w:val="24"/>
        </w:rPr>
        <w:t xml:space="preserve">. Поручить </w:t>
      </w:r>
      <w:r>
        <w:rPr>
          <w:rFonts w:ascii="Times New Roman" w:hAnsi="Times New Roman"/>
          <w:sz w:val="24"/>
          <w:szCs w:val="24"/>
        </w:rPr>
        <w:t>главе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/>
          <w:sz w:val="24"/>
          <w:szCs w:val="24"/>
        </w:rPr>
        <w:t>Хлюпину М.Е.</w:t>
      </w:r>
      <w:r w:rsidRPr="001C6225">
        <w:rPr>
          <w:rFonts w:ascii="Times New Roman" w:hAnsi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592073" w:rsidRPr="001C6225" w:rsidRDefault="00592073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1C6225">
        <w:rPr>
          <w:rFonts w:ascii="Times New Roman" w:hAnsi="Times New Roman"/>
          <w:sz w:val="24"/>
          <w:szCs w:val="24"/>
        </w:rPr>
        <w:t>. Настоящее Решение вступает в силу с 01.0</w:t>
      </w:r>
      <w:r>
        <w:rPr>
          <w:rFonts w:ascii="Times New Roman" w:hAnsi="Times New Roman"/>
          <w:sz w:val="24"/>
          <w:szCs w:val="24"/>
        </w:rPr>
        <w:t>1</w:t>
      </w:r>
      <w:r w:rsidRPr="001C62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1C6225">
        <w:rPr>
          <w:rFonts w:ascii="Times New Roman" w:hAnsi="Times New Roman"/>
          <w:sz w:val="24"/>
          <w:szCs w:val="24"/>
        </w:rPr>
        <w:t xml:space="preserve"> года и действует до 3</w:t>
      </w:r>
      <w:r>
        <w:rPr>
          <w:rFonts w:ascii="Times New Roman" w:hAnsi="Times New Roman"/>
          <w:sz w:val="24"/>
          <w:szCs w:val="24"/>
        </w:rPr>
        <w:t>1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C62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1C6225">
        <w:rPr>
          <w:rFonts w:ascii="Times New Roman" w:hAnsi="Times New Roman"/>
          <w:sz w:val="24"/>
          <w:szCs w:val="24"/>
        </w:rPr>
        <w:t xml:space="preserve"> года. </w:t>
      </w:r>
    </w:p>
    <w:p w:rsidR="00592073" w:rsidRDefault="00592073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1C6225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1C622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у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/>
          <w:sz w:val="24"/>
          <w:szCs w:val="24"/>
        </w:rPr>
        <w:t>Хлюпина М.Е.</w:t>
      </w:r>
    </w:p>
    <w:p w:rsidR="00592073" w:rsidRDefault="00592073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73" w:rsidRPr="006D4696" w:rsidRDefault="00592073" w:rsidP="00A676D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D4696">
        <w:rPr>
          <w:rFonts w:ascii="Times New Roman" w:hAnsi="Times New Roman"/>
          <w:b/>
          <w:sz w:val="24"/>
          <w:szCs w:val="24"/>
          <w:lang w:eastAsia="ar-SA"/>
        </w:rPr>
        <w:t>Председатель Совета</w:t>
      </w:r>
    </w:p>
    <w:p w:rsidR="00592073" w:rsidRPr="006D4696" w:rsidRDefault="00592073" w:rsidP="00A676D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D4696">
        <w:rPr>
          <w:rFonts w:ascii="Times New Roman" w:hAnsi="Times New Roman"/>
          <w:b/>
          <w:sz w:val="24"/>
          <w:szCs w:val="24"/>
          <w:lang w:eastAsia="ar-SA"/>
        </w:rPr>
        <w:t xml:space="preserve">Сунженского сельского поселения </w:t>
      </w:r>
    </w:p>
    <w:p w:rsidR="00592073" w:rsidRPr="006D4696" w:rsidRDefault="00592073" w:rsidP="00A676D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D4696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592073" w:rsidRPr="006D4696" w:rsidRDefault="00592073" w:rsidP="00A676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696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                             С.В. Кудряшов </w:t>
      </w:r>
    </w:p>
    <w:p w:rsidR="00592073" w:rsidRPr="006D4696" w:rsidRDefault="00592073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92073" w:rsidRPr="006D4696" w:rsidRDefault="00592073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D4696">
        <w:rPr>
          <w:rFonts w:ascii="Times New Roman" w:hAnsi="Times New Roman"/>
          <w:b/>
          <w:sz w:val="24"/>
          <w:szCs w:val="24"/>
          <w:lang w:eastAsia="ar-SA"/>
        </w:rPr>
        <w:t xml:space="preserve">Глава Сунженского сельского поселения </w:t>
      </w:r>
    </w:p>
    <w:p w:rsidR="00592073" w:rsidRPr="006D4696" w:rsidRDefault="00592073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D4696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592073" w:rsidRPr="006D4696" w:rsidRDefault="00592073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D4696">
        <w:rPr>
          <w:rFonts w:ascii="Times New Roman" w:hAnsi="Times New Roman"/>
          <w:b/>
          <w:sz w:val="24"/>
          <w:szCs w:val="24"/>
          <w:lang w:eastAsia="ar-SA"/>
        </w:rPr>
        <w:t>Ивановской области                                                                                          М.Е.</w:t>
      </w:r>
      <w:bookmarkStart w:id="0" w:name="_GoBack"/>
      <w:bookmarkEnd w:id="0"/>
      <w:r w:rsidRPr="006D4696">
        <w:rPr>
          <w:rFonts w:ascii="Times New Roman" w:hAnsi="Times New Roman"/>
          <w:b/>
          <w:sz w:val="24"/>
          <w:szCs w:val="24"/>
          <w:lang w:eastAsia="ar-SA"/>
        </w:rPr>
        <w:t xml:space="preserve"> Хлюпин </w:t>
      </w:r>
    </w:p>
    <w:p w:rsidR="00592073" w:rsidRDefault="00592073" w:rsidP="001C62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92073" w:rsidRDefault="00592073" w:rsidP="001C622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92073" w:rsidRPr="00283487" w:rsidRDefault="00592073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92073" w:rsidRPr="00283487" w:rsidSect="00B778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20F5B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26AC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5895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073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19AF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D4696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102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C794D"/>
    <w:rsid w:val="007D03D2"/>
    <w:rsid w:val="007D7FBC"/>
    <w:rsid w:val="007F1AFD"/>
    <w:rsid w:val="007F4101"/>
    <w:rsid w:val="00800118"/>
    <w:rsid w:val="00801C50"/>
    <w:rsid w:val="00802D65"/>
    <w:rsid w:val="00810D90"/>
    <w:rsid w:val="00811753"/>
    <w:rsid w:val="00821ADB"/>
    <w:rsid w:val="00822070"/>
    <w:rsid w:val="00826C5A"/>
    <w:rsid w:val="00831342"/>
    <w:rsid w:val="00835EAD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5CEB"/>
    <w:rsid w:val="008B7253"/>
    <w:rsid w:val="008D1B92"/>
    <w:rsid w:val="008E4B70"/>
    <w:rsid w:val="008F11DC"/>
    <w:rsid w:val="008F2297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54698"/>
    <w:rsid w:val="00A676D8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2A0C"/>
    <w:rsid w:val="00B32DA9"/>
    <w:rsid w:val="00B511EE"/>
    <w:rsid w:val="00B51888"/>
    <w:rsid w:val="00B5438A"/>
    <w:rsid w:val="00B778D2"/>
    <w:rsid w:val="00B778F9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7F9F"/>
    <w:rsid w:val="00D42219"/>
    <w:rsid w:val="00D45B24"/>
    <w:rsid w:val="00D46DEA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41FE2"/>
    <w:rsid w:val="00E74ACB"/>
    <w:rsid w:val="00E75EE9"/>
    <w:rsid w:val="00E8262E"/>
    <w:rsid w:val="00E84F3B"/>
    <w:rsid w:val="00E87A24"/>
    <w:rsid w:val="00E9114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4C1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1380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779</Words>
  <Characters>4442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2020-09-03T12:11:00Z</cp:lastPrinted>
  <dcterms:created xsi:type="dcterms:W3CDTF">2020-08-27T10:24:00Z</dcterms:created>
  <dcterms:modified xsi:type="dcterms:W3CDTF">2020-09-03T12:12:00Z</dcterms:modified>
</cp:coreProperties>
</file>