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Pr="001C622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364" w:rsidRPr="001C6225" w:rsidRDefault="009D6364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9D6364" w:rsidRPr="001C6225" w:rsidRDefault="009D6364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9D6364" w:rsidRDefault="009D6364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9D6364" w:rsidRPr="001C6225" w:rsidRDefault="009D6364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29</w:t>
      </w:r>
    </w:p>
    <w:p w:rsidR="009D6364" w:rsidRPr="001C6225" w:rsidRDefault="009D6364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9D6364" w:rsidRDefault="009D6364" w:rsidP="00BB1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 решения Совета Сунженского сельского поселения № 53 от 06.12.2019 «</w:t>
      </w:r>
      <w:r w:rsidRPr="00120F5B">
        <w:rPr>
          <w:rFonts w:ascii="Times New Roman" w:hAnsi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/>
          <w:b/>
          <w:sz w:val="24"/>
          <w:szCs w:val="24"/>
        </w:rPr>
        <w:t xml:space="preserve">осуществления </w:t>
      </w:r>
      <w:r w:rsidRPr="00120F5B">
        <w:rPr>
          <w:rFonts w:ascii="Times New Roman" w:hAnsi="Times New Roman"/>
          <w:b/>
          <w:sz w:val="24"/>
          <w:szCs w:val="24"/>
        </w:rPr>
        <w:t xml:space="preserve">части полномочий по </w:t>
      </w:r>
      <w:r>
        <w:rPr>
          <w:rFonts w:ascii="Times New Roman" w:hAnsi="Times New Roman"/>
          <w:b/>
          <w:sz w:val="24"/>
          <w:szCs w:val="24"/>
        </w:rPr>
        <w:t>градостроительной деятельности на 2020 год»</w:t>
      </w:r>
    </w:p>
    <w:p w:rsidR="009D6364" w:rsidRPr="001C6225" w:rsidRDefault="009D6364" w:rsidP="001C6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364" w:rsidRDefault="009D6364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6364" w:rsidRDefault="009D6364" w:rsidP="00F75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«Об общих принципах организации местного самоуправления в Российской Федерации», </w:t>
      </w:r>
      <w:r w:rsidRPr="00BB1C79">
        <w:rPr>
          <w:rFonts w:ascii="Times New Roman" w:hAnsi="Times New Roman"/>
          <w:sz w:val="24"/>
          <w:szCs w:val="24"/>
        </w:rPr>
        <w:t xml:space="preserve">Решением Совета Вичугского муниципального района Ивановской области от </w:t>
      </w:r>
      <w:r>
        <w:rPr>
          <w:rFonts w:ascii="Times New Roman" w:hAnsi="Times New Roman"/>
          <w:sz w:val="24"/>
          <w:szCs w:val="24"/>
        </w:rPr>
        <w:t>17.12</w:t>
      </w:r>
      <w:r w:rsidRPr="00BB1C7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B1C79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119</w:t>
      </w:r>
      <w:bookmarkStart w:id="0" w:name="_GoBack"/>
      <w:bookmarkEnd w:id="0"/>
      <w:r w:rsidRPr="00BB1C79">
        <w:rPr>
          <w:rFonts w:ascii="Times New Roman" w:hAnsi="Times New Roman"/>
          <w:sz w:val="24"/>
          <w:szCs w:val="24"/>
        </w:rPr>
        <w:t xml:space="preserve"> «О внесении изменений в решение Совета Вичугского муниципального района от 28.11.2019 г. №10</w:t>
      </w:r>
      <w:r>
        <w:rPr>
          <w:rFonts w:ascii="Times New Roman" w:hAnsi="Times New Roman"/>
          <w:sz w:val="24"/>
          <w:szCs w:val="24"/>
        </w:rPr>
        <w:t>3</w:t>
      </w:r>
      <w:r w:rsidRPr="00BB1C79">
        <w:rPr>
          <w:rFonts w:ascii="Times New Roman" w:hAnsi="Times New Roman"/>
          <w:sz w:val="24"/>
          <w:szCs w:val="24"/>
        </w:rPr>
        <w:t xml:space="preserve"> «</w:t>
      </w:r>
      <w:r w:rsidRPr="001C6225">
        <w:rPr>
          <w:rFonts w:ascii="Times New Roman" w:hAnsi="Times New Roman"/>
          <w:sz w:val="24"/>
          <w:szCs w:val="24"/>
        </w:rPr>
        <w:t xml:space="preserve">О передаче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/>
          <w:sz w:val="24"/>
          <w:szCs w:val="24"/>
        </w:rPr>
        <w:t xml:space="preserve">части полномочий </w:t>
      </w:r>
      <w:r w:rsidRPr="00F84C1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градостроительной деятельности</w:t>
      </w:r>
      <w:r w:rsidRPr="00BB1C79">
        <w:rPr>
          <w:rFonts w:ascii="Times New Roman" w:hAnsi="Times New Roman"/>
          <w:sz w:val="24"/>
          <w:szCs w:val="24"/>
        </w:rPr>
        <w:t>»,</w:t>
      </w:r>
      <w:r w:rsidRPr="001C6225">
        <w:rPr>
          <w:rFonts w:ascii="Times New Roman" w:hAnsi="Times New Roman"/>
          <w:sz w:val="24"/>
          <w:szCs w:val="24"/>
        </w:rPr>
        <w:t xml:space="preserve">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Вичугского муниципального района Ивановской области </w:t>
      </w:r>
      <w:r w:rsidRPr="00985388">
        <w:rPr>
          <w:rFonts w:ascii="Times New Roman" w:hAnsi="Times New Roman"/>
          <w:sz w:val="24"/>
          <w:szCs w:val="24"/>
        </w:rPr>
        <w:t>Совет Сунженского сельского поселения</w:t>
      </w:r>
      <w:r w:rsidRPr="00985388">
        <w:rPr>
          <w:rFonts w:ascii="Times New Roman" w:hAnsi="Times New Roman"/>
          <w:b/>
          <w:sz w:val="24"/>
          <w:szCs w:val="24"/>
        </w:rPr>
        <w:t xml:space="preserve"> </w:t>
      </w:r>
    </w:p>
    <w:p w:rsidR="009D6364" w:rsidRDefault="009D6364" w:rsidP="00F75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388">
        <w:rPr>
          <w:rFonts w:ascii="Times New Roman" w:hAnsi="Times New Roman"/>
          <w:b/>
          <w:sz w:val="24"/>
          <w:szCs w:val="24"/>
        </w:rPr>
        <w:t>РЕШИЛ:</w:t>
      </w:r>
    </w:p>
    <w:p w:rsidR="009D6364" w:rsidRPr="001C6225" w:rsidRDefault="009D6364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64" w:rsidRDefault="009D6364" w:rsidP="00BB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Отменить решение Совета Сунженского сельского поселения № 53 от 06.12.2019 года «</w:t>
      </w:r>
      <w:r w:rsidRPr="00BB1C79">
        <w:rPr>
          <w:rFonts w:ascii="Times New Roman" w:hAnsi="Times New Roman"/>
          <w:sz w:val="24"/>
          <w:szCs w:val="24"/>
        </w:rPr>
        <w:t>О принятии осуществления части полномочий по градостроительной деятельности на 2020 год»</w:t>
      </w:r>
      <w:r>
        <w:rPr>
          <w:rFonts w:ascii="Times New Roman" w:hAnsi="Times New Roman"/>
          <w:sz w:val="24"/>
          <w:szCs w:val="24"/>
        </w:rPr>
        <w:t>.</w:t>
      </w:r>
    </w:p>
    <w:p w:rsidR="009D6364" w:rsidRPr="005F4B7A" w:rsidRDefault="009D6364" w:rsidP="005F4B7A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r w:rsidRPr="005F4B7A">
        <w:rPr>
          <w:rFonts w:ascii="Times New Roman" w:hAnsi="Times New Roman"/>
          <w:sz w:val="24"/>
          <w:szCs w:val="20"/>
          <w:lang w:eastAsia="ar-SA"/>
        </w:rPr>
        <w:t>Настоящее решение вступает в силу после обнародования в соответствии с Уставом Сунженского сельского поселения.</w:t>
      </w:r>
    </w:p>
    <w:p w:rsidR="009D6364" w:rsidRDefault="009D6364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64" w:rsidRDefault="009D6364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64" w:rsidRPr="005F4B7A" w:rsidRDefault="009D6364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Председатель Совета</w:t>
      </w:r>
    </w:p>
    <w:p w:rsidR="009D6364" w:rsidRPr="005F4B7A" w:rsidRDefault="009D6364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Сунженского сельского поселения </w:t>
      </w:r>
    </w:p>
    <w:p w:rsidR="009D6364" w:rsidRPr="005F4B7A" w:rsidRDefault="009D6364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9D6364" w:rsidRPr="005F4B7A" w:rsidRDefault="009D6364" w:rsidP="006A0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>О. Н. Седова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D6364" w:rsidRPr="005F4B7A" w:rsidRDefault="009D6364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Глава Сунженского сельского поселения </w:t>
      </w:r>
    </w:p>
    <w:p w:rsidR="009D6364" w:rsidRPr="005F4B7A" w:rsidRDefault="009D6364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9D6364" w:rsidRPr="005F4B7A" w:rsidRDefault="009D6364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М. Е. 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Хлюпин </w:t>
      </w:r>
    </w:p>
    <w:sectPr w:rsidR="009D6364" w:rsidRPr="005F4B7A" w:rsidSect="006A0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626"/>
    <w:rsid w:val="000F1A34"/>
    <w:rsid w:val="000F1BA8"/>
    <w:rsid w:val="00103550"/>
    <w:rsid w:val="00106949"/>
    <w:rsid w:val="00110260"/>
    <w:rsid w:val="00120907"/>
    <w:rsid w:val="001209F1"/>
    <w:rsid w:val="00120F5B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544A5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C79D8"/>
    <w:rsid w:val="002D1563"/>
    <w:rsid w:val="002D2D52"/>
    <w:rsid w:val="002D451C"/>
    <w:rsid w:val="002D6AA2"/>
    <w:rsid w:val="002E7867"/>
    <w:rsid w:val="003042D3"/>
    <w:rsid w:val="00304D52"/>
    <w:rsid w:val="00317930"/>
    <w:rsid w:val="0033085E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0BFF"/>
    <w:rsid w:val="004D71E0"/>
    <w:rsid w:val="004F373B"/>
    <w:rsid w:val="004F443A"/>
    <w:rsid w:val="004F4A65"/>
    <w:rsid w:val="005143AB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5F4B7A"/>
    <w:rsid w:val="00600909"/>
    <w:rsid w:val="00613BFB"/>
    <w:rsid w:val="006146A8"/>
    <w:rsid w:val="006146B3"/>
    <w:rsid w:val="00627AB3"/>
    <w:rsid w:val="00635C4B"/>
    <w:rsid w:val="00642C33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00BE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5A3"/>
    <w:rsid w:val="007D7FBC"/>
    <w:rsid w:val="007F1AFD"/>
    <w:rsid w:val="007F4101"/>
    <w:rsid w:val="00800118"/>
    <w:rsid w:val="00801D24"/>
    <w:rsid w:val="00802D65"/>
    <w:rsid w:val="008072CF"/>
    <w:rsid w:val="00811753"/>
    <w:rsid w:val="008143B2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7481A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85388"/>
    <w:rsid w:val="009B751D"/>
    <w:rsid w:val="009C04D8"/>
    <w:rsid w:val="009D16D8"/>
    <w:rsid w:val="009D6077"/>
    <w:rsid w:val="009D6364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444E4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1DE2"/>
    <w:rsid w:val="00B22A0C"/>
    <w:rsid w:val="00B32DA9"/>
    <w:rsid w:val="00B416FF"/>
    <w:rsid w:val="00B511EE"/>
    <w:rsid w:val="00B5438A"/>
    <w:rsid w:val="00B778D2"/>
    <w:rsid w:val="00B82A48"/>
    <w:rsid w:val="00B97FFC"/>
    <w:rsid w:val="00BA00F1"/>
    <w:rsid w:val="00BA2100"/>
    <w:rsid w:val="00BB0770"/>
    <w:rsid w:val="00BB1C79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47344"/>
    <w:rsid w:val="00C6122A"/>
    <w:rsid w:val="00C66135"/>
    <w:rsid w:val="00C741C2"/>
    <w:rsid w:val="00C756B1"/>
    <w:rsid w:val="00C766D5"/>
    <w:rsid w:val="00C76D0C"/>
    <w:rsid w:val="00C803FA"/>
    <w:rsid w:val="00C918CA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2326"/>
    <w:rsid w:val="00D93EAB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4C1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4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1419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Пользователь</dc:creator>
  <cp:keywords/>
  <dc:description/>
  <cp:lastModifiedBy>Пользователь</cp:lastModifiedBy>
  <cp:revision>5</cp:revision>
  <cp:lastPrinted>2020-12-25T08:50:00Z</cp:lastPrinted>
  <dcterms:created xsi:type="dcterms:W3CDTF">2020-12-24T06:59:00Z</dcterms:created>
  <dcterms:modified xsi:type="dcterms:W3CDTF">2020-12-25T08:50:00Z</dcterms:modified>
</cp:coreProperties>
</file>