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2" w:rsidRPr="00D22B4F" w:rsidRDefault="007409C2" w:rsidP="00B6657C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7409C2" w:rsidRPr="00D22B4F" w:rsidRDefault="007409C2" w:rsidP="00E955FA">
      <w:pPr>
        <w:pStyle w:val="BodyText"/>
        <w:jc w:val="center"/>
        <w:rPr>
          <w:rStyle w:val="Strong"/>
          <w:rFonts w:ascii="Times New Roman" w:hAnsi="Times New Roman"/>
          <w:sz w:val="24"/>
        </w:rPr>
      </w:pPr>
      <w:r w:rsidRPr="00D22B4F">
        <w:rPr>
          <w:rStyle w:val="Strong"/>
          <w:rFonts w:ascii="Times New Roman" w:hAnsi="Times New Roman"/>
          <w:sz w:val="24"/>
        </w:rPr>
        <w:t>РОССИЙСКАЯ ФЕДЕРАЦИЯ</w:t>
      </w:r>
      <w:r w:rsidRPr="00D22B4F">
        <w:rPr>
          <w:rFonts w:ascii="Times New Roman" w:hAnsi="Times New Roman" w:cs="Times New Roman"/>
          <w:sz w:val="24"/>
        </w:rPr>
        <w:br/>
      </w:r>
      <w:r w:rsidRPr="00D22B4F">
        <w:rPr>
          <w:rStyle w:val="Strong"/>
          <w:rFonts w:ascii="Times New Roman" w:hAnsi="Times New Roman"/>
          <w:sz w:val="24"/>
        </w:rPr>
        <w:t>ИВАНОВСКАЯ ОБЛАСТЬ</w:t>
      </w:r>
      <w:r w:rsidRPr="00D22B4F">
        <w:rPr>
          <w:rFonts w:ascii="Times New Roman" w:hAnsi="Times New Roman" w:cs="Times New Roman"/>
          <w:sz w:val="24"/>
        </w:rPr>
        <w:br/>
      </w:r>
      <w:r w:rsidRPr="00D22B4F">
        <w:rPr>
          <w:rStyle w:val="Strong"/>
          <w:rFonts w:ascii="Times New Roman" w:hAnsi="Times New Roman"/>
          <w:sz w:val="24"/>
        </w:rPr>
        <w:t>ВИЧУГСКИЙ МУНИЦИПАЛЬНЫЙ РАЙОН</w:t>
      </w:r>
      <w:r w:rsidRPr="00D22B4F">
        <w:rPr>
          <w:rFonts w:ascii="Times New Roman" w:hAnsi="Times New Roman" w:cs="Times New Roman"/>
          <w:sz w:val="24"/>
        </w:rPr>
        <w:br/>
      </w:r>
      <w:r w:rsidRPr="00D22B4F">
        <w:rPr>
          <w:rStyle w:val="Strong"/>
          <w:rFonts w:ascii="Times New Roman" w:hAnsi="Times New Roman"/>
          <w:sz w:val="24"/>
        </w:rPr>
        <w:t>СОВЕТ</w:t>
      </w:r>
      <w:r w:rsidRPr="00D22B4F">
        <w:rPr>
          <w:rFonts w:ascii="Times New Roman" w:hAnsi="Times New Roman" w:cs="Times New Roman"/>
          <w:sz w:val="24"/>
        </w:rPr>
        <w:br/>
      </w:r>
      <w:r w:rsidRPr="00D22B4F">
        <w:rPr>
          <w:rStyle w:val="Strong"/>
          <w:rFonts w:ascii="Times New Roman" w:hAnsi="Times New Roman"/>
          <w:sz w:val="24"/>
        </w:rPr>
        <w:t>СУНЖЕНСКОГО СЕЛЬСКОГО ПОСЕЛЕНИЯ</w:t>
      </w:r>
      <w:r w:rsidRPr="00D22B4F">
        <w:rPr>
          <w:rFonts w:ascii="Times New Roman" w:hAnsi="Times New Roman" w:cs="Times New Roman"/>
          <w:sz w:val="24"/>
        </w:rPr>
        <w:br/>
      </w:r>
      <w:r w:rsidRPr="00D22B4F">
        <w:rPr>
          <w:rStyle w:val="Strong"/>
          <w:rFonts w:ascii="Times New Roman" w:hAnsi="Times New Roman"/>
          <w:sz w:val="24"/>
        </w:rPr>
        <w:t>третьего  созыва</w:t>
      </w:r>
    </w:p>
    <w:p w:rsidR="007409C2" w:rsidRPr="00D22B4F" w:rsidRDefault="007409C2" w:rsidP="00E955FA">
      <w:pPr>
        <w:pStyle w:val="BodyText"/>
        <w:jc w:val="center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sz w:val="24"/>
        </w:rPr>
        <w:t>д.Чертовищи</w:t>
      </w:r>
    </w:p>
    <w:p w:rsidR="007409C2" w:rsidRPr="00D22B4F" w:rsidRDefault="007409C2" w:rsidP="00E955FA">
      <w:pPr>
        <w:pStyle w:val="BodyText"/>
        <w:jc w:val="center"/>
        <w:rPr>
          <w:rStyle w:val="Strong"/>
          <w:rFonts w:ascii="Times New Roman" w:hAnsi="Times New Roman"/>
          <w:sz w:val="24"/>
        </w:rPr>
      </w:pPr>
      <w:r w:rsidRPr="00D22B4F">
        <w:rPr>
          <w:rStyle w:val="Strong"/>
          <w:rFonts w:ascii="Times New Roman" w:hAnsi="Times New Roman"/>
          <w:sz w:val="24"/>
        </w:rPr>
        <w:t>РЕШЕНИЕ</w:t>
      </w:r>
    </w:p>
    <w:p w:rsidR="007409C2" w:rsidRPr="00D22B4F" w:rsidRDefault="007409C2" w:rsidP="00E955FA">
      <w:pPr>
        <w:pStyle w:val="BodyText"/>
        <w:spacing w:after="2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12.11.2021г.</w:t>
      </w:r>
      <w:r w:rsidRPr="00D22B4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№ 51</w:t>
      </w:r>
    </w:p>
    <w:p w:rsidR="007409C2" w:rsidRPr="00D22B4F" w:rsidRDefault="007409C2" w:rsidP="00E955FA">
      <w:pPr>
        <w:pStyle w:val="BodyText"/>
        <w:jc w:val="center"/>
        <w:rPr>
          <w:rFonts w:ascii="Times New Roman" w:hAnsi="Times New Roman" w:cs="Times New Roman"/>
          <w:sz w:val="24"/>
        </w:rPr>
      </w:pPr>
    </w:p>
    <w:p w:rsidR="007409C2" w:rsidRPr="00D22B4F" w:rsidRDefault="007409C2" w:rsidP="00E955FA">
      <w:pPr>
        <w:pStyle w:val="BodyText"/>
        <w:jc w:val="center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b/>
          <w:sz w:val="24"/>
        </w:rPr>
        <w:t>О внесении изменений в решение Совета Сунженского сельского поселения от 15.09.2017 № 32 «Об утверждении Правил благоустройства территории Сунженского сельского поселения Вичугского муниципального района Ивановской области»</w:t>
      </w:r>
      <w:r w:rsidRPr="00D22B4F">
        <w:rPr>
          <w:rFonts w:ascii="Times New Roman" w:hAnsi="Times New Roman" w:cs="Times New Roman"/>
          <w:sz w:val="24"/>
        </w:rPr>
        <w:t xml:space="preserve"> </w:t>
      </w:r>
    </w:p>
    <w:p w:rsidR="007409C2" w:rsidRPr="00D22B4F" w:rsidRDefault="007409C2" w:rsidP="00D22B4F">
      <w:pPr>
        <w:pStyle w:val="BodyText"/>
        <w:ind w:firstLine="708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sz w:val="24"/>
        </w:rPr>
        <w:t xml:space="preserve">В соответствии  Федеральным законом от 06.10.2003 № 131-ФЗ «Об общих принципах организации местного самоуправления в Российской Федерации»,  Уставом Сунженского сельского поселения, </w:t>
      </w:r>
      <w:r w:rsidRPr="00D22B4F">
        <w:rPr>
          <w:rFonts w:ascii="Times New Roman" w:hAnsi="Times New Roman" w:cs="Times New Roman"/>
          <w:b/>
          <w:sz w:val="24"/>
        </w:rPr>
        <w:t>Совет Сунженского сельского поселения РЕШИЛ:</w:t>
      </w:r>
      <w:r w:rsidRPr="00D22B4F">
        <w:rPr>
          <w:rFonts w:ascii="Times New Roman" w:hAnsi="Times New Roman" w:cs="Times New Roman"/>
          <w:sz w:val="24"/>
        </w:rPr>
        <w:t xml:space="preserve"> </w:t>
      </w:r>
    </w:p>
    <w:p w:rsidR="007409C2" w:rsidRPr="00D22B4F" w:rsidRDefault="007409C2" w:rsidP="00B6657C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sz w:val="24"/>
        </w:rPr>
        <w:t>1. Внести в решение Совета Сунженского сельского поселения от 15.09.2017 № 32 «Об утверждении Правил благоустройства территории Сунженского сельского поселения Вичугского муниципального района Ивановской области» следующие изменения:</w:t>
      </w:r>
    </w:p>
    <w:p w:rsidR="007409C2" w:rsidRDefault="007409C2" w:rsidP="00D2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Пункт 2 с</w:t>
      </w:r>
      <w:r w:rsidRPr="00D22B4F">
        <w:rPr>
          <w:rFonts w:ascii="Times New Roman" w:hAnsi="Times New Roman"/>
          <w:b/>
          <w:sz w:val="24"/>
          <w:szCs w:val="24"/>
        </w:rPr>
        <w:t xml:space="preserve">т. 2  Правил  изложить в новой редакции: </w:t>
      </w:r>
    </w:p>
    <w:p w:rsidR="007409C2" w:rsidRDefault="007409C2" w:rsidP="00D2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br/>
      </w:r>
      <w:r w:rsidRPr="00D22B4F">
        <w:rPr>
          <w:rFonts w:ascii="Times New Roman" w:hAnsi="Times New Roman"/>
          <w:sz w:val="24"/>
          <w:szCs w:val="24"/>
        </w:rPr>
        <w:t xml:space="preserve"> </w:t>
      </w:r>
      <w:r w:rsidRPr="00D22B4F">
        <w:rPr>
          <w:rFonts w:ascii="Times New Roman" w:hAnsi="Times New Roman"/>
          <w:bCs/>
          <w:color w:val="26282F"/>
          <w:sz w:val="24"/>
          <w:szCs w:val="24"/>
        </w:rPr>
        <w:t>Твердые коммунальные отходы</w:t>
      </w:r>
      <w:r w:rsidRPr="00D22B4F">
        <w:rPr>
          <w:rFonts w:ascii="Times New Roman" w:hAnsi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409C2" w:rsidRPr="00D22B4F" w:rsidRDefault="007409C2" w:rsidP="00D2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D2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t>2)</w:t>
      </w:r>
      <w:r w:rsidRPr="00D22B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Пункт 6 с</w:t>
      </w:r>
      <w:r w:rsidRPr="00D22B4F">
        <w:rPr>
          <w:rFonts w:ascii="Times New Roman" w:hAnsi="Times New Roman"/>
          <w:b/>
          <w:sz w:val="24"/>
          <w:szCs w:val="24"/>
        </w:rPr>
        <w:t xml:space="preserve">т. 2  Правил изложить в новой редакции: </w:t>
      </w:r>
    </w:p>
    <w:p w:rsidR="007409C2" w:rsidRDefault="007409C2" w:rsidP="00D2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br/>
      </w:r>
      <w:r w:rsidRPr="00D22B4F">
        <w:rPr>
          <w:rFonts w:ascii="Times New Roman" w:hAnsi="Times New Roman"/>
          <w:bCs/>
          <w:color w:val="26282F"/>
          <w:sz w:val="24"/>
          <w:szCs w:val="24"/>
        </w:rPr>
        <w:t>Утилизация отходов</w:t>
      </w:r>
      <w:r w:rsidRPr="00D22B4F">
        <w:rPr>
          <w:rFonts w:ascii="Times New Roman" w:hAnsi="Times New Roman"/>
          <w:sz w:val="24"/>
          <w:szCs w:val="24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Федерального закона (энергетическая утилизация);</w:t>
      </w:r>
    </w:p>
    <w:p w:rsidR="007409C2" w:rsidRPr="00D22B4F" w:rsidRDefault="007409C2" w:rsidP="0075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9C2" w:rsidRDefault="007409C2" w:rsidP="0075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D22B4F">
        <w:rPr>
          <w:rFonts w:ascii="Times New Roman" w:hAnsi="Times New Roman"/>
          <w:b/>
          <w:sz w:val="24"/>
          <w:szCs w:val="24"/>
        </w:rPr>
        <w:t>Дополнить Пункт 6 Ст. 2  Правил  пунктом:</w:t>
      </w:r>
    </w:p>
    <w:p w:rsidR="007409C2" w:rsidRPr="00D22B4F" w:rsidRDefault="007409C2" w:rsidP="0075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9C2" w:rsidRPr="00D22B4F" w:rsidRDefault="007409C2" w:rsidP="004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bCs/>
          <w:color w:val="26282F"/>
          <w:sz w:val="24"/>
          <w:szCs w:val="24"/>
        </w:rPr>
        <w:t>6.1 обезвреживание отходов</w:t>
      </w:r>
      <w:r w:rsidRPr="00D22B4F">
        <w:rPr>
          <w:rFonts w:ascii="Times New Roman" w:hAnsi="Times New Roman"/>
          <w:sz w:val="24"/>
          <w:szCs w:val="24"/>
        </w:rPr>
        <w:t xml:space="preserve">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7409C2" w:rsidRPr="00D22B4F" w:rsidRDefault="007409C2" w:rsidP="0075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9C2" w:rsidRDefault="007409C2" w:rsidP="00724AB0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4)</w:t>
      </w:r>
      <w:r w:rsidRPr="00D22B4F">
        <w:rPr>
          <w:rFonts w:ascii="Times New Roman" w:hAnsi="Times New Roman" w:cs="Times New Roman"/>
          <w:b/>
          <w:sz w:val="24"/>
        </w:rPr>
        <w:t xml:space="preserve"> Пункт 15 Ст. 2  Правилах изложить в новой редакции: </w:t>
      </w:r>
    </w:p>
    <w:p w:rsidR="007409C2" w:rsidRPr="00D22B4F" w:rsidRDefault="007409C2" w:rsidP="00D22B4F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b/>
          <w:sz w:val="24"/>
        </w:rPr>
        <w:br/>
      </w:r>
      <w:r w:rsidRPr="00D22B4F">
        <w:rPr>
          <w:rFonts w:ascii="Times New Roman" w:hAnsi="Times New Roman" w:cs="Times New Roman"/>
          <w:sz w:val="24"/>
        </w:rPr>
        <w:t xml:space="preserve"> Капитальный ремонт автомобильных дорог –комплекс работ по замене и (или) восстановлению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 не изменяются границы пол</w:t>
      </w:r>
      <w:r>
        <w:rPr>
          <w:rFonts w:ascii="Times New Roman" w:hAnsi="Times New Roman" w:cs="Times New Roman"/>
          <w:sz w:val="24"/>
        </w:rPr>
        <w:t>осы отвода автомобильной дороги;</w:t>
      </w:r>
    </w:p>
    <w:p w:rsidR="007409C2" w:rsidRDefault="007409C2" w:rsidP="00A328CC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5)</w:t>
      </w:r>
      <w:r w:rsidRPr="00D22B4F">
        <w:rPr>
          <w:rFonts w:ascii="Times New Roman" w:hAnsi="Times New Roman" w:cs="Times New Roman"/>
          <w:b/>
          <w:sz w:val="24"/>
        </w:rPr>
        <w:t xml:space="preserve"> Пункт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2B4F">
        <w:rPr>
          <w:rFonts w:ascii="Times New Roman" w:hAnsi="Times New Roman" w:cs="Times New Roman"/>
          <w:b/>
          <w:sz w:val="24"/>
        </w:rPr>
        <w:t xml:space="preserve">16 Ст. 2  Правил изложить в новой  редакции: </w:t>
      </w:r>
    </w:p>
    <w:p w:rsidR="007409C2" w:rsidRPr="00D22B4F" w:rsidRDefault="007409C2" w:rsidP="00D22B4F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b/>
          <w:sz w:val="24"/>
        </w:rPr>
        <w:br/>
      </w:r>
      <w:r w:rsidRPr="00D22B4F">
        <w:rPr>
          <w:rFonts w:ascii="Times New Roman" w:hAnsi="Times New Roman" w:cs="Times New Roman"/>
          <w:sz w:val="24"/>
        </w:rPr>
        <w:t xml:space="preserve">  </w:t>
      </w:r>
      <w:r w:rsidRPr="00D22B4F">
        <w:rPr>
          <w:rFonts w:ascii="Times New Roman" w:hAnsi="Times New Roman" w:cs="Times New Roman"/>
          <w:bCs/>
          <w:color w:val="26282F"/>
          <w:sz w:val="24"/>
        </w:rPr>
        <w:t>Полоса отвода автомобильной дороги</w:t>
      </w:r>
      <w:r w:rsidRPr="00D22B4F">
        <w:rPr>
          <w:rFonts w:ascii="Times New Roman" w:hAnsi="Times New Roman" w:cs="Times New Roman"/>
          <w:sz w:val="24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</w:t>
      </w:r>
      <w:r>
        <w:rPr>
          <w:rFonts w:ascii="Times New Roman" w:hAnsi="Times New Roman" w:cs="Times New Roman"/>
          <w:sz w:val="24"/>
        </w:rPr>
        <w:t>аться объекты дорожного сервиса;</w:t>
      </w:r>
    </w:p>
    <w:p w:rsidR="007409C2" w:rsidRPr="00D22B4F" w:rsidRDefault="007409C2" w:rsidP="00A80D2C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6) </w:t>
      </w:r>
      <w:r w:rsidRPr="00D22B4F">
        <w:rPr>
          <w:rFonts w:ascii="Times New Roman" w:hAnsi="Times New Roman" w:cs="Times New Roman"/>
          <w:b/>
          <w:sz w:val="24"/>
        </w:rPr>
        <w:t xml:space="preserve">Пункт 17 Статьи 2  Правил в новой  редакции: </w:t>
      </w:r>
    </w:p>
    <w:p w:rsidR="007409C2" w:rsidRPr="00D22B4F" w:rsidRDefault="007409C2" w:rsidP="00A8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sz w:val="24"/>
          <w:szCs w:val="24"/>
        </w:rPr>
        <w:t xml:space="preserve"> </w:t>
      </w:r>
      <w:r w:rsidRPr="00D22B4F">
        <w:rPr>
          <w:rFonts w:ascii="Times New Roman" w:hAnsi="Times New Roman"/>
          <w:bCs/>
          <w:color w:val="26282F"/>
          <w:sz w:val="24"/>
          <w:szCs w:val="24"/>
        </w:rPr>
        <w:t>Придорожные полосы автомобильной дороги</w:t>
      </w:r>
      <w:r w:rsidRPr="00D22B4F">
        <w:rPr>
          <w:rFonts w:ascii="Times New Roman" w:hAnsi="Times New Roman"/>
          <w:sz w:val="24"/>
          <w:szCs w:val="24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7409C2" w:rsidRPr="00D22B4F" w:rsidRDefault="007409C2" w:rsidP="00A8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4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</w:t>
      </w:r>
      <w:r w:rsidRPr="00D22B4F">
        <w:rPr>
          <w:rFonts w:ascii="Times New Roman" w:hAnsi="Times New Roman"/>
          <w:b/>
          <w:sz w:val="24"/>
          <w:szCs w:val="24"/>
        </w:rPr>
        <w:t xml:space="preserve"> Пункт 21 статьи 2  Правил изложить в новой редакции: </w:t>
      </w:r>
    </w:p>
    <w:p w:rsidR="007409C2" w:rsidRDefault="007409C2" w:rsidP="00D2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br/>
      </w:r>
      <w:r w:rsidRPr="00D22B4F">
        <w:rPr>
          <w:rFonts w:ascii="Times New Roman" w:hAnsi="Times New Roman"/>
          <w:bCs/>
          <w:color w:val="26282F"/>
          <w:sz w:val="24"/>
          <w:szCs w:val="24"/>
        </w:rPr>
        <w:t>Прилегающая территория</w:t>
      </w:r>
      <w:r w:rsidRPr="00D22B4F">
        <w:rPr>
          <w:rFonts w:ascii="Times New Roman" w:hAnsi="Times New Roman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7409C2" w:rsidRPr="00D22B4F" w:rsidRDefault="007409C2" w:rsidP="00D2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4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8) </w:t>
      </w:r>
      <w:r w:rsidRPr="00D22B4F">
        <w:rPr>
          <w:rFonts w:ascii="Times New Roman" w:hAnsi="Times New Roman"/>
          <w:b/>
          <w:sz w:val="24"/>
          <w:szCs w:val="24"/>
        </w:rPr>
        <w:t xml:space="preserve">Пункт 24 статьи 2  Правил изложить в новой редакции: </w:t>
      </w:r>
    </w:p>
    <w:p w:rsidR="007409C2" w:rsidRPr="00D22B4F" w:rsidRDefault="007409C2" w:rsidP="00D2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br/>
      </w:r>
      <w:r w:rsidRPr="00D22B4F">
        <w:rPr>
          <w:rFonts w:ascii="Times New Roman" w:hAnsi="Times New Roman"/>
          <w:bCs/>
          <w:color w:val="26282F"/>
          <w:sz w:val="24"/>
          <w:szCs w:val="24"/>
        </w:rPr>
        <w:t>капитальный ремонт объектов капитального строительства (за исключением линейных объектов</w:t>
      </w:r>
      <w:r w:rsidRPr="00D22B4F">
        <w:rPr>
          <w:rFonts w:ascii="Times New Roman" w:hAnsi="Times New Roman"/>
          <w:b/>
          <w:bCs/>
          <w:color w:val="26282F"/>
          <w:sz w:val="24"/>
          <w:szCs w:val="24"/>
        </w:rPr>
        <w:t>)</w:t>
      </w:r>
      <w:r w:rsidRPr="00D22B4F">
        <w:rPr>
          <w:rFonts w:ascii="Times New Roman" w:hAnsi="Times New Roman"/>
          <w:sz w:val="24"/>
          <w:szCs w:val="24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7409C2" w:rsidRPr="00D22B4F" w:rsidRDefault="007409C2" w:rsidP="0041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9C2" w:rsidRPr="00D22B4F" w:rsidRDefault="007409C2" w:rsidP="00A328CC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9) </w:t>
      </w:r>
      <w:r w:rsidRPr="00D22B4F">
        <w:rPr>
          <w:rFonts w:ascii="Times New Roman" w:hAnsi="Times New Roman" w:cs="Times New Roman"/>
          <w:b/>
          <w:sz w:val="24"/>
        </w:rPr>
        <w:t xml:space="preserve"> Пункт 25 статьи 2  Правил изложить в новой редакции:</w:t>
      </w:r>
    </w:p>
    <w:p w:rsidR="007409C2" w:rsidRPr="00D22B4F" w:rsidRDefault="007409C2" w:rsidP="00D22B4F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bCs/>
          <w:color w:val="26282F"/>
          <w:sz w:val="24"/>
        </w:rPr>
        <w:t>некапитальные строения, сооружения</w:t>
      </w:r>
      <w:r w:rsidRPr="00D22B4F">
        <w:rPr>
          <w:rFonts w:ascii="Times New Roman" w:hAnsi="Times New Roman" w:cs="Times New Roman"/>
          <w:sz w:val="24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7409C2" w:rsidRPr="00D22B4F" w:rsidRDefault="007409C2" w:rsidP="007C3652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10)</w:t>
      </w:r>
      <w:r w:rsidRPr="00D22B4F">
        <w:rPr>
          <w:rFonts w:ascii="Times New Roman" w:hAnsi="Times New Roman" w:cs="Times New Roman"/>
          <w:b/>
          <w:sz w:val="24"/>
        </w:rPr>
        <w:t xml:space="preserve"> Пункт 4.2 Статьи 3 изложить в новой редакции:</w:t>
      </w:r>
    </w:p>
    <w:p w:rsidR="007409C2" w:rsidRPr="00D22B4F" w:rsidRDefault="007409C2" w:rsidP="00D22B4F">
      <w:pPr>
        <w:pStyle w:val="BodyText"/>
        <w:jc w:val="both"/>
        <w:rPr>
          <w:rFonts w:ascii="Times New Roman" w:hAnsi="Times New Roman" w:cs="Times New Roman"/>
          <w:b/>
          <w:sz w:val="24"/>
        </w:rPr>
      </w:pPr>
      <w:r w:rsidRPr="00D22B4F">
        <w:rPr>
          <w:rFonts w:ascii="Times New Roman" w:hAnsi="Times New Roman" w:cs="Times New Roman"/>
          <w:sz w:val="24"/>
        </w:rPr>
        <w:t>4.2. Безопасность применения пестицидов и агрохимикатов регламентирована положениями Федерального закона от 19.07.1997 № 109-ФЗ «О безопасном обращении с пестицидами и агрохимикатами»</w:t>
      </w:r>
      <w:r>
        <w:rPr>
          <w:rFonts w:ascii="Times New Roman" w:hAnsi="Times New Roman" w:cs="Times New Roman"/>
          <w:sz w:val="24"/>
        </w:rPr>
        <w:t>;</w:t>
      </w:r>
    </w:p>
    <w:p w:rsidR="007409C2" w:rsidRDefault="007409C2" w:rsidP="007C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11)</w:t>
      </w:r>
      <w:r w:rsidRPr="00D22B4F">
        <w:rPr>
          <w:rFonts w:ascii="Times New Roman" w:hAnsi="Times New Roman"/>
          <w:b/>
          <w:sz w:val="24"/>
          <w:szCs w:val="24"/>
        </w:rPr>
        <w:t xml:space="preserve">  Статьею  4 наименование и текст изложить в новой редакции</w:t>
      </w:r>
      <w:r w:rsidRPr="00D22B4F">
        <w:rPr>
          <w:rFonts w:ascii="Times New Roman" w:hAnsi="Times New Roman"/>
          <w:sz w:val="24"/>
          <w:szCs w:val="24"/>
        </w:rPr>
        <w:t>:</w:t>
      </w:r>
    </w:p>
    <w:p w:rsidR="007409C2" w:rsidRPr="00D22B4F" w:rsidRDefault="007409C2" w:rsidP="007C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C2" w:rsidRPr="00D22B4F" w:rsidRDefault="007409C2" w:rsidP="003E09DD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D22B4F">
        <w:rPr>
          <w:rStyle w:val="Strong"/>
          <w:rFonts w:ascii="Times New Roman" w:hAnsi="Times New Roman"/>
          <w:sz w:val="24"/>
        </w:rPr>
        <w:t>« Органы, осуществляющие контроль  за осуществлением настоящих Правил»</w:t>
      </w:r>
      <w:r w:rsidRPr="00D22B4F">
        <w:rPr>
          <w:rFonts w:ascii="Times New Roman" w:hAnsi="Times New Roman" w:cs="Times New Roman"/>
          <w:sz w:val="24"/>
        </w:rPr>
        <w:br/>
        <w:t>Контроль  за исполнением настоящих Правил осуществляют должностные лица администрации С</w:t>
      </w:r>
      <w:r>
        <w:rPr>
          <w:rFonts w:ascii="Times New Roman" w:hAnsi="Times New Roman" w:cs="Times New Roman"/>
          <w:sz w:val="24"/>
        </w:rPr>
        <w:t>унженского сельского поселения ;</w:t>
      </w:r>
    </w:p>
    <w:p w:rsidR="007409C2" w:rsidRPr="00D22B4F" w:rsidRDefault="007409C2" w:rsidP="003E09DD">
      <w:pPr>
        <w:pStyle w:val="Body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12)</w:t>
      </w:r>
      <w:r w:rsidRPr="00D22B4F">
        <w:rPr>
          <w:rFonts w:ascii="Times New Roman" w:hAnsi="Times New Roman" w:cs="Times New Roman"/>
          <w:b/>
          <w:sz w:val="24"/>
        </w:rPr>
        <w:t xml:space="preserve"> Пункт 1 в Статье 5 изложить в новой редакции: </w:t>
      </w: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sz w:val="24"/>
          <w:szCs w:val="24"/>
        </w:rPr>
        <w:t>«1. Хозяйствующие субъекты, осуществляющие свою деятельность на территории Сунженского сельского поселения, обязаны производить регулярную уборку территорий хозяйствующих субъектов</w:t>
      </w:r>
      <w:r w:rsidRPr="00D22B4F">
        <w:rPr>
          <w:rFonts w:ascii="Times New Roman" w:hAnsi="Times New Roman"/>
          <w:b/>
          <w:sz w:val="24"/>
          <w:szCs w:val="24"/>
        </w:rPr>
        <w:t xml:space="preserve"> </w:t>
      </w:r>
      <w:r w:rsidRPr="00D22B4F">
        <w:rPr>
          <w:rFonts w:ascii="Times New Roman" w:hAnsi="Times New Roman"/>
          <w:sz w:val="24"/>
          <w:szCs w:val="24"/>
        </w:rPr>
        <w:t>и прилегающую территорию  в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 Российской Федерации порядке»;</w:t>
      </w:r>
    </w:p>
    <w:p w:rsidR="007409C2" w:rsidRPr="00D22B4F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9C2" w:rsidRPr="00D22B4F" w:rsidRDefault="007409C2" w:rsidP="00C71239">
      <w:pPr>
        <w:pStyle w:val="BodyText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13)</w:t>
      </w:r>
      <w:r w:rsidRPr="00D22B4F">
        <w:rPr>
          <w:rFonts w:ascii="Times New Roman" w:hAnsi="Times New Roman" w:cs="Times New Roman"/>
          <w:b/>
          <w:sz w:val="24"/>
        </w:rPr>
        <w:t xml:space="preserve"> Пункт 10 Статьи 6 изложить в новой редакции:</w:t>
      </w: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sz w:val="24"/>
          <w:szCs w:val="24"/>
        </w:rPr>
        <w:t xml:space="preserve">Контейнерные  (специальные площадки)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</w:t>
      </w:r>
      <w:smartTag w:uri="urn:schemas-microsoft-com:office:smarttags" w:element="metricconverter">
        <w:smartTagPr>
          <w:attr w:name="ProductID" w:val="1 метра"/>
        </w:smartTagPr>
        <w:r w:rsidRPr="00D22B4F">
          <w:rPr>
            <w:rFonts w:ascii="Times New Roman" w:hAnsi="Times New Roman"/>
            <w:sz w:val="24"/>
            <w:szCs w:val="24"/>
          </w:rPr>
          <w:t>1 метра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7409C2" w:rsidRPr="00D22B4F" w:rsidRDefault="007409C2" w:rsidP="00C71239">
      <w:pPr>
        <w:pStyle w:val="NoSpacing"/>
        <w:rPr>
          <w:rFonts w:ascii="Times New Roman" w:hAnsi="Times New Roman"/>
          <w:sz w:val="24"/>
          <w:szCs w:val="24"/>
        </w:rPr>
      </w:pPr>
    </w:p>
    <w:p w:rsidR="007409C2" w:rsidRDefault="007409C2" w:rsidP="00C71239">
      <w:pPr>
        <w:pStyle w:val="BodyText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14)</w:t>
      </w:r>
      <w:r w:rsidRPr="00D22B4F">
        <w:rPr>
          <w:rFonts w:ascii="Times New Roman" w:hAnsi="Times New Roman" w:cs="Times New Roman"/>
          <w:b/>
          <w:sz w:val="24"/>
        </w:rPr>
        <w:t xml:space="preserve"> Пункт 13 Статьи 6 изложить в новой редакции:</w:t>
      </w:r>
    </w:p>
    <w:p w:rsidR="007409C2" w:rsidRPr="00D22B4F" w:rsidRDefault="007409C2" w:rsidP="00D22B4F">
      <w:pPr>
        <w:pStyle w:val="BodyText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09C2" w:rsidRDefault="007409C2" w:rsidP="00D22B4F">
      <w:pPr>
        <w:pStyle w:val="BodyText"/>
        <w:spacing w:after="0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sz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N 1 к Санитарным правилам (раздела II Санпин  2.1.3684)</w:t>
      </w:r>
      <w:r>
        <w:rPr>
          <w:rFonts w:ascii="Times New Roman" w:hAnsi="Times New Roman" w:cs="Times New Roman"/>
          <w:sz w:val="24"/>
        </w:rPr>
        <w:t>;</w:t>
      </w:r>
    </w:p>
    <w:p w:rsidR="007409C2" w:rsidRPr="00D22B4F" w:rsidRDefault="007409C2" w:rsidP="00C26935">
      <w:pPr>
        <w:pStyle w:val="BodyText"/>
        <w:spacing w:after="0"/>
        <w:rPr>
          <w:rFonts w:ascii="Times New Roman" w:hAnsi="Times New Roman" w:cs="Times New Roman"/>
          <w:sz w:val="24"/>
        </w:rPr>
      </w:pPr>
    </w:p>
    <w:p w:rsidR="007409C2" w:rsidRDefault="007409C2" w:rsidP="00C26935">
      <w:pPr>
        <w:pStyle w:val="BodyText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15)</w:t>
      </w:r>
      <w:r w:rsidRPr="00D22B4F">
        <w:rPr>
          <w:rFonts w:ascii="Times New Roman" w:hAnsi="Times New Roman" w:cs="Times New Roman"/>
          <w:b/>
          <w:sz w:val="24"/>
        </w:rPr>
        <w:t xml:space="preserve"> Пункт 2 ч.5 ст.8 изложить в новой редакции:</w:t>
      </w:r>
    </w:p>
    <w:p w:rsidR="007409C2" w:rsidRPr="00D22B4F" w:rsidRDefault="007409C2" w:rsidP="00C26935">
      <w:pPr>
        <w:pStyle w:val="BodyText"/>
        <w:spacing w:after="0"/>
        <w:rPr>
          <w:rFonts w:ascii="Times New Roman" w:hAnsi="Times New Roman" w:cs="Times New Roman"/>
          <w:b/>
          <w:sz w:val="24"/>
        </w:rPr>
      </w:pPr>
    </w:p>
    <w:p w:rsidR="007409C2" w:rsidRDefault="007409C2" w:rsidP="00D22B4F">
      <w:pPr>
        <w:pStyle w:val="BodyText"/>
        <w:spacing w:after="0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sz w:val="24"/>
        </w:rPr>
        <w:t>2) без специальных установок, предусмотренных правилами, утвержденными федеральным органом исполнительной власти в области охраны окружающей среды, сжигание загрязняющих атмосферный воздух отходов производства и потребления, в том числе дурнопахнущих веществ, мусор, листву, тару, производственные отходы, разводить костры, включая территории хозяйствующих субъектов и частных домовладений, за исключением срезания и организованного сжигания частей растений, зараженных карантинными вредителями и болезнями;</w:t>
      </w:r>
    </w:p>
    <w:p w:rsidR="007409C2" w:rsidRPr="00D22B4F" w:rsidRDefault="007409C2" w:rsidP="00D22B4F">
      <w:pPr>
        <w:pStyle w:val="BodyText"/>
        <w:spacing w:after="0"/>
        <w:jc w:val="both"/>
        <w:rPr>
          <w:rFonts w:ascii="Times New Roman" w:hAnsi="Times New Roman" w:cs="Times New Roman"/>
          <w:sz w:val="24"/>
        </w:rPr>
      </w:pPr>
    </w:p>
    <w:p w:rsidR="007409C2" w:rsidRDefault="007409C2" w:rsidP="007F4D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16) Пункт  5. Статьи 18 д</w:t>
      </w:r>
      <w:r w:rsidRPr="00D22B4F">
        <w:rPr>
          <w:rFonts w:ascii="Times New Roman" w:hAnsi="Times New Roman"/>
          <w:b/>
          <w:sz w:val="24"/>
          <w:szCs w:val="24"/>
        </w:rPr>
        <w:t>ополнить пунктом:</w:t>
      </w:r>
    </w:p>
    <w:p w:rsidR="007409C2" w:rsidRPr="00D22B4F" w:rsidRDefault="007409C2" w:rsidP="007F4D1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09C2" w:rsidRPr="00D22B4F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sz w:val="24"/>
          <w:szCs w:val="24"/>
        </w:rPr>
        <w:t>Выдача разрешения на строительство не требуется в случае:</w:t>
      </w: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sz w:val="24"/>
          <w:szCs w:val="24"/>
        </w:rPr>
        <w:t>- строительство, реконструкция гаража ведется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9C2" w:rsidRPr="00D22B4F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09C2" w:rsidRDefault="007409C2" w:rsidP="007F4D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17)</w:t>
      </w:r>
      <w:r w:rsidRPr="00D22B4F">
        <w:rPr>
          <w:rFonts w:ascii="Times New Roman" w:hAnsi="Times New Roman"/>
          <w:b/>
          <w:sz w:val="24"/>
          <w:szCs w:val="24"/>
        </w:rPr>
        <w:t xml:space="preserve"> Пункт 2 ч.3 ст.18 изложить в новой редакции:</w:t>
      </w:r>
    </w:p>
    <w:p w:rsidR="007409C2" w:rsidRPr="00D22B4F" w:rsidRDefault="007409C2" w:rsidP="007F4D11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7409C2" w:rsidRDefault="007409C2" w:rsidP="00D22B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2B4F">
        <w:rPr>
          <w:rFonts w:ascii="Times New Roman" w:hAnsi="Times New Roman"/>
          <w:sz w:val="24"/>
          <w:szCs w:val="24"/>
        </w:rPr>
        <w:t>2) запрещается сжигание автомобильных покрышек, размещение иных частей транспортной техники вне установленных для этих целей мест, а также в местах сбора му</w:t>
      </w:r>
      <w:r>
        <w:rPr>
          <w:rFonts w:ascii="Times New Roman" w:hAnsi="Times New Roman"/>
          <w:sz w:val="24"/>
          <w:szCs w:val="24"/>
        </w:rPr>
        <w:t>сора, на контейнерных площадках;</w:t>
      </w:r>
    </w:p>
    <w:p w:rsidR="007409C2" w:rsidRPr="00D22B4F" w:rsidRDefault="007409C2" w:rsidP="004A7812">
      <w:pPr>
        <w:pStyle w:val="NoSpacing"/>
        <w:rPr>
          <w:rFonts w:ascii="Times New Roman" w:hAnsi="Times New Roman"/>
          <w:sz w:val="24"/>
          <w:szCs w:val="24"/>
        </w:rPr>
      </w:pPr>
    </w:p>
    <w:p w:rsidR="007409C2" w:rsidRDefault="007409C2" w:rsidP="004A781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18)</w:t>
      </w:r>
      <w:r w:rsidRPr="00D22B4F">
        <w:rPr>
          <w:rFonts w:ascii="Times New Roman" w:hAnsi="Times New Roman"/>
          <w:b/>
          <w:sz w:val="24"/>
          <w:szCs w:val="24"/>
        </w:rPr>
        <w:t xml:space="preserve"> Исключить пункт 1 из части 3 ст.18</w:t>
      </w:r>
    </w:p>
    <w:p w:rsidR="007409C2" w:rsidRPr="00D22B4F" w:rsidRDefault="007409C2" w:rsidP="004A781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09C2" w:rsidRPr="00D22B4F" w:rsidRDefault="007409C2" w:rsidP="00D22B4F">
      <w:pPr>
        <w:pStyle w:val="Body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Style w:val="Strong"/>
          <w:rFonts w:ascii="Times New Roman" w:hAnsi="Times New Roman"/>
          <w:sz w:val="24"/>
        </w:rPr>
        <w:t>19)</w:t>
      </w:r>
      <w:r w:rsidRPr="00D22B4F">
        <w:rPr>
          <w:rStyle w:val="Strong"/>
          <w:rFonts w:ascii="Times New Roman" w:hAnsi="Times New Roman"/>
          <w:sz w:val="24"/>
        </w:rPr>
        <w:t xml:space="preserve"> Статью 26. изложить в новой редакции: </w:t>
      </w:r>
      <w:r w:rsidRPr="00D22B4F">
        <w:rPr>
          <w:rFonts w:ascii="Times New Roman" w:hAnsi="Times New Roman" w:cs="Times New Roman"/>
          <w:sz w:val="24"/>
        </w:rPr>
        <w:t>«Ответственность за нарушение правил благоустройства муниципального образования наступает по Закону Ивановской области от 24.04.2008 № 11-ОЗ «Об административных правонарушениях в Ивановской области».</w:t>
      </w:r>
    </w:p>
    <w:p w:rsidR="007409C2" w:rsidRDefault="007409C2" w:rsidP="00D22B4F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D22B4F">
        <w:rPr>
          <w:rFonts w:ascii="Times New Roman" w:hAnsi="Times New Roman" w:cs="Times New Roman"/>
          <w:sz w:val="24"/>
        </w:rPr>
        <w:t>2. Обнародовать настоящее Решение в соответствии с Уставом Сунженского сельского поселения и разместить на официальном сайте администрации Сунженского сельского поселения Вичугского муниципального района Ивановской области</w:t>
      </w:r>
      <w:r>
        <w:rPr>
          <w:rFonts w:ascii="Times New Roman" w:hAnsi="Times New Roman" w:cs="Times New Roman"/>
          <w:sz w:val="24"/>
        </w:rPr>
        <w:t>.</w:t>
      </w:r>
    </w:p>
    <w:p w:rsidR="007409C2" w:rsidRPr="00D22B4F" w:rsidRDefault="007409C2" w:rsidP="00D22B4F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7409C2" w:rsidRDefault="007409C2" w:rsidP="00C269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t>Вичугского муниципального района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Ивановской области</w:t>
      </w:r>
      <w:r w:rsidRPr="00D22B4F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О. Н. Седова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B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22B4F">
        <w:rPr>
          <w:rFonts w:ascii="Times New Roman" w:hAnsi="Times New Roman"/>
          <w:b/>
          <w:bCs/>
          <w:sz w:val="24"/>
          <w:szCs w:val="24"/>
        </w:rPr>
        <w:t>Глава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22B4F">
        <w:rPr>
          <w:rFonts w:ascii="Times New Roman" w:hAnsi="Times New Roman"/>
          <w:b/>
          <w:bCs/>
          <w:sz w:val="24"/>
          <w:szCs w:val="24"/>
        </w:rPr>
        <w:t>Сунженского Сельского поселения</w:t>
      </w:r>
    </w:p>
    <w:p w:rsidR="007409C2" w:rsidRDefault="007409C2" w:rsidP="00C2693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22B4F">
        <w:rPr>
          <w:rFonts w:ascii="Times New Roman" w:hAnsi="Times New Roman"/>
          <w:b/>
          <w:bCs/>
          <w:sz w:val="24"/>
          <w:szCs w:val="24"/>
        </w:rPr>
        <w:t>Вичугского муниципального района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Ивановской области</w:t>
      </w:r>
      <w:r w:rsidRPr="00D22B4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D22B4F">
        <w:rPr>
          <w:rFonts w:ascii="Times New Roman" w:hAnsi="Times New Roman"/>
          <w:b/>
          <w:bCs/>
          <w:sz w:val="24"/>
          <w:szCs w:val="24"/>
        </w:rPr>
        <w:t>М.А. Б</w:t>
      </w:r>
      <w:r>
        <w:rPr>
          <w:rFonts w:ascii="Times New Roman" w:hAnsi="Times New Roman"/>
          <w:b/>
          <w:bCs/>
          <w:sz w:val="24"/>
          <w:szCs w:val="24"/>
        </w:rPr>
        <w:t>елоус</w:t>
      </w:r>
    </w:p>
    <w:p w:rsidR="007409C2" w:rsidRPr="00D22B4F" w:rsidRDefault="007409C2" w:rsidP="00C2693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409C2" w:rsidRPr="00D22B4F" w:rsidRDefault="007409C2" w:rsidP="00C26935">
      <w:pPr>
        <w:pStyle w:val="NoSpacing"/>
        <w:rPr>
          <w:rFonts w:ascii="Times New Roman" w:hAnsi="Times New Roman"/>
          <w:sz w:val="24"/>
          <w:szCs w:val="24"/>
        </w:rPr>
      </w:pPr>
    </w:p>
    <w:sectPr w:rsidR="007409C2" w:rsidRPr="00D22B4F" w:rsidSect="005A7D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16"/>
    <w:rsid w:val="0001792C"/>
    <w:rsid w:val="000405E7"/>
    <w:rsid w:val="00041869"/>
    <w:rsid w:val="00090CEA"/>
    <w:rsid w:val="000A585F"/>
    <w:rsid w:val="000E3008"/>
    <w:rsid w:val="00100EB9"/>
    <w:rsid w:val="001347E4"/>
    <w:rsid w:val="001358D1"/>
    <w:rsid w:val="001420EF"/>
    <w:rsid w:val="00171816"/>
    <w:rsid w:val="001F5F01"/>
    <w:rsid w:val="002016B4"/>
    <w:rsid w:val="00211BD0"/>
    <w:rsid w:val="00211C19"/>
    <w:rsid w:val="00222415"/>
    <w:rsid w:val="00224FBA"/>
    <w:rsid w:val="00241915"/>
    <w:rsid w:val="00253757"/>
    <w:rsid w:val="00254E8B"/>
    <w:rsid w:val="00287DC9"/>
    <w:rsid w:val="00290D4F"/>
    <w:rsid w:val="00292F88"/>
    <w:rsid w:val="002E5E2C"/>
    <w:rsid w:val="00374D1D"/>
    <w:rsid w:val="0039267B"/>
    <w:rsid w:val="003A7868"/>
    <w:rsid w:val="003D3CC1"/>
    <w:rsid w:val="003E09DD"/>
    <w:rsid w:val="004034A4"/>
    <w:rsid w:val="0041033A"/>
    <w:rsid w:val="00410418"/>
    <w:rsid w:val="00417418"/>
    <w:rsid w:val="00437267"/>
    <w:rsid w:val="004755FC"/>
    <w:rsid w:val="00490BCB"/>
    <w:rsid w:val="004A2362"/>
    <w:rsid w:val="004A7812"/>
    <w:rsid w:val="004B1DD6"/>
    <w:rsid w:val="004E0574"/>
    <w:rsid w:val="005345F5"/>
    <w:rsid w:val="005449AF"/>
    <w:rsid w:val="00584A27"/>
    <w:rsid w:val="005858BF"/>
    <w:rsid w:val="005A1A6B"/>
    <w:rsid w:val="005A7D05"/>
    <w:rsid w:val="005C08BC"/>
    <w:rsid w:val="005F2AA7"/>
    <w:rsid w:val="006008FB"/>
    <w:rsid w:val="00625C1D"/>
    <w:rsid w:val="00633893"/>
    <w:rsid w:val="006529B4"/>
    <w:rsid w:val="0066772A"/>
    <w:rsid w:val="0067642C"/>
    <w:rsid w:val="006E58A5"/>
    <w:rsid w:val="00700553"/>
    <w:rsid w:val="007014FE"/>
    <w:rsid w:val="00724AB0"/>
    <w:rsid w:val="007409C2"/>
    <w:rsid w:val="00756CD8"/>
    <w:rsid w:val="0077678A"/>
    <w:rsid w:val="0077719D"/>
    <w:rsid w:val="007966C6"/>
    <w:rsid w:val="007C3652"/>
    <w:rsid w:val="007E7BEF"/>
    <w:rsid w:val="007F4D11"/>
    <w:rsid w:val="00812451"/>
    <w:rsid w:val="00854D1D"/>
    <w:rsid w:val="00865836"/>
    <w:rsid w:val="008A206A"/>
    <w:rsid w:val="008C2C48"/>
    <w:rsid w:val="0092044E"/>
    <w:rsid w:val="00945BAF"/>
    <w:rsid w:val="009C10A7"/>
    <w:rsid w:val="009C6571"/>
    <w:rsid w:val="009F3839"/>
    <w:rsid w:val="00A25226"/>
    <w:rsid w:val="00A328CC"/>
    <w:rsid w:val="00A33B84"/>
    <w:rsid w:val="00A80D2C"/>
    <w:rsid w:val="00AA751E"/>
    <w:rsid w:val="00AB69CC"/>
    <w:rsid w:val="00B025DD"/>
    <w:rsid w:val="00B15665"/>
    <w:rsid w:val="00B32EEB"/>
    <w:rsid w:val="00B35805"/>
    <w:rsid w:val="00B6657C"/>
    <w:rsid w:val="00B87F64"/>
    <w:rsid w:val="00BF703B"/>
    <w:rsid w:val="00C10523"/>
    <w:rsid w:val="00C26935"/>
    <w:rsid w:val="00C71239"/>
    <w:rsid w:val="00C77B56"/>
    <w:rsid w:val="00C85DF2"/>
    <w:rsid w:val="00CA7466"/>
    <w:rsid w:val="00D22B4F"/>
    <w:rsid w:val="00D34627"/>
    <w:rsid w:val="00D34F1F"/>
    <w:rsid w:val="00D37097"/>
    <w:rsid w:val="00D54BF3"/>
    <w:rsid w:val="00D61829"/>
    <w:rsid w:val="00D7515B"/>
    <w:rsid w:val="00E3562F"/>
    <w:rsid w:val="00E53398"/>
    <w:rsid w:val="00E54CD7"/>
    <w:rsid w:val="00E955FA"/>
    <w:rsid w:val="00EA3A29"/>
    <w:rsid w:val="00EE737B"/>
    <w:rsid w:val="00F06428"/>
    <w:rsid w:val="00F83DA4"/>
    <w:rsid w:val="00FA5741"/>
    <w:rsid w:val="00FC0A8B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92044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D3CC1"/>
    <w:rPr>
      <w:rFonts w:cs="Times New Roman"/>
      <w:bCs/>
      <w:color w:val="106BBE"/>
    </w:rPr>
  </w:style>
  <w:style w:type="paragraph" w:styleId="BodyText">
    <w:name w:val="Body Text"/>
    <w:basedOn w:val="Normal"/>
    <w:link w:val="BodyTextChar"/>
    <w:uiPriority w:val="99"/>
    <w:rsid w:val="003E09DD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9DD"/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rsid w:val="003E09DD"/>
    <w:rPr>
      <w:rFonts w:cs="Times New Roman"/>
      <w:b/>
      <w:bCs/>
    </w:rPr>
  </w:style>
  <w:style w:type="paragraph" w:styleId="NoSpacing">
    <w:name w:val="No Spacing"/>
    <w:uiPriority w:val="99"/>
    <w:qFormat/>
    <w:rsid w:val="007F4D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4</Pages>
  <Words>1383</Words>
  <Characters>7888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2021-11-12T11:33:00Z</cp:lastPrinted>
  <dcterms:created xsi:type="dcterms:W3CDTF">2021-07-02T07:35:00Z</dcterms:created>
  <dcterms:modified xsi:type="dcterms:W3CDTF">2021-11-12T11:33:00Z</dcterms:modified>
</cp:coreProperties>
</file>